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5553B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C08B3" w:rsidRPr="008C08B3">
        <w:rPr>
          <w:rFonts w:ascii="Times New Roman" w:hAnsi="Times New Roman"/>
          <w:b/>
        </w:rPr>
        <w:t>ZP/1</w:t>
      </w:r>
      <w:r w:rsidR="00B277EB">
        <w:rPr>
          <w:rFonts w:ascii="Times New Roman" w:hAnsi="Times New Roman"/>
          <w:b/>
        </w:rPr>
        <w:t>7</w:t>
      </w:r>
      <w:r w:rsidR="008C08B3" w:rsidRPr="008C08B3">
        <w:rPr>
          <w:rFonts w:ascii="Times New Roman" w:hAnsi="Times New Roman"/>
          <w:b/>
        </w:rPr>
        <w:t>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8C08B3" w:rsidRPr="008C08B3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C08B3" w:rsidRPr="008C08B3">
        <w:rPr>
          <w:sz w:val="22"/>
          <w:szCs w:val="22"/>
        </w:rPr>
        <w:t xml:space="preserve">Szpital Miejski Specjalistyczny </w:t>
      </w:r>
    </w:p>
    <w:p w:rsidR="006676AE" w:rsidRPr="00E24546" w:rsidRDefault="008C08B3" w:rsidP="00E24546">
      <w:pPr>
        <w:pStyle w:val="Tekstpodstawowy"/>
        <w:spacing w:after="0"/>
        <w:ind w:left="4111"/>
        <w:rPr>
          <w:sz w:val="22"/>
          <w:szCs w:val="22"/>
        </w:rPr>
      </w:pPr>
      <w:r w:rsidRPr="008C08B3">
        <w:rPr>
          <w:sz w:val="22"/>
          <w:szCs w:val="22"/>
        </w:rPr>
        <w:t>im. Gabriela Narutowicza w Krakowie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C08B3" w:rsidRPr="008C08B3">
        <w:rPr>
          <w:sz w:val="22"/>
          <w:szCs w:val="22"/>
        </w:rPr>
        <w:t>ul. Prądnicka</w:t>
      </w:r>
      <w:r w:rsidRPr="00E24546">
        <w:rPr>
          <w:sz w:val="22"/>
          <w:szCs w:val="22"/>
        </w:rPr>
        <w:t xml:space="preserve"> </w:t>
      </w:r>
      <w:r w:rsidR="008C08B3" w:rsidRPr="008C08B3">
        <w:rPr>
          <w:sz w:val="22"/>
          <w:szCs w:val="22"/>
        </w:rPr>
        <w:t>35-37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C08B3" w:rsidRPr="008C08B3">
        <w:rPr>
          <w:sz w:val="22"/>
          <w:szCs w:val="22"/>
        </w:rPr>
        <w:t>31-202</w:t>
      </w:r>
      <w:r w:rsidRPr="00E24546">
        <w:rPr>
          <w:sz w:val="22"/>
          <w:szCs w:val="22"/>
        </w:rPr>
        <w:t xml:space="preserve"> </w:t>
      </w:r>
      <w:r w:rsidR="008C08B3" w:rsidRPr="008C08B3">
        <w:rPr>
          <w:sz w:val="22"/>
          <w:szCs w:val="22"/>
        </w:rPr>
        <w:t>Kraków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277EB" w:rsidRPr="00B277EB" w:rsidRDefault="007936D6" w:rsidP="00B277E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277EB" w:rsidRPr="006676AE" w:rsidRDefault="00B277EB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C08B3" w:rsidRPr="008C08B3">
        <w:rPr>
          <w:rFonts w:ascii="Times New Roman" w:hAnsi="Times New Roman"/>
        </w:rPr>
        <w:t>(</w:t>
      </w:r>
      <w:proofErr w:type="spellStart"/>
      <w:r w:rsidR="008C08B3" w:rsidRPr="008C08B3">
        <w:rPr>
          <w:rFonts w:ascii="Times New Roman" w:hAnsi="Times New Roman"/>
        </w:rPr>
        <w:t>t.j</w:t>
      </w:r>
      <w:proofErr w:type="spellEnd"/>
      <w:r w:rsidR="008C08B3" w:rsidRPr="008C08B3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4C4854" w:rsidRDefault="00313417" w:rsidP="0055553B">
      <w:pPr>
        <w:spacing w:before="120"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B277EB" w:rsidRPr="006676AE" w:rsidRDefault="00B277EB" w:rsidP="0055553B">
      <w:pPr>
        <w:spacing w:before="120"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203A40" w:rsidRPr="00B277EB" w:rsidRDefault="001F027E" w:rsidP="00B277EB">
      <w:pPr>
        <w:rPr>
          <w:rFonts w:ascii="Times New Roman" w:hAnsi="Times New Roman"/>
          <w:b/>
          <w:sz w:val="32"/>
          <w:szCs w:val="32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bookmarkStart w:id="0" w:name="_GoBack"/>
      <w:r w:rsidR="00B277EB" w:rsidRPr="00B277EB">
        <w:rPr>
          <w:rFonts w:ascii="Times New Roman" w:hAnsi="Times New Roman"/>
          <w:b/>
        </w:rPr>
        <w:t>Zakup i dostawa środków dezynfekcyjnych oraz dzierżawa myjni endoskopowej wraz z dostawą środków myjąco - dezynfekujących dla Pracowni Endoskopii</w:t>
      </w:r>
      <w:bookmarkEnd w:id="0"/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8C08B3" w:rsidRPr="008C08B3">
        <w:rPr>
          <w:rFonts w:ascii="Times New Roman" w:hAnsi="Times New Roman"/>
          <w:b/>
        </w:rPr>
        <w:t>Szpital Miejski Specjalistyczny im. Gabriela Narutowicza w Krakowie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B277EB" w:rsidRPr="00C113BF" w:rsidRDefault="00B277EB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="0055553B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5553B" w:rsidRDefault="0055553B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5553B" w:rsidRDefault="0055553B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BF9" w:rsidRDefault="006D3BF9" w:rsidP="0038231F">
      <w:pPr>
        <w:spacing w:after="0" w:line="240" w:lineRule="auto"/>
      </w:pPr>
      <w:r>
        <w:separator/>
      </w:r>
    </w:p>
  </w:endnote>
  <w:endnote w:type="continuationSeparator" w:id="0">
    <w:p w:rsidR="006D3BF9" w:rsidRDefault="006D3B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8B3" w:rsidRDefault="008C0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8B3" w:rsidRDefault="008C0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BF9" w:rsidRDefault="006D3BF9" w:rsidP="0038231F">
      <w:pPr>
        <w:spacing w:after="0" w:line="240" w:lineRule="auto"/>
      </w:pPr>
      <w:r>
        <w:separator/>
      </w:r>
    </w:p>
  </w:footnote>
  <w:footnote w:type="continuationSeparator" w:id="0">
    <w:p w:rsidR="006D3BF9" w:rsidRDefault="006D3B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8B3" w:rsidRDefault="008C0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8B3" w:rsidRDefault="008C08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8B3" w:rsidRDefault="008C0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F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5553B"/>
    <w:rsid w:val="005641F0"/>
    <w:rsid w:val="005C39CA"/>
    <w:rsid w:val="005E176A"/>
    <w:rsid w:val="00634311"/>
    <w:rsid w:val="00641874"/>
    <w:rsid w:val="006676AE"/>
    <w:rsid w:val="006A3A1F"/>
    <w:rsid w:val="006A52B6"/>
    <w:rsid w:val="006D3BF9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08B3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80B1D"/>
    <w:rsid w:val="00AE6FF2"/>
    <w:rsid w:val="00B0088C"/>
    <w:rsid w:val="00B15219"/>
    <w:rsid w:val="00B15FD3"/>
    <w:rsid w:val="00B277EB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B0DD5C"/>
  <w15:docId w15:val="{26E537F9-6F79-4BB1-8E1A-BD81CF0C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D352-C6C0-4CB4-8ED8-BD54F524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cp:lastModifiedBy>dell</cp:lastModifiedBy>
  <cp:revision>3</cp:revision>
  <cp:lastPrinted>2019-07-11T08:09:00Z</cp:lastPrinted>
  <dcterms:created xsi:type="dcterms:W3CDTF">2019-04-16T09:06:00Z</dcterms:created>
  <dcterms:modified xsi:type="dcterms:W3CDTF">2019-07-11T08:09:00Z</dcterms:modified>
</cp:coreProperties>
</file>