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CF6B24" w:rsidP="00007727">
      <w:pPr>
        <w:jc w:val="right"/>
        <w:rPr>
          <w:b/>
          <w:bCs/>
          <w:sz w:val="24"/>
        </w:rPr>
      </w:pPr>
      <w:r w:rsidRPr="00CF6B24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CF6B24">
        <w:rPr>
          <w:sz w:val="24"/>
        </w:rPr>
        <w:t>2019-07-15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F6B24" w:rsidRPr="00CF6B24" w:rsidRDefault="00CF6B24" w:rsidP="00173B20">
      <w:pPr>
        <w:spacing w:after="40"/>
        <w:rPr>
          <w:b/>
          <w:bCs/>
          <w:sz w:val="24"/>
        </w:rPr>
      </w:pPr>
      <w:r w:rsidRPr="00CF6B24">
        <w:rPr>
          <w:b/>
          <w:bCs/>
          <w:sz w:val="24"/>
        </w:rPr>
        <w:t>Akademia Górniczo - Hutnicza</w:t>
      </w:r>
    </w:p>
    <w:p w:rsidR="00CF6B24" w:rsidRPr="00CF6B24" w:rsidRDefault="00CF6B24" w:rsidP="00173B20">
      <w:pPr>
        <w:spacing w:after="40"/>
        <w:rPr>
          <w:b/>
          <w:bCs/>
          <w:sz w:val="24"/>
        </w:rPr>
      </w:pPr>
      <w:r w:rsidRPr="00CF6B24">
        <w:rPr>
          <w:b/>
          <w:bCs/>
          <w:sz w:val="24"/>
        </w:rPr>
        <w:t>im. Stanisława Staszica w Krakowie</w:t>
      </w:r>
    </w:p>
    <w:p w:rsidR="00A80738" w:rsidRDefault="00CF6B24" w:rsidP="00173B20">
      <w:pPr>
        <w:spacing w:after="40"/>
        <w:rPr>
          <w:b/>
          <w:bCs/>
          <w:sz w:val="24"/>
        </w:rPr>
      </w:pPr>
      <w:r w:rsidRPr="00CF6B24">
        <w:rPr>
          <w:b/>
          <w:bCs/>
          <w:sz w:val="24"/>
        </w:rPr>
        <w:t>Dział Zamówień Publicznych</w:t>
      </w:r>
    </w:p>
    <w:p w:rsidR="00A80738" w:rsidRPr="00173B20" w:rsidRDefault="00CF6B24" w:rsidP="00A80738">
      <w:pPr>
        <w:rPr>
          <w:bCs/>
          <w:sz w:val="24"/>
        </w:rPr>
      </w:pPr>
      <w:r w:rsidRPr="00CF6B24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CF6B24">
        <w:rPr>
          <w:bCs/>
          <w:sz w:val="24"/>
        </w:rPr>
        <w:t>30</w:t>
      </w:r>
    </w:p>
    <w:p w:rsidR="00A80738" w:rsidRPr="00173B20" w:rsidRDefault="00CF6B24" w:rsidP="00A80738">
      <w:pPr>
        <w:rPr>
          <w:bCs/>
          <w:sz w:val="24"/>
        </w:rPr>
      </w:pPr>
      <w:r w:rsidRPr="00CF6B24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CF6B24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F6B24" w:rsidRPr="00CF6B24">
        <w:rPr>
          <w:b/>
          <w:sz w:val="24"/>
          <w:szCs w:val="24"/>
        </w:rPr>
        <w:t>KC-zp.272-438/19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F6B24" w:rsidRPr="00CF6B2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AE2DB7" w:rsidRDefault="00CF6B24" w:rsidP="00C659E2">
      <w:pPr>
        <w:pStyle w:val="Tekstpodstawowywcity"/>
        <w:spacing w:before="120" w:after="240"/>
        <w:ind w:firstLine="0"/>
        <w:jc w:val="center"/>
      </w:pPr>
      <w:r w:rsidRPr="00CF6B24">
        <w:rPr>
          <w:b/>
        </w:rPr>
        <w:t xml:space="preserve">Remont korytarza i pokoi IV piętra wraz z remontem laboratoriów nr: 413 i 424a w pawilonie  A-4 AGH w Krakowie. Część I: Remont korytarza IV piętra pawilonu A-4 wraz z remontem laboratoriów nr: 413 i 424a; Część II: Remont pokoi IV piętra </w:t>
      </w:r>
      <w:r w:rsidRPr="00AE2DB7">
        <w:rPr>
          <w:b/>
        </w:rPr>
        <w:t>pawilonu A-4 - KC-zp.272-438/19</w:t>
      </w:r>
    </w:p>
    <w:p w:rsidR="004C7E9B" w:rsidRPr="00AE2DB7" w:rsidRDefault="00A80738" w:rsidP="00490DC0">
      <w:pPr>
        <w:spacing w:before="120"/>
        <w:jc w:val="both"/>
        <w:rPr>
          <w:sz w:val="24"/>
          <w:szCs w:val="24"/>
        </w:rPr>
      </w:pPr>
      <w:r w:rsidRPr="00AE2DB7">
        <w:rPr>
          <w:sz w:val="24"/>
          <w:szCs w:val="24"/>
        </w:rPr>
        <w:t xml:space="preserve">Zamawiający na podstawie art. 86 ust. 5 </w:t>
      </w:r>
      <w:r w:rsidR="004C7E9B" w:rsidRPr="00AE2DB7">
        <w:rPr>
          <w:bCs/>
          <w:sz w:val="24"/>
          <w:szCs w:val="24"/>
        </w:rPr>
        <w:t xml:space="preserve">ustawy z dnia </w:t>
      </w:r>
      <w:r w:rsidR="004C7E9B" w:rsidRPr="00AE2DB7">
        <w:rPr>
          <w:sz w:val="24"/>
          <w:szCs w:val="24"/>
        </w:rPr>
        <w:t xml:space="preserve">29 stycznia 2004 roku Prawo Zamówień Publicznych </w:t>
      </w:r>
      <w:r w:rsidR="00C941B3" w:rsidRPr="00AE2DB7">
        <w:rPr>
          <w:sz w:val="24"/>
          <w:szCs w:val="24"/>
        </w:rPr>
        <w:t>(Dz. U. z 2018 r. poz. 1986 ze zm.)</w:t>
      </w:r>
      <w:r w:rsidR="00490DC0" w:rsidRPr="00AE2DB7">
        <w:rPr>
          <w:sz w:val="24"/>
          <w:szCs w:val="24"/>
        </w:rPr>
        <w:t xml:space="preserve"> przekazuje</w:t>
      </w:r>
      <w:r w:rsidR="00F95C33" w:rsidRPr="00AE2DB7">
        <w:rPr>
          <w:sz w:val="24"/>
          <w:szCs w:val="24"/>
        </w:rPr>
        <w:t xml:space="preserve"> </w:t>
      </w:r>
      <w:r w:rsidR="004C7E9B" w:rsidRPr="00AE2DB7">
        <w:rPr>
          <w:sz w:val="24"/>
          <w:szCs w:val="24"/>
        </w:rPr>
        <w:t>informacje</w:t>
      </w:r>
      <w:r w:rsidR="00035488" w:rsidRPr="00AE2DB7">
        <w:rPr>
          <w:sz w:val="24"/>
          <w:szCs w:val="24"/>
        </w:rPr>
        <w:t xml:space="preserve"> z otwarcia ofert:</w:t>
      </w:r>
    </w:p>
    <w:p w:rsidR="00A80738" w:rsidRPr="00AE2DB7" w:rsidRDefault="00A80738" w:rsidP="00490DC0">
      <w:pPr>
        <w:spacing w:before="120" w:after="120"/>
        <w:jc w:val="both"/>
        <w:rPr>
          <w:sz w:val="24"/>
          <w:szCs w:val="24"/>
        </w:rPr>
      </w:pPr>
      <w:r w:rsidRPr="00AE2DB7">
        <w:rPr>
          <w:sz w:val="24"/>
          <w:szCs w:val="24"/>
        </w:rPr>
        <w:t>Ot</w:t>
      </w:r>
      <w:r w:rsidR="00FF4AB1" w:rsidRPr="00AE2DB7">
        <w:rPr>
          <w:sz w:val="24"/>
          <w:szCs w:val="24"/>
        </w:rPr>
        <w:t xml:space="preserve">warcie ofert odbyło się w dniu </w:t>
      </w:r>
      <w:r w:rsidR="00CF6B24" w:rsidRPr="00AE2DB7">
        <w:rPr>
          <w:sz w:val="24"/>
          <w:szCs w:val="24"/>
        </w:rPr>
        <w:t>15/07/2019</w:t>
      </w:r>
      <w:r w:rsidR="00FF4AB1" w:rsidRPr="00AE2DB7">
        <w:rPr>
          <w:sz w:val="24"/>
          <w:szCs w:val="24"/>
        </w:rPr>
        <w:t xml:space="preserve"> o godz. </w:t>
      </w:r>
      <w:r w:rsidR="00CF6B24" w:rsidRPr="00AE2DB7">
        <w:rPr>
          <w:sz w:val="24"/>
          <w:szCs w:val="24"/>
        </w:rPr>
        <w:t>09:30</w:t>
      </w:r>
      <w:r w:rsidR="00FF4AB1" w:rsidRPr="00AE2DB7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 w:rsidRPr="00AE2DB7">
        <w:rPr>
          <w:sz w:val="24"/>
          <w:szCs w:val="24"/>
        </w:rPr>
        <w:t>K</w:t>
      </w:r>
      <w:r w:rsidR="00A80738" w:rsidRPr="00AE2DB7">
        <w:rPr>
          <w:sz w:val="24"/>
          <w:szCs w:val="24"/>
        </w:rPr>
        <w:t>wot</w:t>
      </w:r>
      <w:r w:rsidRPr="00AE2DB7">
        <w:rPr>
          <w:sz w:val="24"/>
          <w:szCs w:val="24"/>
        </w:rPr>
        <w:t>a</w:t>
      </w:r>
      <w:r w:rsidR="00FF4AB1" w:rsidRPr="00AE2DB7">
        <w:rPr>
          <w:sz w:val="24"/>
          <w:szCs w:val="24"/>
        </w:rPr>
        <w:t>, jaką</w:t>
      </w:r>
      <w:r w:rsidRPr="00AE2DB7">
        <w:rPr>
          <w:sz w:val="24"/>
          <w:szCs w:val="24"/>
        </w:rPr>
        <w:t xml:space="preserve"> Zamawiający</w:t>
      </w:r>
      <w:r w:rsidR="00FF4AB1" w:rsidRPr="00AE2DB7">
        <w:rPr>
          <w:sz w:val="24"/>
          <w:szCs w:val="24"/>
        </w:rPr>
        <w:t xml:space="preserve"> zamierza przeznac</w:t>
      </w:r>
      <w:r w:rsidRPr="00AE2DB7">
        <w:rPr>
          <w:sz w:val="24"/>
          <w:szCs w:val="24"/>
        </w:rPr>
        <w:t>zyć na sfinansowanie zamówienia</w:t>
      </w:r>
      <w:r w:rsidR="00FF4AB1" w:rsidRPr="00AE2DB7">
        <w:rPr>
          <w:sz w:val="24"/>
          <w:szCs w:val="24"/>
        </w:rPr>
        <w:t xml:space="preserve"> w</w:t>
      </w:r>
      <w:r w:rsidRPr="00AE2DB7">
        <w:rPr>
          <w:sz w:val="24"/>
          <w:szCs w:val="24"/>
        </w:rPr>
        <w:t xml:space="preserve">ynosi: </w:t>
      </w:r>
      <w:r w:rsidR="00CF6B24" w:rsidRPr="00AE2DB7">
        <w:rPr>
          <w:sz w:val="24"/>
          <w:szCs w:val="24"/>
        </w:rPr>
        <w:t>234 000.00</w:t>
      </w:r>
      <w:r w:rsidR="00FF4AB1" w:rsidRPr="00AE2DB7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418"/>
        <w:gridCol w:w="1701"/>
        <w:gridCol w:w="1134"/>
        <w:gridCol w:w="1275"/>
      </w:tblGrid>
      <w:tr w:rsidR="0069085C" w:rsidRPr="00493F8C" w:rsidTr="00AE2DB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F6B24" w:rsidRPr="00493F8C" w:rsidTr="00AE2DB7">
        <w:tc>
          <w:tcPr>
            <w:tcW w:w="706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center"/>
            </w:pPr>
            <w:r w:rsidRPr="00CF6B24">
              <w:t>1</w:t>
            </w:r>
          </w:p>
        </w:tc>
        <w:tc>
          <w:tcPr>
            <w:tcW w:w="2838" w:type="dxa"/>
            <w:shd w:val="clear" w:color="auto" w:fill="auto"/>
          </w:tcPr>
          <w:p w:rsidR="00CF6B24" w:rsidRPr="00490DC0" w:rsidRDefault="00CF6B24" w:rsidP="00F97012">
            <w:pPr>
              <w:spacing w:before="40"/>
            </w:pPr>
            <w:r w:rsidRPr="00CF6B24">
              <w:t xml:space="preserve">Firma Remontowo- Budowlana </w:t>
            </w:r>
            <w:proofErr w:type="spellStart"/>
            <w:r w:rsidRPr="00CF6B24">
              <w:t>PRACUś</w:t>
            </w:r>
            <w:proofErr w:type="spellEnd"/>
            <w:r w:rsidRPr="00CF6B24">
              <w:t xml:space="preserve"> Bogdan Kula</w:t>
            </w:r>
          </w:p>
          <w:p w:rsidR="00CF6B24" w:rsidRPr="00490DC0" w:rsidRDefault="00CF6B24" w:rsidP="00F97012">
            <w:r w:rsidRPr="00CF6B24">
              <w:t>Os. Albertyńskie</w:t>
            </w:r>
            <w:r w:rsidRPr="00490DC0">
              <w:t xml:space="preserve"> </w:t>
            </w:r>
            <w:r w:rsidRPr="00CF6B24">
              <w:t>19/44</w:t>
            </w:r>
            <w:r w:rsidRPr="00490DC0">
              <w:t xml:space="preserve"> </w:t>
            </w:r>
          </w:p>
          <w:p w:rsidR="00CF6B24" w:rsidRPr="00490DC0" w:rsidRDefault="00CF6B24" w:rsidP="00F97012">
            <w:pPr>
              <w:spacing w:after="40"/>
              <w:jc w:val="both"/>
            </w:pPr>
            <w:r w:rsidRPr="00CF6B24">
              <w:t>31-853</w:t>
            </w:r>
            <w:r w:rsidRPr="00490DC0">
              <w:t xml:space="preserve"> </w:t>
            </w:r>
            <w:r w:rsidRPr="00CF6B2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282 588.35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od daty podpisania umowy do 20.09.2019r.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24" w:rsidRPr="00490DC0" w:rsidRDefault="00CF6B24" w:rsidP="00AE2DB7">
            <w:pPr>
              <w:spacing w:before="120" w:after="120"/>
              <w:jc w:val="both"/>
            </w:pPr>
            <w:r w:rsidRPr="00CF6B24">
              <w:t>60 miesi</w:t>
            </w:r>
            <w:r w:rsidR="00AE2DB7"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21 dni</w:t>
            </w:r>
          </w:p>
        </w:tc>
      </w:tr>
      <w:tr w:rsidR="00CF6B24" w:rsidRPr="00493F8C" w:rsidTr="00AE2DB7">
        <w:tc>
          <w:tcPr>
            <w:tcW w:w="706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center"/>
            </w:pPr>
            <w:r w:rsidRPr="00CF6B24">
              <w:t>2</w:t>
            </w:r>
          </w:p>
        </w:tc>
        <w:tc>
          <w:tcPr>
            <w:tcW w:w="2838" w:type="dxa"/>
            <w:shd w:val="clear" w:color="auto" w:fill="auto"/>
          </w:tcPr>
          <w:p w:rsidR="00CF6B24" w:rsidRPr="00490DC0" w:rsidRDefault="00CF6B24" w:rsidP="00F97012">
            <w:pPr>
              <w:spacing w:before="40"/>
            </w:pPr>
            <w:proofErr w:type="spellStart"/>
            <w:r w:rsidRPr="00CF6B24">
              <w:t>Inare</w:t>
            </w:r>
            <w:proofErr w:type="spellEnd"/>
            <w:r w:rsidRPr="00CF6B24">
              <w:t xml:space="preserve"> Sp. z o.o. Sp. K.</w:t>
            </w:r>
          </w:p>
          <w:p w:rsidR="00CF6B24" w:rsidRPr="00490DC0" w:rsidRDefault="00CF6B24" w:rsidP="00F97012">
            <w:r w:rsidRPr="00CF6B24">
              <w:t>Nowosądecka</w:t>
            </w:r>
            <w:r w:rsidRPr="00490DC0">
              <w:t xml:space="preserve"> </w:t>
            </w:r>
            <w:r w:rsidRPr="00CF6B24">
              <w:t>54</w:t>
            </w:r>
            <w:r w:rsidRPr="00490DC0">
              <w:t xml:space="preserve"> </w:t>
            </w:r>
          </w:p>
          <w:p w:rsidR="00CF6B24" w:rsidRPr="00490DC0" w:rsidRDefault="00CF6B24" w:rsidP="00F97012">
            <w:pPr>
              <w:spacing w:after="40"/>
              <w:jc w:val="both"/>
            </w:pPr>
            <w:r w:rsidRPr="00CF6B24">
              <w:t>30-683</w:t>
            </w:r>
            <w:r w:rsidRPr="00490DC0">
              <w:t xml:space="preserve"> </w:t>
            </w:r>
            <w:r w:rsidRPr="00CF6B2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347 258.10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od daty podpisania umowy do 20.09.2019r.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60 miesi</w:t>
            </w:r>
            <w:r w:rsidR="00AE2DB7"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B24" w:rsidRPr="00490DC0" w:rsidRDefault="00CF6B24" w:rsidP="00F97012">
            <w:pPr>
              <w:spacing w:before="120" w:after="120"/>
              <w:jc w:val="both"/>
            </w:pPr>
            <w:r w:rsidRPr="00CF6B24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3C" w:rsidRDefault="000F513C">
      <w:r>
        <w:separator/>
      </w:r>
    </w:p>
  </w:endnote>
  <w:endnote w:type="continuationSeparator" w:id="0">
    <w:p w:rsidR="000F513C" w:rsidRDefault="000F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D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D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F513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3C" w:rsidRDefault="000F513C">
      <w:r>
        <w:separator/>
      </w:r>
    </w:p>
  </w:footnote>
  <w:footnote w:type="continuationSeparator" w:id="0">
    <w:p w:rsidR="000F513C" w:rsidRDefault="000F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CF6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CF6B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CF6B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13C"/>
    <w:rsid w:val="00007727"/>
    <w:rsid w:val="00017720"/>
    <w:rsid w:val="00035488"/>
    <w:rsid w:val="000C2857"/>
    <w:rsid w:val="000D7F25"/>
    <w:rsid w:val="000E00E5"/>
    <w:rsid w:val="000F513C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AE2DB7"/>
    <w:rsid w:val="00BD5534"/>
    <w:rsid w:val="00C236D3"/>
    <w:rsid w:val="00C659E2"/>
    <w:rsid w:val="00C941B3"/>
    <w:rsid w:val="00CB0802"/>
    <w:rsid w:val="00CF6B24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2019-07-15T07:38:00Z</dcterms:created>
  <dcterms:modified xsi:type="dcterms:W3CDTF">2019-07-15T07:39:00Z</dcterms:modified>
</cp:coreProperties>
</file>