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6" w:rsidRDefault="008412E6" w:rsidP="008412E6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8412E6" w:rsidRDefault="008412E6" w:rsidP="008412E6">
      <w:pPr>
        <w:keepNext/>
        <w:spacing w:after="0" w:line="240" w:lineRule="auto"/>
        <w:ind w:left="5388" w:firstLine="708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8412E6" w:rsidRDefault="008412E6" w:rsidP="008412E6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8412E6" w:rsidRDefault="008412E6" w:rsidP="008412E6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im. St. Staszica w Krakowie</w:t>
      </w:r>
    </w:p>
    <w:p w:rsidR="008412E6" w:rsidRDefault="008412E6" w:rsidP="008412E6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30-059 Kraków</w:t>
      </w:r>
    </w:p>
    <w:p w:rsidR="008412E6" w:rsidRDefault="008412E6" w:rsidP="008412E6">
      <w:pPr>
        <w:spacing w:after="0" w:line="25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8412E6" w:rsidRDefault="008412E6" w:rsidP="008412E6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412E6" w:rsidRDefault="008412E6" w:rsidP="008412E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412E6" w:rsidRDefault="008412E6" w:rsidP="008412E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412E6" w:rsidRDefault="008412E6" w:rsidP="008412E6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8412E6" w:rsidRDefault="008412E6" w:rsidP="008412E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412E6" w:rsidRDefault="008412E6" w:rsidP="008412E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412E6" w:rsidRDefault="008412E6" w:rsidP="008412E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8412E6" w:rsidRDefault="008412E6" w:rsidP="008412E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412E6" w:rsidRDefault="008412E6" w:rsidP="008412E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412E6" w:rsidRDefault="008412E6" w:rsidP="004B7D10">
      <w:pPr>
        <w:suppressAutoHyphens/>
        <w:spacing w:after="0" w:line="240" w:lineRule="auto"/>
        <w:ind w:left="-4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CC453A" w:rsidRPr="00CC453A">
        <w:rPr>
          <w:rFonts w:ascii="Verdana" w:hAnsi="Verdana"/>
          <w:b/>
          <w:sz w:val="20"/>
          <w:szCs w:val="20"/>
        </w:rPr>
        <w:t>OGŁOSZENIE SPOŁECZNE - usługi gastronomiczne w dniach 31.08-01.09.2019 r. dla uczestników konferencji naukowej Śladami Kobiet w Matematyce - KC-zp.272-469/19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412E6" w:rsidRDefault="008412E6" w:rsidP="008412E6">
      <w:pPr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x-none"/>
        </w:rPr>
      </w:pPr>
    </w:p>
    <w:p w:rsidR="008412E6" w:rsidRDefault="008412E6" w:rsidP="008412E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8412E6" w:rsidRDefault="008412E6" w:rsidP="008412E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412E6" w:rsidRDefault="008412E6" w:rsidP="008412E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412E6" w:rsidRDefault="008412E6" w:rsidP="008412E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12E6" w:rsidRDefault="008412E6" w:rsidP="008412E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12E6" w:rsidRDefault="008412E6" w:rsidP="008412E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412E6" w:rsidRDefault="008412E6" w:rsidP="008412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8412E6" w:rsidRDefault="008412E6" w:rsidP="008412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412E6" w:rsidRDefault="008412E6" w:rsidP="008412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8412E6" w:rsidRDefault="008412E6" w:rsidP="008412E6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096DD5">
        <w:rPr>
          <w:rFonts w:ascii="Times New Roman" w:hAnsi="Times New Roman"/>
          <w:highlight w:val="lightGray"/>
        </w:rPr>
      </w:r>
      <w:r w:rsidR="00096DD5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096DD5">
        <w:rPr>
          <w:rFonts w:ascii="Times New Roman" w:hAnsi="Times New Roman"/>
          <w:highlight w:val="lightGray"/>
        </w:rPr>
      </w:r>
      <w:r w:rsidR="00096DD5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10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5103B9" w:rsidRPr="009475A8" w:rsidRDefault="005103B9" w:rsidP="009475A8"/>
    <w:sectPr w:rsidR="005103B9" w:rsidRPr="009475A8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C0" w:rsidRDefault="006270C0" w:rsidP="0038231F">
      <w:pPr>
        <w:spacing w:after="0" w:line="240" w:lineRule="auto"/>
      </w:pPr>
      <w:r>
        <w:separator/>
      </w:r>
    </w:p>
  </w:endnote>
  <w:endnote w:type="continuationSeparator" w:id="0">
    <w:p w:rsidR="006270C0" w:rsidRDefault="006270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6DD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6D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C0" w:rsidRDefault="006270C0" w:rsidP="0038231F">
      <w:pPr>
        <w:spacing w:after="0" w:line="240" w:lineRule="auto"/>
      </w:pPr>
      <w:r>
        <w:separator/>
      </w:r>
    </w:p>
  </w:footnote>
  <w:footnote w:type="continuationSeparator" w:id="0">
    <w:p w:rsidR="006270C0" w:rsidRDefault="006270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23477"/>
    <w:rsid w:val="000247FF"/>
    <w:rsid w:val="00025C8D"/>
    <w:rsid w:val="000303EE"/>
    <w:rsid w:val="00073C3D"/>
    <w:rsid w:val="000805B5"/>
    <w:rsid w:val="000809B6"/>
    <w:rsid w:val="00091A4B"/>
    <w:rsid w:val="00096DD5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6A07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B7D10"/>
    <w:rsid w:val="004C4854"/>
    <w:rsid w:val="004D7E48"/>
    <w:rsid w:val="004F23F7"/>
    <w:rsid w:val="004F40EF"/>
    <w:rsid w:val="005103B9"/>
    <w:rsid w:val="00520174"/>
    <w:rsid w:val="005565E9"/>
    <w:rsid w:val="005641F0"/>
    <w:rsid w:val="005C39CA"/>
    <w:rsid w:val="005E176A"/>
    <w:rsid w:val="005E6931"/>
    <w:rsid w:val="006270C0"/>
    <w:rsid w:val="00634311"/>
    <w:rsid w:val="00641874"/>
    <w:rsid w:val="006676AE"/>
    <w:rsid w:val="006A3A1F"/>
    <w:rsid w:val="006A52B6"/>
    <w:rsid w:val="006E3E1F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12E6"/>
    <w:rsid w:val="00842991"/>
    <w:rsid w:val="00844C3E"/>
    <w:rsid w:val="008757E1"/>
    <w:rsid w:val="00892E48"/>
    <w:rsid w:val="008C5709"/>
    <w:rsid w:val="008C6DF8"/>
    <w:rsid w:val="008D0487"/>
    <w:rsid w:val="008D5EBC"/>
    <w:rsid w:val="008E48FB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C453A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1C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E6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41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E6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4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F61A-343D-4CBC-B7F0-8D6439F1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Sylwia Lempart</cp:lastModifiedBy>
  <cp:revision>2</cp:revision>
  <cp:lastPrinted>2019-07-10T09:31:00Z</cp:lastPrinted>
  <dcterms:created xsi:type="dcterms:W3CDTF">2019-07-10T09:31:00Z</dcterms:created>
  <dcterms:modified xsi:type="dcterms:W3CDTF">2019-07-10T09:31:00Z</dcterms:modified>
</cp:coreProperties>
</file>