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25386" w:rsidRPr="00B77707" w:rsidRDefault="00EB50F1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D92DB4" w:rsidRPr="00D92DB4">
        <w:rPr>
          <w:rFonts w:ascii="Times New Roman" w:eastAsia="Times New Roman" w:hAnsi="Times New Roman"/>
          <w:b/>
          <w:sz w:val="24"/>
          <w:szCs w:val="20"/>
          <w:lang w:eastAsia="pl-PL"/>
        </w:rPr>
        <w:t>KC-zp.272-</w:t>
      </w:r>
      <w:r w:rsidR="009E203D">
        <w:rPr>
          <w:rFonts w:ascii="Times New Roman" w:eastAsia="Times New Roman" w:hAnsi="Times New Roman"/>
          <w:b/>
          <w:sz w:val="24"/>
          <w:szCs w:val="20"/>
          <w:lang w:eastAsia="pl-PL"/>
        </w:rPr>
        <w:t>4</w:t>
      </w:r>
      <w:r w:rsidR="008159D7">
        <w:rPr>
          <w:rFonts w:ascii="Times New Roman" w:eastAsia="Times New Roman" w:hAnsi="Times New Roman"/>
          <w:b/>
          <w:sz w:val="24"/>
          <w:szCs w:val="20"/>
          <w:lang w:eastAsia="pl-PL"/>
        </w:rPr>
        <w:t>80</w:t>
      </w:r>
      <w:r w:rsidR="00D92DB4" w:rsidRPr="00D92DB4">
        <w:rPr>
          <w:rFonts w:ascii="Times New Roman" w:eastAsia="Times New Roman" w:hAnsi="Times New Roman"/>
          <w:b/>
          <w:sz w:val="24"/>
          <w:szCs w:val="20"/>
          <w:lang w:eastAsia="pl-PL"/>
        </w:rPr>
        <w:t>/19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D92DB4" w:rsidRPr="00D92DB4">
        <w:rPr>
          <w:rFonts w:ascii="Times New Roman" w:hAnsi="Times New Roman"/>
          <w:sz w:val="24"/>
          <w:szCs w:val="24"/>
        </w:rPr>
        <w:t>(t.j. Dz. U. z  2018 r. poz. 1986)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9E203D" w:rsidRDefault="005927E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73F0">
        <w:rPr>
          <w:b/>
        </w:rPr>
        <w:t>Remont laboratoriów nr: 01, 02, 06 w hali H-A2 AGH w Krakowie - KC-zp.272-4</w:t>
      </w:r>
      <w:r w:rsidR="008159D7">
        <w:rPr>
          <w:b/>
        </w:rPr>
        <w:t>80</w:t>
      </w:r>
      <w:r w:rsidRPr="001473F0">
        <w:rPr>
          <w:b/>
        </w:rPr>
        <w:t>/19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02E" w:rsidRDefault="0021702E" w:rsidP="00025386">
      <w:pPr>
        <w:spacing w:after="0" w:line="240" w:lineRule="auto"/>
      </w:pPr>
      <w:r>
        <w:separator/>
      </w:r>
    </w:p>
  </w:endnote>
  <w:endnote w:type="continuationSeparator" w:id="0">
    <w:p w:rsidR="0021702E" w:rsidRDefault="0021702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B4" w:rsidRDefault="00D92D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EB50F1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9B91005" wp14:editId="0BA86D7B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C0F0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C0F0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B4" w:rsidRDefault="00D92D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02E" w:rsidRDefault="0021702E" w:rsidP="00025386">
      <w:pPr>
        <w:spacing w:after="0" w:line="240" w:lineRule="auto"/>
      </w:pPr>
      <w:r>
        <w:separator/>
      </w:r>
    </w:p>
  </w:footnote>
  <w:footnote w:type="continuationSeparator" w:id="0">
    <w:p w:rsidR="0021702E" w:rsidRDefault="0021702E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B4" w:rsidRDefault="00D92D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B4" w:rsidRDefault="00D92DB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B4" w:rsidRDefault="00D92D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49"/>
    <w:rsid w:val="00025386"/>
    <w:rsid w:val="000421ED"/>
    <w:rsid w:val="000423B9"/>
    <w:rsid w:val="00051349"/>
    <w:rsid w:val="00084786"/>
    <w:rsid w:val="001C2314"/>
    <w:rsid w:val="0021702E"/>
    <w:rsid w:val="00254BE7"/>
    <w:rsid w:val="004374F2"/>
    <w:rsid w:val="00460705"/>
    <w:rsid w:val="00485239"/>
    <w:rsid w:val="004F63CD"/>
    <w:rsid w:val="0055145C"/>
    <w:rsid w:val="005624D8"/>
    <w:rsid w:val="005927E9"/>
    <w:rsid w:val="0060320E"/>
    <w:rsid w:val="00657A47"/>
    <w:rsid w:val="006C5349"/>
    <w:rsid w:val="00745A44"/>
    <w:rsid w:val="00775698"/>
    <w:rsid w:val="007779A5"/>
    <w:rsid w:val="008159D7"/>
    <w:rsid w:val="00847018"/>
    <w:rsid w:val="008B797E"/>
    <w:rsid w:val="008F2498"/>
    <w:rsid w:val="00946F53"/>
    <w:rsid w:val="009E203D"/>
    <w:rsid w:val="009F43E2"/>
    <w:rsid w:val="00A56A6F"/>
    <w:rsid w:val="00AC0F0D"/>
    <w:rsid w:val="00AE406C"/>
    <w:rsid w:val="00B77707"/>
    <w:rsid w:val="00BE3BCE"/>
    <w:rsid w:val="00CF1E54"/>
    <w:rsid w:val="00D55FC4"/>
    <w:rsid w:val="00D92DB4"/>
    <w:rsid w:val="00DC587A"/>
    <w:rsid w:val="00DE73DD"/>
    <w:rsid w:val="00E27ABB"/>
    <w:rsid w:val="00E86D3B"/>
    <w:rsid w:val="00EB50F1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Lempart</dc:creator>
  <cp:lastModifiedBy>Sylwia Lempart</cp:lastModifiedBy>
  <cp:revision>2</cp:revision>
  <cp:lastPrinted>2019-07-12T08:33:00Z</cp:lastPrinted>
  <dcterms:created xsi:type="dcterms:W3CDTF">2019-07-12T08:33:00Z</dcterms:created>
  <dcterms:modified xsi:type="dcterms:W3CDTF">2019-07-12T08:33:00Z</dcterms:modified>
</cp:coreProperties>
</file>