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11B" w:rsidRPr="003F1937" w:rsidRDefault="00AE411B" w:rsidP="003F1937">
      <w:pPr>
        <w:jc w:val="center"/>
      </w:pPr>
      <w:r w:rsidRPr="003F1937">
        <w:t>ARKUSZ CENOWY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"/>
        <w:gridCol w:w="2701"/>
        <w:gridCol w:w="1083"/>
        <w:gridCol w:w="1988"/>
        <w:gridCol w:w="1275"/>
        <w:gridCol w:w="1484"/>
        <w:gridCol w:w="1199"/>
        <w:gridCol w:w="1275"/>
        <w:gridCol w:w="993"/>
        <w:gridCol w:w="1684"/>
      </w:tblGrid>
      <w:tr w:rsidR="00AE411B" w:rsidRPr="003F1937" w:rsidTr="00AE411B">
        <w:trPr>
          <w:trHeight w:val="570"/>
          <w:tblCellSpacing w:w="0" w:type="dxa"/>
        </w:trPr>
        <w:tc>
          <w:tcPr>
            <w:tcW w:w="14032" w:type="dxa"/>
            <w:gridSpan w:val="10"/>
            <w:shd w:val="clear" w:color="auto" w:fill="E6E6E6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b/>
                <w:bCs/>
                <w:color w:val="000000"/>
              </w:rPr>
              <w:t>PAKIET NR 1 LEKI PSYCHOTROPOWE I LEKI SILNIE DZIAŁAJĄCE</w:t>
            </w:r>
          </w:p>
        </w:tc>
      </w:tr>
      <w:tr w:rsidR="003F1937" w:rsidRPr="003F1937" w:rsidTr="00F525B4">
        <w:trPr>
          <w:trHeight w:val="855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Lp.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Nazwa chemiczna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Nazwa handlowa</w:t>
            </w: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Dawka/posta</w:t>
            </w:r>
            <w:r w:rsidR="003F1937" w:rsidRPr="003F1937">
              <w:rPr>
                <w:color w:val="000000"/>
              </w:rPr>
              <w:t>ć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Ilość sztuk w opakowaniu</w:t>
            </w:r>
          </w:p>
        </w:tc>
        <w:tc>
          <w:tcPr>
            <w:tcW w:w="1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Ilość opakowań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Cena opakowania netto w zł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Wartość netto w zł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F525B4" w:rsidP="003F1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VAT %</w:t>
            </w:r>
          </w:p>
        </w:tc>
        <w:tc>
          <w:tcPr>
            <w:tcW w:w="1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Wartość brutto w zł</w:t>
            </w:r>
          </w:p>
        </w:tc>
      </w:tr>
      <w:tr w:rsidR="003F1937" w:rsidRPr="003F1937" w:rsidTr="00F525B4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</w:t>
            </w: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056AF5" w:rsidP="003F1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056AF5" w:rsidP="003F1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056AF5" w:rsidP="003F1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056AF5" w:rsidP="003F1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8=6x7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056AF5" w:rsidP="003F1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056AF5" w:rsidP="003F1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10=8+9</w:t>
            </w:r>
          </w:p>
        </w:tc>
      </w:tr>
      <w:tr w:rsidR="003F1937" w:rsidRPr="003F1937" w:rsidTr="00F525B4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ADRENALINUM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0,1% 1ml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1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1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</w:tr>
      <w:tr w:rsidR="003F1937" w:rsidRPr="003F1937" w:rsidTr="00F525B4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ALPRAZOLAM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0,5 mg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30</w:t>
            </w:r>
          </w:p>
        </w:tc>
        <w:tc>
          <w:tcPr>
            <w:tcW w:w="1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15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1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</w:tr>
      <w:tr w:rsidR="003F1937" w:rsidRPr="003F1937" w:rsidTr="00F525B4">
        <w:trPr>
          <w:trHeight w:val="375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ALPRAZOLAM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1mg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30</w:t>
            </w:r>
          </w:p>
        </w:tc>
        <w:tc>
          <w:tcPr>
            <w:tcW w:w="1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1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</w:tr>
      <w:tr w:rsidR="003F1937" w:rsidRPr="003F1937" w:rsidTr="00F525B4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AMISULPRIDE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0,2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30</w:t>
            </w:r>
          </w:p>
        </w:tc>
        <w:tc>
          <w:tcPr>
            <w:tcW w:w="1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1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</w:tr>
      <w:tr w:rsidR="003F1937" w:rsidRPr="003F1937" w:rsidTr="00F525B4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AMISULPRIDE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0,4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30</w:t>
            </w:r>
          </w:p>
        </w:tc>
        <w:tc>
          <w:tcPr>
            <w:tcW w:w="1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6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1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</w:tr>
      <w:tr w:rsidR="003F1937" w:rsidRPr="003F1937" w:rsidTr="00F525B4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AMITRYPTYLINUM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10mg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60</w:t>
            </w:r>
          </w:p>
        </w:tc>
        <w:tc>
          <w:tcPr>
            <w:tcW w:w="1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1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</w:tr>
      <w:tr w:rsidR="003F1937" w:rsidRPr="003F1937" w:rsidTr="00F525B4">
        <w:trPr>
          <w:trHeight w:val="405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AMITRYPTYLINUM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25mg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60</w:t>
            </w:r>
          </w:p>
        </w:tc>
        <w:tc>
          <w:tcPr>
            <w:tcW w:w="1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6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1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</w:tr>
      <w:tr w:rsidR="003F1937" w:rsidRPr="003F1937" w:rsidTr="00F525B4">
        <w:trPr>
          <w:trHeight w:val="405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ARYPIPRAZOL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15 mg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28</w:t>
            </w:r>
          </w:p>
        </w:tc>
        <w:tc>
          <w:tcPr>
            <w:tcW w:w="1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1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</w:tr>
      <w:tr w:rsidR="003F1937" w:rsidRPr="003F1937" w:rsidTr="00F525B4">
        <w:trPr>
          <w:trHeight w:val="405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ARYPIPRAZOL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7,5 mg/ml </w:t>
            </w:r>
            <w:proofErr w:type="spellStart"/>
            <w:r w:rsidRPr="003F1937">
              <w:rPr>
                <w:color w:val="000000"/>
              </w:rPr>
              <w:t>r-r</w:t>
            </w:r>
            <w:proofErr w:type="spellEnd"/>
            <w:r w:rsidRPr="003F1937">
              <w:rPr>
                <w:color w:val="000000"/>
              </w:rPr>
              <w:t xml:space="preserve"> do wstrzyknięć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1,3ml </w:t>
            </w:r>
            <w:proofErr w:type="spellStart"/>
            <w:r w:rsidRPr="003F1937">
              <w:rPr>
                <w:color w:val="000000"/>
              </w:rPr>
              <w:t>amp</w:t>
            </w:r>
            <w:proofErr w:type="spellEnd"/>
            <w:r w:rsidR="00E030CE">
              <w:rPr>
                <w:color w:val="000000"/>
              </w:rPr>
              <w:t>.</w:t>
            </w:r>
          </w:p>
        </w:tc>
        <w:tc>
          <w:tcPr>
            <w:tcW w:w="1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1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</w:tr>
      <w:tr w:rsidR="003F1937" w:rsidRPr="003F1937" w:rsidTr="00F525B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ATROPINUM SULFUR.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0,5mg/1ml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1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70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1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</w:tr>
      <w:tr w:rsidR="003F1937" w:rsidRPr="003F1937" w:rsidTr="00F525B4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ATROPINUM SULFUR.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1mg/1ml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1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15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1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</w:tr>
      <w:tr w:rsidR="003F1937" w:rsidRPr="003F1937" w:rsidTr="00F525B4">
        <w:trPr>
          <w:trHeight w:val="465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ATROPINUM SULFUR.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1% </w:t>
            </w:r>
            <w:proofErr w:type="spellStart"/>
            <w:r w:rsidRPr="003F1937">
              <w:rPr>
                <w:color w:val="000000"/>
              </w:rPr>
              <w:t>gtt</w:t>
            </w:r>
            <w:proofErr w:type="spellEnd"/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1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1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</w:tr>
      <w:tr w:rsidR="003F1937" w:rsidRPr="003F1937" w:rsidTr="00F525B4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ATROPINUM SULFUR.</w:t>
            </w:r>
          </w:p>
        </w:tc>
        <w:tc>
          <w:tcPr>
            <w:tcW w:w="0" w:type="auto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0,25mg</w:t>
            </w:r>
          </w:p>
        </w:tc>
        <w:tc>
          <w:tcPr>
            <w:tcW w:w="12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</w:t>
            </w:r>
          </w:p>
        </w:tc>
        <w:tc>
          <w:tcPr>
            <w:tcW w:w="148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</w:t>
            </w:r>
          </w:p>
        </w:tc>
        <w:tc>
          <w:tcPr>
            <w:tcW w:w="119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1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</w:tr>
      <w:tr w:rsidR="003F1937" w:rsidRPr="003F1937" w:rsidTr="00F525B4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BIPERIDENI LACTAS</w:t>
            </w:r>
          </w:p>
        </w:tc>
        <w:tc>
          <w:tcPr>
            <w:tcW w:w="0" w:type="auto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0,005G/1ML</w:t>
            </w:r>
          </w:p>
        </w:tc>
        <w:tc>
          <w:tcPr>
            <w:tcW w:w="12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</w:t>
            </w:r>
          </w:p>
        </w:tc>
        <w:tc>
          <w:tcPr>
            <w:tcW w:w="148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</w:t>
            </w:r>
          </w:p>
        </w:tc>
        <w:tc>
          <w:tcPr>
            <w:tcW w:w="119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1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</w:tr>
      <w:tr w:rsidR="003F1937" w:rsidRPr="003F1937" w:rsidTr="00F525B4">
        <w:trPr>
          <w:trHeight w:val="46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BIPERIDENI LACTAS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 mg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1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</w:tr>
      <w:tr w:rsidR="003F1937" w:rsidRPr="003F1937" w:rsidTr="00F525B4">
        <w:trPr>
          <w:trHeight w:val="4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BROMOCRIPTINUM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2,5 mg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1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</w:tr>
      <w:tr w:rsidR="003F1937" w:rsidRPr="003F1937" w:rsidTr="00F525B4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BUSPIRONI H/CHL.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 mg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60</w:t>
            </w:r>
          </w:p>
        </w:tc>
        <w:tc>
          <w:tcPr>
            <w:tcW w:w="1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15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1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</w:tr>
      <w:tr w:rsidR="003F1937" w:rsidRPr="003F1937" w:rsidTr="00F525B4">
        <w:trPr>
          <w:trHeight w:val="465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BUSPIRONI H/CHL.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 mg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60</w:t>
            </w:r>
          </w:p>
        </w:tc>
        <w:tc>
          <w:tcPr>
            <w:tcW w:w="1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1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</w:tr>
      <w:tr w:rsidR="003F1937" w:rsidRPr="003F1937" w:rsidTr="00F525B4">
        <w:trPr>
          <w:trHeight w:val="525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CARBAMAZEPINUM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300mg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50</w:t>
            </w:r>
          </w:p>
        </w:tc>
        <w:tc>
          <w:tcPr>
            <w:tcW w:w="1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15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1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</w:tr>
      <w:tr w:rsidR="003F1937" w:rsidRPr="003F1937" w:rsidTr="00F525B4">
        <w:trPr>
          <w:trHeight w:val="585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CARBAMAZEPINUM RETARD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400mg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30</w:t>
            </w:r>
          </w:p>
        </w:tc>
        <w:tc>
          <w:tcPr>
            <w:tcW w:w="1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30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1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</w:tr>
      <w:tr w:rsidR="003F1937" w:rsidRPr="003F1937" w:rsidTr="00F525B4">
        <w:trPr>
          <w:trHeight w:val="630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</w:t>
            </w:r>
            <w:r w:rsidR="001E1C26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CARBAMAZEPINUM RETARD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200mg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50</w:t>
            </w:r>
          </w:p>
        </w:tc>
        <w:tc>
          <w:tcPr>
            <w:tcW w:w="1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30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1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</w:tr>
      <w:tr w:rsidR="003F1937" w:rsidRPr="003F1937" w:rsidTr="00F525B4">
        <w:trPr>
          <w:trHeight w:val="390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</w:t>
            </w:r>
            <w:r w:rsidR="001E1C26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CHLOPROMAZINI H/CH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25mg/5ml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</w:t>
            </w:r>
          </w:p>
        </w:tc>
        <w:tc>
          <w:tcPr>
            <w:tcW w:w="1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1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</w:tr>
      <w:tr w:rsidR="003F1937" w:rsidRPr="003F1937" w:rsidTr="00F525B4">
        <w:trPr>
          <w:trHeight w:val="570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</w:t>
            </w:r>
            <w:r w:rsidR="001E1C26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CHLORPROMAZINI H/CHL.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50mg/2 ml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</w:t>
            </w:r>
          </w:p>
        </w:tc>
        <w:tc>
          <w:tcPr>
            <w:tcW w:w="1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1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</w:tr>
      <w:tr w:rsidR="003F1937" w:rsidRPr="003F1937" w:rsidTr="00F525B4">
        <w:trPr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</w:t>
            </w:r>
            <w:r w:rsidR="001E1C26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CHLORPROMAZINI H/CHL.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4% 10,0 GTT.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1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1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</w:tr>
      <w:tr w:rsidR="003F1937" w:rsidRPr="003F1937" w:rsidTr="00E030CE">
        <w:trPr>
          <w:trHeight w:val="385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</w:t>
            </w:r>
            <w:r w:rsidR="001E1C26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CHLORPROTHIXENI H/CH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50 mg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50</w:t>
            </w:r>
          </w:p>
        </w:tc>
        <w:tc>
          <w:tcPr>
            <w:tcW w:w="1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40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1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</w:tr>
      <w:tr w:rsidR="003F1937" w:rsidRPr="003F1937" w:rsidTr="00F525B4">
        <w:trPr>
          <w:trHeight w:val="570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</w:t>
            </w:r>
            <w:r w:rsidR="001E1C26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CHLORPROTHIXENI H/CHL.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15 mg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50</w:t>
            </w:r>
          </w:p>
        </w:tc>
        <w:tc>
          <w:tcPr>
            <w:tcW w:w="1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60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1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</w:tr>
      <w:tr w:rsidR="003F1937" w:rsidRPr="003F1937" w:rsidTr="00F525B4">
        <w:trPr>
          <w:trHeight w:val="405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</w:t>
            </w:r>
            <w:r w:rsidR="001E1C26"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CITALOPRAM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 mg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28</w:t>
            </w:r>
          </w:p>
        </w:tc>
        <w:tc>
          <w:tcPr>
            <w:tcW w:w="1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40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1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</w:tr>
      <w:tr w:rsidR="003F1937" w:rsidRPr="003F1937" w:rsidTr="00E030CE">
        <w:trPr>
          <w:trHeight w:val="397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</w:t>
            </w:r>
            <w:r w:rsidR="001E1C26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CITALOPRAM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40 mg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28</w:t>
            </w:r>
          </w:p>
        </w:tc>
        <w:tc>
          <w:tcPr>
            <w:tcW w:w="1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1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</w:tr>
      <w:tr w:rsidR="003F1937" w:rsidRPr="003F1937" w:rsidTr="00F525B4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1E1C26" w:rsidP="003F1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CLOMIPRAMINI H/CHL.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75 mg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</w:t>
            </w:r>
          </w:p>
        </w:tc>
        <w:tc>
          <w:tcPr>
            <w:tcW w:w="1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35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1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</w:tr>
      <w:tr w:rsidR="003F1937" w:rsidRPr="003F1937" w:rsidTr="00F525B4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</w:t>
            </w:r>
            <w:r w:rsidR="001E1C26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CLOMIPRAMINI H/CHL.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25 mg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30</w:t>
            </w:r>
          </w:p>
        </w:tc>
        <w:tc>
          <w:tcPr>
            <w:tcW w:w="1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6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1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</w:tr>
      <w:tr w:rsidR="003F1937" w:rsidRPr="003F1937" w:rsidTr="00F525B4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lastRenderedPageBreak/>
              <w:t>3</w:t>
            </w:r>
            <w:r w:rsidR="001E1C26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CLONAZEPAMUM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0,5 mg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30</w:t>
            </w:r>
          </w:p>
        </w:tc>
        <w:tc>
          <w:tcPr>
            <w:tcW w:w="1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30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1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</w:tr>
      <w:tr w:rsidR="003F1937" w:rsidRPr="003F1937" w:rsidTr="00F525B4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</w:t>
            </w:r>
            <w:r w:rsidR="001E1C26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CLONAZEPAMUM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 mg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30</w:t>
            </w:r>
          </w:p>
        </w:tc>
        <w:tc>
          <w:tcPr>
            <w:tcW w:w="1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80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1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</w:tr>
      <w:tr w:rsidR="003F1937" w:rsidRPr="003F1937" w:rsidTr="00F525B4">
        <w:trPr>
          <w:trHeight w:val="405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</w:t>
            </w:r>
            <w:r w:rsidR="001E1C26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CLONAZEPAMUM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 mg/1 ml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1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35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1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</w:tr>
      <w:tr w:rsidR="003F1937" w:rsidRPr="003F1937" w:rsidTr="00F525B4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</w:t>
            </w:r>
            <w:r w:rsidR="001E1C26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CLONIDINI H/CH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75mg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50</w:t>
            </w:r>
          </w:p>
        </w:tc>
        <w:tc>
          <w:tcPr>
            <w:tcW w:w="1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15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1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</w:tr>
      <w:tr w:rsidR="003F1937" w:rsidRPr="003F1937" w:rsidTr="00F525B4">
        <w:trPr>
          <w:trHeight w:val="375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</w:t>
            </w:r>
            <w:r w:rsidR="001E1C26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CLOZAPINUM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25 mg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50</w:t>
            </w:r>
          </w:p>
        </w:tc>
        <w:tc>
          <w:tcPr>
            <w:tcW w:w="1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1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</w:tr>
      <w:tr w:rsidR="003F1937" w:rsidRPr="003F1937" w:rsidTr="00F525B4">
        <w:trPr>
          <w:trHeight w:val="405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</w:t>
            </w:r>
            <w:r w:rsidR="001E1C26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CLOZAPINUM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100mg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50</w:t>
            </w:r>
          </w:p>
        </w:tc>
        <w:tc>
          <w:tcPr>
            <w:tcW w:w="1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35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1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</w:tr>
      <w:tr w:rsidR="003F1937" w:rsidRPr="003F1937" w:rsidTr="00F525B4">
        <w:trPr>
          <w:trHeight w:val="435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</w:t>
            </w:r>
            <w:r w:rsidR="001E1C26"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DIAZEPAMUM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 mg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</w:t>
            </w:r>
          </w:p>
        </w:tc>
        <w:tc>
          <w:tcPr>
            <w:tcW w:w="1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150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1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</w:tr>
      <w:tr w:rsidR="003F1937" w:rsidRPr="003F1937" w:rsidTr="00F525B4">
        <w:trPr>
          <w:trHeight w:val="465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</w:t>
            </w:r>
            <w:r w:rsidR="001E1C26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DIAZEPAMUM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 mg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</w:t>
            </w:r>
          </w:p>
        </w:tc>
        <w:tc>
          <w:tcPr>
            <w:tcW w:w="1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500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1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</w:tr>
      <w:tr w:rsidR="003F1937" w:rsidRPr="003F1937" w:rsidTr="00F525B4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1E1C26" w:rsidP="003F1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DIAZEPAMUM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 mg/2 ml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50</w:t>
            </w:r>
          </w:p>
        </w:tc>
        <w:tc>
          <w:tcPr>
            <w:tcW w:w="1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40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1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</w:tr>
      <w:tr w:rsidR="003F1937" w:rsidRPr="003F1937" w:rsidTr="00F525B4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</w:t>
            </w:r>
            <w:r w:rsidR="001E1C26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DIGOXINUM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0,5mg/2ml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</w:t>
            </w:r>
          </w:p>
        </w:tc>
        <w:tc>
          <w:tcPr>
            <w:tcW w:w="1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1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</w:tr>
      <w:tr w:rsidR="003F1937" w:rsidRPr="003F1937" w:rsidTr="00F525B4">
        <w:trPr>
          <w:trHeight w:val="435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</w:t>
            </w:r>
            <w:r w:rsidR="001E1C26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DIGOXINUM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0,1mg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30</w:t>
            </w:r>
          </w:p>
        </w:tc>
        <w:tc>
          <w:tcPr>
            <w:tcW w:w="1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1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</w:tr>
      <w:tr w:rsidR="003F1937" w:rsidRPr="003F1937" w:rsidTr="00F525B4">
        <w:trPr>
          <w:trHeight w:val="375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</w:t>
            </w:r>
            <w:r w:rsidR="001E1C26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DIGOXINUM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0,25mg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30</w:t>
            </w:r>
          </w:p>
        </w:tc>
        <w:tc>
          <w:tcPr>
            <w:tcW w:w="1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1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</w:tr>
      <w:tr w:rsidR="003F1937" w:rsidRPr="003F1937" w:rsidTr="00164AD7">
        <w:trPr>
          <w:trHeight w:val="4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</w:t>
            </w:r>
            <w:r w:rsidR="001E1C26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DOXEPINUM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 mg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</w:tr>
      <w:tr w:rsidR="003F1937" w:rsidRPr="003F1937" w:rsidTr="00164AD7">
        <w:trPr>
          <w:trHeight w:val="43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1E1C26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</w:t>
            </w: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1E1C26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DOXEPINUM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1E1C26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25 MG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1E1C26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1E1C26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</w:tr>
      <w:tr w:rsidR="001E1C26" w:rsidRPr="003F1937" w:rsidTr="00164AD7">
        <w:trPr>
          <w:trHeight w:val="28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11B" w:rsidRPr="003F1937" w:rsidRDefault="001E1C26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</w:t>
            </w: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11B" w:rsidRPr="003F1937" w:rsidRDefault="001E1C26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ESCITALOPRANUM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11B" w:rsidRPr="003F1937" w:rsidRDefault="00AE411B" w:rsidP="003F1937">
            <w:pPr>
              <w:rPr>
                <w:color w:val="00000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11B" w:rsidRPr="003F1937" w:rsidRDefault="001E1C26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10MG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11B" w:rsidRPr="003F1937" w:rsidRDefault="001E1C26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11B" w:rsidRPr="003F1937" w:rsidRDefault="001E1C26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</w:tr>
      <w:tr w:rsidR="003F1937" w:rsidRPr="003F1937" w:rsidTr="00164AD7">
        <w:trPr>
          <w:trHeight w:val="4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1E1C26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</w:t>
            </w: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1E1C26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ESTAZOLAMUM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1E1C26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 MG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1E1C26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1E1C26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180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</w:tr>
      <w:tr w:rsidR="003F1937" w:rsidRPr="003F1937" w:rsidTr="00164AD7">
        <w:trPr>
          <w:trHeight w:val="376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</w:t>
            </w:r>
            <w:r w:rsidR="001E1C26"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FLUOXETINUM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20mg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</w:tr>
      <w:tr w:rsidR="003F1937" w:rsidRPr="003F1937" w:rsidTr="00F525B4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</w:t>
            </w:r>
            <w:r w:rsidR="001E1C26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FLUPENTIXOL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0,5 mg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50</w:t>
            </w:r>
          </w:p>
        </w:tc>
        <w:tc>
          <w:tcPr>
            <w:tcW w:w="1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1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</w:tr>
      <w:tr w:rsidR="003F1937" w:rsidRPr="003F1937" w:rsidTr="00F525B4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1E1C26" w:rsidP="003F1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FLUPENTIXOL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 mg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50</w:t>
            </w:r>
          </w:p>
        </w:tc>
        <w:tc>
          <w:tcPr>
            <w:tcW w:w="1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1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</w:tr>
      <w:tr w:rsidR="003F1937" w:rsidRPr="003F1937" w:rsidTr="00F525B4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lastRenderedPageBreak/>
              <w:t>5</w:t>
            </w:r>
            <w:r w:rsidR="001E1C26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FLUPENTIXOL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20mg/1ml </w:t>
            </w:r>
            <w:proofErr w:type="spellStart"/>
            <w:r w:rsidRPr="003F1937">
              <w:rPr>
                <w:color w:val="000000"/>
              </w:rPr>
              <w:t>amp</w:t>
            </w:r>
            <w:proofErr w:type="spellEnd"/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1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1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</w:tr>
      <w:tr w:rsidR="003F1937" w:rsidRPr="003F1937" w:rsidTr="00D4291D">
        <w:trPr>
          <w:trHeight w:val="426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</w:t>
            </w:r>
            <w:r w:rsidR="001E1C26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GLYCEROLI TRINITRAS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10mg/10ml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1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6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1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</w:tr>
      <w:tr w:rsidR="003F1937" w:rsidRPr="003F1937" w:rsidTr="00F525B4">
        <w:trPr>
          <w:trHeight w:val="525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</w:t>
            </w:r>
            <w:r w:rsidR="001E1C26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GLYCEROLI TRINITRAS AEROSOL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0,4mg/</w:t>
            </w:r>
            <w:proofErr w:type="spellStart"/>
            <w:r w:rsidRPr="003F1937">
              <w:rPr>
                <w:color w:val="000000"/>
              </w:rPr>
              <w:t>dose</w:t>
            </w:r>
            <w:proofErr w:type="spellEnd"/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1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14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1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</w:tr>
      <w:tr w:rsidR="003F1937" w:rsidRPr="003F1937" w:rsidTr="00F525B4">
        <w:trPr>
          <w:trHeight w:val="435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</w:t>
            </w:r>
            <w:r w:rsidR="001E1C26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HALOPERIDOLUM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 mg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40</w:t>
            </w:r>
          </w:p>
        </w:tc>
        <w:tc>
          <w:tcPr>
            <w:tcW w:w="1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50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1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</w:tr>
      <w:tr w:rsidR="003F1937" w:rsidRPr="003F1937" w:rsidTr="00F525B4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</w:t>
            </w:r>
            <w:r w:rsidR="001E1C26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HALOPERIDOLUM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 mg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30</w:t>
            </w:r>
          </w:p>
        </w:tc>
        <w:tc>
          <w:tcPr>
            <w:tcW w:w="1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50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1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</w:tr>
      <w:tr w:rsidR="003F1937" w:rsidRPr="003F1937" w:rsidTr="00F525B4">
        <w:trPr>
          <w:trHeight w:val="390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</w:t>
            </w:r>
            <w:r w:rsidR="001E1C26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HALOPERIDOLUM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100 ml GTT.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1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1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</w:tr>
      <w:tr w:rsidR="003F1937" w:rsidRPr="003F1937" w:rsidTr="00F525B4">
        <w:trPr>
          <w:trHeight w:val="435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</w:t>
            </w:r>
            <w:r w:rsidR="001E1C26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HALOPERIDOLUM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 mg/1 ml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1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15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1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</w:tr>
      <w:tr w:rsidR="003F1937" w:rsidRPr="003F1937" w:rsidTr="00E030CE">
        <w:trPr>
          <w:trHeight w:val="470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</w:t>
            </w:r>
            <w:r w:rsidR="001E1C26"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HALOPERIDOL DECANATE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0,05G/1 ML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</w:t>
            </w:r>
          </w:p>
        </w:tc>
        <w:tc>
          <w:tcPr>
            <w:tcW w:w="1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1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</w:tr>
      <w:tr w:rsidR="003F1937" w:rsidRPr="003F1937" w:rsidTr="00F525B4">
        <w:trPr>
          <w:trHeight w:val="405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</w:t>
            </w:r>
            <w:r w:rsidR="001E1C26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HYDROXIZINUM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 mg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30</w:t>
            </w:r>
          </w:p>
        </w:tc>
        <w:tc>
          <w:tcPr>
            <w:tcW w:w="1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70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1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</w:tr>
      <w:tr w:rsidR="003F1937" w:rsidRPr="003F1937" w:rsidTr="00F525B4">
        <w:trPr>
          <w:trHeight w:val="405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1E1C26" w:rsidP="003F1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HYDROXIZINUM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25 mg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30</w:t>
            </w:r>
          </w:p>
        </w:tc>
        <w:tc>
          <w:tcPr>
            <w:tcW w:w="1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120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1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</w:tr>
      <w:tr w:rsidR="003F1937" w:rsidRPr="003F1937" w:rsidTr="00F525B4">
        <w:trPr>
          <w:trHeight w:val="360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6</w:t>
            </w:r>
            <w:r w:rsidR="001E1C26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HYDROXIZINUM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250g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1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150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1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</w:tr>
      <w:tr w:rsidR="003F1937" w:rsidRPr="003F1937" w:rsidTr="00F525B4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6</w:t>
            </w:r>
            <w:r w:rsidR="001E1C26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HYDROXIZINUM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0,1g/2 ml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</w:t>
            </w:r>
          </w:p>
        </w:tc>
        <w:tc>
          <w:tcPr>
            <w:tcW w:w="1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30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1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</w:tr>
      <w:tr w:rsidR="003F1937" w:rsidRPr="003F1937" w:rsidTr="00F525B4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6</w:t>
            </w:r>
            <w:r w:rsidR="001E1C26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KALII CLORAZEPAS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 mg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30</w:t>
            </w:r>
          </w:p>
        </w:tc>
        <w:tc>
          <w:tcPr>
            <w:tcW w:w="1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100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1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</w:tr>
      <w:tr w:rsidR="003F1937" w:rsidRPr="003F1937" w:rsidTr="00F525B4">
        <w:trPr>
          <w:trHeight w:val="465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6</w:t>
            </w:r>
            <w:r w:rsidR="001E1C26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KALII CLORAZEPAS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 mg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30</w:t>
            </w:r>
          </w:p>
        </w:tc>
        <w:tc>
          <w:tcPr>
            <w:tcW w:w="1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40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1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</w:tr>
      <w:tr w:rsidR="003F1937" w:rsidRPr="003F1937" w:rsidTr="00F525B4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6</w:t>
            </w:r>
            <w:r w:rsidR="001E1C26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LAMOTRIGINUM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25mg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30</w:t>
            </w:r>
          </w:p>
        </w:tc>
        <w:tc>
          <w:tcPr>
            <w:tcW w:w="1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15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1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</w:tr>
      <w:tr w:rsidR="003F1937" w:rsidRPr="003F1937" w:rsidTr="00F525B4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6</w:t>
            </w:r>
            <w:r w:rsidR="001E1C26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LAMOTRIGINUM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50 mg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30</w:t>
            </w:r>
          </w:p>
        </w:tc>
        <w:tc>
          <w:tcPr>
            <w:tcW w:w="1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1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</w:tr>
      <w:tr w:rsidR="003F1937" w:rsidRPr="003F1937" w:rsidTr="00F525B4">
        <w:trPr>
          <w:trHeight w:val="465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6</w:t>
            </w:r>
            <w:r w:rsidR="001E1C26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LAMOTRIGINUM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100 mg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30</w:t>
            </w:r>
          </w:p>
        </w:tc>
        <w:tc>
          <w:tcPr>
            <w:tcW w:w="1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25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1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</w:tr>
      <w:tr w:rsidR="003F1937" w:rsidRPr="003F1937" w:rsidTr="00E030CE">
        <w:trPr>
          <w:trHeight w:val="362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6</w:t>
            </w:r>
            <w:r w:rsidR="001E1C26"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LEVETIRACETAM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0,5 mg 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50</w:t>
            </w:r>
          </w:p>
        </w:tc>
        <w:tc>
          <w:tcPr>
            <w:tcW w:w="1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30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1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</w:tr>
      <w:tr w:rsidR="003F1937" w:rsidRPr="003F1937" w:rsidTr="00F525B4">
        <w:trPr>
          <w:trHeight w:val="570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1E1C26" w:rsidP="003F1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68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LEVOMEPROMAZINUM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25mg/ml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1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1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</w:tr>
      <w:tr w:rsidR="003F1937" w:rsidRPr="003F1937" w:rsidTr="00F525B4">
        <w:trPr>
          <w:trHeight w:val="54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1E1C26" w:rsidP="003F1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LEVOMEPROMAZINUM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25 mg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110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</w:tr>
      <w:tr w:rsidR="003F1937" w:rsidRPr="003F1937" w:rsidTr="00F525B4">
        <w:trPr>
          <w:trHeight w:val="4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7</w:t>
            </w:r>
            <w:r w:rsidR="001E1C26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LITHIUM CARBONICUM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250mg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60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</w:tr>
      <w:tr w:rsidR="003F1937" w:rsidRPr="003F1937" w:rsidTr="00F525B4">
        <w:trPr>
          <w:trHeight w:val="3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7</w:t>
            </w:r>
            <w:r w:rsidR="001E1C26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LORAZEPAMUM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2,5 mg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</w:tr>
      <w:tr w:rsidR="003F1937" w:rsidRPr="003F1937" w:rsidTr="00F525B4">
        <w:trPr>
          <w:trHeight w:val="36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8D164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7</w:t>
            </w:r>
            <w:r w:rsidR="001E1C26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8D164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LORAZEPAMUM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8D164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 MG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8D164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8D164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</w:tr>
      <w:tr w:rsidR="001E1C26" w:rsidRPr="003F1937" w:rsidTr="00F525B4">
        <w:trPr>
          <w:trHeight w:val="28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11B" w:rsidRPr="003F1937" w:rsidRDefault="008D164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7</w:t>
            </w:r>
            <w:r w:rsidR="001E1C26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11B" w:rsidRPr="003F1937" w:rsidRDefault="008D164B" w:rsidP="003F1937">
            <w:pPr>
              <w:jc w:val="center"/>
            </w:pPr>
            <w:r w:rsidRPr="003F1937">
              <w:t>MIANSERINUM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11B" w:rsidRPr="003F1937" w:rsidRDefault="008D164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 MG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11B" w:rsidRPr="003F1937" w:rsidRDefault="008D164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11B" w:rsidRPr="003F1937" w:rsidRDefault="008D164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</w:tr>
      <w:tr w:rsidR="00AC0042" w:rsidRPr="003F1937" w:rsidTr="00F525B4">
        <w:trPr>
          <w:trHeight w:val="28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11B" w:rsidRPr="003F1937" w:rsidRDefault="008D164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7</w:t>
            </w:r>
            <w:r w:rsidR="001E1C26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11B" w:rsidRPr="003F1937" w:rsidRDefault="008D164B" w:rsidP="003F1937">
            <w:pPr>
              <w:jc w:val="center"/>
            </w:pPr>
            <w:r w:rsidRPr="003F1937">
              <w:t>MIANSERINUM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11B" w:rsidRPr="003F1937" w:rsidRDefault="008D164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30 MG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11B" w:rsidRPr="003F1937" w:rsidRDefault="008D164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11B" w:rsidRPr="003F1937" w:rsidRDefault="008D164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</w:tr>
      <w:tr w:rsidR="003F1937" w:rsidRPr="003F1937" w:rsidTr="00F525B4">
        <w:trPr>
          <w:trHeight w:val="48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8D164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7</w:t>
            </w:r>
            <w:r w:rsidR="001E1C26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8D164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MIANSERINI H/CH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8D164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60 MG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8D164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8D164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</w:tr>
      <w:tr w:rsidR="003F1937" w:rsidRPr="003F1937" w:rsidTr="00D4291D">
        <w:trPr>
          <w:trHeight w:val="33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8D164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7</w:t>
            </w:r>
            <w:r w:rsidR="001E1C26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8D164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MIRTAZAPINE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8D164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30MG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8D164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8D164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</w:tr>
      <w:tr w:rsidR="003F1937" w:rsidRPr="003F1937" w:rsidTr="00D4291D">
        <w:trPr>
          <w:trHeight w:val="32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8D164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7</w:t>
            </w:r>
            <w:r w:rsidR="001E1C26"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8D164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MOCLOBEMIDUM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8D164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150MG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8D164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8D164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</w:tr>
      <w:tr w:rsidR="003F1937" w:rsidRPr="003F1937" w:rsidTr="00D4291D">
        <w:trPr>
          <w:trHeight w:val="40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1E1C26" w:rsidP="003F1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8D164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NALOXONE H/CH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8D164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0,4MG/1ML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8D164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8D164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</w:tr>
      <w:tr w:rsidR="003F1937" w:rsidRPr="003F1937" w:rsidTr="00D4291D">
        <w:trPr>
          <w:trHeight w:val="1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1E1C26" w:rsidP="003F1937">
            <w:pPr>
              <w:jc w:val="center"/>
            </w:pPr>
            <w: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8D164B" w:rsidP="003F1937">
            <w:pPr>
              <w:jc w:val="center"/>
            </w:pPr>
            <w:r w:rsidRPr="003F1937">
              <w:t>NITRAZEPAMUM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8D164B" w:rsidP="003F1937">
            <w:pPr>
              <w:jc w:val="center"/>
            </w:pPr>
            <w:r w:rsidRPr="003F1937">
              <w:t>5 MG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8D164B" w:rsidP="003F1937">
            <w:pPr>
              <w:jc w:val="center"/>
            </w:pPr>
            <w:r w:rsidRPr="003F1937"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8D164B" w:rsidP="003F1937">
            <w:pPr>
              <w:jc w:val="center"/>
            </w:pPr>
            <w:r w:rsidRPr="003F1937">
              <w:t>40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</w:pPr>
          </w:p>
        </w:tc>
      </w:tr>
      <w:tr w:rsidR="003F1937" w:rsidRPr="003F1937" w:rsidTr="00D4291D">
        <w:trPr>
          <w:trHeight w:val="42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8D164B" w:rsidP="003F1937">
            <w:pPr>
              <w:jc w:val="center"/>
            </w:pPr>
            <w:r w:rsidRPr="003F1937">
              <w:t>8</w:t>
            </w:r>
            <w:r w:rsidR="001E1C26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8D164B" w:rsidP="003F1937">
            <w:pPr>
              <w:jc w:val="center"/>
            </w:pPr>
            <w:r w:rsidRPr="003F1937">
              <w:t>NORADRENALINUM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8D164B" w:rsidP="003F1937">
            <w:pPr>
              <w:jc w:val="center"/>
            </w:pPr>
            <w:r w:rsidRPr="003F1937">
              <w:t>1MG/ML A 1ML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8D164B" w:rsidP="003F1937">
            <w:pPr>
              <w:jc w:val="center"/>
            </w:pPr>
            <w:r w:rsidRPr="003F1937"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8D164B" w:rsidP="003F1937">
            <w:pPr>
              <w:jc w:val="center"/>
            </w:pPr>
            <w:r w:rsidRPr="003F1937">
              <w:t>50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</w:pPr>
          </w:p>
        </w:tc>
      </w:tr>
      <w:tr w:rsidR="003F1937" w:rsidRPr="003F1937" w:rsidTr="00D4291D">
        <w:trPr>
          <w:trHeight w:val="42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8D164B" w:rsidP="003F1937">
            <w:pPr>
              <w:jc w:val="center"/>
            </w:pPr>
            <w:r w:rsidRPr="003F1937">
              <w:t>8</w:t>
            </w:r>
            <w:r w:rsidR="001E1C26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8D164B" w:rsidP="003F1937">
            <w:pPr>
              <w:jc w:val="center"/>
            </w:pPr>
            <w:r w:rsidRPr="003F1937">
              <w:t>OLANZAPINUM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8D164B" w:rsidP="003F1937">
            <w:pPr>
              <w:jc w:val="center"/>
            </w:pPr>
            <w:r w:rsidRPr="003F1937">
              <w:t xml:space="preserve">10 MG </w:t>
            </w:r>
            <w:proofErr w:type="spellStart"/>
            <w:r w:rsidRPr="003F1937">
              <w:t>R-R</w:t>
            </w:r>
            <w:proofErr w:type="spellEnd"/>
            <w:r w:rsidRPr="003F1937">
              <w:t xml:space="preserve"> DO WSTRZYKNIĘĆ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8D164B" w:rsidP="003F1937">
            <w:pPr>
              <w:jc w:val="center"/>
            </w:pPr>
            <w:r w:rsidRPr="003F1937">
              <w:t>1 FIOLKA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8D164B" w:rsidP="003F1937">
            <w:pPr>
              <w:jc w:val="center"/>
            </w:pPr>
            <w:r w:rsidRPr="003F1937">
              <w:t>20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</w:pPr>
          </w:p>
        </w:tc>
      </w:tr>
      <w:tr w:rsidR="00AC0042" w:rsidRPr="003F1937" w:rsidTr="00D4291D">
        <w:trPr>
          <w:trHeight w:val="32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11B" w:rsidRPr="003F1937" w:rsidRDefault="008D164B" w:rsidP="003F1937">
            <w:pPr>
              <w:jc w:val="center"/>
            </w:pPr>
            <w:r w:rsidRPr="003F1937">
              <w:t>8</w:t>
            </w:r>
            <w:r w:rsidR="001E1C26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11B" w:rsidRPr="003F1937" w:rsidRDefault="007E4A5E" w:rsidP="003F1937">
            <w:pPr>
              <w:jc w:val="center"/>
            </w:pPr>
            <w:r w:rsidRPr="003F1937">
              <w:t>OLANZAPINUM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11B" w:rsidRPr="003F1937" w:rsidRDefault="00AE411B" w:rsidP="003F1937">
            <w:pPr>
              <w:jc w:val="center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11B" w:rsidRPr="003F1937" w:rsidRDefault="008D164B" w:rsidP="003F1937">
            <w:pPr>
              <w:jc w:val="center"/>
            </w:pPr>
            <w:r w:rsidRPr="003F1937">
              <w:t>5 MG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11B" w:rsidRPr="003F1937" w:rsidRDefault="008D164B" w:rsidP="003F1937">
            <w:pPr>
              <w:jc w:val="center"/>
            </w:pPr>
            <w:r w:rsidRPr="003F1937"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11B" w:rsidRPr="003F1937" w:rsidRDefault="008D164B" w:rsidP="003F1937">
            <w:pPr>
              <w:jc w:val="center"/>
            </w:pPr>
            <w:r w:rsidRPr="003F1937">
              <w:t>20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</w:pPr>
          </w:p>
        </w:tc>
      </w:tr>
      <w:tr w:rsidR="00AE1A59" w:rsidRPr="003F1937" w:rsidTr="00D4291D">
        <w:trPr>
          <w:trHeight w:val="48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11B" w:rsidRPr="003F1937" w:rsidRDefault="00AE411B" w:rsidP="003F1937">
            <w:pPr>
              <w:jc w:val="center"/>
            </w:pPr>
            <w:r w:rsidRPr="003F1937">
              <w:t>8</w:t>
            </w:r>
            <w:r w:rsidR="001E1C26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11B" w:rsidRPr="003F1937" w:rsidRDefault="007E4A5E" w:rsidP="003F1937">
            <w:pPr>
              <w:jc w:val="center"/>
            </w:pPr>
            <w:r w:rsidRPr="003F1937">
              <w:t>OLANZAPINUM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11B" w:rsidRPr="003F1937" w:rsidRDefault="00AE411B" w:rsidP="003F1937">
            <w:pPr>
              <w:jc w:val="center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11B" w:rsidRPr="003F1937" w:rsidRDefault="00AE411B" w:rsidP="003F1937">
            <w:pPr>
              <w:jc w:val="center"/>
            </w:pPr>
            <w:r w:rsidRPr="003F1937">
              <w:t>10 mg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11B" w:rsidRPr="003F1937" w:rsidRDefault="00AE411B" w:rsidP="003F1937">
            <w:pPr>
              <w:jc w:val="center"/>
            </w:pPr>
            <w:r w:rsidRPr="003F1937"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11B" w:rsidRPr="003F1937" w:rsidRDefault="00AE411B" w:rsidP="003F1937">
            <w:pPr>
              <w:jc w:val="center"/>
            </w:pPr>
            <w:r w:rsidRPr="003F1937">
              <w:t>20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</w:pPr>
          </w:p>
        </w:tc>
      </w:tr>
      <w:tr w:rsidR="001E1C26" w:rsidRPr="003F1937" w:rsidTr="00D4291D">
        <w:trPr>
          <w:trHeight w:val="48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11B" w:rsidRPr="003F1937" w:rsidRDefault="00AE411B" w:rsidP="003F1937">
            <w:pPr>
              <w:jc w:val="center"/>
            </w:pPr>
            <w:r w:rsidRPr="003F1937">
              <w:t>8</w:t>
            </w:r>
            <w:r w:rsidR="001E1C26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11B" w:rsidRPr="003F1937" w:rsidRDefault="007E4A5E" w:rsidP="003F1937">
            <w:pPr>
              <w:jc w:val="center"/>
            </w:pPr>
            <w:r w:rsidRPr="003F1937">
              <w:t>OLANZAPINUM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11B" w:rsidRPr="003F1937" w:rsidRDefault="00AE411B" w:rsidP="003F1937">
            <w:pPr>
              <w:jc w:val="center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11B" w:rsidRPr="003F1937" w:rsidRDefault="00AE411B" w:rsidP="003F1937">
            <w:pPr>
              <w:jc w:val="center"/>
            </w:pPr>
            <w:r w:rsidRPr="003F1937">
              <w:t>5mg ulegające rozpadowi w jamie ust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11B" w:rsidRPr="003F1937" w:rsidRDefault="00AE411B" w:rsidP="003F1937">
            <w:pPr>
              <w:jc w:val="center"/>
            </w:pPr>
            <w:r w:rsidRPr="003F1937"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11B" w:rsidRPr="003F1937" w:rsidRDefault="00AE411B" w:rsidP="003F1937">
            <w:pPr>
              <w:jc w:val="center"/>
            </w:pPr>
            <w:r w:rsidRPr="003F1937">
              <w:t>70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</w:pPr>
          </w:p>
        </w:tc>
      </w:tr>
      <w:tr w:rsidR="001E1C26" w:rsidRPr="003F1937" w:rsidTr="00D4291D">
        <w:trPr>
          <w:trHeight w:val="48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11B" w:rsidRPr="003F1937" w:rsidRDefault="00AE411B" w:rsidP="003F1937">
            <w:pPr>
              <w:jc w:val="center"/>
            </w:pPr>
            <w:r w:rsidRPr="003F1937">
              <w:t>8</w:t>
            </w:r>
            <w:r w:rsidR="001E1C26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11B" w:rsidRPr="003F1937" w:rsidRDefault="007E4A5E" w:rsidP="003F1937">
            <w:pPr>
              <w:jc w:val="center"/>
            </w:pPr>
            <w:r w:rsidRPr="003F1937">
              <w:t>OLANZAPINUM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11B" w:rsidRPr="003F1937" w:rsidRDefault="00AE411B" w:rsidP="003F1937">
            <w:pPr>
              <w:jc w:val="center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11B" w:rsidRPr="003F1937" w:rsidRDefault="00AE411B" w:rsidP="003F1937">
            <w:pPr>
              <w:jc w:val="center"/>
            </w:pPr>
            <w:r w:rsidRPr="003F1937">
              <w:t>10mg ulegające rozpadowi w jamie ust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11B" w:rsidRPr="003F1937" w:rsidRDefault="00AE411B" w:rsidP="003F1937">
            <w:pPr>
              <w:jc w:val="center"/>
            </w:pPr>
            <w:r w:rsidRPr="003F1937"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11B" w:rsidRPr="003F1937" w:rsidRDefault="00AE411B" w:rsidP="003F1937">
            <w:pPr>
              <w:jc w:val="center"/>
            </w:pPr>
            <w:r w:rsidRPr="003F1937">
              <w:t>50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</w:pPr>
          </w:p>
        </w:tc>
      </w:tr>
      <w:tr w:rsidR="001E1C26" w:rsidRPr="003F1937" w:rsidTr="00D4291D">
        <w:trPr>
          <w:trHeight w:val="48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11B" w:rsidRPr="003F1937" w:rsidRDefault="00AE411B" w:rsidP="003F1937">
            <w:pPr>
              <w:jc w:val="center"/>
            </w:pPr>
            <w:r w:rsidRPr="003F1937">
              <w:t>8</w:t>
            </w:r>
            <w:r w:rsidR="001E1C26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11B" w:rsidRPr="003F1937" w:rsidRDefault="007E4A5E" w:rsidP="003F1937">
            <w:pPr>
              <w:jc w:val="center"/>
            </w:pPr>
            <w:r w:rsidRPr="003F1937">
              <w:t>OLANZAPINUM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11B" w:rsidRPr="003F1937" w:rsidRDefault="00AE411B" w:rsidP="003F1937">
            <w:pPr>
              <w:jc w:val="center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11B" w:rsidRPr="003F1937" w:rsidRDefault="00AE411B" w:rsidP="003F1937">
            <w:pPr>
              <w:jc w:val="center"/>
            </w:pPr>
            <w:r w:rsidRPr="003F1937">
              <w:t xml:space="preserve">15mg ulegające </w:t>
            </w:r>
            <w:proofErr w:type="spellStart"/>
            <w:r w:rsidRPr="003F1937">
              <w:t>rozp</w:t>
            </w:r>
            <w:proofErr w:type="spellEnd"/>
            <w:r w:rsidRPr="003F1937">
              <w:t xml:space="preserve"> w jamie ust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11B" w:rsidRPr="003F1937" w:rsidRDefault="00AE411B" w:rsidP="003F1937">
            <w:pPr>
              <w:jc w:val="center"/>
            </w:pPr>
            <w:r w:rsidRPr="003F1937"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11B" w:rsidRPr="003F1937" w:rsidRDefault="00AE411B" w:rsidP="003F1937">
            <w:pPr>
              <w:jc w:val="center"/>
            </w:pPr>
            <w:r w:rsidRPr="003F1937">
              <w:t>10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</w:pPr>
          </w:p>
        </w:tc>
      </w:tr>
      <w:tr w:rsidR="001E1C26" w:rsidRPr="003F1937" w:rsidTr="00D4291D">
        <w:trPr>
          <w:trHeight w:val="48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11B" w:rsidRPr="003F1937" w:rsidRDefault="00AE411B" w:rsidP="003F1937">
            <w:pPr>
              <w:jc w:val="center"/>
            </w:pPr>
            <w:r w:rsidRPr="003F1937">
              <w:lastRenderedPageBreak/>
              <w:t>8</w:t>
            </w:r>
            <w:r w:rsidR="001E1C26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11B" w:rsidRPr="003F1937" w:rsidRDefault="007E4A5E" w:rsidP="003F1937">
            <w:pPr>
              <w:jc w:val="center"/>
            </w:pPr>
            <w:r w:rsidRPr="003F1937">
              <w:t>OLANZAPINUM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11B" w:rsidRPr="003F1937" w:rsidRDefault="00AE411B" w:rsidP="003F1937">
            <w:pPr>
              <w:jc w:val="center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11B" w:rsidRPr="003F1937" w:rsidRDefault="00AE411B" w:rsidP="003F1937">
            <w:pPr>
              <w:jc w:val="center"/>
            </w:pPr>
            <w:r w:rsidRPr="003F1937">
              <w:t xml:space="preserve">20mg ulegające </w:t>
            </w:r>
            <w:proofErr w:type="spellStart"/>
            <w:r w:rsidRPr="003F1937">
              <w:t>rozp</w:t>
            </w:r>
            <w:proofErr w:type="spellEnd"/>
            <w:r w:rsidRPr="003F1937">
              <w:t xml:space="preserve"> w jamie ust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11B" w:rsidRPr="003F1937" w:rsidRDefault="00AE411B" w:rsidP="003F1937">
            <w:pPr>
              <w:jc w:val="center"/>
            </w:pPr>
            <w:r w:rsidRPr="003F1937"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11B" w:rsidRPr="003F1937" w:rsidRDefault="00AE411B" w:rsidP="003F1937">
            <w:pPr>
              <w:jc w:val="center"/>
            </w:pPr>
            <w:r w:rsidRPr="003F1937">
              <w:t>20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11B" w:rsidRPr="003F1937" w:rsidRDefault="00AE411B" w:rsidP="003F1937">
            <w:pPr>
              <w:jc w:val="right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11B" w:rsidRPr="003F1937" w:rsidRDefault="00AE411B" w:rsidP="003F1937">
            <w:pPr>
              <w:jc w:val="right"/>
            </w:pPr>
          </w:p>
        </w:tc>
      </w:tr>
      <w:tr w:rsidR="003F1937" w:rsidRPr="003F1937" w:rsidTr="00D4291D">
        <w:trPr>
          <w:trHeight w:val="36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1E1C26" w:rsidP="003F1937">
            <w:pPr>
              <w:jc w:val="center"/>
            </w:pPr>
            <w: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</w:pPr>
            <w:r w:rsidRPr="003F1937">
              <w:t>OPIPRAMOLUM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</w:pPr>
            <w:r w:rsidRPr="003F1937">
              <w:t>50 mg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</w:pPr>
            <w:r w:rsidRPr="003F1937"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</w:pPr>
            <w:r w:rsidRPr="003F1937">
              <w:t>60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</w:pPr>
          </w:p>
        </w:tc>
      </w:tr>
      <w:tr w:rsidR="003F1937" w:rsidRPr="003F1937" w:rsidTr="00F525B4">
        <w:trPr>
          <w:trHeight w:val="405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1E1C26" w:rsidP="003F1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OXAZEPAMUM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 mg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</w:t>
            </w:r>
          </w:p>
        </w:tc>
        <w:tc>
          <w:tcPr>
            <w:tcW w:w="1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1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</w:tr>
      <w:tr w:rsidR="003F1937" w:rsidRPr="003F1937" w:rsidTr="00F525B4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9</w:t>
            </w:r>
            <w:r w:rsidR="001E1C26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OXCARBAMAZEPINUM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300 mg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50</w:t>
            </w:r>
          </w:p>
        </w:tc>
        <w:tc>
          <w:tcPr>
            <w:tcW w:w="1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1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</w:tr>
      <w:tr w:rsidR="003F1937" w:rsidRPr="003F1937" w:rsidTr="00F525B4">
        <w:trPr>
          <w:trHeight w:val="435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9</w:t>
            </w:r>
            <w:r w:rsidR="001E1C26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OXCARBAMAZEPINUM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150 mg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50</w:t>
            </w:r>
          </w:p>
        </w:tc>
        <w:tc>
          <w:tcPr>
            <w:tcW w:w="1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1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</w:tr>
      <w:tr w:rsidR="003F1937" w:rsidRPr="003F1937" w:rsidTr="00F525B4">
        <w:trPr>
          <w:trHeight w:val="405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9</w:t>
            </w:r>
            <w:r w:rsidR="001E1C26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PAROXETINUM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 mg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30</w:t>
            </w:r>
          </w:p>
        </w:tc>
        <w:tc>
          <w:tcPr>
            <w:tcW w:w="1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1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</w:tr>
      <w:tr w:rsidR="003F1937" w:rsidRPr="003F1937" w:rsidTr="00F525B4">
        <w:trPr>
          <w:trHeight w:val="405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9</w:t>
            </w:r>
            <w:r w:rsidR="001E1C26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PERNAZINUM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25 mg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</w:t>
            </w:r>
          </w:p>
        </w:tc>
        <w:tc>
          <w:tcPr>
            <w:tcW w:w="1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600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1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</w:tr>
      <w:tr w:rsidR="003F1937" w:rsidRPr="003F1937" w:rsidTr="00F525B4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9</w:t>
            </w:r>
            <w:r w:rsidR="001E1C26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PERNAZINUM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100 mg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30</w:t>
            </w:r>
          </w:p>
        </w:tc>
        <w:tc>
          <w:tcPr>
            <w:tcW w:w="1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250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1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</w:tr>
      <w:tr w:rsidR="003F1937" w:rsidRPr="003F1937" w:rsidTr="00F525B4">
        <w:trPr>
          <w:trHeight w:val="390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9</w:t>
            </w:r>
            <w:r w:rsidR="00056AF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PRIDINOLI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 mg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50</w:t>
            </w:r>
          </w:p>
        </w:tc>
        <w:tc>
          <w:tcPr>
            <w:tcW w:w="1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1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</w:tr>
      <w:tr w:rsidR="003F1937" w:rsidRPr="003F1937" w:rsidTr="00F525B4">
        <w:trPr>
          <w:trHeight w:val="390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9</w:t>
            </w:r>
            <w:r w:rsidR="00056AF5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PREGABALIN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75 mg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56</w:t>
            </w:r>
          </w:p>
        </w:tc>
        <w:tc>
          <w:tcPr>
            <w:tcW w:w="1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1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</w:tr>
      <w:tr w:rsidR="003F1937" w:rsidRPr="003F1937" w:rsidTr="00F525B4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9</w:t>
            </w:r>
            <w:r w:rsidR="00056AF5"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PROMAZINUM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25 mg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60</w:t>
            </w:r>
          </w:p>
        </w:tc>
        <w:tc>
          <w:tcPr>
            <w:tcW w:w="1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1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</w:tr>
      <w:tr w:rsidR="003F1937" w:rsidRPr="003F1937" w:rsidTr="00F525B4">
        <w:trPr>
          <w:trHeight w:val="435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056AF5" w:rsidP="003F1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PROMAZINUM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50 mg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60</w:t>
            </w:r>
          </w:p>
        </w:tc>
        <w:tc>
          <w:tcPr>
            <w:tcW w:w="1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100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1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</w:tr>
      <w:tr w:rsidR="003F1937" w:rsidRPr="003F1937" w:rsidTr="00D4291D">
        <w:trPr>
          <w:trHeight w:val="327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056AF5" w:rsidP="003F1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PROMAZINUM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100 mg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60</w:t>
            </w:r>
          </w:p>
        </w:tc>
        <w:tc>
          <w:tcPr>
            <w:tcW w:w="1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120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1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</w:tr>
      <w:tr w:rsidR="003F1937" w:rsidRPr="003F1937" w:rsidTr="00D4291D">
        <w:trPr>
          <w:trHeight w:val="321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  <w:r w:rsidR="00056AF5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PROMETHASINI H/CHL.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 mg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</w:t>
            </w:r>
          </w:p>
        </w:tc>
        <w:tc>
          <w:tcPr>
            <w:tcW w:w="1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1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</w:tr>
      <w:tr w:rsidR="003F1937" w:rsidRPr="003F1937" w:rsidTr="00D4291D">
        <w:trPr>
          <w:trHeight w:val="383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  <w:r w:rsidR="00056AF5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PROMETHASINI H/CHL.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25 mg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</w:t>
            </w:r>
          </w:p>
        </w:tc>
        <w:tc>
          <w:tcPr>
            <w:tcW w:w="1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200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1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</w:tr>
      <w:tr w:rsidR="003F1937" w:rsidRPr="003F1937" w:rsidTr="00F525B4">
        <w:trPr>
          <w:trHeight w:val="495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  <w:r w:rsidR="00056AF5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RISPERIDONUM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 mg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</w:t>
            </w:r>
          </w:p>
        </w:tc>
        <w:tc>
          <w:tcPr>
            <w:tcW w:w="1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150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1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</w:tr>
      <w:tr w:rsidR="003F1937" w:rsidRPr="003F1937" w:rsidTr="00F525B4">
        <w:trPr>
          <w:trHeight w:val="360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  <w:r w:rsidR="00056AF5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RISPERIDONUM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 mg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</w:t>
            </w:r>
          </w:p>
        </w:tc>
        <w:tc>
          <w:tcPr>
            <w:tcW w:w="1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100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1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</w:tr>
      <w:tr w:rsidR="003F1937" w:rsidRPr="003F1937" w:rsidTr="00F525B4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  <w:r w:rsidR="00056AF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RISPERIDONUM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 mg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</w:t>
            </w:r>
          </w:p>
        </w:tc>
        <w:tc>
          <w:tcPr>
            <w:tcW w:w="1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30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1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</w:tr>
      <w:tr w:rsidR="003F1937" w:rsidRPr="003F1937" w:rsidTr="00F525B4">
        <w:trPr>
          <w:trHeight w:val="390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  <w:r w:rsidR="00056AF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RISPERIDONUM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 mg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</w:t>
            </w:r>
          </w:p>
        </w:tc>
        <w:tc>
          <w:tcPr>
            <w:tcW w:w="1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1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</w:tr>
      <w:tr w:rsidR="003F1937" w:rsidRPr="003F1937" w:rsidTr="00D4291D">
        <w:trPr>
          <w:trHeight w:val="390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lastRenderedPageBreak/>
              <w:t>10</w:t>
            </w:r>
            <w:r w:rsidR="00056AF5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RISPERIDONUM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1mg </w:t>
            </w:r>
            <w:r w:rsidR="001A0140" w:rsidRPr="003F1937">
              <w:rPr>
                <w:color w:val="000000"/>
              </w:rPr>
              <w:t>ulęgające</w:t>
            </w:r>
            <w:r w:rsidRPr="003F1937">
              <w:rPr>
                <w:color w:val="000000"/>
              </w:rPr>
              <w:t xml:space="preserve"> rozpadowi w jamie ust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50</w:t>
            </w:r>
          </w:p>
        </w:tc>
        <w:tc>
          <w:tcPr>
            <w:tcW w:w="1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1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</w:tr>
      <w:tr w:rsidR="003F1937" w:rsidRPr="003F1937" w:rsidTr="00D4291D">
        <w:trPr>
          <w:trHeight w:val="440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  <w:r w:rsidR="00056AF5"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RISPERIDONUM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2mg </w:t>
            </w:r>
            <w:r w:rsidR="001A0140" w:rsidRPr="003F1937">
              <w:rPr>
                <w:color w:val="000000"/>
              </w:rPr>
              <w:t>ulęgające</w:t>
            </w:r>
            <w:r w:rsidRPr="003F1937">
              <w:rPr>
                <w:color w:val="000000"/>
              </w:rPr>
              <w:t xml:space="preserve"> rozpadowi w jamie ust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50</w:t>
            </w:r>
          </w:p>
        </w:tc>
        <w:tc>
          <w:tcPr>
            <w:tcW w:w="1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1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</w:tr>
      <w:tr w:rsidR="003F1937" w:rsidRPr="003F1937" w:rsidTr="00D4291D">
        <w:trPr>
          <w:trHeight w:val="490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  <w:r w:rsidR="00056AF5"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RUVASTYGMINUM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3 mg 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28</w:t>
            </w:r>
          </w:p>
        </w:tc>
        <w:tc>
          <w:tcPr>
            <w:tcW w:w="1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1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</w:tr>
      <w:tr w:rsidR="003F1937" w:rsidRPr="003F1937" w:rsidTr="00F525B4">
        <w:trPr>
          <w:trHeight w:val="375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  <w:r w:rsidR="00056AF5"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SELEGILINE</w:t>
            </w:r>
          </w:p>
        </w:tc>
        <w:tc>
          <w:tcPr>
            <w:tcW w:w="0" w:type="auto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5mg</w:t>
            </w:r>
          </w:p>
        </w:tc>
        <w:tc>
          <w:tcPr>
            <w:tcW w:w="12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50</w:t>
            </w:r>
          </w:p>
        </w:tc>
        <w:tc>
          <w:tcPr>
            <w:tcW w:w="148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</w:t>
            </w:r>
          </w:p>
        </w:tc>
        <w:tc>
          <w:tcPr>
            <w:tcW w:w="119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1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</w:tr>
      <w:tr w:rsidR="003F1937" w:rsidRPr="003F1937" w:rsidTr="00F525B4">
        <w:trPr>
          <w:trHeight w:val="360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11</w:t>
            </w:r>
            <w:r w:rsidR="00056AF5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SERTRALINUM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100mg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28</w:t>
            </w:r>
          </w:p>
        </w:tc>
        <w:tc>
          <w:tcPr>
            <w:tcW w:w="1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60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1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</w:tr>
      <w:tr w:rsidR="003F1937" w:rsidRPr="003F1937" w:rsidTr="00F525B4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11</w:t>
            </w:r>
            <w:r w:rsidR="00056AF5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SERTRALINUM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50 mg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28</w:t>
            </w:r>
          </w:p>
        </w:tc>
        <w:tc>
          <w:tcPr>
            <w:tcW w:w="1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200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1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</w:tr>
      <w:tr w:rsidR="003F1937" w:rsidRPr="003F1937" w:rsidTr="00E030CE">
        <w:trPr>
          <w:trHeight w:val="592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11</w:t>
            </w:r>
            <w:r w:rsidR="00056AF5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E030CE" w:rsidP="003F1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SPIRYTUS 70% SKAŻ</w:t>
            </w:r>
            <w:r w:rsidR="00AE411B" w:rsidRPr="003F1937">
              <w:rPr>
                <w:color w:val="000000"/>
              </w:rPr>
              <w:t>ONY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1L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1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30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1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</w:tr>
      <w:tr w:rsidR="003F1937" w:rsidRPr="003F1937" w:rsidTr="00E030CE">
        <w:trPr>
          <w:trHeight w:val="463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11</w:t>
            </w:r>
            <w:r w:rsidR="00056AF5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SPIRYTUS 96% CZYSTY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1l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1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1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</w:tr>
      <w:tr w:rsidR="003F1937" w:rsidRPr="003F1937" w:rsidTr="00F525B4">
        <w:trPr>
          <w:trHeight w:val="465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11</w:t>
            </w:r>
            <w:r w:rsidR="00056AF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SULPIRIDUM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50 mg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24</w:t>
            </w:r>
          </w:p>
        </w:tc>
        <w:tc>
          <w:tcPr>
            <w:tcW w:w="1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1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</w:tr>
      <w:tr w:rsidR="003F1937" w:rsidRPr="003F1937" w:rsidTr="00F525B4">
        <w:trPr>
          <w:trHeight w:val="375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11</w:t>
            </w:r>
            <w:r w:rsidR="00056AF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SULPIRIDUM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100 mg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24</w:t>
            </w:r>
          </w:p>
        </w:tc>
        <w:tc>
          <w:tcPr>
            <w:tcW w:w="1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50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1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</w:tr>
      <w:tr w:rsidR="003F1937" w:rsidRPr="003F1937" w:rsidTr="00D4291D">
        <w:trPr>
          <w:trHeight w:val="42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11</w:t>
            </w:r>
            <w:r w:rsidR="00056AF5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SULPIRIDUM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200mg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</w:tr>
      <w:tr w:rsidR="001E1C26" w:rsidRPr="003F1937" w:rsidTr="00D4291D">
        <w:trPr>
          <w:trHeight w:val="42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  <w:r w:rsidRPr="003F1937">
              <w:rPr>
                <w:color w:val="000000"/>
              </w:rPr>
              <w:t>11</w:t>
            </w:r>
            <w:r w:rsidR="00056AF5"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11B" w:rsidRPr="00A0577D" w:rsidRDefault="00A0577D" w:rsidP="003F1937">
            <w:pPr>
              <w:jc w:val="center"/>
            </w:pPr>
            <w:r w:rsidRPr="00A0577D">
              <w:t>QUETIAPINUM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11B" w:rsidRPr="003F1937" w:rsidRDefault="00AE411B" w:rsidP="003F1937">
            <w:pPr>
              <w:rPr>
                <w:color w:val="00000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25mg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120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</w:tr>
      <w:tr w:rsidR="001E1C26" w:rsidRPr="003F1937" w:rsidTr="00D4291D">
        <w:trPr>
          <w:trHeight w:val="42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  <w:r w:rsidR="00056AF5">
              <w:rPr>
                <w:color w:val="00000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11B" w:rsidRPr="00A0577D" w:rsidRDefault="00A0577D" w:rsidP="003F1937">
            <w:pPr>
              <w:jc w:val="center"/>
            </w:pPr>
            <w:r w:rsidRPr="00A0577D">
              <w:t>QUETIAPINUM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11B" w:rsidRPr="003F1937" w:rsidRDefault="00AE411B" w:rsidP="003F1937">
            <w:pPr>
              <w:rPr>
                <w:color w:val="00000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100mg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60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</w:tr>
      <w:tr w:rsidR="001E1C26" w:rsidRPr="003F1937" w:rsidTr="00D4291D">
        <w:trPr>
          <w:trHeight w:val="42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  <w:r w:rsidR="00056AF5">
              <w:rPr>
                <w:color w:val="00000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11B" w:rsidRPr="00A0577D" w:rsidRDefault="00A0577D" w:rsidP="003F1937">
            <w:pPr>
              <w:jc w:val="center"/>
            </w:pPr>
            <w:r w:rsidRPr="00A0577D">
              <w:t>QUETIAPINUM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11B" w:rsidRPr="003F1937" w:rsidRDefault="00AE411B" w:rsidP="003F1937">
            <w:pPr>
              <w:rPr>
                <w:color w:val="00000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200mg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60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</w:tr>
      <w:tr w:rsidR="001E1C26" w:rsidRPr="003F1937" w:rsidTr="00D4291D">
        <w:trPr>
          <w:trHeight w:val="43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12</w:t>
            </w:r>
            <w:r w:rsidR="00056AF5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11B" w:rsidRPr="00A0577D" w:rsidRDefault="00A0577D" w:rsidP="003F1937">
            <w:r w:rsidRPr="00A0577D">
              <w:t>TIANEPTINUM NATRICUM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11B" w:rsidRPr="003F1937" w:rsidRDefault="00AE411B" w:rsidP="003F1937">
            <w:pPr>
              <w:rPr>
                <w:color w:val="00000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12,5 mg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</w:tr>
      <w:tr w:rsidR="003F1937" w:rsidRPr="003F1937" w:rsidTr="00D4291D">
        <w:trPr>
          <w:trHeight w:val="48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12</w:t>
            </w:r>
            <w:r w:rsidR="00056AF5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TIAPRIDE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100mg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</w:tr>
      <w:tr w:rsidR="003F1937" w:rsidRPr="003F1937" w:rsidTr="00D4291D">
        <w:trPr>
          <w:trHeight w:val="336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12</w:t>
            </w:r>
            <w:r w:rsidR="00056AF5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TOPIRAMATE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25mg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</w:tr>
      <w:tr w:rsidR="003F1937" w:rsidRPr="003F1937" w:rsidTr="00D4291D">
        <w:trPr>
          <w:trHeight w:val="37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12</w:t>
            </w:r>
            <w:r w:rsidR="00056AF5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TRAZODON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75 mg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</w:tr>
      <w:tr w:rsidR="003F1937" w:rsidRPr="003F1937" w:rsidTr="00D4291D">
        <w:trPr>
          <w:trHeight w:val="376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lastRenderedPageBreak/>
              <w:t>12</w:t>
            </w:r>
            <w:r w:rsidR="00056AF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TRAZODON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150mg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60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</w:tr>
      <w:tr w:rsidR="003F1937" w:rsidRPr="003F1937" w:rsidTr="00E030CE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12</w:t>
            </w:r>
            <w:r w:rsidR="00056AF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WENLAFAKSYNUM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75 mg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</w:tr>
      <w:tr w:rsidR="003F1937" w:rsidRPr="003F1937" w:rsidTr="00F525B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12</w:t>
            </w:r>
            <w:r w:rsidR="00056AF5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WENLAFAKSYNUM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150 mg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28</w:t>
            </w:r>
          </w:p>
        </w:tc>
        <w:tc>
          <w:tcPr>
            <w:tcW w:w="1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1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</w:tr>
      <w:tr w:rsidR="003F1937" w:rsidRPr="003F1937" w:rsidTr="00F525B4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12</w:t>
            </w:r>
            <w:r w:rsidR="00056AF5"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ZIPRASIDONE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40mg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14</w:t>
            </w:r>
          </w:p>
        </w:tc>
        <w:tc>
          <w:tcPr>
            <w:tcW w:w="1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1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</w:tr>
      <w:tr w:rsidR="003F1937" w:rsidRPr="003F1937" w:rsidTr="00E030CE">
        <w:trPr>
          <w:trHeight w:val="318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  <w:r w:rsidR="00056AF5">
              <w:rPr>
                <w:color w:val="000000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ZIPRASIDONE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20mg/ml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</w:tr>
      <w:tr w:rsidR="00A0577D" w:rsidRPr="003F1937" w:rsidTr="00F525B4">
        <w:trPr>
          <w:trHeight w:val="3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11B" w:rsidRPr="003F1937" w:rsidRDefault="00056AF5" w:rsidP="003F1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11B" w:rsidRPr="00A0577D" w:rsidRDefault="00A0577D" w:rsidP="003F1937">
            <w:pPr>
              <w:jc w:val="center"/>
            </w:pPr>
            <w:r w:rsidRPr="00A0577D">
              <w:t>ZOLPIDEMI TARTRAS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 mg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80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</w:tr>
      <w:tr w:rsidR="003F1937" w:rsidRPr="003F1937" w:rsidTr="00F525B4">
        <w:trPr>
          <w:trHeight w:val="36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056AF5" w:rsidP="003F1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ZOPICLONUM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7,5 mg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</w:tr>
      <w:tr w:rsidR="003F1937" w:rsidRPr="003F1937" w:rsidTr="00F525B4">
        <w:trPr>
          <w:trHeight w:val="3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056AF5" w:rsidP="003F1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ZUCLOPENTHIXOLUM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 mg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</w:tr>
      <w:tr w:rsidR="003F1937" w:rsidRPr="003F1937" w:rsidTr="00F525B4">
        <w:trPr>
          <w:trHeight w:val="57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056AF5" w:rsidP="003F1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ZUCLOPENTHIXOLUM ACETAS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25 mg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</w:tr>
      <w:tr w:rsidR="003F1937" w:rsidRPr="003F1937" w:rsidTr="00F525B4">
        <w:trPr>
          <w:trHeight w:val="52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056AF5" w:rsidP="003F1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ZUCLOPENTHIXOLUM ACUPHASE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50 mg/1 ml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</w:tr>
      <w:tr w:rsidR="003F1937" w:rsidRPr="003F1937" w:rsidTr="00F525B4">
        <w:trPr>
          <w:trHeight w:val="4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13</w:t>
            </w:r>
            <w:r w:rsidR="00056AF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ZUCLOPENTHIXOLUM DECANOAS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200 mg/1 ml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</w:tr>
      <w:tr w:rsidR="00AE411B" w:rsidRPr="003F1937" w:rsidTr="00F525B4">
        <w:trPr>
          <w:trHeight w:val="570"/>
          <w:tblCellSpacing w:w="0" w:type="dxa"/>
        </w:trPr>
        <w:tc>
          <w:tcPr>
            <w:tcW w:w="100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11B" w:rsidRPr="003F1937" w:rsidRDefault="00AE411B" w:rsidP="003F1937">
            <w:pPr>
              <w:jc w:val="center"/>
              <w:rPr>
                <w:color w:val="000000"/>
              </w:rPr>
            </w:pPr>
            <w:r w:rsidRPr="003F1937">
              <w:rPr>
                <w:b/>
                <w:bCs/>
                <w:color w:val="000000"/>
              </w:rPr>
              <w:t>RAZEM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11B" w:rsidRPr="003F1937" w:rsidRDefault="00AE411B" w:rsidP="003F1937">
            <w:pPr>
              <w:jc w:val="right"/>
              <w:rPr>
                <w:color w:val="000000"/>
              </w:rPr>
            </w:pPr>
          </w:p>
        </w:tc>
      </w:tr>
    </w:tbl>
    <w:p w:rsidR="00FB5980" w:rsidRPr="003F1937" w:rsidRDefault="00FB5980" w:rsidP="003F1937"/>
    <w:p w:rsidR="00F525B4" w:rsidRDefault="00F525B4" w:rsidP="003F1937">
      <w:pPr>
        <w:rPr>
          <w:sz w:val="22"/>
          <w:szCs w:val="22"/>
        </w:rPr>
      </w:pPr>
    </w:p>
    <w:p w:rsidR="007936D1" w:rsidRPr="00F525B4" w:rsidRDefault="00AE1A59" w:rsidP="003F1937">
      <w:pPr>
        <w:rPr>
          <w:sz w:val="22"/>
          <w:szCs w:val="22"/>
        </w:rPr>
      </w:pPr>
      <w:r w:rsidRPr="00F525B4">
        <w:rPr>
          <w:sz w:val="22"/>
          <w:szCs w:val="22"/>
        </w:rPr>
        <w:t>Cena pakietu nr</w:t>
      </w:r>
      <w:r w:rsidR="00D4291D">
        <w:rPr>
          <w:sz w:val="22"/>
          <w:szCs w:val="22"/>
        </w:rPr>
        <w:t xml:space="preserve"> 1</w:t>
      </w:r>
      <w:r w:rsidRPr="00F525B4">
        <w:rPr>
          <w:sz w:val="22"/>
          <w:szCs w:val="22"/>
        </w:rPr>
        <w:t xml:space="preserve"> </w:t>
      </w:r>
      <w:r w:rsidR="007936D1" w:rsidRPr="00F525B4">
        <w:rPr>
          <w:bCs/>
          <w:sz w:val="22"/>
          <w:szCs w:val="22"/>
        </w:rPr>
        <w:t>.............................................................</w:t>
      </w:r>
      <w:r w:rsidR="007936D1" w:rsidRPr="00F525B4">
        <w:rPr>
          <w:sz w:val="22"/>
          <w:szCs w:val="22"/>
        </w:rPr>
        <w:t>zł netto + ............................... zł VAT = .....................................................zł brutto</w:t>
      </w:r>
    </w:p>
    <w:p w:rsidR="007936D1" w:rsidRPr="00F525B4" w:rsidRDefault="007936D1" w:rsidP="003F1937">
      <w:pPr>
        <w:rPr>
          <w:sz w:val="22"/>
          <w:szCs w:val="22"/>
        </w:rPr>
      </w:pPr>
    </w:p>
    <w:p w:rsidR="007936D1" w:rsidRPr="00F525B4" w:rsidRDefault="007936D1" w:rsidP="003F1937">
      <w:pPr>
        <w:rPr>
          <w:sz w:val="22"/>
          <w:szCs w:val="22"/>
        </w:rPr>
      </w:pPr>
    </w:p>
    <w:p w:rsidR="007936D1" w:rsidRPr="00F525B4" w:rsidRDefault="007936D1" w:rsidP="003F1937">
      <w:pPr>
        <w:rPr>
          <w:sz w:val="22"/>
          <w:szCs w:val="22"/>
        </w:rPr>
      </w:pPr>
      <w:r w:rsidRPr="00F525B4">
        <w:rPr>
          <w:sz w:val="22"/>
          <w:szCs w:val="22"/>
        </w:rPr>
        <w:t>(słownie.................................................................................................................................................................................................................)</w:t>
      </w:r>
    </w:p>
    <w:p w:rsidR="007936D1" w:rsidRDefault="007936D1" w:rsidP="003F1937"/>
    <w:p w:rsidR="00F525B4" w:rsidRPr="003F1937" w:rsidRDefault="00F525B4" w:rsidP="003F1937"/>
    <w:p w:rsidR="007936D1" w:rsidRPr="003F1937" w:rsidRDefault="007936D1" w:rsidP="003F1937"/>
    <w:p w:rsidR="007936D1" w:rsidRPr="003F1937" w:rsidRDefault="007936D1" w:rsidP="003F1937"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  <w:t>.............................................................................</w:t>
      </w:r>
    </w:p>
    <w:p w:rsidR="007936D1" w:rsidRPr="003F1937" w:rsidRDefault="007936D1" w:rsidP="003F1937">
      <w:pPr>
        <w:ind w:left="8499" w:firstLine="709"/>
      </w:pPr>
      <w:r w:rsidRPr="003F1937">
        <w:t xml:space="preserve">Pieczęć i podpis osoby uprawnionej do składania </w:t>
      </w:r>
      <w:r w:rsidRPr="003F1937">
        <w:br/>
        <w:t xml:space="preserve">               oświadczeń woli w imieniu Wykonawcy</w:t>
      </w:r>
    </w:p>
    <w:p w:rsidR="00A011B8" w:rsidRDefault="00A011B8" w:rsidP="003F1937"/>
    <w:p w:rsidR="00A011B8" w:rsidRPr="003F1937" w:rsidRDefault="00D81FFF" w:rsidP="003F1937">
      <w:pPr>
        <w:jc w:val="center"/>
      </w:pPr>
      <w:r w:rsidRPr="003F1937">
        <w:lastRenderedPageBreak/>
        <w:t>ARKUSZ CENOWY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"/>
        <w:gridCol w:w="3741"/>
        <w:gridCol w:w="1111"/>
        <w:gridCol w:w="1773"/>
        <w:gridCol w:w="1549"/>
        <w:gridCol w:w="1076"/>
        <w:gridCol w:w="1220"/>
        <w:gridCol w:w="1134"/>
        <w:gridCol w:w="709"/>
        <w:gridCol w:w="1401"/>
      </w:tblGrid>
      <w:tr w:rsidR="008D164B" w:rsidRPr="003F1937" w:rsidTr="00543914">
        <w:trPr>
          <w:trHeight w:val="570"/>
          <w:tblCellSpacing w:w="0" w:type="dxa"/>
        </w:trPr>
        <w:tc>
          <w:tcPr>
            <w:tcW w:w="14032" w:type="dxa"/>
            <w:gridSpan w:val="10"/>
            <w:shd w:val="clear" w:color="auto" w:fill="E6E6E6"/>
            <w:vAlign w:val="center"/>
            <w:hideMark/>
          </w:tcPr>
          <w:p w:rsidR="008D164B" w:rsidRPr="003F1937" w:rsidRDefault="008D164B" w:rsidP="003F1937">
            <w:pPr>
              <w:jc w:val="center"/>
              <w:rPr>
                <w:color w:val="000000"/>
              </w:rPr>
            </w:pPr>
            <w:r w:rsidRPr="003F1937">
              <w:rPr>
                <w:b/>
                <w:bCs/>
                <w:color w:val="000000"/>
              </w:rPr>
              <w:t>PAKIET NR 2</w:t>
            </w:r>
            <w:r w:rsidR="00543914">
              <w:rPr>
                <w:b/>
                <w:bCs/>
                <w:color w:val="000000"/>
              </w:rPr>
              <w:t xml:space="preserve"> - </w:t>
            </w:r>
            <w:r w:rsidRPr="003F1937">
              <w:rPr>
                <w:b/>
                <w:bCs/>
                <w:color w:val="000000"/>
              </w:rPr>
              <w:t xml:space="preserve"> NARKOTYCZNE LEKI PRZECIWBÓLOWE</w:t>
            </w:r>
          </w:p>
        </w:tc>
      </w:tr>
      <w:tr w:rsidR="00F525B4" w:rsidRPr="003F1937" w:rsidTr="00543914">
        <w:trPr>
          <w:trHeight w:val="855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8D164B" w:rsidRPr="003F1937" w:rsidRDefault="008D164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Lp.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8D164B" w:rsidRPr="003F1937" w:rsidRDefault="008D164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Nazwa chemiczna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8D164B" w:rsidRPr="003F1937" w:rsidRDefault="008D164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Nazwa handlowa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8D164B" w:rsidRPr="003F1937" w:rsidRDefault="008D164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Dawka/posta</w:t>
            </w:r>
            <w:r w:rsidR="00C03164">
              <w:rPr>
                <w:color w:val="000000"/>
              </w:rPr>
              <w:t>ć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8D164B" w:rsidRPr="003F1937" w:rsidRDefault="008D164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Ilość sztuk w opakowaniu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8D164B" w:rsidRPr="003F1937" w:rsidRDefault="008D164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Ilość opakowań</w:t>
            </w:r>
          </w:p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8D164B" w:rsidRPr="003F1937" w:rsidRDefault="008D164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Cena opakowania netto w zł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8D164B" w:rsidRPr="003F1937" w:rsidRDefault="008D164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Wartość netto w zł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8D164B" w:rsidRPr="003F1937" w:rsidRDefault="00543914" w:rsidP="003F1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VAT %</w:t>
            </w:r>
          </w:p>
        </w:tc>
        <w:tc>
          <w:tcPr>
            <w:tcW w:w="14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D164B" w:rsidRPr="003F1937" w:rsidRDefault="008D164B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Wartość brutto w zł</w:t>
            </w:r>
          </w:p>
        </w:tc>
      </w:tr>
      <w:tr w:rsidR="00543914" w:rsidRPr="003F1937" w:rsidTr="00543914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543914" w:rsidRPr="003F1937" w:rsidRDefault="00543914" w:rsidP="008E7276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543914" w:rsidRPr="003F1937" w:rsidRDefault="00543914" w:rsidP="008E7276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543914" w:rsidRPr="003F1937" w:rsidRDefault="00543914" w:rsidP="008E7276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543914" w:rsidRPr="003F1937" w:rsidRDefault="00543914" w:rsidP="008E7276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543914" w:rsidRPr="003F1937" w:rsidRDefault="00543914" w:rsidP="008E72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543914" w:rsidRPr="003F1937" w:rsidRDefault="00543914" w:rsidP="008E72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543914" w:rsidRPr="003F1937" w:rsidRDefault="00543914" w:rsidP="008E72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543914" w:rsidRPr="003F1937" w:rsidRDefault="00543914" w:rsidP="008E72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8=6x7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543914" w:rsidRPr="003F1937" w:rsidRDefault="00543914" w:rsidP="008E72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543914" w:rsidRPr="003F1937" w:rsidRDefault="00543914" w:rsidP="008E72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10=8+9</w:t>
            </w:r>
          </w:p>
        </w:tc>
      </w:tr>
      <w:tr w:rsidR="00543914" w:rsidRPr="003F1937" w:rsidTr="00543914">
        <w:trPr>
          <w:trHeight w:val="495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543914" w:rsidRPr="003F1937" w:rsidRDefault="00543914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543914" w:rsidRPr="003F1937" w:rsidRDefault="00543914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CODEINI PHOSPHORICI PLV.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543914" w:rsidRPr="003F1937" w:rsidRDefault="00543914" w:rsidP="003F193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543914" w:rsidRPr="003F1937" w:rsidRDefault="00543914" w:rsidP="003F1937">
            <w:pPr>
              <w:jc w:val="center"/>
              <w:rPr>
                <w:color w:val="000000"/>
              </w:rPr>
            </w:pPr>
            <w:proofErr w:type="spellStart"/>
            <w:r w:rsidRPr="003F1937">
              <w:rPr>
                <w:color w:val="000000"/>
              </w:rPr>
              <w:t>sub</w:t>
            </w:r>
            <w:proofErr w:type="spellEnd"/>
            <w:r w:rsidRPr="003F1937">
              <w:rPr>
                <w:color w:val="000000"/>
              </w:rPr>
              <w:t>. Rec.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543914" w:rsidRPr="003F1937" w:rsidRDefault="00543914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 G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543914" w:rsidRPr="003F1937" w:rsidRDefault="00543914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50</w:t>
            </w:r>
          </w:p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543914" w:rsidRPr="003F1937" w:rsidRDefault="00543914" w:rsidP="003F193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543914" w:rsidRPr="003F1937" w:rsidRDefault="00543914" w:rsidP="003F1937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543914" w:rsidRPr="003F1937" w:rsidRDefault="00543914" w:rsidP="003F1937">
            <w:pPr>
              <w:jc w:val="right"/>
              <w:rPr>
                <w:color w:val="000000"/>
              </w:rPr>
            </w:pPr>
          </w:p>
        </w:tc>
        <w:tc>
          <w:tcPr>
            <w:tcW w:w="14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543914" w:rsidRPr="003F1937" w:rsidRDefault="00543914" w:rsidP="003F1937">
            <w:pPr>
              <w:jc w:val="right"/>
              <w:rPr>
                <w:color w:val="000000"/>
              </w:rPr>
            </w:pPr>
          </w:p>
        </w:tc>
      </w:tr>
      <w:tr w:rsidR="00543914" w:rsidRPr="003F1937" w:rsidTr="00543914">
        <w:trPr>
          <w:trHeight w:val="405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543914" w:rsidRPr="003F1937" w:rsidRDefault="00543914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543914" w:rsidRPr="003F1937" w:rsidRDefault="00543914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MORPHINUM SULFAS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543914" w:rsidRPr="003F1937" w:rsidRDefault="00543914" w:rsidP="003F193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543914" w:rsidRPr="003F1937" w:rsidRDefault="00543914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10mg/1 ml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543914" w:rsidRPr="003F1937" w:rsidRDefault="00543914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 AMP.1ML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543914" w:rsidRPr="003F1937" w:rsidRDefault="00543914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60</w:t>
            </w:r>
          </w:p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543914" w:rsidRPr="003F1937" w:rsidRDefault="00543914" w:rsidP="003F193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543914" w:rsidRPr="003F1937" w:rsidRDefault="00543914" w:rsidP="003F1937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543914" w:rsidRPr="003F1937" w:rsidRDefault="00543914" w:rsidP="003F1937">
            <w:pPr>
              <w:jc w:val="right"/>
              <w:rPr>
                <w:color w:val="000000"/>
              </w:rPr>
            </w:pPr>
          </w:p>
        </w:tc>
        <w:tc>
          <w:tcPr>
            <w:tcW w:w="14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543914" w:rsidRPr="003F1937" w:rsidRDefault="00543914" w:rsidP="003F1937">
            <w:pPr>
              <w:jc w:val="right"/>
              <w:rPr>
                <w:color w:val="000000"/>
              </w:rPr>
            </w:pPr>
          </w:p>
        </w:tc>
      </w:tr>
      <w:tr w:rsidR="00543914" w:rsidRPr="003F1937" w:rsidTr="00543914">
        <w:trPr>
          <w:trHeight w:val="360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543914" w:rsidRPr="003F1937" w:rsidRDefault="00543914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543914" w:rsidRPr="003F1937" w:rsidRDefault="00543914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MORPHINUM SULFAS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543914" w:rsidRPr="003F1937" w:rsidRDefault="00543914" w:rsidP="003F193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543914" w:rsidRPr="003F1937" w:rsidRDefault="00543914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20mg/1 ml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543914" w:rsidRPr="003F1937" w:rsidRDefault="00543914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 AMP.1ML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543914" w:rsidRPr="003F1937" w:rsidRDefault="00543914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40</w:t>
            </w:r>
          </w:p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543914" w:rsidRPr="003F1937" w:rsidRDefault="00543914" w:rsidP="003F193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543914" w:rsidRPr="003F1937" w:rsidRDefault="00543914" w:rsidP="003F1937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543914" w:rsidRPr="003F1937" w:rsidRDefault="00543914" w:rsidP="003F1937">
            <w:pPr>
              <w:jc w:val="right"/>
              <w:rPr>
                <w:color w:val="000000"/>
              </w:rPr>
            </w:pPr>
          </w:p>
        </w:tc>
        <w:tc>
          <w:tcPr>
            <w:tcW w:w="14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543914" w:rsidRPr="003F1937" w:rsidRDefault="00543914" w:rsidP="003F1937">
            <w:pPr>
              <w:jc w:val="right"/>
              <w:rPr>
                <w:color w:val="000000"/>
              </w:rPr>
            </w:pPr>
          </w:p>
        </w:tc>
      </w:tr>
      <w:tr w:rsidR="00543914" w:rsidRPr="003F1937" w:rsidTr="00543914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543914" w:rsidRPr="003F1937" w:rsidRDefault="00543914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543914" w:rsidRPr="003F1937" w:rsidRDefault="00543914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MORPHINUM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543914" w:rsidRPr="003F1937" w:rsidRDefault="00543914" w:rsidP="003F193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543914" w:rsidRPr="003F1937" w:rsidRDefault="00543914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20mg a 20 </w:t>
            </w:r>
            <w:proofErr w:type="spellStart"/>
            <w:r w:rsidRPr="003F1937">
              <w:rPr>
                <w:color w:val="000000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543914" w:rsidRPr="003F1937" w:rsidRDefault="00543914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60 TABL.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543914" w:rsidRPr="003F1937" w:rsidRDefault="00543914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543914" w:rsidRPr="003F1937" w:rsidRDefault="00543914" w:rsidP="003F193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543914" w:rsidRPr="003F1937" w:rsidRDefault="00543914" w:rsidP="003F1937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543914" w:rsidRPr="003F1937" w:rsidRDefault="00543914" w:rsidP="003F1937">
            <w:pPr>
              <w:jc w:val="right"/>
              <w:rPr>
                <w:color w:val="000000"/>
              </w:rPr>
            </w:pPr>
          </w:p>
        </w:tc>
        <w:tc>
          <w:tcPr>
            <w:tcW w:w="14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543914" w:rsidRPr="003F1937" w:rsidRDefault="00543914" w:rsidP="003F1937">
            <w:pPr>
              <w:jc w:val="right"/>
              <w:rPr>
                <w:color w:val="000000"/>
              </w:rPr>
            </w:pPr>
          </w:p>
        </w:tc>
      </w:tr>
      <w:tr w:rsidR="00543914" w:rsidRPr="003F1937" w:rsidTr="00543914">
        <w:trPr>
          <w:trHeight w:val="345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543914" w:rsidRPr="003F1937" w:rsidRDefault="00543914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543914" w:rsidRPr="003F1937" w:rsidRDefault="00543914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PETHIDINE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543914" w:rsidRPr="003F1937" w:rsidRDefault="00543914" w:rsidP="003F193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543914" w:rsidRPr="003F1937" w:rsidRDefault="00543914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100/2 ml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543914" w:rsidRPr="003F1937" w:rsidRDefault="00543914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 AMP.2 ML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543914" w:rsidRPr="003F1937" w:rsidRDefault="00543914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</w:t>
            </w:r>
          </w:p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543914" w:rsidRPr="003F1937" w:rsidRDefault="00543914" w:rsidP="003F193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543914" w:rsidRPr="003F1937" w:rsidRDefault="00543914" w:rsidP="003F1937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543914" w:rsidRPr="003F1937" w:rsidRDefault="00543914" w:rsidP="003F1937">
            <w:pPr>
              <w:jc w:val="right"/>
              <w:rPr>
                <w:color w:val="000000"/>
              </w:rPr>
            </w:pPr>
          </w:p>
        </w:tc>
        <w:tc>
          <w:tcPr>
            <w:tcW w:w="14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543914" w:rsidRPr="003F1937" w:rsidRDefault="00543914" w:rsidP="003F1937">
            <w:pPr>
              <w:jc w:val="right"/>
              <w:rPr>
                <w:color w:val="000000"/>
              </w:rPr>
            </w:pPr>
          </w:p>
        </w:tc>
      </w:tr>
      <w:tr w:rsidR="00543914" w:rsidRPr="003F1937" w:rsidTr="00543914">
        <w:trPr>
          <w:trHeight w:val="585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543914" w:rsidRPr="003F1937" w:rsidRDefault="00543914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543914" w:rsidRPr="003F1937" w:rsidRDefault="00543914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MORPHINUM SULFAS CONTINUS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543914" w:rsidRPr="003F1937" w:rsidRDefault="00543914" w:rsidP="003F193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543914" w:rsidRPr="003F1937" w:rsidRDefault="00543914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 mg a 20szt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543914" w:rsidRPr="003F1937" w:rsidRDefault="00543914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 TABL. BLIST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543914" w:rsidRPr="003F1937" w:rsidRDefault="00543914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15</w:t>
            </w:r>
          </w:p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543914" w:rsidRPr="003F1937" w:rsidRDefault="00543914" w:rsidP="003F193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543914" w:rsidRPr="003F1937" w:rsidRDefault="00543914" w:rsidP="003F1937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543914" w:rsidRPr="003F1937" w:rsidRDefault="00543914" w:rsidP="003F1937">
            <w:pPr>
              <w:jc w:val="right"/>
              <w:rPr>
                <w:color w:val="000000"/>
              </w:rPr>
            </w:pPr>
          </w:p>
        </w:tc>
        <w:tc>
          <w:tcPr>
            <w:tcW w:w="14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543914" w:rsidRPr="003F1937" w:rsidRDefault="00543914" w:rsidP="003F1937">
            <w:pPr>
              <w:jc w:val="right"/>
              <w:rPr>
                <w:color w:val="000000"/>
              </w:rPr>
            </w:pPr>
          </w:p>
        </w:tc>
      </w:tr>
      <w:tr w:rsidR="00543914" w:rsidRPr="003F1937" w:rsidTr="00543914">
        <w:trPr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543914" w:rsidRPr="003F1937" w:rsidRDefault="00543914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543914" w:rsidRPr="003F1937" w:rsidRDefault="00543914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MORPHINUM SULFAS CONTINUS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543914" w:rsidRPr="003F1937" w:rsidRDefault="00543914" w:rsidP="003F193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543914" w:rsidRPr="003F1937" w:rsidRDefault="00543914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30 mg a 20szt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543914" w:rsidRPr="003F1937" w:rsidRDefault="00543914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 TABL. BLIST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543914" w:rsidRPr="003F1937" w:rsidRDefault="00543914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15</w:t>
            </w:r>
          </w:p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543914" w:rsidRPr="003F1937" w:rsidRDefault="00543914" w:rsidP="003F193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543914" w:rsidRPr="003F1937" w:rsidRDefault="00543914" w:rsidP="003F1937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543914" w:rsidRPr="003F1937" w:rsidRDefault="00543914" w:rsidP="003F1937">
            <w:pPr>
              <w:jc w:val="right"/>
              <w:rPr>
                <w:color w:val="000000"/>
              </w:rPr>
            </w:pPr>
          </w:p>
        </w:tc>
        <w:tc>
          <w:tcPr>
            <w:tcW w:w="14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543914" w:rsidRPr="003F1937" w:rsidRDefault="00543914" w:rsidP="003F1937">
            <w:pPr>
              <w:jc w:val="right"/>
              <w:rPr>
                <w:color w:val="000000"/>
              </w:rPr>
            </w:pPr>
          </w:p>
        </w:tc>
      </w:tr>
      <w:tr w:rsidR="00543914" w:rsidRPr="003F1937" w:rsidTr="00543914">
        <w:trPr>
          <w:trHeight w:val="555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543914" w:rsidRPr="003F1937" w:rsidRDefault="00543914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543914" w:rsidRPr="003F1937" w:rsidRDefault="00543914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MORPHINUM SULFAS CONTINUS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543914" w:rsidRPr="003F1937" w:rsidRDefault="00543914" w:rsidP="003F193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543914" w:rsidRPr="003F1937" w:rsidRDefault="00543914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60 mg a 20szt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543914" w:rsidRPr="003F1937" w:rsidRDefault="00543914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 TABL. BLIST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543914" w:rsidRPr="003F1937" w:rsidRDefault="00543914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</w:t>
            </w:r>
          </w:p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543914" w:rsidRPr="003F1937" w:rsidRDefault="00543914" w:rsidP="003F193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543914" w:rsidRPr="003F1937" w:rsidRDefault="00543914" w:rsidP="003F1937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543914" w:rsidRPr="003F1937" w:rsidRDefault="00543914" w:rsidP="003F1937">
            <w:pPr>
              <w:jc w:val="right"/>
              <w:rPr>
                <w:color w:val="000000"/>
              </w:rPr>
            </w:pPr>
          </w:p>
        </w:tc>
        <w:tc>
          <w:tcPr>
            <w:tcW w:w="14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543914" w:rsidRPr="003F1937" w:rsidRDefault="00543914" w:rsidP="003F1937">
            <w:pPr>
              <w:jc w:val="right"/>
              <w:rPr>
                <w:color w:val="000000"/>
              </w:rPr>
            </w:pPr>
          </w:p>
        </w:tc>
      </w:tr>
      <w:tr w:rsidR="00543914" w:rsidRPr="003F1937" w:rsidTr="00543914">
        <w:trPr>
          <w:trHeight w:val="495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543914" w:rsidRPr="003F1937" w:rsidRDefault="00543914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543914" w:rsidRPr="003F1937" w:rsidRDefault="00543914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FENTANYLUM TTS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543914" w:rsidRPr="003F1937" w:rsidRDefault="00543914" w:rsidP="003F193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543914" w:rsidRPr="003F1937" w:rsidRDefault="00543914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25 </w:t>
            </w:r>
            <w:proofErr w:type="spellStart"/>
            <w:r w:rsidRPr="003F1937">
              <w:rPr>
                <w:color w:val="000000"/>
              </w:rPr>
              <w:t>mcg</w:t>
            </w:r>
            <w:proofErr w:type="spellEnd"/>
            <w:r w:rsidRPr="003F1937">
              <w:rPr>
                <w:color w:val="000000"/>
              </w:rPr>
              <w:t>/h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543914" w:rsidRPr="003F1937" w:rsidRDefault="00543914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 SZT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543914" w:rsidRPr="003F1937" w:rsidRDefault="00543914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25</w:t>
            </w:r>
          </w:p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543914" w:rsidRPr="003F1937" w:rsidRDefault="00543914" w:rsidP="003F193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543914" w:rsidRPr="003F1937" w:rsidRDefault="00543914" w:rsidP="003F1937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543914" w:rsidRPr="003F1937" w:rsidRDefault="00543914" w:rsidP="003F1937">
            <w:pPr>
              <w:jc w:val="right"/>
              <w:rPr>
                <w:color w:val="000000"/>
              </w:rPr>
            </w:pPr>
          </w:p>
        </w:tc>
        <w:tc>
          <w:tcPr>
            <w:tcW w:w="14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543914" w:rsidRPr="003F1937" w:rsidRDefault="00543914" w:rsidP="003F1937">
            <w:pPr>
              <w:jc w:val="right"/>
              <w:rPr>
                <w:color w:val="000000"/>
              </w:rPr>
            </w:pPr>
          </w:p>
        </w:tc>
      </w:tr>
      <w:tr w:rsidR="00543914" w:rsidRPr="003F1937" w:rsidTr="00543914">
        <w:trPr>
          <w:trHeight w:val="570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543914" w:rsidRPr="003F1937" w:rsidRDefault="00543914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543914" w:rsidRPr="003F1937" w:rsidRDefault="00543914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FENTANYLUM TTS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543914" w:rsidRPr="003F1937" w:rsidRDefault="00543914" w:rsidP="003F193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543914" w:rsidRPr="003F1937" w:rsidRDefault="00543914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50 </w:t>
            </w:r>
            <w:proofErr w:type="spellStart"/>
            <w:r w:rsidRPr="003F1937">
              <w:rPr>
                <w:color w:val="000000"/>
              </w:rPr>
              <w:t>mcg</w:t>
            </w:r>
            <w:proofErr w:type="spellEnd"/>
            <w:r w:rsidRPr="003F1937">
              <w:rPr>
                <w:color w:val="000000"/>
              </w:rPr>
              <w:t>/h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543914" w:rsidRPr="003F1937" w:rsidRDefault="00543914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 SZT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543914" w:rsidRPr="003F1937" w:rsidRDefault="00543914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25</w:t>
            </w:r>
          </w:p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543914" w:rsidRPr="003F1937" w:rsidRDefault="00543914" w:rsidP="003F193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543914" w:rsidRPr="003F1937" w:rsidRDefault="00543914" w:rsidP="003F1937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543914" w:rsidRPr="003F1937" w:rsidRDefault="00543914" w:rsidP="003F1937">
            <w:pPr>
              <w:jc w:val="right"/>
              <w:rPr>
                <w:color w:val="000000"/>
              </w:rPr>
            </w:pPr>
          </w:p>
        </w:tc>
        <w:tc>
          <w:tcPr>
            <w:tcW w:w="14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543914" w:rsidRPr="003F1937" w:rsidRDefault="00543914" w:rsidP="003F1937">
            <w:pPr>
              <w:jc w:val="right"/>
              <w:rPr>
                <w:color w:val="000000"/>
              </w:rPr>
            </w:pPr>
          </w:p>
        </w:tc>
      </w:tr>
      <w:tr w:rsidR="00543914" w:rsidRPr="003F1937" w:rsidTr="00543914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543914" w:rsidRPr="003F1937" w:rsidRDefault="00543914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543914" w:rsidRPr="003F1937" w:rsidRDefault="00543914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FENTANYLUM TTS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543914" w:rsidRPr="003F1937" w:rsidRDefault="00543914" w:rsidP="003F193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543914" w:rsidRPr="003F1937" w:rsidRDefault="00543914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75mcg/h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543914" w:rsidRPr="003F1937" w:rsidRDefault="00543914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 SZT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543914" w:rsidRPr="003F1937" w:rsidRDefault="00543914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</w:t>
            </w:r>
          </w:p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543914" w:rsidRPr="003F1937" w:rsidRDefault="00543914" w:rsidP="003F193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543914" w:rsidRPr="003F1937" w:rsidRDefault="00543914" w:rsidP="003F1937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543914" w:rsidRPr="003F1937" w:rsidRDefault="00543914" w:rsidP="003F1937">
            <w:pPr>
              <w:jc w:val="right"/>
              <w:rPr>
                <w:color w:val="000000"/>
              </w:rPr>
            </w:pPr>
          </w:p>
        </w:tc>
        <w:tc>
          <w:tcPr>
            <w:tcW w:w="14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543914" w:rsidRPr="003F1937" w:rsidRDefault="00543914" w:rsidP="003F1937">
            <w:pPr>
              <w:jc w:val="right"/>
              <w:rPr>
                <w:color w:val="000000"/>
              </w:rPr>
            </w:pPr>
          </w:p>
        </w:tc>
      </w:tr>
      <w:tr w:rsidR="00543914" w:rsidRPr="003F1937" w:rsidTr="00543914">
        <w:trPr>
          <w:trHeight w:val="375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543914" w:rsidRPr="003F1937" w:rsidRDefault="00543914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543914" w:rsidRPr="003F1937" w:rsidRDefault="00543914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FENTANYLUM TTS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543914" w:rsidRPr="003F1937" w:rsidRDefault="00543914" w:rsidP="003F193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543914" w:rsidRPr="003F1937" w:rsidRDefault="00543914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100mcg/h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543914" w:rsidRPr="003F1937" w:rsidRDefault="00543914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 SZT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543914" w:rsidRPr="003F1937" w:rsidRDefault="00543914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</w:t>
            </w:r>
          </w:p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543914" w:rsidRPr="003F1937" w:rsidRDefault="00543914" w:rsidP="003F193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543914" w:rsidRPr="003F1937" w:rsidRDefault="00543914" w:rsidP="003F1937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543914" w:rsidRPr="003F1937" w:rsidRDefault="00543914" w:rsidP="003F1937">
            <w:pPr>
              <w:jc w:val="right"/>
              <w:rPr>
                <w:color w:val="000000"/>
              </w:rPr>
            </w:pPr>
          </w:p>
        </w:tc>
        <w:tc>
          <w:tcPr>
            <w:tcW w:w="14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543914" w:rsidRPr="003F1937" w:rsidRDefault="00543914" w:rsidP="003F1937">
            <w:pPr>
              <w:jc w:val="right"/>
              <w:rPr>
                <w:color w:val="000000"/>
              </w:rPr>
            </w:pPr>
          </w:p>
        </w:tc>
      </w:tr>
      <w:tr w:rsidR="00543914" w:rsidRPr="003F1937" w:rsidTr="00543914">
        <w:trPr>
          <w:trHeight w:val="1110"/>
          <w:tblCellSpacing w:w="0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43914" w:rsidRPr="003F1937" w:rsidRDefault="00543914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914" w:rsidRPr="003F1937" w:rsidRDefault="00543914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BUPRENORPHINUM 35mcg/H System </w:t>
            </w:r>
            <w:proofErr w:type="spellStart"/>
            <w:r w:rsidRPr="003F1937">
              <w:rPr>
                <w:color w:val="000000"/>
              </w:rPr>
              <w:t>transdermalny</w:t>
            </w:r>
            <w:proofErr w:type="spellEnd"/>
            <w:r w:rsidRPr="003F1937">
              <w:rPr>
                <w:color w:val="000000"/>
              </w:rPr>
              <w:t xml:space="preserve"> 0,035 mg/1H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914" w:rsidRPr="003F1937" w:rsidRDefault="00543914" w:rsidP="003F193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914" w:rsidRPr="003F1937" w:rsidRDefault="00543914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0,035/1H=0,84/24H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914" w:rsidRPr="003F1937" w:rsidRDefault="00543914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914" w:rsidRPr="003F1937" w:rsidRDefault="00543914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914" w:rsidRPr="003F1937" w:rsidRDefault="00543914" w:rsidP="003F193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914" w:rsidRPr="003F1937" w:rsidRDefault="00543914" w:rsidP="003F1937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914" w:rsidRPr="003F1937" w:rsidRDefault="00543914" w:rsidP="003F1937">
            <w:pPr>
              <w:jc w:val="right"/>
              <w:rPr>
                <w:color w:val="00000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914" w:rsidRPr="003F1937" w:rsidRDefault="00543914" w:rsidP="003F1937">
            <w:pPr>
              <w:jc w:val="right"/>
              <w:rPr>
                <w:color w:val="000000"/>
              </w:rPr>
            </w:pPr>
          </w:p>
        </w:tc>
      </w:tr>
      <w:tr w:rsidR="00543914" w:rsidRPr="003F1937" w:rsidTr="00543914">
        <w:trPr>
          <w:trHeight w:val="1110"/>
          <w:tblCellSpacing w:w="0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43914" w:rsidRPr="003F1937" w:rsidRDefault="00543914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43914" w:rsidRPr="003F1937" w:rsidRDefault="00543914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BUPRENORPHINUM 35mcg/H System </w:t>
            </w:r>
            <w:proofErr w:type="spellStart"/>
            <w:r w:rsidRPr="003F1937">
              <w:rPr>
                <w:color w:val="000000"/>
              </w:rPr>
              <w:t>transdermalny</w:t>
            </w:r>
            <w:proofErr w:type="spellEnd"/>
            <w:r w:rsidRPr="003F1937">
              <w:rPr>
                <w:color w:val="000000"/>
              </w:rPr>
              <w:t xml:space="preserve"> 0,0525 mg/1H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43914" w:rsidRPr="003F1937" w:rsidRDefault="00543914" w:rsidP="003F193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43914" w:rsidRPr="003F1937" w:rsidRDefault="00543914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0,0525/1H=0,84/24H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914" w:rsidRPr="003F1937" w:rsidRDefault="00543914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914" w:rsidRPr="003F1937" w:rsidRDefault="00543914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914" w:rsidRPr="003F1937" w:rsidRDefault="00543914" w:rsidP="003F193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914" w:rsidRPr="003F1937" w:rsidRDefault="00543914" w:rsidP="003F1937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543914" w:rsidRPr="003F1937" w:rsidRDefault="00543914" w:rsidP="003F1937">
            <w:pPr>
              <w:jc w:val="right"/>
              <w:rPr>
                <w:color w:val="000000"/>
              </w:rPr>
            </w:pPr>
          </w:p>
        </w:tc>
        <w:tc>
          <w:tcPr>
            <w:tcW w:w="14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543914" w:rsidRPr="003F1937" w:rsidRDefault="00543914" w:rsidP="003F1937">
            <w:pPr>
              <w:jc w:val="right"/>
              <w:rPr>
                <w:color w:val="000000"/>
              </w:rPr>
            </w:pPr>
          </w:p>
        </w:tc>
      </w:tr>
      <w:tr w:rsidR="00543914" w:rsidRPr="003F1937" w:rsidTr="00543914">
        <w:trPr>
          <w:trHeight w:val="570"/>
          <w:tblCellSpacing w:w="0" w:type="dxa"/>
        </w:trPr>
        <w:tc>
          <w:tcPr>
            <w:tcW w:w="107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3914" w:rsidRPr="003F1937" w:rsidRDefault="00543914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Razem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543914" w:rsidRPr="003F1937" w:rsidRDefault="00543914" w:rsidP="003F1937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3914" w:rsidRPr="003F1937" w:rsidRDefault="00543914" w:rsidP="003F1937">
            <w:pPr>
              <w:jc w:val="right"/>
              <w:rPr>
                <w:color w:val="000000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3914" w:rsidRPr="003F1937" w:rsidRDefault="00543914" w:rsidP="003F1937">
            <w:pPr>
              <w:jc w:val="right"/>
              <w:rPr>
                <w:color w:val="000000"/>
              </w:rPr>
            </w:pPr>
          </w:p>
        </w:tc>
      </w:tr>
    </w:tbl>
    <w:p w:rsidR="00A011B8" w:rsidRPr="003F1937" w:rsidRDefault="00A011B8" w:rsidP="003F1937"/>
    <w:p w:rsidR="00483DFA" w:rsidRPr="003F1937" w:rsidRDefault="00483DFA" w:rsidP="003F1937"/>
    <w:p w:rsidR="00B71D5D" w:rsidRPr="00F525B4" w:rsidRDefault="00B71D5D" w:rsidP="00B71D5D">
      <w:pPr>
        <w:rPr>
          <w:sz w:val="22"/>
          <w:szCs w:val="22"/>
        </w:rPr>
      </w:pPr>
      <w:r w:rsidRPr="00F525B4">
        <w:rPr>
          <w:sz w:val="22"/>
          <w:szCs w:val="22"/>
        </w:rPr>
        <w:t>Cena pakietu nr</w:t>
      </w:r>
      <w:r w:rsidR="00E9235D">
        <w:rPr>
          <w:sz w:val="22"/>
          <w:szCs w:val="22"/>
        </w:rPr>
        <w:t xml:space="preserve"> 2</w:t>
      </w:r>
      <w:r w:rsidRPr="00F525B4">
        <w:rPr>
          <w:sz w:val="22"/>
          <w:szCs w:val="22"/>
        </w:rPr>
        <w:t xml:space="preserve"> </w:t>
      </w:r>
      <w:r w:rsidRPr="00F525B4">
        <w:rPr>
          <w:bCs/>
          <w:sz w:val="22"/>
          <w:szCs w:val="22"/>
        </w:rPr>
        <w:t>.............................................................</w:t>
      </w:r>
      <w:r w:rsidRPr="00F525B4">
        <w:rPr>
          <w:sz w:val="22"/>
          <w:szCs w:val="22"/>
        </w:rPr>
        <w:t>zł netto + ............................... zł VAT = .....................................................zł brutto</w:t>
      </w:r>
    </w:p>
    <w:p w:rsidR="00B71D5D" w:rsidRPr="00F525B4" w:rsidRDefault="00B71D5D" w:rsidP="00B71D5D">
      <w:pPr>
        <w:rPr>
          <w:sz w:val="22"/>
          <w:szCs w:val="22"/>
        </w:rPr>
      </w:pPr>
    </w:p>
    <w:p w:rsidR="00B71D5D" w:rsidRPr="00F525B4" w:rsidRDefault="00B71D5D" w:rsidP="00B71D5D">
      <w:pPr>
        <w:rPr>
          <w:sz w:val="22"/>
          <w:szCs w:val="22"/>
        </w:rPr>
      </w:pPr>
    </w:p>
    <w:p w:rsidR="00B71D5D" w:rsidRPr="00F525B4" w:rsidRDefault="00B71D5D" w:rsidP="00B71D5D">
      <w:pPr>
        <w:rPr>
          <w:sz w:val="22"/>
          <w:szCs w:val="22"/>
        </w:rPr>
      </w:pPr>
      <w:r w:rsidRPr="00F525B4">
        <w:rPr>
          <w:sz w:val="22"/>
          <w:szCs w:val="22"/>
        </w:rPr>
        <w:t>(słownie.................................................................................................................................................................................................................)</w:t>
      </w:r>
    </w:p>
    <w:p w:rsidR="00B71D5D" w:rsidRPr="003F1937" w:rsidRDefault="00B71D5D" w:rsidP="00B71D5D"/>
    <w:p w:rsidR="00B71D5D" w:rsidRPr="003F1937" w:rsidRDefault="00B71D5D" w:rsidP="00B71D5D"/>
    <w:p w:rsidR="00B71D5D" w:rsidRPr="003F1937" w:rsidRDefault="00B71D5D" w:rsidP="00B71D5D"/>
    <w:p w:rsidR="00B71D5D" w:rsidRDefault="00B71D5D" w:rsidP="00B71D5D"/>
    <w:p w:rsidR="00B71D5D" w:rsidRPr="003F1937" w:rsidRDefault="00B71D5D" w:rsidP="00B71D5D"/>
    <w:p w:rsidR="00B71D5D" w:rsidRPr="003F1937" w:rsidRDefault="00B71D5D" w:rsidP="00B71D5D"/>
    <w:p w:rsidR="00B71D5D" w:rsidRPr="003F1937" w:rsidRDefault="00B71D5D" w:rsidP="00B71D5D"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  <w:t>.............................................................................</w:t>
      </w:r>
    </w:p>
    <w:p w:rsidR="00B71D5D" w:rsidRPr="003F1937" w:rsidRDefault="00B71D5D" w:rsidP="00B71D5D">
      <w:pPr>
        <w:ind w:left="8499" w:firstLine="709"/>
      </w:pPr>
      <w:r w:rsidRPr="003F1937">
        <w:t xml:space="preserve">Pieczęć i podpis osoby uprawnionej do składania </w:t>
      </w:r>
      <w:r w:rsidRPr="003F1937">
        <w:br/>
        <w:t xml:space="preserve">               oświadczeń woli w imieniu Wykonawcy</w:t>
      </w:r>
    </w:p>
    <w:p w:rsidR="00B71D5D" w:rsidRDefault="00B71D5D" w:rsidP="00B71D5D"/>
    <w:p w:rsidR="00483DFA" w:rsidRPr="003F1937" w:rsidRDefault="00483DFA" w:rsidP="003F1937"/>
    <w:p w:rsidR="00483DFA" w:rsidRDefault="00483DFA" w:rsidP="003F1937"/>
    <w:p w:rsidR="00D4291D" w:rsidRDefault="00D4291D" w:rsidP="003F1937"/>
    <w:p w:rsidR="00D4291D" w:rsidRDefault="00D4291D" w:rsidP="003F1937"/>
    <w:p w:rsidR="00D4291D" w:rsidRDefault="00D4291D" w:rsidP="003F1937"/>
    <w:p w:rsidR="00D4291D" w:rsidRDefault="00D4291D" w:rsidP="003F1937"/>
    <w:p w:rsidR="00D4291D" w:rsidRPr="003F1937" w:rsidRDefault="00D4291D" w:rsidP="003F1937"/>
    <w:p w:rsidR="00483DFA" w:rsidRPr="003F1937" w:rsidRDefault="00483DFA" w:rsidP="003F1937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"/>
        <w:gridCol w:w="4517"/>
        <w:gridCol w:w="1276"/>
        <w:gridCol w:w="1178"/>
        <w:gridCol w:w="1231"/>
        <w:gridCol w:w="993"/>
        <w:gridCol w:w="1275"/>
        <w:gridCol w:w="1134"/>
        <w:gridCol w:w="709"/>
        <w:gridCol w:w="1401"/>
      </w:tblGrid>
      <w:tr w:rsidR="00483DFA" w:rsidRPr="003F1937" w:rsidTr="00AA4BFE">
        <w:trPr>
          <w:trHeight w:val="570"/>
          <w:tblCellSpacing w:w="0" w:type="dxa"/>
        </w:trPr>
        <w:tc>
          <w:tcPr>
            <w:tcW w:w="14032" w:type="dxa"/>
            <w:gridSpan w:val="10"/>
            <w:shd w:val="clear" w:color="auto" w:fill="E6E6E6"/>
            <w:vAlign w:val="center"/>
            <w:hideMark/>
          </w:tcPr>
          <w:p w:rsidR="00AB65C7" w:rsidRDefault="00AB65C7" w:rsidP="003F1937">
            <w:pPr>
              <w:jc w:val="center"/>
              <w:rPr>
                <w:bCs/>
                <w:color w:val="000000"/>
              </w:rPr>
            </w:pPr>
            <w:r w:rsidRPr="00AB65C7">
              <w:rPr>
                <w:bCs/>
                <w:color w:val="000000"/>
              </w:rPr>
              <w:lastRenderedPageBreak/>
              <w:t>ARKUSZ CENOWY</w:t>
            </w:r>
          </w:p>
          <w:p w:rsidR="00AB65C7" w:rsidRPr="00AB65C7" w:rsidRDefault="00AB65C7" w:rsidP="003F1937">
            <w:pPr>
              <w:jc w:val="center"/>
              <w:rPr>
                <w:bCs/>
                <w:color w:val="000000"/>
              </w:rPr>
            </w:pPr>
          </w:p>
          <w:p w:rsidR="00483DFA" w:rsidRPr="003F1937" w:rsidRDefault="00483DFA" w:rsidP="003F1937">
            <w:pPr>
              <w:jc w:val="center"/>
              <w:rPr>
                <w:color w:val="000000"/>
              </w:rPr>
            </w:pPr>
            <w:r w:rsidRPr="003F1937">
              <w:rPr>
                <w:b/>
                <w:bCs/>
                <w:color w:val="000000"/>
              </w:rPr>
              <w:t>PAKIET NR 3</w:t>
            </w:r>
            <w:r w:rsidR="00AB65C7">
              <w:rPr>
                <w:b/>
                <w:bCs/>
                <w:color w:val="000000"/>
              </w:rPr>
              <w:t xml:space="preserve"> - </w:t>
            </w:r>
            <w:r w:rsidRPr="003F1937">
              <w:rPr>
                <w:b/>
                <w:bCs/>
                <w:color w:val="000000"/>
              </w:rPr>
              <w:t xml:space="preserve"> PŁYNY INFUZYJNE</w:t>
            </w:r>
          </w:p>
        </w:tc>
      </w:tr>
      <w:tr w:rsidR="00B71D5D" w:rsidRPr="003F1937" w:rsidTr="00E31075">
        <w:trPr>
          <w:trHeight w:val="855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Lp.</w:t>
            </w:r>
          </w:p>
        </w:tc>
        <w:tc>
          <w:tcPr>
            <w:tcW w:w="45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Nazwa chemiczna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Nazwa handlowa</w:t>
            </w:r>
          </w:p>
        </w:tc>
        <w:tc>
          <w:tcPr>
            <w:tcW w:w="1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Dawka/posta</w:t>
            </w:r>
            <w:r>
              <w:rPr>
                <w:color w:val="000000"/>
              </w:rPr>
              <w:t>ć</w:t>
            </w: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Ilość sztuk w opakowaniu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Ilość opakowań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Cena opakowania netto w zł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Wartość netto w zł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VAT %</w:t>
            </w:r>
          </w:p>
        </w:tc>
        <w:tc>
          <w:tcPr>
            <w:tcW w:w="14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Wartość brutto w zł</w:t>
            </w:r>
          </w:p>
        </w:tc>
      </w:tr>
      <w:tr w:rsidR="00B71D5D" w:rsidRPr="003F1937" w:rsidTr="00E31075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45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</w:t>
            </w:r>
          </w:p>
        </w:tc>
        <w:tc>
          <w:tcPr>
            <w:tcW w:w="1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</w:t>
            </w: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8=6x7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10=8+9</w:t>
            </w:r>
          </w:p>
        </w:tc>
      </w:tr>
      <w:tr w:rsidR="00B71D5D" w:rsidRPr="003F1937" w:rsidTr="00E31075">
        <w:trPr>
          <w:trHeight w:val="928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45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AQUA PRO INJECTIONE </w:t>
            </w:r>
          </w:p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Butelka stojąca z dwoma niezależnymi równymi korkami nie wymagającymi dezynfekcji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1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500 ml</w:t>
            </w: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14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</w:tr>
      <w:tr w:rsidR="00B71D5D" w:rsidRPr="003F1937" w:rsidTr="00E31075">
        <w:trPr>
          <w:trHeight w:val="800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</w:t>
            </w:r>
          </w:p>
        </w:tc>
        <w:tc>
          <w:tcPr>
            <w:tcW w:w="45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GLUCOSUM</w:t>
            </w:r>
            <w:r w:rsidRPr="003F1937">
              <w:rPr>
                <w:color w:val="000000"/>
              </w:rPr>
              <w:br/>
              <w:t>Butelka stojąca z dwoma niezależnymi równymi korkami nie wymagającymi dezynfekcji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1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5% 500ml</w:t>
            </w: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3800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14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</w:tr>
      <w:tr w:rsidR="00B71D5D" w:rsidRPr="003F1937" w:rsidTr="00E31075">
        <w:trPr>
          <w:trHeight w:val="814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</w:t>
            </w:r>
          </w:p>
        </w:tc>
        <w:tc>
          <w:tcPr>
            <w:tcW w:w="45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GLUCOSUM</w:t>
            </w:r>
            <w:r w:rsidRPr="003F1937">
              <w:rPr>
                <w:color w:val="000000"/>
              </w:rPr>
              <w:br/>
              <w:t>Butelka stojąca z dwoma niezależnymi równymi korkami nie wymagającymi dezynfekcji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1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5% 250 ml</w:t>
            </w: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900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14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</w:tr>
      <w:tr w:rsidR="00B71D5D" w:rsidRPr="003F1937" w:rsidTr="00E31075">
        <w:trPr>
          <w:trHeight w:val="815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</w:t>
            </w:r>
          </w:p>
        </w:tc>
        <w:tc>
          <w:tcPr>
            <w:tcW w:w="45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GLUCOSUM</w:t>
            </w:r>
            <w:r w:rsidRPr="003F1937">
              <w:rPr>
                <w:color w:val="000000"/>
              </w:rPr>
              <w:br/>
              <w:t>Butelka stojąca z dwoma niezależnymi równymi korkami nie wymagającymi dezynfekcji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1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10% 500 ml</w:t>
            </w: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900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14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</w:tr>
      <w:tr w:rsidR="00B71D5D" w:rsidRPr="003F1937" w:rsidTr="00E31075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</w:t>
            </w:r>
          </w:p>
        </w:tc>
        <w:tc>
          <w:tcPr>
            <w:tcW w:w="45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MANNITOL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1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15% 100 ml</w:t>
            </w: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1000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14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</w:tr>
      <w:tr w:rsidR="00B71D5D" w:rsidRPr="003F1937" w:rsidTr="00E31075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6</w:t>
            </w:r>
          </w:p>
        </w:tc>
        <w:tc>
          <w:tcPr>
            <w:tcW w:w="45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MANNITOL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1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15% 250 ml</w:t>
            </w: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14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</w:tr>
      <w:tr w:rsidR="00B71D5D" w:rsidRPr="003F1937" w:rsidTr="00E31075">
        <w:trPr>
          <w:trHeight w:val="850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7</w:t>
            </w:r>
          </w:p>
        </w:tc>
        <w:tc>
          <w:tcPr>
            <w:tcW w:w="45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NATRIUM CHLORATUM </w:t>
            </w:r>
          </w:p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Butelka stojąca z dwoma niezależnymi równymi korkami nie wymagającymi dezynfekcji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1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0.9% 100 ml</w:t>
            </w: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6000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14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</w:tr>
      <w:tr w:rsidR="00B71D5D" w:rsidRPr="003F1937" w:rsidTr="00E31075">
        <w:trPr>
          <w:trHeight w:val="778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8</w:t>
            </w:r>
          </w:p>
        </w:tc>
        <w:tc>
          <w:tcPr>
            <w:tcW w:w="45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NATRIUM CHLORATUM</w:t>
            </w:r>
            <w:r w:rsidRPr="003F1937">
              <w:rPr>
                <w:color w:val="000000"/>
              </w:rPr>
              <w:br/>
              <w:t>Butelka stojąca z dwoma niezależnymi równymi korkami nie wymagającymi dezynfekcji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1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0.9% 250 ml</w:t>
            </w: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6000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14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</w:tr>
      <w:tr w:rsidR="00B71D5D" w:rsidRPr="003F1937" w:rsidTr="00E31075">
        <w:trPr>
          <w:trHeight w:val="932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9</w:t>
            </w:r>
          </w:p>
        </w:tc>
        <w:tc>
          <w:tcPr>
            <w:tcW w:w="45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NATRIUM CHLORATUM</w:t>
            </w:r>
            <w:r w:rsidRPr="003F1937">
              <w:rPr>
                <w:color w:val="000000"/>
              </w:rPr>
              <w:br/>
              <w:t>Butelka stojąca z dwoma niezależnymi równymi korkami nie wymagającymi dezynfekcji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1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0.9% 500 ml</w:t>
            </w: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7000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14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</w:tr>
      <w:tr w:rsidR="00B71D5D" w:rsidRPr="003F1937" w:rsidTr="00E31075">
        <w:trPr>
          <w:trHeight w:val="1088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lastRenderedPageBreak/>
              <w:t>10</w:t>
            </w:r>
          </w:p>
        </w:tc>
        <w:tc>
          <w:tcPr>
            <w:tcW w:w="45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Płyn </w:t>
            </w:r>
            <w:proofErr w:type="spellStart"/>
            <w:r w:rsidRPr="003F1937">
              <w:rPr>
                <w:color w:val="000000"/>
              </w:rPr>
              <w:t>wieloelektrolitowy</w:t>
            </w:r>
            <w:proofErr w:type="spellEnd"/>
            <w:r w:rsidRPr="003F1937">
              <w:rPr>
                <w:color w:val="000000"/>
              </w:rPr>
              <w:t xml:space="preserve"> w pełni zbilansowany</w:t>
            </w:r>
            <w:r>
              <w:rPr>
                <w:color w:val="000000"/>
              </w:rPr>
              <w:t xml:space="preserve"> </w:t>
            </w:r>
            <w:r w:rsidRPr="003F1937">
              <w:rPr>
                <w:color w:val="000000"/>
              </w:rPr>
              <w:t xml:space="preserve">zawierający jony </w:t>
            </w:r>
            <w:proofErr w:type="spellStart"/>
            <w:r w:rsidRPr="003F1937">
              <w:rPr>
                <w:color w:val="000000"/>
              </w:rPr>
              <w:t>Na,Cl,K,Mg,Ca</w:t>
            </w:r>
            <w:proofErr w:type="spellEnd"/>
            <w:r w:rsidRPr="003F1937">
              <w:rPr>
                <w:color w:val="000000"/>
              </w:rPr>
              <w:t xml:space="preserve"> buforowany octanami,</w:t>
            </w:r>
            <w:r>
              <w:rPr>
                <w:color w:val="000000"/>
              </w:rPr>
              <w:t xml:space="preserve"> </w:t>
            </w:r>
            <w:proofErr w:type="spellStart"/>
            <w:r w:rsidRPr="003F1937">
              <w:rPr>
                <w:color w:val="000000"/>
              </w:rPr>
              <w:t>jabłczanami</w:t>
            </w:r>
            <w:proofErr w:type="spellEnd"/>
            <w:r w:rsidRPr="003F1937">
              <w:rPr>
                <w:color w:val="000000"/>
              </w:rPr>
              <w:t xml:space="preserve"> lub </w:t>
            </w:r>
            <w:proofErr w:type="spellStart"/>
            <w:r w:rsidRPr="003F1937">
              <w:rPr>
                <w:color w:val="000000"/>
              </w:rPr>
              <w:t>glukonianami</w:t>
            </w:r>
            <w:proofErr w:type="spellEnd"/>
            <w:r w:rsidRPr="003F1937">
              <w:rPr>
                <w:color w:val="000000"/>
              </w:rPr>
              <w:t xml:space="preserve"> bez zawartości cytrynianów i mleczanów 500ml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1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500 ml</w:t>
            </w: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3200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14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</w:tr>
      <w:tr w:rsidR="00B71D5D" w:rsidRPr="003F1937" w:rsidTr="00E31075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5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POTASIUM CHLORIDE roztwór z 0,9% </w:t>
            </w:r>
            <w:proofErr w:type="spellStart"/>
            <w:r w:rsidRPr="003F1937">
              <w:rPr>
                <w:color w:val="000000"/>
              </w:rPr>
              <w:t>NaCl</w:t>
            </w:r>
            <w:proofErr w:type="spellEnd"/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1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500 ml 0,15%</w:t>
            </w: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14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</w:tr>
      <w:tr w:rsidR="00B71D5D" w:rsidRPr="003F1937" w:rsidTr="00E31075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5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POTASIUM CHLORIDE roztwór z 0,9% </w:t>
            </w:r>
            <w:proofErr w:type="spellStart"/>
            <w:r w:rsidRPr="003F1937">
              <w:rPr>
                <w:color w:val="000000"/>
              </w:rPr>
              <w:t>NaCl</w:t>
            </w:r>
            <w:proofErr w:type="spellEnd"/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1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500 ml 0,3%</w:t>
            </w: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14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</w:tr>
      <w:tr w:rsidR="00B71D5D" w:rsidRPr="003F1937" w:rsidTr="00E31075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5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POTASIUM CHLORIDE roztwór z 5% Glukoza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1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500 ml 0,15%</w:t>
            </w: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14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</w:tr>
      <w:tr w:rsidR="00B71D5D" w:rsidRPr="003F1937" w:rsidTr="00E31075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5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POTASIUM CHLORIDE roztwór z 5% Glukoza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1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500 ml 0,3%</w:t>
            </w: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14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</w:tr>
      <w:tr w:rsidR="00B71D5D" w:rsidRPr="003F1937" w:rsidTr="000A79A7">
        <w:trPr>
          <w:trHeight w:val="522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5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NASADKA PRZELEWOWA ECOFLAC MIX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1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5000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14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</w:tr>
      <w:tr w:rsidR="00B71D5D" w:rsidRPr="003F1937" w:rsidTr="000A79A7">
        <w:trPr>
          <w:trHeight w:val="366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MINI SPIKE PLUS CZERWONY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</w:tr>
      <w:tr w:rsidR="00B71D5D" w:rsidRPr="003F1937" w:rsidTr="00E31075">
        <w:trPr>
          <w:trHeight w:val="57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1D5D" w:rsidRPr="003F1937" w:rsidRDefault="00B71D5D" w:rsidP="00E31075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HES 6 %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rPr>
                <w:color w:val="00000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250 ML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</w:tr>
      <w:tr w:rsidR="00B71D5D" w:rsidRPr="003F1937" w:rsidTr="00E31075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4291D">
              <w:rPr>
                <w:color w:val="000000"/>
              </w:rPr>
              <w:t>8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5D" w:rsidRPr="003F1937" w:rsidRDefault="00B71D5D" w:rsidP="00E31075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SOL. RINGERI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5D" w:rsidRPr="003F1937" w:rsidRDefault="00B71D5D" w:rsidP="003F1937">
            <w:pPr>
              <w:rPr>
                <w:color w:val="00000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250 ML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</w:tr>
      <w:tr w:rsidR="00B71D5D" w:rsidRPr="003F1937" w:rsidTr="00D4291D">
        <w:trPr>
          <w:trHeight w:val="300"/>
          <w:tblCellSpacing w:w="0" w:type="dxa"/>
        </w:trPr>
        <w:tc>
          <w:tcPr>
            <w:tcW w:w="10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5D" w:rsidRDefault="00B71D5D" w:rsidP="00E310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Razem</w:t>
            </w:r>
          </w:p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</w:tr>
    </w:tbl>
    <w:p w:rsidR="00483DFA" w:rsidRPr="003F1937" w:rsidRDefault="00483DFA" w:rsidP="003F1937"/>
    <w:p w:rsidR="000A79A7" w:rsidRPr="00F525B4" w:rsidRDefault="000A79A7" w:rsidP="000A79A7">
      <w:pPr>
        <w:rPr>
          <w:sz w:val="22"/>
          <w:szCs w:val="22"/>
        </w:rPr>
      </w:pPr>
      <w:r w:rsidRPr="00F525B4">
        <w:rPr>
          <w:sz w:val="22"/>
          <w:szCs w:val="22"/>
        </w:rPr>
        <w:t>Cena pakietu nr</w:t>
      </w:r>
      <w:r w:rsidR="00E9235D">
        <w:rPr>
          <w:sz w:val="22"/>
          <w:szCs w:val="22"/>
        </w:rPr>
        <w:t xml:space="preserve"> 3</w:t>
      </w:r>
      <w:r w:rsidRPr="00F525B4">
        <w:rPr>
          <w:sz w:val="22"/>
          <w:szCs w:val="22"/>
        </w:rPr>
        <w:t xml:space="preserve"> </w:t>
      </w:r>
      <w:r w:rsidRPr="00F525B4">
        <w:rPr>
          <w:bCs/>
          <w:sz w:val="22"/>
          <w:szCs w:val="22"/>
        </w:rPr>
        <w:t>.............................................................</w:t>
      </w:r>
      <w:r w:rsidRPr="00F525B4">
        <w:rPr>
          <w:sz w:val="22"/>
          <w:szCs w:val="22"/>
        </w:rPr>
        <w:t>zł netto + ............................... zł VAT = .....................................................zł brutto</w:t>
      </w:r>
    </w:p>
    <w:p w:rsidR="000A79A7" w:rsidRPr="00F525B4" w:rsidRDefault="000A79A7" w:rsidP="000A79A7">
      <w:pPr>
        <w:rPr>
          <w:sz w:val="22"/>
          <w:szCs w:val="22"/>
        </w:rPr>
      </w:pPr>
    </w:p>
    <w:p w:rsidR="000A79A7" w:rsidRPr="00F525B4" w:rsidRDefault="000A79A7" w:rsidP="000A79A7">
      <w:pPr>
        <w:rPr>
          <w:sz w:val="22"/>
          <w:szCs w:val="22"/>
        </w:rPr>
      </w:pPr>
      <w:r w:rsidRPr="00F525B4">
        <w:rPr>
          <w:sz w:val="22"/>
          <w:szCs w:val="22"/>
        </w:rPr>
        <w:t>(słownie.................................................................................................................................................................................................................)</w:t>
      </w:r>
    </w:p>
    <w:p w:rsidR="000A79A7" w:rsidRPr="003F1937" w:rsidRDefault="000A79A7" w:rsidP="000A79A7"/>
    <w:p w:rsidR="000A79A7" w:rsidRPr="003F1937" w:rsidRDefault="000A79A7" w:rsidP="000A79A7"/>
    <w:p w:rsidR="000A79A7" w:rsidRPr="003F1937" w:rsidRDefault="000A79A7" w:rsidP="000A79A7"/>
    <w:p w:rsidR="000A79A7" w:rsidRPr="003F1937" w:rsidRDefault="000A79A7" w:rsidP="000A79A7"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  <w:t>.............................................................................</w:t>
      </w:r>
    </w:p>
    <w:p w:rsidR="000A79A7" w:rsidRPr="003F1937" w:rsidRDefault="000A79A7" w:rsidP="000A79A7">
      <w:pPr>
        <w:ind w:left="8499" w:firstLine="709"/>
      </w:pPr>
      <w:r w:rsidRPr="003F1937">
        <w:t xml:space="preserve">Pieczęć i podpis osoby uprawnionej do składania </w:t>
      </w:r>
      <w:r w:rsidRPr="003F1937">
        <w:br/>
        <w:t xml:space="preserve">               oświadczeń woli w imieniu Wykonawcy</w:t>
      </w:r>
    </w:p>
    <w:p w:rsidR="000A79A7" w:rsidRDefault="000A79A7" w:rsidP="000A79A7"/>
    <w:p w:rsidR="000A79A7" w:rsidRPr="003F1937" w:rsidRDefault="000A79A7" w:rsidP="000A79A7"/>
    <w:p w:rsidR="00483DFA" w:rsidRPr="003F1937" w:rsidRDefault="00483DFA" w:rsidP="003F1937"/>
    <w:p w:rsidR="00483DFA" w:rsidRPr="003F1937" w:rsidRDefault="00483DFA" w:rsidP="003F1937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"/>
        <w:gridCol w:w="3807"/>
        <w:gridCol w:w="1134"/>
        <w:gridCol w:w="2126"/>
        <w:gridCol w:w="1277"/>
        <w:gridCol w:w="992"/>
        <w:gridCol w:w="1134"/>
        <w:gridCol w:w="1276"/>
        <w:gridCol w:w="709"/>
        <w:gridCol w:w="1259"/>
      </w:tblGrid>
      <w:tr w:rsidR="00483DFA" w:rsidRPr="003F1937" w:rsidTr="00D43D67">
        <w:trPr>
          <w:trHeight w:val="570"/>
          <w:tblCellSpacing w:w="0" w:type="dxa"/>
        </w:trPr>
        <w:tc>
          <w:tcPr>
            <w:tcW w:w="14032" w:type="dxa"/>
            <w:gridSpan w:val="10"/>
            <w:shd w:val="clear" w:color="auto" w:fill="E6E6E6"/>
            <w:vAlign w:val="center"/>
            <w:hideMark/>
          </w:tcPr>
          <w:p w:rsidR="00D43D67" w:rsidRDefault="00D43D67" w:rsidP="003F193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ARKUSZ CENOWY</w:t>
            </w:r>
          </w:p>
          <w:p w:rsidR="00D43D67" w:rsidRPr="00D43D67" w:rsidRDefault="00D43D67" w:rsidP="003F1937">
            <w:pPr>
              <w:jc w:val="center"/>
              <w:rPr>
                <w:bCs/>
                <w:color w:val="000000"/>
              </w:rPr>
            </w:pPr>
          </w:p>
          <w:p w:rsidR="00483DFA" w:rsidRPr="003F1937" w:rsidRDefault="00483DFA" w:rsidP="003F1937">
            <w:pPr>
              <w:jc w:val="center"/>
              <w:rPr>
                <w:color w:val="000000"/>
              </w:rPr>
            </w:pPr>
            <w:r w:rsidRPr="003F1937">
              <w:rPr>
                <w:b/>
                <w:bCs/>
                <w:color w:val="000000"/>
              </w:rPr>
              <w:t xml:space="preserve">PAKIET NR 4 </w:t>
            </w:r>
            <w:r w:rsidR="00E9235D">
              <w:rPr>
                <w:b/>
                <w:bCs/>
                <w:color w:val="000000"/>
              </w:rPr>
              <w:t xml:space="preserve">- </w:t>
            </w:r>
            <w:r w:rsidRPr="003F1937">
              <w:rPr>
                <w:b/>
                <w:bCs/>
                <w:color w:val="000000"/>
              </w:rPr>
              <w:t>KREMY, MAŚCI, ŻELE, CZOPKI, GLOBULKI</w:t>
            </w:r>
          </w:p>
        </w:tc>
      </w:tr>
      <w:tr w:rsidR="00B71D5D" w:rsidRPr="003F1937" w:rsidTr="00D43D67">
        <w:trPr>
          <w:trHeight w:val="855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Lp.</w:t>
            </w:r>
          </w:p>
        </w:tc>
        <w:tc>
          <w:tcPr>
            <w:tcW w:w="3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Nazwa chemiczna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Nazwa handlowa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Dawka/posta</w:t>
            </w:r>
            <w:r>
              <w:rPr>
                <w:color w:val="000000"/>
              </w:rPr>
              <w:t>ć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Ilość sztuk w opakowaniu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Ilość opakowań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Cena opakowania netto w zł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Wartość netto w zł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VAT %</w:t>
            </w:r>
          </w:p>
        </w:tc>
        <w:tc>
          <w:tcPr>
            <w:tcW w:w="1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Wartość brutto w zł</w:t>
            </w:r>
          </w:p>
        </w:tc>
      </w:tr>
      <w:tr w:rsidR="00B71D5D" w:rsidRPr="003F1937" w:rsidTr="00D43D67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3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8=6x7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10=8+9</w:t>
            </w:r>
          </w:p>
        </w:tc>
      </w:tr>
      <w:tr w:rsidR="00B71D5D" w:rsidRPr="003F1937" w:rsidTr="00D43D67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3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proofErr w:type="spellStart"/>
            <w:r w:rsidRPr="003F1937">
              <w:rPr>
                <w:color w:val="000000"/>
              </w:rPr>
              <w:t>AC.SALICYLICUM+FLUMETAZONUM</w:t>
            </w:r>
            <w:proofErr w:type="spellEnd"/>
            <w:r w:rsidRPr="003F1937">
              <w:rPr>
                <w:color w:val="000000"/>
              </w:rPr>
              <w:t xml:space="preserve"> A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UNG.TYP A 15,0g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</w:tr>
      <w:tr w:rsidR="00B71D5D" w:rsidRPr="003F1937" w:rsidTr="00D43D67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</w:t>
            </w:r>
          </w:p>
        </w:tc>
        <w:tc>
          <w:tcPr>
            <w:tcW w:w="3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proofErr w:type="spellStart"/>
            <w:r w:rsidRPr="003F1937">
              <w:rPr>
                <w:color w:val="000000"/>
              </w:rPr>
              <w:t>AC.SALICYLICUM+FLUMETAZONUM</w:t>
            </w:r>
            <w:proofErr w:type="spellEnd"/>
            <w:r w:rsidRPr="003F1937">
              <w:rPr>
                <w:color w:val="000000"/>
              </w:rPr>
              <w:t xml:space="preserve"> C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UNG.TYP C 15.0 g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</w:tr>
      <w:tr w:rsidR="00B71D5D" w:rsidRPr="003F1937" w:rsidTr="00D43D67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</w:t>
            </w:r>
          </w:p>
        </w:tc>
        <w:tc>
          <w:tcPr>
            <w:tcW w:w="3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proofErr w:type="spellStart"/>
            <w:r w:rsidRPr="003F1937">
              <w:rPr>
                <w:color w:val="000000"/>
              </w:rPr>
              <w:t>AC.SALICYLICUM+FLUMETAZONUM</w:t>
            </w:r>
            <w:proofErr w:type="spellEnd"/>
            <w:r w:rsidRPr="003F1937">
              <w:rPr>
                <w:color w:val="000000"/>
              </w:rPr>
              <w:t xml:space="preserve"> N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UNG. TYP N 15.0g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</w:tr>
      <w:tr w:rsidR="00B71D5D" w:rsidRPr="003F1937" w:rsidTr="00D43D67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</w:t>
            </w:r>
          </w:p>
        </w:tc>
        <w:tc>
          <w:tcPr>
            <w:tcW w:w="3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ACICLOVIRUM UNG.OPHTH.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30 mg 4.5 </w:t>
            </w:r>
            <w:proofErr w:type="spellStart"/>
            <w:r w:rsidRPr="003F1937">
              <w:rPr>
                <w:color w:val="000000"/>
              </w:rPr>
              <w:t>gr</w:t>
            </w:r>
            <w:proofErr w:type="spellEnd"/>
            <w:r w:rsidRPr="003F1937">
              <w:rPr>
                <w:color w:val="000000"/>
              </w:rPr>
              <w:t xml:space="preserve"> </w:t>
            </w:r>
            <w:proofErr w:type="spellStart"/>
            <w:r w:rsidRPr="003F1937">
              <w:rPr>
                <w:color w:val="000000"/>
              </w:rPr>
              <w:t>ung</w:t>
            </w:r>
            <w:proofErr w:type="spellEnd"/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</w:tr>
      <w:tr w:rsidR="00B71D5D" w:rsidRPr="003F1937" w:rsidTr="00D43D67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</w:t>
            </w:r>
          </w:p>
        </w:tc>
        <w:tc>
          <w:tcPr>
            <w:tcW w:w="3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ACIDUM BORICUM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10% 20g 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</w:tr>
      <w:tr w:rsidR="00B71D5D" w:rsidRPr="003F1937" w:rsidTr="00D43D67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6</w:t>
            </w:r>
          </w:p>
        </w:tc>
        <w:tc>
          <w:tcPr>
            <w:tcW w:w="3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ALANTOINUM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30g </w:t>
            </w:r>
            <w:proofErr w:type="spellStart"/>
            <w:r w:rsidRPr="003F1937">
              <w:rPr>
                <w:color w:val="000000"/>
              </w:rPr>
              <w:t>ung</w:t>
            </w:r>
            <w:proofErr w:type="spellEnd"/>
            <w:r w:rsidRPr="003F1937">
              <w:rPr>
                <w:color w:val="000000"/>
              </w:rPr>
              <w:t xml:space="preserve">. 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</w:tr>
      <w:tr w:rsidR="00B71D5D" w:rsidRPr="003F1937" w:rsidTr="00D43D67">
        <w:trPr>
          <w:trHeight w:val="270"/>
          <w:tblCellSpacing w:w="0" w:type="dxa"/>
        </w:trPr>
        <w:tc>
          <w:tcPr>
            <w:tcW w:w="0" w:type="auto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7</w:t>
            </w:r>
          </w:p>
        </w:tc>
        <w:tc>
          <w:tcPr>
            <w:tcW w:w="380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ALANTOINUM PLUS</w:t>
            </w:r>
          </w:p>
        </w:tc>
        <w:tc>
          <w:tcPr>
            <w:tcW w:w="11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35 g </w:t>
            </w:r>
            <w:proofErr w:type="spellStart"/>
            <w:r w:rsidRPr="003F1937">
              <w:rPr>
                <w:color w:val="000000"/>
              </w:rPr>
              <w:t>creme</w:t>
            </w:r>
            <w:proofErr w:type="spellEnd"/>
          </w:p>
        </w:tc>
        <w:tc>
          <w:tcPr>
            <w:tcW w:w="127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</w:t>
            </w:r>
          </w:p>
        </w:tc>
        <w:tc>
          <w:tcPr>
            <w:tcW w:w="11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</w:tr>
      <w:tr w:rsidR="00B71D5D" w:rsidRPr="003F1937" w:rsidTr="00D43D67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8</w:t>
            </w:r>
          </w:p>
        </w:tc>
        <w:tc>
          <w:tcPr>
            <w:tcW w:w="3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ALUMINI ACETAS TARTRAS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1% 75.0 </w:t>
            </w:r>
            <w:proofErr w:type="spellStart"/>
            <w:r w:rsidRPr="003F1937">
              <w:rPr>
                <w:color w:val="000000"/>
              </w:rPr>
              <w:t>gel</w:t>
            </w:r>
            <w:proofErr w:type="spellEnd"/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</w:tr>
      <w:tr w:rsidR="00B71D5D" w:rsidRPr="003F1937" w:rsidTr="00D43D67">
        <w:trPr>
          <w:trHeight w:val="531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9</w:t>
            </w:r>
          </w:p>
        </w:tc>
        <w:tc>
          <w:tcPr>
            <w:tcW w:w="3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proofErr w:type="spellStart"/>
            <w:r w:rsidRPr="003F1937">
              <w:rPr>
                <w:color w:val="000000"/>
              </w:rPr>
              <w:t>BENZOCAINI+MENTHOLUM+ZINCI</w:t>
            </w:r>
            <w:proofErr w:type="spellEnd"/>
            <w:r w:rsidRPr="003F1937">
              <w:rPr>
                <w:color w:val="000000"/>
              </w:rPr>
              <w:t xml:space="preserve"> OXYDATII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  <w:lang w:val="en-US"/>
              </w:rPr>
            </w:pPr>
            <w:r w:rsidRPr="003F1937">
              <w:rPr>
                <w:color w:val="000000"/>
                <w:lang w:val="en-US"/>
              </w:rPr>
              <w:t>10mg+10mg+300mg/60g pasta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</w:tr>
      <w:tr w:rsidR="00B71D5D" w:rsidRPr="003F1937" w:rsidTr="00D43D67">
        <w:trPr>
          <w:trHeight w:val="937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3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BETAMETHASONI DIPROPIONAS + CLOTRIMAZOL + GENTAMYCINI SULFAS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  <w:lang w:val="en-US"/>
              </w:rPr>
            </w:pPr>
            <w:r w:rsidRPr="003F1937">
              <w:rPr>
                <w:color w:val="000000"/>
                <w:lang w:val="en-US"/>
              </w:rPr>
              <w:t xml:space="preserve">( 500mg + 10mg +1mg ) 1g </w:t>
            </w:r>
            <w:proofErr w:type="spellStart"/>
            <w:r w:rsidRPr="003F1937">
              <w:rPr>
                <w:color w:val="000000"/>
                <w:lang w:val="en-US"/>
              </w:rPr>
              <w:t>ung</w:t>
            </w:r>
            <w:proofErr w:type="spellEnd"/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</w:tr>
      <w:tr w:rsidR="00B71D5D" w:rsidRPr="003F1937" w:rsidTr="00D43D67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11</w:t>
            </w:r>
          </w:p>
        </w:tc>
        <w:tc>
          <w:tcPr>
            <w:tcW w:w="3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BISACODYL SUPP.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10mg </w:t>
            </w:r>
            <w:proofErr w:type="spellStart"/>
            <w:r w:rsidRPr="003F1937">
              <w:rPr>
                <w:color w:val="000000"/>
              </w:rPr>
              <w:t>supp</w:t>
            </w:r>
            <w:proofErr w:type="spellEnd"/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</w:tr>
      <w:tr w:rsidR="00B71D5D" w:rsidRPr="003F1937" w:rsidTr="00D43D67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12</w:t>
            </w:r>
          </w:p>
        </w:tc>
        <w:tc>
          <w:tcPr>
            <w:tcW w:w="3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CLOTRIMAZOL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100mg </w:t>
            </w:r>
            <w:proofErr w:type="spellStart"/>
            <w:r w:rsidRPr="003F1937">
              <w:rPr>
                <w:color w:val="000000"/>
              </w:rPr>
              <w:t>supp</w:t>
            </w:r>
            <w:proofErr w:type="spellEnd"/>
            <w:r w:rsidRPr="003F1937">
              <w:rPr>
                <w:color w:val="000000"/>
              </w:rPr>
              <w:t xml:space="preserve"> </w:t>
            </w:r>
            <w:proofErr w:type="spellStart"/>
            <w:r w:rsidRPr="003F1937">
              <w:rPr>
                <w:color w:val="000000"/>
              </w:rPr>
              <w:t>vag</w:t>
            </w:r>
            <w:proofErr w:type="spellEnd"/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</w:tr>
      <w:tr w:rsidR="00B71D5D" w:rsidRPr="003F1937" w:rsidTr="00D43D67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lastRenderedPageBreak/>
              <w:t>13</w:t>
            </w:r>
          </w:p>
        </w:tc>
        <w:tc>
          <w:tcPr>
            <w:tcW w:w="3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CLOTRIMAZOL KREM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1% 20.0g </w:t>
            </w:r>
            <w:proofErr w:type="spellStart"/>
            <w:r w:rsidRPr="003F1937">
              <w:rPr>
                <w:color w:val="000000"/>
              </w:rPr>
              <w:t>crème</w:t>
            </w:r>
            <w:proofErr w:type="spellEnd"/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</w:tr>
      <w:tr w:rsidR="00B71D5D" w:rsidRPr="003F1937" w:rsidTr="00D43D67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14</w:t>
            </w:r>
          </w:p>
        </w:tc>
        <w:tc>
          <w:tcPr>
            <w:tcW w:w="3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CROTAMITON UNG.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10% 40.0 g </w:t>
            </w:r>
            <w:proofErr w:type="spellStart"/>
            <w:r w:rsidRPr="003F1937">
              <w:rPr>
                <w:color w:val="000000"/>
              </w:rPr>
              <w:t>ung</w:t>
            </w:r>
            <w:proofErr w:type="spellEnd"/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</w:tr>
      <w:tr w:rsidR="00B71D5D" w:rsidRPr="003F1937" w:rsidTr="00D43D67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15</w:t>
            </w:r>
          </w:p>
        </w:tc>
        <w:tc>
          <w:tcPr>
            <w:tcW w:w="3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DENOTIVIR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3 % 3,0g </w:t>
            </w:r>
            <w:proofErr w:type="spellStart"/>
            <w:r w:rsidRPr="003F1937">
              <w:rPr>
                <w:color w:val="000000"/>
              </w:rPr>
              <w:t>creme</w:t>
            </w:r>
            <w:proofErr w:type="spellEnd"/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</w:tr>
      <w:tr w:rsidR="00B71D5D" w:rsidRPr="003F1937" w:rsidTr="00D43D67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16</w:t>
            </w:r>
          </w:p>
        </w:tc>
        <w:tc>
          <w:tcPr>
            <w:tcW w:w="3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DETREOMYCINUM UNG.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2% 5.0g </w:t>
            </w:r>
            <w:proofErr w:type="spellStart"/>
            <w:r w:rsidRPr="003F1937">
              <w:rPr>
                <w:color w:val="000000"/>
              </w:rPr>
              <w:t>ung</w:t>
            </w:r>
            <w:proofErr w:type="spellEnd"/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</w:tr>
      <w:tr w:rsidR="00B71D5D" w:rsidRPr="003F1937" w:rsidTr="00D43D67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17</w:t>
            </w:r>
          </w:p>
        </w:tc>
        <w:tc>
          <w:tcPr>
            <w:tcW w:w="3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DICLOFENAC NA.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50 mg </w:t>
            </w:r>
            <w:proofErr w:type="spellStart"/>
            <w:r w:rsidRPr="003F1937">
              <w:rPr>
                <w:color w:val="000000"/>
              </w:rPr>
              <w:t>supp</w:t>
            </w:r>
            <w:proofErr w:type="spellEnd"/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</w:tr>
      <w:tr w:rsidR="00B71D5D" w:rsidRPr="003F1937" w:rsidTr="00D43D67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18</w:t>
            </w:r>
          </w:p>
        </w:tc>
        <w:tc>
          <w:tcPr>
            <w:tcW w:w="3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DICLOFENAC NA.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100mg </w:t>
            </w:r>
            <w:proofErr w:type="spellStart"/>
            <w:r w:rsidRPr="003F1937">
              <w:rPr>
                <w:color w:val="000000"/>
              </w:rPr>
              <w:t>supp</w:t>
            </w:r>
            <w:proofErr w:type="spellEnd"/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</w:tr>
      <w:tr w:rsidR="00B71D5D" w:rsidRPr="003F1937" w:rsidTr="00D43D67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19</w:t>
            </w:r>
          </w:p>
        </w:tc>
        <w:tc>
          <w:tcPr>
            <w:tcW w:w="3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  <w:lang w:val="en-US"/>
              </w:rPr>
            </w:pPr>
            <w:r w:rsidRPr="003F1937">
              <w:rPr>
                <w:color w:val="000000"/>
                <w:lang w:val="en-US"/>
              </w:rPr>
              <w:t>ESCULINUM+LIDOCAINI H/CHL. UNG.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30.0g </w:t>
            </w:r>
            <w:proofErr w:type="spellStart"/>
            <w:r w:rsidRPr="003F1937">
              <w:rPr>
                <w:color w:val="000000"/>
              </w:rPr>
              <w:t>ung</w:t>
            </w:r>
            <w:proofErr w:type="spellEnd"/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</w:tr>
      <w:tr w:rsidR="00B71D5D" w:rsidRPr="003F1937" w:rsidTr="00D43D67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</w:t>
            </w:r>
          </w:p>
        </w:tc>
        <w:tc>
          <w:tcPr>
            <w:tcW w:w="3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  <w:lang w:val="en-US"/>
              </w:rPr>
            </w:pPr>
            <w:r w:rsidRPr="003F1937">
              <w:rPr>
                <w:color w:val="000000"/>
                <w:lang w:val="en-US"/>
              </w:rPr>
              <w:t>FLUOCINOLONI ACETONIDI+NEOMYCIN SULFAS UNG.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15.0g </w:t>
            </w:r>
            <w:proofErr w:type="spellStart"/>
            <w:r w:rsidRPr="003F1937">
              <w:rPr>
                <w:color w:val="000000"/>
              </w:rPr>
              <w:t>ung</w:t>
            </w:r>
            <w:proofErr w:type="spellEnd"/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</w:tr>
      <w:tr w:rsidR="00B71D5D" w:rsidRPr="003F1937" w:rsidTr="00D43D67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21</w:t>
            </w:r>
          </w:p>
        </w:tc>
        <w:tc>
          <w:tcPr>
            <w:tcW w:w="3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HEPARINUM NATRIUM 1.000 j.m. 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50.0g </w:t>
            </w:r>
            <w:proofErr w:type="spellStart"/>
            <w:r w:rsidRPr="003F1937">
              <w:rPr>
                <w:color w:val="000000"/>
              </w:rPr>
              <w:t>gel</w:t>
            </w:r>
            <w:proofErr w:type="spellEnd"/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</w:tr>
      <w:tr w:rsidR="00B71D5D" w:rsidRPr="003F1937" w:rsidTr="00D43D67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22</w:t>
            </w:r>
          </w:p>
        </w:tc>
        <w:tc>
          <w:tcPr>
            <w:tcW w:w="3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HEPARINUM NATRIUM 300 j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20.0 </w:t>
            </w:r>
            <w:proofErr w:type="spellStart"/>
            <w:r w:rsidRPr="003F1937">
              <w:rPr>
                <w:color w:val="000000"/>
              </w:rPr>
              <w:t>creme</w:t>
            </w:r>
            <w:proofErr w:type="spellEnd"/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</w:tr>
      <w:tr w:rsidR="00B71D5D" w:rsidRPr="003F1937" w:rsidTr="00D43D67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23</w:t>
            </w:r>
          </w:p>
        </w:tc>
        <w:tc>
          <w:tcPr>
            <w:tcW w:w="3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proofErr w:type="spellStart"/>
            <w:r w:rsidRPr="003F1937">
              <w:rPr>
                <w:color w:val="000000"/>
              </w:rPr>
              <w:t>HYDROCORTISONI+OXYTETRA</w:t>
            </w:r>
            <w:proofErr w:type="spellEnd"/>
            <w:r w:rsidRPr="003F1937">
              <w:rPr>
                <w:color w:val="000000"/>
              </w:rPr>
              <w:t xml:space="preserve"> OPHT.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  <w:lang w:val="en-US"/>
              </w:rPr>
            </w:pPr>
            <w:r w:rsidRPr="003F1937">
              <w:rPr>
                <w:color w:val="000000"/>
                <w:lang w:val="en-US"/>
              </w:rPr>
              <w:t xml:space="preserve">10mg+10mg/g 3g </w:t>
            </w:r>
            <w:proofErr w:type="spellStart"/>
            <w:r w:rsidRPr="003F1937">
              <w:rPr>
                <w:color w:val="000000"/>
                <w:lang w:val="en-US"/>
              </w:rPr>
              <w:t>ung</w:t>
            </w:r>
            <w:proofErr w:type="spellEnd"/>
            <w:r w:rsidRPr="003F1937">
              <w:rPr>
                <w:color w:val="000000"/>
                <w:lang w:val="en-US"/>
              </w:rPr>
              <w:t xml:space="preserve"> </w:t>
            </w:r>
            <w:proofErr w:type="spellStart"/>
            <w:r w:rsidRPr="003F1937">
              <w:rPr>
                <w:color w:val="000000"/>
                <w:lang w:val="en-US"/>
              </w:rPr>
              <w:t>opht</w:t>
            </w:r>
            <w:proofErr w:type="spellEnd"/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</w:tr>
      <w:tr w:rsidR="00B71D5D" w:rsidRPr="003F1937" w:rsidTr="00D43D67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24</w:t>
            </w:r>
          </w:p>
        </w:tc>
        <w:tc>
          <w:tcPr>
            <w:tcW w:w="3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proofErr w:type="spellStart"/>
            <w:r w:rsidRPr="003F1937">
              <w:rPr>
                <w:color w:val="000000"/>
              </w:rPr>
              <w:t>HYDROCORTISONI+OXYTETRA</w:t>
            </w:r>
            <w:proofErr w:type="spellEnd"/>
            <w:r w:rsidRPr="003F1937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10mg+30mg/g 10g </w:t>
            </w:r>
            <w:proofErr w:type="spellStart"/>
            <w:r w:rsidRPr="003F1937">
              <w:rPr>
                <w:color w:val="000000"/>
              </w:rPr>
              <w:t>ung</w:t>
            </w:r>
            <w:proofErr w:type="spellEnd"/>
            <w:r w:rsidRPr="003F1937">
              <w:rPr>
                <w:color w:val="000000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</w:tr>
      <w:tr w:rsidR="00B71D5D" w:rsidRPr="003F1937" w:rsidTr="00D43D67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25</w:t>
            </w:r>
          </w:p>
        </w:tc>
        <w:tc>
          <w:tcPr>
            <w:tcW w:w="3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HYDROCORTISONUM ACETICUM KREM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1% 15.0g </w:t>
            </w:r>
            <w:proofErr w:type="spellStart"/>
            <w:r w:rsidRPr="003F1937">
              <w:rPr>
                <w:color w:val="000000"/>
              </w:rPr>
              <w:t>ung</w:t>
            </w:r>
            <w:proofErr w:type="spellEnd"/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</w:tr>
      <w:tr w:rsidR="00B71D5D" w:rsidRPr="003F1937" w:rsidTr="00D43D67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26</w:t>
            </w:r>
          </w:p>
        </w:tc>
        <w:tc>
          <w:tcPr>
            <w:tcW w:w="3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KETOPROFEN GEL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2,5% 50,0g </w:t>
            </w:r>
            <w:proofErr w:type="spellStart"/>
            <w:r w:rsidRPr="003F1937">
              <w:rPr>
                <w:color w:val="000000"/>
              </w:rPr>
              <w:t>gel</w:t>
            </w:r>
            <w:proofErr w:type="spellEnd"/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</w:tr>
      <w:tr w:rsidR="00B71D5D" w:rsidRPr="003F1937" w:rsidTr="00D43D67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27</w:t>
            </w:r>
          </w:p>
        </w:tc>
        <w:tc>
          <w:tcPr>
            <w:tcW w:w="3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  <w:lang w:val="en-US"/>
              </w:rPr>
            </w:pPr>
            <w:r w:rsidRPr="003F1937">
              <w:rPr>
                <w:color w:val="000000"/>
                <w:lang w:val="en-US"/>
              </w:rPr>
              <w:t>LIGNOCAINUM H/CHL. A GEL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2% 30.0g </w:t>
            </w:r>
            <w:proofErr w:type="spellStart"/>
            <w:r w:rsidRPr="003F1937">
              <w:rPr>
                <w:color w:val="000000"/>
              </w:rPr>
              <w:t>gel</w:t>
            </w:r>
            <w:proofErr w:type="spellEnd"/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</w:tr>
      <w:tr w:rsidR="00B71D5D" w:rsidRPr="003F1937" w:rsidTr="00D43D67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28</w:t>
            </w:r>
          </w:p>
        </w:tc>
        <w:tc>
          <w:tcPr>
            <w:tcW w:w="3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LIGNOCAINUM H/CHL. U GEL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2% 30.0g </w:t>
            </w:r>
            <w:proofErr w:type="spellStart"/>
            <w:r w:rsidRPr="003F1937">
              <w:rPr>
                <w:color w:val="000000"/>
              </w:rPr>
              <w:t>gel</w:t>
            </w:r>
            <w:proofErr w:type="spellEnd"/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</w:tr>
      <w:tr w:rsidR="00B71D5D" w:rsidRPr="003F1937" w:rsidTr="00D43D67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lastRenderedPageBreak/>
              <w:t>29</w:t>
            </w:r>
          </w:p>
        </w:tc>
        <w:tc>
          <w:tcPr>
            <w:tcW w:w="3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LINOMAG KREM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30.0 g </w:t>
            </w:r>
            <w:proofErr w:type="spellStart"/>
            <w:r w:rsidRPr="003F1937">
              <w:rPr>
                <w:color w:val="000000"/>
              </w:rPr>
              <w:t>creme</w:t>
            </w:r>
            <w:proofErr w:type="spellEnd"/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</w:tr>
      <w:tr w:rsidR="00B71D5D" w:rsidRPr="003F1937" w:rsidTr="00D43D67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30</w:t>
            </w:r>
          </w:p>
        </w:tc>
        <w:tc>
          <w:tcPr>
            <w:tcW w:w="3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LINOMAG UNG.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30.0 g </w:t>
            </w:r>
            <w:proofErr w:type="spellStart"/>
            <w:r w:rsidRPr="003F1937">
              <w:rPr>
                <w:color w:val="000000"/>
              </w:rPr>
              <w:t>ung</w:t>
            </w:r>
            <w:proofErr w:type="spellEnd"/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</w:tr>
      <w:tr w:rsidR="00B71D5D" w:rsidRPr="003F1937" w:rsidTr="00D43D67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31</w:t>
            </w:r>
          </w:p>
        </w:tc>
        <w:tc>
          <w:tcPr>
            <w:tcW w:w="3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METRONIDAZOLUM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proofErr w:type="spellStart"/>
            <w:r w:rsidRPr="003F1937">
              <w:rPr>
                <w:color w:val="000000"/>
              </w:rPr>
              <w:t>supp</w:t>
            </w:r>
            <w:proofErr w:type="spellEnd"/>
            <w:r w:rsidRPr="003F1937">
              <w:rPr>
                <w:color w:val="000000"/>
              </w:rPr>
              <w:t xml:space="preserve"> </w:t>
            </w:r>
            <w:proofErr w:type="spellStart"/>
            <w:r w:rsidRPr="003F1937">
              <w:rPr>
                <w:color w:val="000000"/>
              </w:rPr>
              <w:t>vag</w:t>
            </w:r>
            <w:proofErr w:type="spellEnd"/>
            <w:r w:rsidRPr="003F1937">
              <w:rPr>
                <w:color w:val="000000"/>
              </w:rPr>
              <w:t xml:space="preserve"> 500mg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</w:tr>
      <w:tr w:rsidR="00B71D5D" w:rsidRPr="003F1937" w:rsidTr="00D43D67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32</w:t>
            </w:r>
          </w:p>
        </w:tc>
        <w:tc>
          <w:tcPr>
            <w:tcW w:w="3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MESALAZINUM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250mg </w:t>
            </w:r>
            <w:proofErr w:type="spellStart"/>
            <w:r w:rsidRPr="003F1937">
              <w:rPr>
                <w:color w:val="000000"/>
              </w:rPr>
              <w:t>supp</w:t>
            </w:r>
            <w:proofErr w:type="spellEnd"/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</w:tr>
      <w:tr w:rsidR="00B71D5D" w:rsidRPr="003F1937" w:rsidTr="00E9235D">
        <w:trPr>
          <w:trHeight w:val="397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33</w:t>
            </w:r>
          </w:p>
        </w:tc>
        <w:tc>
          <w:tcPr>
            <w:tcW w:w="3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NAPROXENUM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10% 50.0g </w:t>
            </w:r>
            <w:proofErr w:type="spellStart"/>
            <w:r w:rsidRPr="003F1937">
              <w:rPr>
                <w:color w:val="000000"/>
              </w:rPr>
              <w:t>gel</w:t>
            </w:r>
            <w:proofErr w:type="spellEnd"/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</w:tr>
      <w:tr w:rsidR="00B71D5D" w:rsidRPr="003F1937" w:rsidTr="00D43D67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34</w:t>
            </w:r>
          </w:p>
        </w:tc>
        <w:tc>
          <w:tcPr>
            <w:tcW w:w="3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NEOMYCINUM UNG. OPHTH.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0,5% 3.0 g </w:t>
            </w:r>
            <w:proofErr w:type="spellStart"/>
            <w:r w:rsidRPr="003F1937">
              <w:rPr>
                <w:color w:val="000000"/>
              </w:rPr>
              <w:t>creme</w:t>
            </w:r>
            <w:proofErr w:type="spellEnd"/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</w:tr>
      <w:tr w:rsidR="00B71D5D" w:rsidRPr="003F1937" w:rsidTr="00D43D67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35</w:t>
            </w:r>
          </w:p>
        </w:tc>
        <w:tc>
          <w:tcPr>
            <w:tcW w:w="3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NITROFURAZON UNG.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25.0g </w:t>
            </w:r>
            <w:proofErr w:type="spellStart"/>
            <w:r w:rsidRPr="003F1937">
              <w:rPr>
                <w:color w:val="000000"/>
              </w:rPr>
              <w:t>ung</w:t>
            </w:r>
            <w:proofErr w:type="spellEnd"/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</w:tr>
      <w:tr w:rsidR="00B71D5D" w:rsidRPr="003F1937" w:rsidTr="00E9235D">
        <w:trPr>
          <w:trHeight w:val="332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36</w:t>
            </w:r>
          </w:p>
        </w:tc>
        <w:tc>
          <w:tcPr>
            <w:tcW w:w="3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NYSTATIN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100 </w:t>
            </w:r>
            <w:proofErr w:type="spellStart"/>
            <w:r w:rsidRPr="003F1937">
              <w:rPr>
                <w:color w:val="000000"/>
              </w:rPr>
              <w:t>tys.j.m</w:t>
            </w:r>
            <w:proofErr w:type="spellEnd"/>
            <w:r w:rsidRPr="003F1937">
              <w:rPr>
                <w:color w:val="000000"/>
              </w:rPr>
              <w:t xml:space="preserve">. Tab. </w:t>
            </w:r>
            <w:proofErr w:type="spellStart"/>
            <w:r w:rsidRPr="003F1937">
              <w:rPr>
                <w:color w:val="000000"/>
              </w:rPr>
              <w:t>Vag</w:t>
            </w:r>
            <w:proofErr w:type="spellEnd"/>
            <w:r w:rsidRPr="003F1937">
              <w:rPr>
                <w:color w:val="000000"/>
              </w:rPr>
              <w:t>..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</w:tr>
      <w:tr w:rsidR="00B71D5D" w:rsidRPr="003F1937" w:rsidTr="00D43D67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37</w:t>
            </w:r>
          </w:p>
        </w:tc>
        <w:tc>
          <w:tcPr>
            <w:tcW w:w="3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PARACETAMOLUM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500mg </w:t>
            </w:r>
            <w:proofErr w:type="spellStart"/>
            <w:r w:rsidRPr="003F1937">
              <w:rPr>
                <w:color w:val="000000"/>
              </w:rPr>
              <w:t>supp</w:t>
            </w:r>
            <w:proofErr w:type="spellEnd"/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</w:tr>
      <w:tr w:rsidR="00B71D5D" w:rsidRPr="003F1937" w:rsidTr="00D43D67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38</w:t>
            </w:r>
          </w:p>
        </w:tc>
        <w:tc>
          <w:tcPr>
            <w:tcW w:w="3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PHENYLOBUTASONUM SUPP.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250mg </w:t>
            </w:r>
            <w:proofErr w:type="spellStart"/>
            <w:r w:rsidRPr="003F1937">
              <w:rPr>
                <w:color w:val="000000"/>
              </w:rPr>
              <w:t>supp</w:t>
            </w:r>
            <w:proofErr w:type="spellEnd"/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</w:tr>
      <w:tr w:rsidR="00B71D5D" w:rsidRPr="003F1937" w:rsidTr="00D43D67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39</w:t>
            </w:r>
          </w:p>
        </w:tc>
        <w:tc>
          <w:tcPr>
            <w:tcW w:w="3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PHENYLOBUTASONUM UNG.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5% 30.0g </w:t>
            </w:r>
            <w:proofErr w:type="spellStart"/>
            <w:r w:rsidRPr="003F1937">
              <w:rPr>
                <w:color w:val="000000"/>
              </w:rPr>
              <w:t>ung</w:t>
            </w:r>
            <w:proofErr w:type="spellEnd"/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</w:tr>
      <w:tr w:rsidR="00B71D5D" w:rsidRPr="003F1937" w:rsidTr="00D43D67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40</w:t>
            </w:r>
          </w:p>
        </w:tc>
        <w:tc>
          <w:tcPr>
            <w:tcW w:w="3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PREPARAT STOSOWANY W ŻYLAKACH ODBYTU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Supp x 10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</w:tr>
      <w:tr w:rsidR="00B71D5D" w:rsidRPr="003F1937" w:rsidTr="00D43D67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41</w:t>
            </w:r>
          </w:p>
        </w:tc>
        <w:tc>
          <w:tcPr>
            <w:tcW w:w="3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SULFATHIAZOLUM ARGENTUM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2% 40.0 </w:t>
            </w:r>
            <w:proofErr w:type="spellStart"/>
            <w:r w:rsidRPr="003F1937">
              <w:rPr>
                <w:color w:val="000000"/>
              </w:rPr>
              <w:t>ung</w:t>
            </w:r>
            <w:proofErr w:type="spellEnd"/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35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</w:tr>
      <w:tr w:rsidR="00B71D5D" w:rsidRPr="003F1937" w:rsidTr="00D43D67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42</w:t>
            </w:r>
          </w:p>
        </w:tc>
        <w:tc>
          <w:tcPr>
            <w:tcW w:w="3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SUPP. GLICEROLI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2.0g </w:t>
            </w:r>
            <w:proofErr w:type="spellStart"/>
            <w:r w:rsidRPr="003F1937">
              <w:rPr>
                <w:color w:val="000000"/>
              </w:rPr>
              <w:t>supp</w:t>
            </w:r>
            <w:proofErr w:type="spellEnd"/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</w:tr>
      <w:tr w:rsidR="00B71D5D" w:rsidRPr="003F1937" w:rsidTr="00D43D67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43</w:t>
            </w:r>
          </w:p>
        </w:tc>
        <w:tc>
          <w:tcPr>
            <w:tcW w:w="3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UNG.HYDROCORTISONUM TYPU LATICORT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0,1% 15g </w:t>
            </w:r>
            <w:proofErr w:type="spellStart"/>
            <w:r w:rsidRPr="003F1937">
              <w:rPr>
                <w:color w:val="000000"/>
              </w:rPr>
              <w:t>creme</w:t>
            </w:r>
            <w:proofErr w:type="spellEnd"/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</w:tr>
      <w:tr w:rsidR="00B71D5D" w:rsidRPr="003F1937" w:rsidTr="00D43D67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44</w:t>
            </w:r>
          </w:p>
        </w:tc>
        <w:tc>
          <w:tcPr>
            <w:tcW w:w="3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UNG.HYDROCORTISONUM TYPU LATICORT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0,1% 15.0g </w:t>
            </w:r>
            <w:proofErr w:type="spellStart"/>
            <w:r w:rsidRPr="003F1937">
              <w:rPr>
                <w:color w:val="000000"/>
              </w:rPr>
              <w:t>ung</w:t>
            </w:r>
            <w:proofErr w:type="spellEnd"/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</w:tr>
      <w:tr w:rsidR="00B71D5D" w:rsidRPr="003F1937" w:rsidTr="00D43D67">
        <w:trPr>
          <w:trHeight w:val="617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45</w:t>
            </w:r>
          </w:p>
        </w:tc>
        <w:tc>
          <w:tcPr>
            <w:tcW w:w="3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UNGUENTUM AMMONII SULFOBITUMINICI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10% </w:t>
            </w:r>
            <w:proofErr w:type="spellStart"/>
            <w:r w:rsidRPr="003F1937">
              <w:rPr>
                <w:color w:val="000000"/>
              </w:rPr>
              <w:t>ung</w:t>
            </w:r>
            <w:proofErr w:type="spellEnd"/>
            <w:r w:rsidRPr="003F1937">
              <w:rPr>
                <w:color w:val="000000"/>
              </w:rPr>
              <w:t>. 20,0g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</w:tr>
      <w:tr w:rsidR="00B71D5D" w:rsidRPr="003F1937" w:rsidTr="00D43D67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46</w:t>
            </w:r>
          </w:p>
        </w:tc>
        <w:tc>
          <w:tcPr>
            <w:tcW w:w="3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ZINCI OXYDUM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25g </w:t>
            </w:r>
            <w:proofErr w:type="spellStart"/>
            <w:r w:rsidRPr="003F1937">
              <w:rPr>
                <w:color w:val="000000"/>
              </w:rPr>
              <w:t>ung</w:t>
            </w:r>
            <w:proofErr w:type="spellEnd"/>
            <w:r w:rsidRPr="003F1937">
              <w:rPr>
                <w:color w:val="000000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</w:tr>
      <w:tr w:rsidR="00B71D5D" w:rsidRPr="003F1937" w:rsidTr="00D43D67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47</w:t>
            </w:r>
          </w:p>
        </w:tc>
        <w:tc>
          <w:tcPr>
            <w:tcW w:w="3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SUDOCREM/ZUDOLAN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proofErr w:type="spellStart"/>
            <w:r w:rsidRPr="003F1937">
              <w:rPr>
                <w:color w:val="000000"/>
              </w:rPr>
              <w:t>ung</w:t>
            </w:r>
            <w:proofErr w:type="spellEnd"/>
            <w:r w:rsidRPr="003F1937">
              <w:rPr>
                <w:color w:val="000000"/>
              </w:rPr>
              <w:t>. 250G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</w:tr>
      <w:tr w:rsidR="00B71D5D" w:rsidRPr="003F1937" w:rsidTr="00D43D67">
        <w:trPr>
          <w:trHeight w:val="495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lastRenderedPageBreak/>
              <w:t>48</w:t>
            </w:r>
          </w:p>
        </w:tc>
        <w:tc>
          <w:tcPr>
            <w:tcW w:w="3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PREDNISOLOLE PIVOLATE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Krem 0,5% 10g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</w:tr>
      <w:tr w:rsidR="00B71D5D" w:rsidRPr="003F1937" w:rsidTr="00D43D67">
        <w:trPr>
          <w:trHeight w:val="572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49</w:t>
            </w:r>
          </w:p>
        </w:tc>
        <w:tc>
          <w:tcPr>
            <w:tcW w:w="3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ŻEL HYDROCOLOIDOWY GRANUŻEL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15g / tubę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</w:tr>
      <w:tr w:rsidR="00B71D5D" w:rsidRPr="003F1937" w:rsidTr="00D43D67">
        <w:trPr>
          <w:trHeight w:val="570"/>
          <w:tblCellSpacing w:w="0" w:type="dxa"/>
        </w:trPr>
        <w:tc>
          <w:tcPr>
            <w:tcW w:w="107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Razem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</w:tr>
    </w:tbl>
    <w:p w:rsidR="00483DFA" w:rsidRPr="003F1937" w:rsidRDefault="00483DFA" w:rsidP="003F1937"/>
    <w:p w:rsidR="00F51C85" w:rsidRPr="003F1937" w:rsidRDefault="00F51C85" w:rsidP="003F1937"/>
    <w:p w:rsidR="00F51C85" w:rsidRPr="003F1937" w:rsidRDefault="00F51C85" w:rsidP="003F1937"/>
    <w:p w:rsidR="00F51C85" w:rsidRPr="003F1937" w:rsidRDefault="00F51C85" w:rsidP="003F1937"/>
    <w:p w:rsidR="00F51C85" w:rsidRPr="003F1937" w:rsidRDefault="00F51C85" w:rsidP="003F1937"/>
    <w:p w:rsidR="00E9235D" w:rsidRPr="00F525B4" w:rsidRDefault="00E9235D" w:rsidP="00E9235D">
      <w:pPr>
        <w:rPr>
          <w:sz w:val="22"/>
          <w:szCs w:val="22"/>
        </w:rPr>
      </w:pPr>
      <w:r w:rsidRPr="00F525B4">
        <w:rPr>
          <w:sz w:val="22"/>
          <w:szCs w:val="22"/>
        </w:rPr>
        <w:t>Cena pakietu nr</w:t>
      </w:r>
      <w:r>
        <w:rPr>
          <w:sz w:val="22"/>
          <w:szCs w:val="22"/>
        </w:rPr>
        <w:t xml:space="preserve"> 4</w:t>
      </w:r>
      <w:r w:rsidRPr="00F525B4">
        <w:rPr>
          <w:sz w:val="22"/>
          <w:szCs w:val="22"/>
        </w:rPr>
        <w:t xml:space="preserve"> </w:t>
      </w:r>
      <w:r w:rsidRPr="00F525B4">
        <w:rPr>
          <w:bCs/>
          <w:sz w:val="22"/>
          <w:szCs w:val="22"/>
        </w:rPr>
        <w:t>.............................................................</w:t>
      </w:r>
      <w:r w:rsidRPr="00F525B4">
        <w:rPr>
          <w:sz w:val="22"/>
          <w:szCs w:val="22"/>
        </w:rPr>
        <w:t>zł netto + ............................... zł VAT = .....................................................zł brutto</w:t>
      </w:r>
    </w:p>
    <w:p w:rsidR="00E9235D" w:rsidRPr="00F525B4" w:rsidRDefault="00E9235D" w:rsidP="00E9235D">
      <w:pPr>
        <w:rPr>
          <w:sz w:val="22"/>
          <w:szCs w:val="22"/>
        </w:rPr>
      </w:pPr>
    </w:p>
    <w:p w:rsidR="00E9235D" w:rsidRPr="00F525B4" w:rsidRDefault="00E9235D" w:rsidP="00E9235D">
      <w:pPr>
        <w:rPr>
          <w:sz w:val="22"/>
          <w:szCs w:val="22"/>
        </w:rPr>
      </w:pPr>
    </w:p>
    <w:p w:rsidR="00E9235D" w:rsidRPr="00F525B4" w:rsidRDefault="00E9235D" w:rsidP="00E9235D">
      <w:pPr>
        <w:rPr>
          <w:sz w:val="22"/>
          <w:szCs w:val="22"/>
        </w:rPr>
      </w:pPr>
      <w:r w:rsidRPr="00F525B4">
        <w:rPr>
          <w:sz w:val="22"/>
          <w:szCs w:val="22"/>
        </w:rPr>
        <w:t>(słownie.................................................................................................................................................................................................................)</w:t>
      </w:r>
    </w:p>
    <w:p w:rsidR="00E9235D" w:rsidRPr="003F1937" w:rsidRDefault="00E9235D" w:rsidP="00E9235D"/>
    <w:p w:rsidR="00E9235D" w:rsidRPr="003F1937" w:rsidRDefault="00E9235D" w:rsidP="00E9235D"/>
    <w:p w:rsidR="00E9235D" w:rsidRPr="003F1937" w:rsidRDefault="00E9235D" w:rsidP="00E9235D"/>
    <w:p w:rsidR="00E9235D" w:rsidRDefault="00E9235D" w:rsidP="00E9235D"/>
    <w:p w:rsidR="00E9235D" w:rsidRPr="003F1937" w:rsidRDefault="00E9235D" w:rsidP="00E9235D"/>
    <w:p w:rsidR="00E9235D" w:rsidRPr="003F1937" w:rsidRDefault="00E9235D" w:rsidP="00E9235D"/>
    <w:p w:rsidR="00E9235D" w:rsidRPr="003F1937" w:rsidRDefault="00E9235D" w:rsidP="00E9235D"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  <w:t>.............................................................................</w:t>
      </w:r>
    </w:p>
    <w:p w:rsidR="00E9235D" w:rsidRPr="003F1937" w:rsidRDefault="00E9235D" w:rsidP="00E9235D">
      <w:pPr>
        <w:ind w:left="8499" w:firstLine="709"/>
      </w:pPr>
      <w:r w:rsidRPr="003F1937">
        <w:t xml:space="preserve">Pieczęć i podpis osoby uprawnionej do składania </w:t>
      </w:r>
      <w:r w:rsidRPr="003F1937">
        <w:br/>
        <w:t xml:space="preserve">               oświadczeń woli w imieniu Wykonawcy</w:t>
      </w:r>
    </w:p>
    <w:p w:rsidR="00E9235D" w:rsidRDefault="00E9235D" w:rsidP="00E9235D"/>
    <w:p w:rsidR="00E9235D" w:rsidRPr="003F1937" w:rsidRDefault="00E9235D" w:rsidP="00E9235D"/>
    <w:p w:rsidR="00F51C85" w:rsidRPr="003F1937" w:rsidRDefault="00F51C85" w:rsidP="003F1937"/>
    <w:p w:rsidR="00F51C85" w:rsidRPr="003F1937" w:rsidRDefault="00F51C85" w:rsidP="003F1937"/>
    <w:p w:rsidR="00F51C85" w:rsidRPr="003F1937" w:rsidRDefault="00F51C85" w:rsidP="003F1937"/>
    <w:p w:rsidR="00F51C85" w:rsidRDefault="00F51C85" w:rsidP="003F1937"/>
    <w:p w:rsidR="00D43D67" w:rsidRDefault="00D43D67" w:rsidP="003F1937"/>
    <w:p w:rsidR="00D43D67" w:rsidRDefault="00D43D67" w:rsidP="003F1937"/>
    <w:p w:rsidR="00D43D67" w:rsidRDefault="00D43D67" w:rsidP="003F1937"/>
    <w:p w:rsidR="00D43D67" w:rsidRDefault="00D43D67" w:rsidP="003F1937"/>
    <w:p w:rsidR="00D43D67" w:rsidRDefault="00D43D67" w:rsidP="003F1937"/>
    <w:p w:rsidR="00D43D67" w:rsidRDefault="00D43D67" w:rsidP="003F1937"/>
    <w:p w:rsidR="00D43D67" w:rsidRPr="003F1937" w:rsidRDefault="00D43D67" w:rsidP="003F1937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7"/>
        <w:gridCol w:w="1838"/>
        <w:gridCol w:w="1543"/>
        <w:gridCol w:w="2117"/>
        <w:gridCol w:w="71"/>
        <w:gridCol w:w="2072"/>
        <w:gridCol w:w="456"/>
        <w:gridCol w:w="456"/>
        <w:gridCol w:w="33"/>
        <w:gridCol w:w="1029"/>
        <w:gridCol w:w="1578"/>
        <w:gridCol w:w="764"/>
        <w:gridCol w:w="1658"/>
      </w:tblGrid>
      <w:tr w:rsidR="00F51C85" w:rsidRPr="003F1937" w:rsidTr="00F51C85">
        <w:trPr>
          <w:trHeight w:val="570"/>
          <w:tblCellSpacing w:w="0" w:type="dxa"/>
        </w:trPr>
        <w:tc>
          <w:tcPr>
            <w:tcW w:w="14032" w:type="dxa"/>
            <w:gridSpan w:val="13"/>
            <w:shd w:val="clear" w:color="auto" w:fill="E6E6E6"/>
            <w:vAlign w:val="center"/>
            <w:hideMark/>
          </w:tcPr>
          <w:p w:rsidR="00D43D67" w:rsidRDefault="00D43D67" w:rsidP="003F1937">
            <w:pPr>
              <w:jc w:val="center"/>
              <w:rPr>
                <w:bCs/>
                <w:color w:val="000000"/>
              </w:rPr>
            </w:pPr>
            <w:r w:rsidRPr="00D43D67">
              <w:rPr>
                <w:bCs/>
                <w:color w:val="000000"/>
              </w:rPr>
              <w:lastRenderedPageBreak/>
              <w:t>ARKUSZ CENOWY</w:t>
            </w:r>
          </w:p>
          <w:p w:rsidR="00D43D67" w:rsidRPr="00D43D67" w:rsidRDefault="00D43D67" w:rsidP="003F1937">
            <w:pPr>
              <w:jc w:val="center"/>
              <w:rPr>
                <w:bCs/>
                <w:color w:val="000000"/>
              </w:rPr>
            </w:pPr>
          </w:p>
          <w:p w:rsidR="00F51C85" w:rsidRPr="003F1937" w:rsidRDefault="00F51C85" w:rsidP="003F1937">
            <w:pPr>
              <w:jc w:val="center"/>
              <w:rPr>
                <w:color w:val="000000"/>
              </w:rPr>
            </w:pPr>
            <w:r w:rsidRPr="003F1937">
              <w:rPr>
                <w:b/>
                <w:bCs/>
                <w:color w:val="000000"/>
              </w:rPr>
              <w:t xml:space="preserve">PAKIET NR 5 </w:t>
            </w:r>
            <w:r w:rsidR="00712819">
              <w:rPr>
                <w:b/>
                <w:bCs/>
                <w:color w:val="000000"/>
              </w:rPr>
              <w:t xml:space="preserve">  </w:t>
            </w:r>
            <w:r w:rsidRPr="003F1937">
              <w:rPr>
                <w:b/>
                <w:bCs/>
                <w:color w:val="000000"/>
              </w:rPr>
              <w:t>CYTOSTATYKI – CARBOPLATINUM</w:t>
            </w:r>
          </w:p>
        </w:tc>
      </w:tr>
      <w:tr w:rsidR="00B71D5D" w:rsidRPr="003F1937" w:rsidTr="00712819">
        <w:trPr>
          <w:trHeight w:val="855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Lp.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Nazwa chemiczna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Nazwa handlowa</w:t>
            </w:r>
          </w:p>
        </w:tc>
        <w:tc>
          <w:tcPr>
            <w:tcW w:w="335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Dawka/posta</w:t>
            </w:r>
            <w:r>
              <w:rPr>
                <w:color w:val="000000"/>
              </w:rPr>
              <w:t>ć</w:t>
            </w:r>
          </w:p>
        </w:tc>
        <w:tc>
          <w:tcPr>
            <w:tcW w:w="1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Ilość sztuk w opakowaniu</w:t>
            </w:r>
          </w:p>
        </w:tc>
        <w:tc>
          <w:tcPr>
            <w:tcW w:w="96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Ilość opakowań</w:t>
            </w:r>
          </w:p>
        </w:tc>
        <w:tc>
          <w:tcPr>
            <w:tcW w:w="11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Cena opakowania netto w zł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Wartość netto w zł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VAT %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Wartość brutto w zł</w:t>
            </w:r>
          </w:p>
        </w:tc>
      </w:tr>
      <w:tr w:rsidR="00B71D5D" w:rsidRPr="003F1937" w:rsidTr="00712819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</w:t>
            </w:r>
          </w:p>
        </w:tc>
        <w:tc>
          <w:tcPr>
            <w:tcW w:w="335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</w:t>
            </w:r>
          </w:p>
        </w:tc>
        <w:tc>
          <w:tcPr>
            <w:tcW w:w="1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6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8=6x7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10=8+9</w:t>
            </w:r>
          </w:p>
        </w:tc>
      </w:tr>
      <w:tr w:rsidR="00B71D5D" w:rsidRPr="003F1937" w:rsidTr="00712819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proofErr w:type="spellStart"/>
            <w:r w:rsidRPr="003F1937">
              <w:rPr>
                <w:color w:val="000000"/>
              </w:rPr>
              <w:t>Carboplatinum</w:t>
            </w:r>
            <w:proofErr w:type="spellEnd"/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335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proofErr w:type="spellStart"/>
            <w:r w:rsidRPr="003F1937">
              <w:rPr>
                <w:color w:val="000000"/>
              </w:rPr>
              <w:t>Inj</w:t>
            </w:r>
            <w:proofErr w:type="spellEnd"/>
            <w:r w:rsidRPr="003F1937">
              <w:rPr>
                <w:color w:val="000000"/>
              </w:rPr>
              <w:t>. 0,45g/45ml</w:t>
            </w:r>
          </w:p>
        </w:tc>
        <w:tc>
          <w:tcPr>
            <w:tcW w:w="1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96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90</w:t>
            </w:r>
          </w:p>
        </w:tc>
        <w:tc>
          <w:tcPr>
            <w:tcW w:w="11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</w:tr>
      <w:tr w:rsidR="00B71D5D" w:rsidRPr="003F1937" w:rsidTr="00712819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A"/>
            </w:tcBorders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A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proofErr w:type="spellStart"/>
            <w:r w:rsidRPr="003F1937">
              <w:rPr>
                <w:color w:val="000000"/>
              </w:rPr>
              <w:t>Carboplatinum</w:t>
            </w:r>
            <w:proofErr w:type="spellEnd"/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A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335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proofErr w:type="spellStart"/>
            <w:r w:rsidRPr="003F1937">
              <w:rPr>
                <w:color w:val="000000"/>
              </w:rPr>
              <w:t>inj</w:t>
            </w:r>
            <w:proofErr w:type="spellEnd"/>
            <w:r w:rsidRPr="003F1937">
              <w:rPr>
                <w:color w:val="000000"/>
              </w:rPr>
              <w:t>. 0,15g/15ml</w:t>
            </w:r>
          </w:p>
        </w:tc>
        <w:tc>
          <w:tcPr>
            <w:tcW w:w="1246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96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120</w:t>
            </w:r>
          </w:p>
        </w:tc>
        <w:tc>
          <w:tcPr>
            <w:tcW w:w="11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</w:tr>
      <w:tr w:rsidR="00B71D5D" w:rsidRPr="003F1937" w:rsidTr="00712819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proofErr w:type="spellStart"/>
            <w:r w:rsidRPr="003F1937">
              <w:rPr>
                <w:color w:val="000000"/>
              </w:rPr>
              <w:t>Carboplatinum</w:t>
            </w:r>
            <w:proofErr w:type="spellEnd"/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33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proofErr w:type="spellStart"/>
            <w:r w:rsidRPr="003F1937">
              <w:rPr>
                <w:color w:val="000000"/>
              </w:rPr>
              <w:t>Inj</w:t>
            </w:r>
            <w:proofErr w:type="spellEnd"/>
            <w:r w:rsidRPr="003F1937">
              <w:rPr>
                <w:color w:val="000000"/>
              </w:rPr>
              <w:t>. 0,60g/60ml</w:t>
            </w:r>
          </w:p>
        </w:tc>
        <w:tc>
          <w:tcPr>
            <w:tcW w:w="1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9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</w:t>
            </w:r>
          </w:p>
        </w:tc>
        <w:tc>
          <w:tcPr>
            <w:tcW w:w="11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71D5D" w:rsidRDefault="00B71D5D" w:rsidP="003F1937">
            <w:pPr>
              <w:jc w:val="center"/>
              <w:rPr>
                <w:color w:val="000000"/>
              </w:rPr>
            </w:pPr>
          </w:p>
          <w:p w:rsidR="00E00D15" w:rsidRPr="003F1937" w:rsidRDefault="00E00D15" w:rsidP="003F193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</w:tr>
      <w:tr w:rsidR="00B71D5D" w:rsidRPr="003F1937" w:rsidTr="00F51C85">
        <w:trPr>
          <w:trHeight w:val="570"/>
          <w:tblCellSpacing w:w="0" w:type="dxa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D5D" w:rsidRPr="003F1937" w:rsidRDefault="00B71D5D" w:rsidP="00D43D6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Razem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</w:tr>
      <w:tr w:rsidR="00B71D5D" w:rsidRPr="003F1937" w:rsidTr="00F51C8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B71D5D" w:rsidRPr="003F1937" w:rsidRDefault="00B71D5D" w:rsidP="003F1937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B71D5D" w:rsidRPr="003F1937" w:rsidRDefault="00B71D5D" w:rsidP="003F1937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B71D5D" w:rsidRPr="003F1937" w:rsidRDefault="00B71D5D" w:rsidP="003F1937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B71D5D" w:rsidRPr="003F1937" w:rsidRDefault="00B71D5D" w:rsidP="003F1937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71D5D" w:rsidRPr="003F1937" w:rsidRDefault="00B71D5D" w:rsidP="003F1937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71D5D" w:rsidRPr="003F1937" w:rsidRDefault="00B71D5D" w:rsidP="003F1937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B71D5D" w:rsidRPr="003F1937" w:rsidRDefault="00B71D5D" w:rsidP="003F1937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B71D5D" w:rsidRPr="003F1937" w:rsidRDefault="00B71D5D" w:rsidP="003F1937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B71D5D" w:rsidRPr="003F1937" w:rsidRDefault="00B71D5D" w:rsidP="003F1937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B71D5D" w:rsidRPr="003F1937" w:rsidRDefault="00B71D5D" w:rsidP="003F1937">
            <w:pPr>
              <w:rPr>
                <w:color w:val="000000"/>
              </w:rPr>
            </w:pPr>
          </w:p>
        </w:tc>
      </w:tr>
      <w:tr w:rsidR="00B71D5D" w:rsidRPr="003F1937" w:rsidTr="00F7435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B71D5D" w:rsidRPr="003F1937" w:rsidRDefault="00B71D5D" w:rsidP="003F1937">
            <w:pPr>
              <w:rPr>
                <w:color w:val="000000"/>
              </w:rPr>
            </w:pPr>
          </w:p>
        </w:tc>
        <w:tc>
          <w:tcPr>
            <w:tcW w:w="0" w:type="auto"/>
            <w:gridSpan w:val="12"/>
            <w:vAlign w:val="center"/>
            <w:hideMark/>
          </w:tcPr>
          <w:p w:rsidR="00B71D5D" w:rsidRPr="003F1937" w:rsidRDefault="00B71D5D" w:rsidP="003F1937">
            <w:pPr>
              <w:rPr>
                <w:color w:val="000000"/>
              </w:rPr>
            </w:pPr>
            <w:r w:rsidRPr="003F1937">
              <w:rPr>
                <w:b/>
                <w:bCs/>
                <w:color w:val="000000"/>
              </w:rPr>
              <w:t>UWAGA: Zamawiający wymaga dostarczenia preparatów cytostatycznych w formie płynnej</w:t>
            </w:r>
            <w:r w:rsidR="00606734">
              <w:rPr>
                <w:b/>
                <w:bCs/>
                <w:color w:val="000000"/>
              </w:rPr>
              <w:t>.</w:t>
            </w:r>
          </w:p>
        </w:tc>
      </w:tr>
    </w:tbl>
    <w:p w:rsidR="00F51C85" w:rsidRPr="003F1937" w:rsidRDefault="00F51C85" w:rsidP="003F1937"/>
    <w:p w:rsidR="00F51C85" w:rsidRDefault="00F51C85" w:rsidP="003F1937"/>
    <w:p w:rsidR="00712819" w:rsidRPr="00F525B4" w:rsidRDefault="00712819" w:rsidP="00712819">
      <w:pPr>
        <w:rPr>
          <w:sz w:val="22"/>
          <w:szCs w:val="22"/>
        </w:rPr>
      </w:pPr>
      <w:r w:rsidRPr="00F525B4">
        <w:rPr>
          <w:sz w:val="22"/>
          <w:szCs w:val="22"/>
        </w:rPr>
        <w:t>Cena pakietu nr</w:t>
      </w:r>
      <w:r>
        <w:rPr>
          <w:sz w:val="22"/>
          <w:szCs w:val="22"/>
        </w:rPr>
        <w:t xml:space="preserve"> 5</w:t>
      </w:r>
      <w:r w:rsidRPr="00F525B4">
        <w:rPr>
          <w:sz w:val="22"/>
          <w:szCs w:val="22"/>
        </w:rPr>
        <w:t xml:space="preserve"> </w:t>
      </w:r>
      <w:r w:rsidRPr="00F525B4">
        <w:rPr>
          <w:bCs/>
          <w:sz w:val="22"/>
          <w:szCs w:val="22"/>
        </w:rPr>
        <w:t>.............................................................</w:t>
      </w:r>
      <w:r w:rsidRPr="00F525B4">
        <w:rPr>
          <w:sz w:val="22"/>
          <w:szCs w:val="22"/>
        </w:rPr>
        <w:t>zł netto + ............................... zł VAT = .....................................................zł brutto</w:t>
      </w:r>
    </w:p>
    <w:p w:rsidR="00712819" w:rsidRPr="00F525B4" w:rsidRDefault="00712819" w:rsidP="00712819">
      <w:pPr>
        <w:rPr>
          <w:sz w:val="22"/>
          <w:szCs w:val="22"/>
        </w:rPr>
      </w:pPr>
    </w:p>
    <w:p w:rsidR="00712819" w:rsidRPr="00F525B4" w:rsidRDefault="00712819" w:rsidP="00712819">
      <w:pPr>
        <w:rPr>
          <w:sz w:val="22"/>
          <w:szCs w:val="22"/>
        </w:rPr>
      </w:pPr>
    </w:p>
    <w:p w:rsidR="00712819" w:rsidRPr="00F525B4" w:rsidRDefault="00712819" w:rsidP="00712819">
      <w:pPr>
        <w:rPr>
          <w:sz w:val="22"/>
          <w:szCs w:val="22"/>
        </w:rPr>
      </w:pPr>
      <w:r w:rsidRPr="00F525B4">
        <w:rPr>
          <w:sz w:val="22"/>
          <w:szCs w:val="22"/>
        </w:rPr>
        <w:t>(słownie.................................................................................................................................................................................................................)</w:t>
      </w:r>
    </w:p>
    <w:p w:rsidR="00712819" w:rsidRPr="003F1937" w:rsidRDefault="00712819" w:rsidP="00712819"/>
    <w:p w:rsidR="00712819" w:rsidRPr="003F1937" w:rsidRDefault="00712819" w:rsidP="00712819"/>
    <w:p w:rsidR="00712819" w:rsidRPr="003F1937" w:rsidRDefault="00712819" w:rsidP="00712819"/>
    <w:p w:rsidR="00712819" w:rsidRPr="003F1937" w:rsidRDefault="00712819" w:rsidP="00712819"/>
    <w:p w:rsidR="00712819" w:rsidRPr="003F1937" w:rsidRDefault="00712819" w:rsidP="00712819"/>
    <w:p w:rsidR="00712819" w:rsidRPr="003F1937" w:rsidRDefault="00712819" w:rsidP="00712819"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  <w:t>.............................................................................</w:t>
      </w:r>
    </w:p>
    <w:p w:rsidR="00712819" w:rsidRPr="003F1937" w:rsidRDefault="00712819" w:rsidP="00712819">
      <w:pPr>
        <w:ind w:left="8499" w:firstLine="709"/>
      </w:pPr>
      <w:r w:rsidRPr="003F1937">
        <w:t xml:space="preserve">Pieczęć i podpis osoby uprawnionej do składania </w:t>
      </w:r>
      <w:r w:rsidRPr="003F1937">
        <w:br/>
        <w:t xml:space="preserve">               oświadczeń woli w imieniu Wykonawcy</w:t>
      </w:r>
    </w:p>
    <w:p w:rsidR="00712819" w:rsidRDefault="00712819" w:rsidP="00712819"/>
    <w:p w:rsidR="00712819" w:rsidRPr="003F1937" w:rsidRDefault="00712819" w:rsidP="00712819"/>
    <w:p w:rsidR="00D43D67" w:rsidRDefault="00D43D67" w:rsidP="003F1937"/>
    <w:tbl>
      <w:tblPr>
        <w:tblW w:w="14190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"/>
        <w:gridCol w:w="1386"/>
        <w:gridCol w:w="438"/>
        <w:gridCol w:w="385"/>
        <w:gridCol w:w="749"/>
        <w:gridCol w:w="429"/>
        <w:gridCol w:w="1130"/>
        <w:gridCol w:w="353"/>
        <w:gridCol w:w="923"/>
        <w:gridCol w:w="308"/>
        <w:gridCol w:w="684"/>
        <w:gridCol w:w="283"/>
        <w:gridCol w:w="593"/>
        <w:gridCol w:w="825"/>
        <w:gridCol w:w="283"/>
        <w:gridCol w:w="1241"/>
        <w:gridCol w:w="177"/>
        <w:gridCol w:w="142"/>
        <w:gridCol w:w="50"/>
        <w:gridCol w:w="800"/>
        <w:gridCol w:w="142"/>
        <w:gridCol w:w="142"/>
        <w:gridCol w:w="106"/>
        <w:gridCol w:w="744"/>
        <w:gridCol w:w="1134"/>
        <w:gridCol w:w="267"/>
        <w:gridCol w:w="158"/>
      </w:tblGrid>
      <w:tr w:rsidR="00F51C85" w:rsidRPr="003F1937" w:rsidTr="008E7276">
        <w:trPr>
          <w:gridAfter w:val="1"/>
          <w:wAfter w:w="158" w:type="dxa"/>
          <w:trHeight w:val="570"/>
          <w:tblCellSpacing w:w="0" w:type="dxa"/>
        </w:trPr>
        <w:tc>
          <w:tcPr>
            <w:tcW w:w="14032" w:type="dxa"/>
            <w:gridSpan w:val="26"/>
            <w:shd w:val="clear" w:color="auto" w:fill="E6E6E6"/>
            <w:vAlign w:val="center"/>
            <w:hideMark/>
          </w:tcPr>
          <w:p w:rsidR="00712819" w:rsidRDefault="00712819" w:rsidP="003F193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ARKUSZ CENOWY</w:t>
            </w:r>
          </w:p>
          <w:p w:rsidR="00F51C85" w:rsidRPr="003F1937" w:rsidRDefault="00F51C85" w:rsidP="003F1937">
            <w:pPr>
              <w:jc w:val="center"/>
              <w:rPr>
                <w:color w:val="000000"/>
              </w:rPr>
            </w:pPr>
            <w:r w:rsidRPr="003F1937">
              <w:rPr>
                <w:b/>
                <w:bCs/>
                <w:color w:val="000000"/>
              </w:rPr>
              <w:t xml:space="preserve">PAKIET NR 6 </w:t>
            </w:r>
            <w:r w:rsidR="00E00D15">
              <w:rPr>
                <w:b/>
                <w:bCs/>
                <w:color w:val="000000"/>
              </w:rPr>
              <w:t xml:space="preserve"> </w:t>
            </w:r>
            <w:r w:rsidRPr="003F1937">
              <w:rPr>
                <w:b/>
                <w:bCs/>
                <w:color w:val="000000"/>
              </w:rPr>
              <w:t>CYTOSTATYKI – VINORELBINUM</w:t>
            </w:r>
          </w:p>
        </w:tc>
      </w:tr>
      <w:tr w:rsidR="00BD6E7B" w:rsidRPr="003F1937" w:rsidTr="008E7276">
        <w:trPr>
          <w:gridAfter w:val="1"/>
          <w:wAfter w:w="158" w:type="dxa"/>
          <w:trHeight w:val="855"/>
          <w:tblCellSpacing w:w="0" w:type="dxa"/>
        </w:trPr>
        <w:tc>
          <w:tcPr>
            <w:tcW w:w="3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Lp.</w:t>
            </w:r>
          </w:p>
        </w:tc>
        <w:tc>
          <w:tcPr>
            <w:tcW w:w="338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Nazwa chemiczna</w:t>
            </w:r>
          </w:p>
        </w:tc>
        <w:tc>
          <w:tcPr>
            <w:tcW w:w="14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Nazwa handlowa</w:t>
            </w:r>
          </w:p>
        </w:tc>
        <w:tc>
          <w:tcPr>
            <w:tcW w:w="12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Dawka/posta</w:t>
            </w:r>
            <w:r>
              <w:rPr>
                <w:color w:val="000000"/>
              </w:rPr>
              <w:t>ć</w:t>
            </w:r>
          </w:p>
        </w:tc>
        <w:tc>
          <w:tcPr>
            <w:tcW w:w="156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Ilość sztuk w opakowaniu</w:t>
            </w:r>
          </w:p>
        </w:tc>
        <w:tc>
          <w:tcPr>
            <w:tcW w:w="11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Ilość opakowań</w:t>
            </w:r>
          </w:p>
        </w:tc>
        <w:tc>
          <w:tcPr>
            <w:tcW w:w="1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Cena opakowania netto w zł</w:t>
            </w:r>
          </w:p>
        </w:tc>
        <w:tc>
          <w:tcPr>
            <w:tcW w:w="13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Wartość netto w zł</w:t>
            </w:r>
          </w:p>
        </w:tc>
        <w:tc>
          <w:tcPr>
            <w:tcW w:w="99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VAT %</w:t>
            </w:r>
          </w:p>
        </w:tc>
        <w:tc>
          <w:tcPr>
            <w:tcW w:w="14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Wartość brutto w zł</w:t>
            </w:r>
          </w:p>
        </w:tc>
      </w:tr>
      <w:tr w:rsidR="00BD6E7B" w:rsidRPr="003F1937" w:rsidTr="008E7276">
        <w:trPr>
          <w:gridAfter w:val="1"/>
          <w:wAfter w:w="158" w:type="dxa"/>
          <w:trHeight w:val="285"/>
          <w:tblCellSpacing w:w="0" w:type="dxa"/>
        </w:trPr>
        <w:tc>
          <w:tcPr>
            <w:tcW w:w="3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338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</w:t>
            </w:r>
          </w:p>
        </w:tc>
        <w:tc>
          <w:tcPr>
            <w:tcW w:w="14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</w:t>
            </w:r>
          </w:p>
        </w:tc>
        <w:tc>
          <w:tcPr>
            <w:tcW w:w="156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8=6x7</w:t>
            </w:r>
          </w:p>
        </w:tc>
        <w:tc>
          <w:tcPr>
            <w:tcW w:w="99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10=8+9</w:t>
            </w:r>
          </w:p>
        </w:tc>
      </w:tr>
      <w:tr w:rsidR="00BD6E7B" w:rsidRPr="003F1937" w:rsidTr="008E7276">
        <w:trPr>
          <w:gridAfter w:val="1"/>
          <w:wAfter w:w="158" w:type="dxa"/>
          <w:trHeight w:val="969"/>
          <w:tblCellSpacing w:w="0" w:type="dxa"/>
        </w:trPr>
        <w:tc>
          <w:tcPr>
            <w:tcW w:w="3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338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proofErr w:type="spellStart"/>
            <w:r w:rsidRPr="003F1937">
              <w:rPr>
                <w:color w:val="000000"/>
              </w:rPr>
              <w:t>Vinorelbinum</w:t>
            </w:r>
            <w:proofErr w:type="spellEnd"/>
            <w:r w:rsidRPr="003F1937">
              <w:rPr>
                <w:color w:val="000000"/>
              </w:rPr>
              <w:t xml:space="preserve"> o ograniczonych zarejestrow</w:t>
            </w:r>
            <w:r w:rsidR="00712819">
              <w:rPr>
                <w:color w:val="000000"/>
              </w:rPr>
              <w:t>anych wskazaniach (dopuszcza się</w:t>
            </w:r>
            <w:r w:rsidRPr="003F1937">
              <w:rPr>
                <w:color w:val="000000"/>
              </w:rPr>
              <w:t xml:space="preserve"> o </w:t>
            </w:r>
            <w:r w:rsidR="00712819" w:rsidRPr="003F1937">
              <w:rPr>
                <w:color w:val="000000"/>
              </w:rPr>
              <w:t>pełnych</w:t>
            </w:r>
            <w:r w:rsidRPr="003F1937">
              <w:rPr>
                <w:color w:val="000000"/>
              </w:rPr>
              <w:t xml:space="preserve"> wskazaniach rejestracyjnych i terapeutycznych)</w:t>
            </w:r>
          </w:p>
        </w:tc>
        <w:tc>
          <w:tcPr>
            <w:tcW w:w="14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proofErr w:type="spellStart"/>
            <w:r w:rsidRPr="003F1937">
              <w:rPr>
                <w:color w:val="000000"/>
              </w:rPr>
              <w:t>Inj</w:t>
            </w:r>
            <w:proofErr w:type="spellEnd"/>
            <w:r w:rsidRPr="003F1937">
              <w:rPr>
                <w:color w:val="000000"/>
              </w:rPr>
              <w:t>. 0,01g</w:t>
            </w:r>
          </w:p>
        </w:tc>
        <w:tc>
          <w:tcPr>
            <w:tcW w:w="156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11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</w:t>
            </w:r>
          </w:p>
        </w:tc>
        <w:tc>
          <w:tcPr>
            <w:tcW w:w="1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13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14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</w:tr>
      <w:tr w:rsidR="00BD6E7B" w:rsidRPr="003F1937" w:rsidTr="008E7276">
        <w:trPr>
          <w:gridAfter w:val="1"/>
          <w:wAfter w:w="158" w:type="dxa"/>
          <w:trHeight w:val="730"/>
          <w:tblCellSpacing w:w="0" w:type="dxa"/>
        </w:trPr>
        <w:tc>
          <w:tcPr>
            <w:tcW w:w="3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</w:t>
            </w:r>
          </w:p>
        </w:tc>
        <w:tc>
          <w:tcPr>
            <w:tcW w:w="338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proofErr w:type="spellStart"/>
            <w:r w:rsidRPr="003F1937">
              <w:rPr>
                <w:color w:val="000000"/>
              </w:rPr>
              <w:t>Vinorelbinum</w:t>
            </w:r>
            <w:proofErr w:type="spellEnd"/>
            <w:r w:rsidRPr="003F1937">
              <w:rPr>
                <w:color w:val="000000"/>
              </w:rPr>
              <w:t xml:space="preserve"> o ograniczonych zarejestrowanych wskazaniach</w:t>
            </w:r>
            <w:r w:rsidRPr="003F1937">
              <w:rPr>
                <w:color w:val="000000"/>
              </w:rPr>
              <w:br/>
              <w:t xml:space="preserve">(dopuszcza </w:t>
            </w:r>
            <w:r w:rsidR="00712819" w:rsidRPr="003F1937">
              <w:rPr>
                <w:color w:val="000000"/>
              </w:rPr>
              <w:t>się</w:t>
            </w:r>
            <w:r w:rsidRPr="003F1937">
              <w:rPr>
                <w:color w:val="000000"/>
              </w:rPr>
              <w:t xml:space="preserve"> o </w:t>
            </w:r>
            <w:r w:rsidR="00712819" w:rsidRPr="003F1937">
              <w:rPr>
                <w:color w:val="000000"/>
              </w:rPr>
              <w:t>pełnych</w:t>
            </w:r>
            <w:r w:rsidRPr="003F1937">
              <w:rPr>
                <w:color w:val="000000"/>
              </w:rPr>
              <w:t xml:space="preserve"> wskazaniach rejestracyjnych i terapeutycznych)</w:t>
            </w:r>
          </w:p>
        </w:tc>
        <w:tc>
          <w:tcPr>
            <w:tcW w:w="14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proofErr w:type="spellStart"/>
            <w:r w:rsidRPr="003F1937">
              <w:rPr>
                <w:color w:val="000000"/>
              </w:rPr>
              <w:t>Inj</w:t>
            </w:r>
            <w:proofErr w:type="spellEnd"/>
            <w:r w:rsidRPr="003F1937">
              <w:rPr>
                <w:color w:val="000000"/>
              </w:rPr>
              <w:t>. 0,05g</w:t>
            </w:r>
          </w:p>
        </w:tc>
        <w:tc>
          <w:tcPr>
            <w:tcW w:w="156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11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</w:t>
            </w:r>
          </w:p>
        </w:tc>
        <w:tc>
          <w:tcPr>
            <w:tcW w:w="1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13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14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</w:tr>
      <w:tr w:rsidR="00BD6E7B" w:rsidRPr="003F1937" w:rsidTr="008E7276">
        <w:trPr>
          <w:gridAfter w:val="1"/>
          <w:wAfter w:w="158" w:type="dxa"/>
          <w:trHeight w:val="447"/>
          <w:tblCellSpacing w:w="0" w:type="dxa"/>
        </w:trPr>
        <w:tc>
          <w:tcPr>
            <w:tcW w:w="3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</w:t>
            </w:r>
          </w:p>
        </w:tc>
        <w:tc>
          <w:tcPr>
            <w:tcW w:w="338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proofErr w:type="spellStart"/>
            <w:r w:rsidRPr="003F1937">
              <w:rPr>
                <w:color w:val="000000"/>
              </w:rPr>
              <w:t>Vinorelbinum</w:t>
            </w:r>
            <w:proofErr w:type="spellEnd"/>
            <w:r w:rsidRPr="003F1937">
              <w:rPr>
                <w:color w:val="000000"/>
              </w:rPr>
              <w:t xml:space="preserve"> bez </w:t>
            </w:r>
            <w:r w:rsidR="00712819" w:rsidRPr="003F1937">
              <w:rPr>
                <w:color w:val="000000"/>
              </w:rPr>
              <w:t>ograniczeń</w:t>
            </w:r>
            <w:r w:rsidRPr="003F1937">
              <w:rPr>
                <w:color w:val="000000"/>
              </w:rPr>
              <w:t xml:space="preserve"> rejestracyjnych</w:t>
            </w:r>
          </w:p>
        </w:tc>
        <w:tc>
          <w:tcPr>
            <w:tcW w:w="14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proofErr w:type="spellStart"/>
            <w:r w:rsidRPr="003F1937">
              <w:rPr>
                <w:color w:val="000000"/>
              </w:rPr>
              <w:t>Inj</w:t>
            </w:r>
            <w:proofErr w:type="spellEnd"/>
            <w:r w:rsidRPr="003F1937">
              <w:rPr>
                <w:color w:val="000000"/>
              </w:rPr>
              <w:t>. 0,01g</w:t>
            </w:r>
          </w:p>
        </w:tc>
        <w:tc>
          <w:tcPr>
            <w:tcW w:w="156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11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13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14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</w:tr>
      <w:tr w:rsidR="00BD6E7B" w:rsidRPr="003F1937" w:rsidTr="008E7276">
        <w:trPr>
          <w:gridAfter w:val="1"/>
          <w:wAfter w:w="158" w:type="dxa"/>
          <w:trHeight w:val="496"/>
          <w:tblCellSpacing w:w="0" w:type="dxa"/>
        </w:trPr>
        <w:tc>
          <w:tcPr>
            <w:tcW w:w="3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</w:t>
            </w:r>
          </w:p>
        </w:tc>
        <w:tc>
          <w:tcPr>
            <w:tcW w:w="338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proofErr w:type="spellStart"/>
            <w:r w:rsidRPr="003F1937">
              <w:rPr>
                <w:color w:val="000000"/>
              </w:rPr>
              <w:t>Vinorelbinum</w:t>
            </w:r>
            <w:proofErr w:type="spellEnd"/>
            <w:r w:rsidRPr="003F1937">
              <w:rPr>
                <w:color w:val="000000"/>
              </w:rPr>
              <w:t xml:space="preserve"> bez </w:t>
            </w:r>
            <w:r w:rsidR="00712819" w:rsidRPr="003F1937">
              <w:rPr>
                <w:color w:val="000000"/>
              </w:rPr>
              <w:t>ograniczeń</w:t>
            </w:r>
            <w:r w:rsidRPr="003F1937">
              <w:rPr>
                <w:color w:val="000000"/>
              </w:rPr>
              <w:t xml:space="preserve"> rejestracyjnych</w:t>
            </w:r>
          </w:p>
        </w:tc>
        <w:tc>
          <w:tcPr>
            <w:tcW w:w="14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proofErr w:type="spellStart"/>
            <w:r w:rsidRPr="003F1937">
              <w:rPr>
                <w:color w:val="000000"/>
              </w:rPr>
              <w:t>Inj</w:t>
            </w:r>
            <w:proofErr w:type="spellEnd"/>
            <w:r w:rsidRPr="003F1937">
              <w:rPr>
                <w:color w:val="000000"/>
              </w:rPr>
              <w:t>. 0,05g</w:t>
            </w:r>
          </w:p>
        </w:tc>
        <w:tc>
          <w:tcPr>
            <w:tcW w:w="156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11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30</w:t>
            </w:r>
          </w:p>
        </w:tc>
        <w:tc>
          <w:tcPr>
            <w:tcW w:w="1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13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14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</w:tr>
      <w:tr w:rsidR="00BD6E7B" w:rsidRPr="003F1937" w:rsidTr="008E7276">
        <w:trPr>
          <w:gridAfter w:val="1"/>
          <w:wAfter w:w="158" w:type="dxa"/>
          <w:trHeight w:val="270"/>
          <w:tblCellSpacing w:w="0" w:type="dxa"/>
        </w:trPr>
        <w:tc>
          <w:tcPr>
            <w:tcW w:w="3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</w:t>
            </w:r>
          </w:p>
        </w:tc>
        <w:tc>
          <w:tcPr>
            <w:tcW w:w="338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proofErr w:type="spellStart"/>
            <w:r w:rsidRPr="003F1937">
              <w:rPr>
                <w:color w:val="000000"/>
              </w:rPr>
              <w:t>Vinorelbine</w:t>
            </w:r>
            <w:proofErr w:type="spellEnd"/>
          </w:p>
        </w:tc>
        <w:tc>
          <w:tcPr>
            <w:tcW w:w="14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proofErr w:type="spellStart"/>
            <w:r w:rsidRPr="003F1937">
              <w:rPr>
                <w:color w:val="000000"/>
              </w:rPr>
              <w:t>Caps</w:t>
            </w:r>
            <w:proofErr w:type="spellEnd"/>
            <w:r w:rsidRPr="003F1937">
              <w:rPr>
                <w:color w:val="000000"/>
              </w:rPr>
              <w:t xml:space="preserve"> 0,02g.</w:t>
            </w:r>
          </w:p>
        </w:tc>
        <w:tc>
          <w:tcPr>
            <w:tcW w:w="156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11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13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14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</w:tr>
      <w:tr w:rsidR="00BD6E7B" w:rsidRPr="003F1937" w:rsidTr="008E7276">
        <w:trPr>
          <w:gridAfter w:val="1"/>
          <w:wAfter w:w="158" w:type="dxa"/>
          <w:trHeight w:val="270"/>
          <w:tblCellSpacing w:w="0" w:type="dxa"/>
        </w:trPr>
        <w:tc>
          <w:tcPr>
            <w:tcW w:w="3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6</w:t>
            </w:r>
          </w:p>
        </w:tc>
        <w:tc>
          <w:tcPr>
            <w:tcW w:w="338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proofErr w:type="spellStart"/>
            <w:r w:rsidRPr="003F1937">
              <w:rPr>
                <w:color w:val="000000"/>
              </w:rPr>
              <w:t>Vinorelbine</w:t>
            </w:r>
            <w:proofErr w:type="spellEnd"/>
          </w:p>
        </w:tc>
        <w:tc>
          <w:tcPr>
            <w:tcW w:w="14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proofErr w:type="spellStart"/>
            <w:r w:rsidRPr="003F1937">
              <w:rPr>
                <w:color w:val="000000"/>
              </w:rPr>
              <w:t>Caps</w:t>
            </w:r>
            <w:proofErr w:type="spellEnd"/>
            <w:r w:rsidRPr="003F1937">
              <w:rPr>
                <w:color w:val="000000"/>
              </w:rPr>
              <w:t xml:space="preserve"> 0,03g.</w:t>
            </w:r>
          </w:p>
        </w:tc>
        <w:tc>
          <w:tcPr>
            <w:tcW w:w="156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11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250</w:t>
            </w:r>
          </w:p>
        </w:tc>
        <w:tc>
          <w:tcPr>
            <w:tcW w:w="1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13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14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</w:tr>
      <w:tr w:rsidR="00B71D5D" w:rsidRPr="003F1937" w:rsidTr="008E7276">
        <w:trPr>
          <w:gridAfter w:val="1"/>
          <w:wAfter w:w="158" w:type="dxa"/>
          <w:trHeight w:val="570"/>
          <w:tblCellSpacing w:w="0" w:type="dxa"/>
        </w:trPr>
        <w:tc>
          <w:tcPr>
            <w:tcW w:w="1032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D5D" w:rsidRPr="003F1937" w:rsidRDefault="00B71D5D" w:rsidP="00086F4E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Razem</w:t>
            </w:r>
          </w:p>
        </w:tc>
        <w:tc>
          <w:tcPr>
            <w:tcW w:w="13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</w:tr>
      <w:tr w:rsidR="00086F4E" w:rsidRPr="003F1937" w:rsidTr="008E7276">
        <w:trPr>
          <w:gridAfter w:val="1"/>
          <w:wAfter w:w="158" w:type="dxa"/>
          <w:trHeight w:val="300"/>
          <w:tblCellSpacing w:w="0" w:type="dxa"/>
        </w:trPr>
        <w:tc>
          <w:tcPr>
            <w:tcW w:w="14032" w:type="dxa"/>
            <w:gridSpan w:val="26"/>
            <w:vAlign w:val="center"/>
            <w:hideMark/>
          </w:tcPr>
          <w:p w:rsidR="00086F4E" w:rsidRPr="00086F4E" w:rsidRDefault="00086F4E" w:rsidP="003F19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86F4E">
              <w:rPr>
                <w:b/>
                <w:bCs/>
                <w:color w:val="000000"/>
                <w:sz w:val="22"/>
                <w:szCs w:val="22"/>
              </w:rPr>
              <w:t>UWAGA: Zamawiający wymaga dostarczenia preparatów cytostatycznych w formie płynnej</w:t>
            </w:r>
            <w:r w:rsidR="00606734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  <w:p w:rsidR="00086F4E" w:rsidRDefault="00086F4E" w:rsidP="00086F4E">
            <w:pPr>
              <w:rPr>
                <w:sz w:val="22"/>
                <w:szCs w:val="22"/>
              </w:rPr>
            </w:pPr>
          </w:p>
          <w:p w:rsidR="00086F4E" w:rsidRPr="00F525B4" w:rsidRDefault="00086F4E" w:rsidP="00086F4E">
            <w:pPr>
              <w:rPr>
                <w:sz w:val="22"/>
                <w:szCs w:val="22"/>
              </w:rPr>
            </w:pPr>
            <w:r w:rsidRPr="00F525B4">
              <w:rPr>
                <w:sz w:val="22"/>
                <w:szCs w:val="22"/>
              </w:rPr>
              <w:t>Cena pakietu nr</w:t>
            </w:r>
            <w:r>
              <w:rPr>
                <w:sz w:val="22"/>
                <w:szCs w:val="22"/>
              </w:rPr>
              <w:t xml:space="preserve"> 6</w:t>
            </w:r>
            <w:r w:rsidRPr="00F525B4">
              <w:rPr>
                <w:sz w:val="22"/>
                <w:szCs w:val="22"/>
              </w:rPr>
              <w:t xml:space="preserve"> </w:t>
            </w:r>
            <w:r w:rsidRPr="00F525B4">
              <w:rPr>
                <w:bCs/>
                <w:sz w:val="22"/>
                <w:szCs w:val="22"/>
              </w:rPr>
              <w:t>.............................................................</w:t>
            </w:r>
            <w:r w:rsidRPr="00F525B4">
              <w:rPr>
                <w:sz w:val="22"/>
                <w:szCs w:val="22"/>
              </w:rPr>
              <w:t>zł netto + ............................... zł VAT = .....................................................zł brutto</w:t>
            </w:r>
          </w:p>
          <w:p w:rsidR="00086F4E" w:rsidRPr="00F525B4" w:rsidRDefault="00086F4E" w:rsidP="00086F4E">
            <w:pPr>
              <w:rPr>
                <w:sz w:val="22"/>
                <w:szCs w:val="22"/>
              </w:rPr>
            </w:pPr>
          </w:p>
          <w:p w:rsidR="00086F4E" w:rsidRPr="00F525B4" w:rsidRDefault="00086F4E" w:rsidP="00086F4E">
            <w:pPr>
              <w:rPr>
                <w:sz w:val="22"/>
                <w:szCs w:val="22"/>
              </w:rPr>
            </w:pPr>
            <w:r w:rsidRPr="00F525B4">
              <w:rPr>
                <w:sz w:val="22"/>
                <w:szCs w:val="22"/>
              </w:rPr>
              <w:t>(słownie.................................................................................................................................................................................................................)</w:t>
            </w:r>
          </w:p>
          <w:p w:rsidR="00086F4E" w:rsidRPr="003F1937" w:rsidRDefault="00086F4E" w:rsidP="00086F4E"/>
          <w:p w:rsidR="00086F4E" w:rsidRPr="003F1937" w:rsidRDefault="00086F4E" w:rsidP="00086F4E"/>
          <w:p w:rsidR="00086F4E" w:rsidRPr="003F1937" w:rsidRDefault="00086F4E" w:rsidP="00086F4E"/>
          <w:p w:rsidR="00086F4E" w:rsidRPr="003F1937" w:rsidRDefault="00086F4E" w:rsidP="00086F4E">
            <w:r w:rsidRPr="003F1937">
              <w:tab/>
            </w:r>
            <w:r w:rsidRPr="003F1937">
              <w:tab/>
            </w:r>
            <w:r w:rsidRPr="003F1937">
              <w:tab/>
            </w:r>
            <w:r w:rsidRPr="003F1937">
              <w:tab/>
            </w:r>
            <w:r w:rsidRPr="003F1937">
              <w:tab/>
            </w:r>
            <w:r w:rsidRPr="003F1937">
              <w:tab/>
            </w:r>
            <w:r w:rsidRPr="003F1937">
              <w:tab/>
            </w:r>
            <w:r w:rsidRPr="003F1937">
              <w:tab/>
            </w:r>
            <w:r w:rsidRPr="003F1937">
              <w:tab/>
            </w:r>
            <w:r w:rsidRPr="003F1937">
              <w:tab/>
            </w:r>
            <w:r w:rsidRPr="003F1937">
              <w:tab/>
            </w:r>
            <w:r w:rsidRPr="003F1937">
              <w:tab/>
            </w:r>
            <w:r w:rsidRPr="003F1937">
              <w:tab/>
              <w:t>.............................................................................</w:t>
            </w:r>
          </w:p>
          <w:p w:rsidR="00086F4E" w:rsidRPr="003F1937" w:rsidRDefault="00086F4E" w:rsidP="00086F4E">
            <w:pPr>
              <w:ind w:left="8499" w:firstLine="709"/>
            </w:pPr>
            <w:r w:rsidRPr="003F1937">
              <w:t xml:space="preserve">Pieczęć i podpis osoby uprawnionej do składania </w:t>
            </w:r>
            <w:r w:rsidRPr="003F1937">
              <w:br/>
              <w:t xml:space="preserve">               oświadczeń woli w imieniu Wykonawcy</w:t>
            </w:r>
          </w:p>
          <w:p w:rsidR="00086F4E" w:rsidRPr="003F1937" w:rsidRDefault="00D553D4" w:rsidP="003F193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                                                                                    ARKUSZ CENOWY </w:t>
            </w:r>
          </w:p>
        </w:tc>
      </w:tr>
      <w:tr w:rsidR="00B71D5D" w:rsidRPr="003F1937" w:rsidTr="008E7276">
        <w:trPr>
          <w:gridAfter w:val="9"/>
          <w:wAfter w:w="3543" w:type="dxa"/>
          <w:trHeight w:val="570"/>
          <w:tblCellSpacing w:w="0" w:type="dxa"/>
        </w:trPr>
        <w:tc>
          <w:tcPr>
            <w:tcW w:w="10647" w:type="dxa"/>
            <w:gridSpan w:val="18"/>
            <w:shd w:val="clear" w:color="auto" w:fill="E6E6E6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b/>
                <w:bCs/>
                <w:color w:val="000000"/>
              </w:rPr>
              <w:lastRenderedPageBreak/>
              <w:t xml:space="preserve">PAKIET NR 7 </w:t>
            </w:r>
            <w:r w:rsidR="00E00D15">
              <w:rPr>
                <w:b/>
                <w:bCs/>
                <w:color w:val="000000"/>
              </w:rPr>
              <w:t xml:space="preserve"> </w:t>
            </w:r>
            <w:r w:rsidR="00D553D4">
              <w:rPr>
                <w:b/>
                <w:bCs/>
                <w:color w:val="000000"/>
              </w:rPr>
              <w:t xml:space="preserve">  </w:t>
            </w:r>
            <w:r w:rsidRPr="003F1937">
              <w:rPr>
                <w:b/>
                <w:bCs/>
                <w:color w:val="000000"/>
              </w:rPr>
              <w:t>CYTOSTATYKI – ETOPOSIDUM</w:t>
            </w:r>
          </w:p>
        </w:tc>
      </w:tr>
      <w:tr w:rsidR="00BD6E7B" w:rsidRPr="003F1937" w:rsidTr="008E7276">
        <w:trPr>
          <w:gridAfter w:val="2"/>
          <w:wAfter w:w="425" w:type="dxa"/>
          <w:trHeight w:val="855"/>
          <w:tblCellSpacing w:w="0" w:type="dxa"/>
        </w:trPr>
        <w:tc>
          <w:tcPr>
            <w:tcW w:w="3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Lp.</w:t>
            </w:r>
          </w:p>
        </w:tc>
        <w:tc>
          <w:tcPr>
            <w:tcW w:w="13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Nazwa chemiczna</w:t>
            </w:r>
          </w:p>
        </w:tc>
        <w:tc>
          <w:tcPr>
            <w:tcW w:w="82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Nazwa handlowa</w:t>
            </w:r>
          </w:p>
        </w:tc>
        <w:tc>
          <w:tcPr>
            <w:tcW w:w="117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Dawka/posta</w:t>
            </w:r>
            <w:r>
              <w:rPr>
                <w:color w:val="000000"/>
              </w:rPr>
              <w:t>ć</w:t>
            </w:r>
          </w:p>
        </w:tc>
        <w:tc>
          <w:tcPr>
            <w:tcW w:w="14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Ilość sztuk w opakowaniu</w:t>
            </w:r>
          </w:p>
        </w:tc>
        <w:tc>
          <w:tcPr>
            <w:tcW w:w="191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Ilość opakowań</w:t>
            </w:r>
          </w:p>
        </w:tc>
        <w:tc>
          <w:tcPr>
            <w:tcW w:w="198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Cena opakowania netto w zł</w:t>
            </w:r>
          </w:p>
        </w:tc>
        <w:tc>
          <w:tcPr>
            <w:tcW w:w="156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Wartość netto w zł</w:t>
            </w:r>
          </w:p>
        </w:tc>
        <w:tc>
          <w:tcPr>
            <w:tcW w:w="8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VAT %</w:t>
            </w:r>
          </w:p>
        </w:tc>
        <w:tc>
          <w:tcPr>
            <w:tcW w:w="226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Wartość brutto w zł</w:t>
            </w:r>
          </w:p>
        </w:tc>
      </w:tr>
      <w:tr w:rsidR="00BD6E7B" w:rsidRPr="003F1937" w:rsidTr="008E7276">
        <w:trPr>
          <w:gridAfter w:val="2"/>
          <w:wAfter w:w="425" w:type="dxa"/>
          <w:trHeight w:val="285"/>
          <w:tblCellSpacing w:w="0" w:type="dxa"/>
        </w:trPr>
        <w:tc>
          <w:tcPr>
            <w:tcW w:w="3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13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</w:t>
            </w:r>
          </w:p>
        </w:tc>
        <w:tc>
          <w:tcPr>
            <w:tcW w:w="82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</w:t>
            </w:r>
          </w:p>
        </w:tc>
        <w:tc>
          <w:tcPr>
            <w:tcW w:w="117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</w:t>
            </w:r>
          </w:p>
        </w:tc>
        <w:tc>
          <w:tcPr>
            <w:tcW w:w="14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1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8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6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8=6x7</w:t>
            </w:r>
          </w:p>
        </w:tc>
        <w:tc>
          <w:tcPr>
            <w:tcW w:w="8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6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10=8+9</w:t>
            </w:r>
          </w:p>
        </w:tc>
      </w:tr>
      <w:tr w:rsidR="00BD6E7B" w:rsidRPr="003F1937" w:rsidTr="008E7276">
        <w:trPr>
          <w:gridAfter w:val="2"/>
          <w:wAfter w:w="425" w:type="dxa"/>
          <w:trHeight w:val="510"/>
          <w:tblCellSpacing w:w="0" w:type="dxa"/>
        </w:trPr>
        <w:tc>
          <w:tcPr>
            <w:tcW w:w="3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13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rPr>
                <w:color w:val="000000"/>
              </w:rPr>
            </w:pPr>
            <w:proofErr w:type="spellStart"/>
            <w:r w:rsidRPr="003F1937">
              <w:rPr>
                <w:color w:val="000000"/>
              </w:rPr>
              <w:t>Etoposidum</w:t>
            </w:r>
            <w:proofErr w:type="spellEnd"/>
          </w:p>
        </w:tc>
        <w:tc>
          <w:tcPr>
            <w:tcW w:w="82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117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  <w:proofErr w:type="spellStart"/>
            <w:r w:rsidRPr="003F1937">
              <w:rPr>
                <w:color w:val="000000"/>
              </w:rPr>
              <w:t>Inj</w:t>
            </w:r>
            <w:proofErr w:type="spellEnd"/>
            <w:r w:rsidRPr="003F1937">
              <w:rPr>
                <w:color w:val="000000"/>
              </w:rPr>
              <w:t>. 0,1g/5ml</w:t>
            </w:r>
          </w:p>
        </w:tc>
        <w:tc>
          <w:tcPr>
            <w:tcW w:w="14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191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  <w:r w:rsidRPr="003F1937">
              <w:rPr>
                <w:color w:val="000000"/>
              </w:rPr>
              <w:t>200</w:t>
            </w:r>
          </w:p>
        </w:tc>
        <w:tc>
          <w:tcPr>
            <w:tcW w:w="198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</w:tr>
      <w:tr w:rsidR="00BD6E7B" w:rsidRPr="003F1937" w:rsidTr="008E7276">
        <w:trPr>
          <w:gridAfter w:val="2"/>
          <w:wAfter w:w="425" w:type="dxa"/>
          <w:trHeight w:val="570"/>
          <w:tblCellSpacing w:w="0" w:type="dxa"/>
        </w:trPr>
        <w:tc>
          <w:tcPr>
            <w:tcW w:w="3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</w:t>
            </w:r>
          </w:p>
        </w:tc>
        <w:tc>
          <w:tcPr>
            <w:tcW w:w="13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rPr>
                <w:color w:val="000000"/>
              </w:rPr>
            </w:pPr>
            <w:r w:rsidRPr="003F1937">
              <w:rPr>
                <w:color w:val="000000"/>
              </w:rPr>
              <w:br/>
            </w:r>
            <w:proofErr w:type="spellStart"/>
            <w:r w:rsidRPr="003F1937">
              <w:rPr>
                <w:color w:val="000000"/>
              </w:rPr>
              <w:t>Etoposidum</w:t>
            </w:r>
            <w:proofErr w:type="spellEnd"/>
          </w:p>
        </w:tc>
        <w:tc>
          <w:tcPr>
            <w:tcW w:w="82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117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  <w:r w:rsidRPr="003F1937">
              <w:rPr>
                <w:color w:val="000000"/>
              </w:rPr>
              <w:t xml:space="preserve">Inj.0,2g/10ml </w:t>
            </w:r>
          </w:p>
        </w:tc>
        <w:tc>
          <w:tcPr>
            <w:tcW w:w="14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191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  <w:r w:rsidRPr="003F1937">
              <w:rPr>
                <w:color w:val="000000"/>
              </w:rPr>
              <w:t>500</w:t>
            </w:r>
          </w:p>
        </w:tc>
        <w:tc>
          <w:tcPr>
            <w:tcW w:w="198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</w:tr>
      <w:tr w:rsidR="00BD6E7B" w:rsidRPr="003F1937" w:rsidTr="008E7276">
        <w:trPr>
          <w:gridAfter w:val="4"/>
          <w:wAfter w:w="2303" w:type="dxa"/>
          <w:trHeight w:val="300"/>
          <w:tblCellSpacing w:w="0" w:type="dxa"/>
        </w:trPr>
        <w:tc>
          <w:tcPr>
            <w:tcW w:w="318" w:type="dxa"/>
            <w:vAlign w:val="center"/>
            <w:hideMark/>
          </w:tcPr>
          <w:p w:rsidR="00B71D5D" w:rsidRPr="003F1937" w:rsidRDefault="00B71D5D" w:rsidP="003F1937">
            <w:pPr>
              <w:rPr>
                <w:color w:val="000000"/>
              </w:rPr>
            </w:pPr>
          </w:p>
        </w:tc>
        <w:tc>
          <w:tcPr>
            <w:tcW w:w="1386" w:type="dxa"/>
            <w:vAlign w:val="center"/>
            <w:hideMark/>
          </w:tcPr>
          <w:p w:rsidR="00B71D5D" w:rsidRPr="003F1937" w:rsidRDefault="00B71D5D" w:rsidP="003F1937">
            <w:pPr>
              <w:rPr>
                <w:color w:val="000000"/>
              </w:rPr>
            </w:pPr>
          </w:p>
        </w:tc>
        <w:tc>
          <w:tcPr>
            <w:tcW w:w="823" w:type="dxa"/>
            <w:gridSpan w:val="2"/>
            <w:vAlign w:val="center"/>
            <w:hideMark/>
          </w:tcPr>
          <w:p w:rsidR="00B71D5D" w:rsidRPr="003F1937" w:rsidRDefault="00B71D5D" w:rsidP="003F1937">
            <w:pPr>
              <w:rPr>
                <w:color w:val="000000"/>
              </w:rPr>
            </w:pPr>
          </w:p>
        </w:tc>
        <w:tc>
          <w:tcPr>
            <w:tcW w:w="1178" w:type="dxa"/>
            <w:gridSpan w:val="2"/>
            <w:vAlign w:val="center"/>
            <w:hideMark/>
          </w:tcPr>
          <w:p w:rsidR="00B71D5D" w:rsidRPr="003F1937" w:rsidRDefault="00B71D5D" w:rsidP="003F1937">
            <w:pPr>
              <w:rPr>
                <w:color w:val="000000"/>
              </w:rPr>
            </w:pPr>
          </w:p>
        </w:tc>
        <w:tc>
          <w:tcPr>
            <w:tcW w:w="1483" w:type="dxa"/>
            <w:gridSpan w:val="2"/>
            <w:vAlign w:val="center"/>
            <w:hideMark/>
          </w:tcPr>
          <w:p w:rsidR="00B71D5D" w:rsidRPr="003F1937" w:rsidRDefault="00B71D5D" w:rsidP="003F1937">
            <w:pPr>
              <w:rPr>
                <w:color w:val="000000"/>
              </w:rPr>
            </w:pPr>
          </w:p>
        </w:tc>
        <w:tc>
          <w:tcPr>
            <w:tcW w:w="1915" w:type="dxa"/>
            <w:gridSpan w:val="3"/>
            <w:vAlign w:val="center"/>
            <w:hideMark/>
          </w:tcPr>
          <w:p w:rsidR="00B71D5D" w:rsidRPr="003F1937" w:rsidRDefault="00B71D5D" w:rsidP="003F1937">
            <w:pPr>
              <w:rPr>
                <w:color w:val="000000"/>
              </w:rPr>
            </w:pPr>
          </w:p>
        </w:tc>
        <w:tc>
          <w:tcPr>
            <w:tcW w:w="1984" w:type="dxa"/>
            <w:gridSpan w:val="4"/>
            <w:vAlign w:val="center"/>
            <w:hideMark/>
          </w:tcPr>
          <w:p w:rsidR="00B71D5D" w:rsidRPr="003F1937" w:rsidRDefault="00B71D5D" w:rsidP="003F1937">
            <w:pPr>
              <w:rPr>
                <w:color w:val="000000"/>
              </w:rPr>
            </w:pPr>
          </w:p>
        </w:tc>
        <w:tc>
          <w:tcPr>
            <w:tcW w:w="1560" w:type="dxa"/>
            <w:gridSpan w:val="3"/>
            <w:vAlign w:val="center"/>
            <w:hideMark/>
          </w:tcPr>
          <w:p w:rsidR="00B71D5D" w:rsidRPr="003F1937" w:rsidRDefault="00B71D5D" w:rsidP="003F1937">
            <w:pPr>
              <w:rPr>
                <w:color w:val="000000"/>
              </w:rPr>
            </w:pPr>
          </w:p>
        </w:tc>
        <w:tc>
          <w:tcPr>
            <w:tcW w:w="50" w:type="dxa"/>
            <w:vAlign w:val="center"/>
            <w:hideMark/>
          </w:tcPr>
          <w:p w:rsidR="00B71D5D" w:rsidRPr="003F1937" w:rsidRDefault="00B71D5D" w:rsidP="003F1937">
            <w:pPr>
              <w:rPr>
                <w:color w:val="000000"/>
              </w:rPr>
            </w:pPr>
          </w:p>
        </w:tc>
        <w:tc>
          <w:tcPr>
            <w:tcW w:w="1190" w:type="dxa"/>
            <w:gridSpan w:val="4"/>
            <w:vAlign w:val="center"/>
            <w:hideMark/>
          </w:tcPr>
          <w:p w:rsidR="00B71D5D" w:rsidRPr="003F1937" w:rsidRDefault="00B71D5D" w:rsidP="003F1937">
            <w:pPr>
              <w:rPr>
                <w:color w:val="000000"/>
              </w:rPr>
            </w:pPr>
          </w:p>
        </w:tc>
      </w:tr>
      <w:tr w:rsidR="00D553D4" w:rsidRPr="003F1937" w:rsidTr="008E7276">
        <w:trPr>
          <w:gridAfter w:val="4"/>
          <w:wAfter w:w="2303" w:type="dxa"/>
          <w:trHeight w:val="300"/>
          <w:tblCellSpacing w:w="0" w:type="dxa"/>
        </w:trPr>
        <w:tc>
          <w:tcPr>
            <w:tcW w:w="11887" w:type="dxa"/>
            <w:gridSpan w:val="23"/>
            <w:vAlign w:val="center"/>
            <w:hideMark/>
          </w:tcPr>
          <w:p w:rsidR="00D553D4" w:rsidRDefault="00D553D4" w:rsidP="003F19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553D4">
              <w:rPr>
                <w:b/>
                <w:bCs/>
                <w:color w:val="000000"/>
                <w:sz w:val="22"/>
                <w:szCs w:val="22"/>
              </w:rPr>
              <w:t>UWAGA: Zamawiający wymaga dostarczenia preparatów cytostatycznych w formie płynnej</w:t>
            </w:r>
            <w:r w:rsidR="00606734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  <w:p w:rsidR="00D553D4" w:rsidRDefault="00D553D4" w:rsidP="003F193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D553D4" w:rsidRPr="00F525B4" w:rsidRDefault="00D553D4" w:rsidP="00D553D4">
            <w:pPr>
              <w:rPr>
                <w:sz w:val="22"/>
                <w:szCs w:val="22"/>
              </w:rPr>
            </w:pPr>
            <w:r w:rsidRPr="00F525B4">
              <w:rPr>
                <w:sz w:val="22"/>
                <w:szCs w:val="22"/>
              </w:rPr>
              <w:t>Cena pakietu nr</w:t>
            </w:r>
            <w:r>
              <w:rPr>
                <w:sz w:val="22"/>
                <w:szCs w:val="22"/>
              </w:rPr>
              <w:t xml:space="preserve"> 7 </w:t>
            </w:r>
            <w:r w:rsidRPr="00F525B4">
              <w:rPr>
                <w:sz w:val="22"/>
                <w:szCs w:val="22"/>
              </w:rPr>
              <w:t xml:space="preserve"> </w:t>
            </w:r>
            <w:r w:rsidRPr="00F525B4">
              <w:rPr>
                <w:bCs/>
                <w:sz w:val="22"/>
                <w:szCs w:val="22"/>
              </w:rPr>
              <w:t>.............................................................</w:t>
            </w:r>
            <w:r>
              <w:rPr>
                <w:sz w:val="22"/>
                <w:szCs w:val="22"/>
              </w:rPr>
              <w:t>zł netto + ..................</w:t>
            </w:r>
            <w:r w:rsidRPr="00F525B4">
              <w:rPr>
                <w:sz w:val="22"/>
                <w:szCs w:val="22"/>
              </w:rPr>
              <w:t xml:space="preserve">............ zł VAT </w:t>
            </w:r>
            <w:r>
              <w:rPr>
                <w:sz w:val="22"/>
                <w:szCs w:val="22"/>
              </w:rPr>
              <w:t>= ...............................................zł brutto</w:t>
            </w:r>
          </w:p>
          <w:p w:rsidR="00D553D4" w:rsidRPr="00F525B4" w:rsidRDefault="00D553D4" w:rsidP="00D553D4">
            <w:pPr>
              <w:rPr>
                <w:sz w:val="22"/>
                <w:szCs w:val="22"/>
              </w:rPr>
            </w:pPr>
          </w:p>
          <w:p w:rsidR="00D553D4" w:rsidRPr="00F525B4" w:rsidRDefault="00D553D4" w:rsidP="00D553D4">
            <w:pPr>
              <w:rPr>
                <w:sz w:val="22"/>
                <w:szCs w:val="22"/>
              </w:rPr>
            </w:pPr>
          </w:p>
          <w:p w:rsidR="00D553D4" w:rsidRPr="00F525B4" w:rsidRDefault="00D553D4" w:rsidP="00D553D4">
            <w:pPr>
              <w:rPr>
                <w:sz w:val="22"/>
                <w:szCs w:val="22"/>
              </w:rPr>
            </w:pPr>
            <w:r w:rsidRPr="00F525B4">
              <w:rPr>
                <w:sz w:val="22"/>
                <w:szCs w:val="22"/>
              </w:rPr>
              <w:t>(słownie........</w:t>
            </w:r>
            <w:r>
              <w:rPr>
                <w:sz w:val="22"/>
                <w:szCs w:val="22"/>
              </w:rPr>
              <w:t>...........................</w:t>
            </w:r>
            <w:r w:rsidRPr="00F525B4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..................................................................................................................................................)</w:t>
            </w:r>
          </w:p>
          <w:p w:rsidR="00D553D4" w:rsidRPr="003F1937" w:rsidRDefault="00D553D4" w:rsidP="00D553D4"/>
          <w:p w:rsidR="00D553D4" w:rsidRPr="003F1937" w:rsidRDefault="00D553D4" w:rsidP="00D553D4"/>
          <w:p w:rsidR="00D553D4" w:rsidRPr="003F1937" w:rsidRDefault="00D553D4" w:rsidP="00D553D4"/>
          <w:p w:rsidR="00D553D4" w:rsidRDefault="00D553D4" w:rsidP="00D553D4">
            <w:r w:rsidRPr="003F1937">
              <w:tab/>
            </w:r>
            <w:r w:rsidRPr="003F1937">
              <w:tab/>
            </w:r>
            <w:r w:rsidRPr="003F1937">
              <w:tab/>
            </w:r>
            <w:r w:rsidRPr="003F1937">
              <w:tab/>
            </w:r>
            <w:r w:rsidRPr="003F1937">
              <w:tab/>
            </w:r>
            <w:r w:rsidRPr="003F1937">
              <w:tab/>
            </w:r>
            <w:r w:rsidRPr="003F1937">
              <w:tab/>
            </w:r>
            <w:r w:rsidRPr="003F1937">
              <w:tab/>
            </w:r>
            <w:r w:rsidRPr="003F1937">
              <w:tab/>
            </w:r>
            <w:r w:rsidRPr="003F1937">
              <w:tab/>
            </w:r>
            <w:r>
              <w:t>.....................................................</w:t>
            </w:r>
            <w:r w:rsidRPr="003F1937">
              <w:tab/>
            </w:r>
            <w:r w:rsidRPr="003F1937">
              <w:tab/>
            </w:r>
            <w:r w:rsidRPr="003F1937">
              <w:tab/>
            </w:r>
            <w:r>
              <w:t xml:space="preserve">                                       </w:t>
            </w:r>
            <w:r w:rsidRPr="003F1937">
              <w:t>.</w:t>
            </w:r>
            <w:r>
              <w:t xml:space="preserve">             </w:t>
            </w:r>
          </w:p>
          <w:p w:rsidR="00D553D4" w:rsidRPr="003F1937" w:rsidRDefault="00D553D4" w:rsidP="00D553D4">
            <w:r>
              <w:t xml:space="preserve">                                                                                                                             </w:t>
            </w:r>
            <w:r w:rsidRPr="003F1937">
              <w:t xml:space="preserve">Pieczęć i podpis osoby uprawnionej do składania </w:t>
            </w:r>
            <w:r w:rsidRPr="003F1937">
              <w:br/>
              <w:t xml:space="preserve">               </w:t>
            </w:r>
            <w:r>
              <w:t xml:space="preserve">                                                                                                                     </w:t>
            </w:r>
            <w:r w:rsidRPr="003F1937">
              <w:t>oświadczeń woli w imieniu Wykonawcy</w:t>
            </w:r>
          </w:p>
          <w:p w:rsidR="00D553D4" w:rsidRDefault="00D553D4" w:rsidP="00D553D4"/>
          <w:p w:rsidR="00D553D4" w:rsidRPr="003F1937" w:rsidRDefault="00D553D4" w:rsidP="00D553D4"/>
          <w:p w:rsidR="00D553D4" w:rsidRDefault="00D553D4" w:rsidP="003F193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8E7276" w:rsidRDefault="008E7276" w:rsidP="003F193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D553D4" w:rsidRDefault="00D553D4" w:rsidP="003F193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D553D4" w:rsidRDefault="00D553D4" w:rsidP="003F193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D553D4" w:rsidRPr="00D553D4" w:rsidRDefault="00D553D4" w:rsidP="003F1937">
            <w:pPr>
              <w:rPr>
                <w:color w:val="000000"/>
                <w:sz w:val="22"/>
                <w:szCs w:val="22"/>
              </w:rPr>
            </w:pPr>
          </w:p>
        </w:tc>
      </w:tr>
      <w:tr w:rsidR="00B71D5D" w:rsidRPr="003F1937" w:rsidTr="008E7276">
        <w:trPr>
          <w:gridAfter w:val="5"/>
          <w:wAfter w:w="2409" w:type="dxa"/>
          <w:trHeight w:val="570"/>
          <w:tblCellSpacing w:w="0" w:type="dxa"/>
        </w:trPr>
        <w:tc>
          <w:tcPr>
            <w:tcW w:w="11781" w:type="dxa"/>
            <w:gridSpan w:val="22"/>
            <w:shd w:val="clear" w:color="auto" w:fill="E6E6E6"/>
            <w:vAlign w:val="center"/>
            <w:hideMark/>
          </w:tcPr>
          <w:p w:rsidR="008E7276" w:rsidRDefault="008E7276" w:rsidP="003F1937">
            <w:pPr>
              <w:jc w:val="center"/>
              <w:rPr>
                <w:bCs/>
                <w:color w:val="000000"/>
              </w:rPr>
            </w:pPr>
            <w:r w:rsidRPr="008E7276">
              <w:rPr>
                <w:bCs/>
                <w:color w:val="000000"/>
              </w:rPr>
              <w:lastRenderedPageBreak/>
              <w:t>ARKUSZ CENOWY</w:t>
            </w:r>
          </w:p>
          <w:p w:rsidR="00AA4C39" w:rsidRPr="008E7276" w:rsidRDefault="00AA4C39" w:rsidP="003F1937">
            <w:pPr>
              <w:jc w:val="center"/>
              <w:rPr>
                <w:bCs/>
                <w:color w:val="000000"/>
              </w:rPr>
            </w:pPr>
          </w:p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b/>
                <w:bCs/>
                <w:color w:val="000000"/>
              </w:rPr>
              <w:t xml:space="preserve">PAKIET NR 8 </w:t>
            </w:r>
            <w:r w:rsidR="00E00D15">
              <w:rPr>
                <w:b/>
                <w:bCs/>
                <w:color w:val="000000"/>
              </w:rPr>
              <w:t xml:space="preserve"> </w:t>
            </w:r>
            <w:r w:rsidR="008E7276">
              <w:rPr>
                <w:b/>
                <w:bCs/>
                <w:color w:val="000000"/>
              </w:rPr>
              <w:t xml:space="preserve"> </w:t>
            </w:r>
            <w:r w:rsidRPr="003F1937">
              <w:rPr>
                <w:b/>
                <w:bCs/>
                <w:color w:val="000000"/>
              </w:rPr>
              <w:t>CYTOSTATYKI – ONDANSETRONI</w:t>
            </w:r>
          </w:p>
        </w:tc>
      </w:tr>
      <w:tr w:rsidR="00BD6E7B" w:rsidRPr="003F1937" w:rsidTr="00DC2B2D">
        <w:trPr>
          <w:trHeight w:val="855"/>
          <w:tblCellSpacing w:w="0" w:type="dxa"/>
        </w:trPr>
        <w:tc>
          <w:tcPr>
            <w:tcW w:w="3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Lp.</w:t>
            </w:r>
          </w:p>
        </w:tc>
        <w:tc>
          <w:tcPr>
            <w:tcW w:w="18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Nazwa chemiczna</w:t>
            </w:r>
          </w:p>
        </w:tc>
        <w:tc>
          <w:tcPr>
            <w:tcW w:w="113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Nazwa handlowa</w:t>
            </w:r>
          </w:p>
        </w:tc>
        <w:tc>
          <w:tcPr>
            <w:tcW w:w="15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Dawka/posta</w:t>
            </w:r>
            <w:r>
              <w:rPr>
                <w:color w:val="000000"/>
              </w:rPr>
              <w:t>ć</w:t>
            </w:r>
          </w:p>
        </w:tc>
        <w:tc>
          <w:tcPr>
            <w:tcW w:w="127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Ilość sztuk w opakowaniu</w:t>
            </w:r>
          </w:p>
        </w:tc>
        <w:tc>
          <w:tcPr>
            <w:tcW w:w="127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Ilość opakowań</w:t>
            </w:r>
          </w:p>
        </w:tc>
        <w:tc>
          <w:tcPr>
            <w:tcW w:w="14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Cena opakowania netto w zł</w:t>
            </w:r>
          </w:p>
        </w:tc>
        <w:tc>
          <w:tcPr>
            <w:tcW w:w="170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Wartość netto w zł</w:t>
            </w:r>
          </w:p>
        </w:tc>
        <w:tc>
          <w:tcPr>
            <w:tcW w:w="127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VAT %</w:t>
            </w:r>
          </w:p>
        </w:tc>
        <w:tc>
          <w:tcPr>
            <w:tcW w:w="2409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Wartość brutto w zł</w:t>
            </w:r>
          </w:p>
        </w:tc>
      </w:tr>
      <w:tr w:rsidR="00BD6E7B" w:rsidRPr="003F1937" w:rsidTr="00DC2B2D">
        <w:trPr>
          <w:trHeight w:val="285"/>
          <w:tblCellSpacing w:w="0" w:type="dxa"/>
        </w:trPr>
        <w:tc>
          <w:tcPr>
            <w:tcW w:w="3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18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0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8=6x7</w:t>
            </w:r>
          </w:p>
        </w:tc>
        <w:tc>
          <w:tcPr>
            <w:tcW w:w="127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409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10=8+9</w:t>
            </w:r>
          </w:p>
        </w:tc>
      </w:tr>
      <w:tr w:rsidR="00BD6E7B" w:rsidRPr="003F1937" w:rsidTr="00DC2B2D">
        <w:trPr>
          <w:trHeight w:val="300"/>
          <w:tblCellSpacing w:w="0" w:type="dxa"/>
        </w:trPr>
        <w:tc>
          <w:tcPr>
            <w:tcW w:w="3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18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rPr>
                <w:color w:val="000000"/>
              </w:rPr>
            </w:pPr>
            <w:proofErr w:type="spellStart"/>
            <w:r w:rsidRPr="003F1937">
              <w:rPr>
                <w:color w:val="000000"/>
              </w:rPr>
              <w:t>Ondansetroni</w:t>
            </w:r>
            <w:proofErr w:type="spellEnd"/>
            <w:r w:rsidRPr="003F1937">
              <w:rPr>
                <w:color w:val="000000"/>
              </w:rPr>
              <w:t xml:space="preserve"> h/</w:t>
            </w:r>
            <w:proofErr w:type="spellStart"/>
            <w:r w:rsidRPr="003F1937">
              <w:rPr>
                <w:color w:val="000000"/>
              </w:rPr>
              <w:t>chl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  <w:proofErr w:type="spellStart"/>
            <w:r w:rsidRPr="003F1937">
              <w:rPr>
                <w:color w:val="000000"/>
              </w:rPr>
              <w:t>Inj</w:t>
            </w:r>
            <w:proofErr w:type="spellEnd"/>
            <w:r w:rsidRPr="003F1937">
              <w:rPr>
                <w:color w:val="000000"/>
              </w:rPr>
              <w:t>. iv 8mg/4ml</w:t>
            </w:r>
          </w:p>
        </w:tc>
        <w:tc>
          <w:tcPr>
            <w:tcW w:w="127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  <w:r w:rsidRPr="003F1937">
              <w:rPr>
                <w:color w:val="000000"/>
              </w:rPr>
              <w:t>5</w:t>
            </w:r>
          </w:p>
        </w:tc>
        <w:tc>
          <w:tcPr>
            <w:tcW w:w="127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  <w:r w:rsidRPr="003F1937">
              <w:rPr>
                <w:color w:val="000000"/>
              </w:rPr>
              <w:t>40</w:t>
            </w:r>
          </w:p>
        </w:tc>
        <w:tc>
          <w:tcPr>
            <w:tcW w:w="14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Default="00B71D5D" w:rsidP="003F1937">
            <w:pPr>
              <w:jc w:val="right"/>
              <w:rPr>
                <w:color w:val="000000"/>
              </w:rPr>
            </w:pPr>
          </w:p>
          <w:p w:rsidR="00AA4C39" w:rsidRPr="003F1937" w:rsidRDefault="00AA4C39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2409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</w:tr>
      <w:tr w:rsidR="00BD6E7B" w:rsidRPr="003F1937" w:rsidTr="00DC2B2D">
        <w:trPr>
          <w:trHeight w:val="300"/>
          <w:tblCellSpacing w:w="0" w:type="dxa"/>
        </w:trPr>
        <w:tc>
          <w:tcPr>
            <w:tcW w:w="3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</w:t>
            </w:r>
          </w:p>
        </w:tc>
        <w:tc>
          <w:tcPr>
            <w:tcW w:w="18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rPr>
                <w:color w:val="000000"/>
              </w:rPr>
            </w:pPr>
            <w:proofErr w:type="spellStart"/>
            <w:r w:rsidRPr="003F1937">
              <w:rPr>
                <w:color w:val="000000"/>
              </w:rPr>
              <w:t>Ondansetroni</w:t>
            </w:r>
            <w:proofErr w:type="spellEnd"/>
            <w:r w:rsidRPr="003F1937">
              <w:rPr>
                <w:color w:val="000000"/>
              </w:rPr>
              <w:t xml:space="preserve"> h/</w:t>
            </w:r>
            <w:proofErr w:type="spellStart"/>
            <w:r w:rsidRPr="003F1937">
              <w:rPr>
                <w:color w:val="000000"/>
              </w:rPr>
              <w:t>chl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  <w:proofErr w:type="spellStart"/>
            <w:r w:rsidRPr="003F1937">
              <w:rPr>
                <w:color w:val="000000"/>
              </w:rPr>
              <w:t>tabl</w:t>
            </w:r>
            <w:proofErr w:type="spellEnd"/>
            <w:r w:rsidRPr="003F1937">
              <w:rPr>
                <w:color w:val="000000"/>
              </w:rPr>
              <w:t xml:space="preserve"> 8mg</w:t>
            </w:r>
          </w:p>
        </w:tc>
        <w:tc>
          <w:tcPr>
            <w:tcW w:w="127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127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  <w:r w:rsidRPr="003F1937">
              <w:rPr>
                <w:color w:val="000000"/>
              </w:rPr>
              <w:t>250</w:t>
            </w:r>
          </w:p>
        </w:tc>
        <w:tc>
          <w:tcPr>
            <w:tcW w:w="14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Default="00B71D5D" w:rsidP="003F1937">
            <w:pPr>
              <w:jc w:val="right"/>
              <w:rPr>
                <w:color w:val="000000"/>
              </w:rPr>
            </w:pPr>
          </w:p>
          <w:p w:rsidR="00AA4C39" w:rsidRPr="003F1937" w:rsidRDefault="00AA4C39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2409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</w:tr>
      <w:tr w:rsidR="00B71D5D" w:rsidRPr="003F1937" w:rsidTr="008E7276">
        <w:trPr>
          <w:trHeight w:val="570"/>
          <w:tblCellSpacing w:w="0" w:type="dxa"/>
        </w:trPr>
        <w:tc>
          <w:tcPr>
            <w:tcW w:w="880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D5D" w:rsidRPr="003F1937" w:rsidRDefault="00B71D5D" w:rsidP="00DC2B2D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Razem</w:t>
            </w:r>
          </w:p>
        </w:tc>
        <w:tc>
          <w:tcPr>
            <w:tcW w:w="170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24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</w:tr>
    </w:tbl>
    <w:p w:rsidR="00F51C85" w:rsidRPr="003F1937" w:rsidRDefault="00F51C85" w:rsidP="003F1937"/>
    <w:p w:rsidR="00F51C85" w:rsidRPr="003F1937" w:rsidRDefault="00F51C85" w:rsidP="003F1937"/>
    <w:p w:rsidR="00AA4C39" w:rsidRPr="00F525B4" w:rsidRDefault="00AA4C39" w:rsidP="00AA4C39">
      <w:pPr>
        <w:rPr>
          <w:sz w:val="22"/>
          <w:szCs w:val="22"/>
        </w:rPr>
      </w:pPr>
      <w:r w:rsidRPr="00F525B4">
        <w:rPr>
          <w:sz w:val="22"/>
          <w:szCs w:val="22"/>
        </w:rPr>
        <w:t xml:space="preserve">Cena pakietu nr </w:t>
      </w:r>
      <w:r>
        <w:rPr>
          <w:bCs/>
          <w:sz w:val="22"/>
          <w:szCs w:val="22"/>
        </w:rPr>
        <w:t xml:space="preserve">8 </w:t>
      </w:r>
      <w:r w:rsidRPr="00F525B4">
        <w:rPr>
          <w:bCs/>
          <w:sz w:val="22"/>
          <w:szCs w:val="22"/>
        </w:rPr>
        <w:t>............................................................</w:t>
      </w:r>
      <w:r w:rsidRPr="00F525B4">
        <w:rPr>
          <w:sz w:val="22"/>
          <w:szCs w:val="22"/>
        </w:rPr>
        <w:t>zł netto + ............................... zł VAT = .....................................................zł brutto</w:t>
      </w:r>
    </w:p>
    <w:p w:rsidR="00AA4C39" w:rsidRPr="00F525B4" w:rsidRDefault="00AA4C39" w:rsidP="00AA4C39">
      <w:pPr>
        <w:rPr>
          <w:sz w:val="22"/>
          <w:szCs w:val="22"/>
        </w:rPr>
      </w:pPr>
    </w:p>
    <w:p w:rsidR="00AA4C39" w:rsidRPr="00F525B4" w:rsidRDefault="00AA4C39" w:rsidP="00AA4C39">
      <w:pPr>
        <w:rPr>
          <w:sz w:val="22"/>
          <w:szCs w:val="22"/>
        </w:rPr>
      </w:pPr>
    </w:p>
    <w:p w:rsidR="00AA4C39" w:rsidRPr="00F525B4" w:rsidRDefault="00AA4C39" w:rsidP="00AA4C39">
      <w:pPr>
        <w:rPr>
          <w:sz w:val="22"/>
          <w:szCs w:val="22"/>
        </w:rPr>
      </w:pPr>
      <w:r w:rsidRPr="00F525B4">
        <w:rPr>
          <w:sz w:val="22"/>
          <w:szCs w:val="22"/>
        </w:rPr>
        <w:t>(słownie.................................................................................................................................................................................................................)</w:t>
      </w:r>
    </w:p>
    <w:p w:rsidR="00AA4C39" w:rsidRPr="003F1937" w:rsidRDefault="00AA4C39" w:rsidP="00AA4C39"/>
    <w:p w:rsidR="00AA4C39" w:rsidRPr="003F1937" w:rsidRDefault="00AA4C39" w:rsidP="00AA4C39"/>
    <w:p w:rsidR="00AA4C39" w:rsidRPr="003F1937" w:rsidRDefault="00AA4C39" w:rsidP="00AA4C39"/>
    <w:p w:rsidR="00AA4C39" w:rsidRDefault="00AA4C39" w:rsidP="00AA4C39"/>
    <w:p w:rsidR="00AA4C39" w:rsidRPr="003F1937" w:rsidRDefault="00AA4C39" w:rsidP="00AA4C39"/>
    <w:p w:rsidR="00AA4C39" w:rsidRPr="003F1937" w:rsidRDefault="00AA4C39" w:rsidP="00AA4C39"/>
    <w:p w:rsidR="00AA4C39" w:rsidRPr="003F1937" w:rsidRDefault="00AA4C39" w:rsidP="00AA4C39"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  <w:t>.............................................................................</w:t>
      </w:r>
    </w:p>
    <w:p w:rsidR="00AA4C39" w:rsidRPr="003F1937" w:rsidRDefault="00AA4C39" w:rsidP="00AA4C39">
      <w:pPr>
        <w:ind w:left="8499" w:firstLine="709"/>
      </w:pPr>
      <w:r w:rsidRPr="003F1937">
        <w:t xml:space="preserve">Pieczęć i podpis osoby uprawnionej do składania </w:t>
      </w:r>
      <w:r w:rsidRPr="003F1937">
        <w:br/>
        <w:t xml:space="preserve">               oświadczeń woli w imieniu Wykonawcy</w:t>
      </w:r>
    </w:p>
    <w:p w:rsidR="00AA4C39" w:rsidRDefault="00AA4C39" w:rsidP="00AA4C39"/>
    <w:p w:rsidR="00AA4C39" w:rsidRPr="003F1937" w:rsidRDefault="00AA4C39" w:rsidP="00AA4C39"/>
    <w:p w:rsidR="00F51C85" w:rsidRDefault="00F51C85" w:rsidP="003F1937"/>
    <w:p w:rsidR="00AA4C39" w:rsidRDefault="00AA4C39" w:rsidP="003F1937"/>
    <w:p w:rsidR="00AA4C39" w:rsidRDefault="00AA4C39" w:rsidP="003F1937"/>
    <w:p w:rsidR="00AA4C39" w:rsidRPr="003F1937" w:rsidRDefault="00AA4C39" w:rsidP="003F1937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1"/>
        <w:gridCol w:w="1702"/>
        <w:gridCol w:w="1597"/>
        <w:gridCol w:w="1484"/>
        <w:gridCol w:w="2358"/>
        <w:gridCol w:w="1473"/>
        <w:gridCol w:w="1208"/>
        <w:gridCol w:w="1446"/>
        <w:gridCol w:w="643"/>
        <w:gridCol w:w="1750"/>
      </w:tblGrid>
      <w:tr w:rsidR="00F51C85" w:rsidRPr="003F1937" w:rsidTr="00B71D5D">
        <w:trPr>
          <w:trHeight w:val="570"/>
          <w:tblCellSpacing w:w="0" w:type="dxa"/>
        </w:trPr>
        <w:tc>
          <w:tcPr>
            <w:tcW w:w="14032" w:type="dxa"/>
            <w:gridSpan w:val="10"/>
            <w:shd w:val="clear" w:color="auto" w:fill="E6E6E6"/>
            <w:vAlign w:val="center"/>
            <w:hideMark/>
          </w:tcPr>
          <w:p w:rsidR="00AA4C39" w:rsidRDefault="00AA4C39" w:rsidP="003F1937">
            <w:pPr>
              <w:jc w:val="center"/>
              <w:rPr>
                <w:b/>
                <w:bCs/>
                <w:color w:val="000000"/>
              </w:rPr>
            </w:pPr>
          </w:p>
          <w:p w:rsidR="00AA4C39" w:rsidRPr="00AA4C39" w:rsidRDefault="00AA4C39" w:rsidP="003F1937">
            <w:pPr>
              <w:jc w:val="center"/>
              <w:rPr>
                <w:bCs/>
                <w:color w:val="000000"/>
              </w:rPr>
            </w:pPr>
            <w:r w:rsidRPr="00AA4C39">
              <w:rPr>
                <w:bCs/>
                <w:color w:val="000000"/>
              </w:rPr>
              <w:t>ARKUSZ CENOWY</w:t>
            </w:r>
          </w:p>
          <w:p w:rsidR="00AA4C39" w:rsidRDefault="00AA4C39" w:rsidP="003F1937">
            <w:pPr>
              <w:jc w:val="center"/>
              <w:rPr>
                <w:b/>
                <w:bCs/>
                <w:color w:val="000000"/>
              </w:rPr>
            </w:pPr>
          </w:p>
          <w:p w:rsidR="00F51C85" w:rsidRPr="003F1937" w:rsidRDefault="00F51C85" w:rsidP="003F1937">
            <w:pPr>
              <w:jc w:val="center"/>
              <w:rPr>
                <w:color w:val="000000"/>
              </w:rPr>
            </w:pPr>
            <w:r w:rsidRPr="003F1937">
              <w:rPr>
                <w:b/>
                <w:bCs/>
                <w:color w:val="000000"/>
              </w:rPr>
              <w:t xml:space="preserve">PAKIET NR 9 </w:t>
            </w:r>
            <w:r w:rsidR="00E00D15">
              <w:rPr>
                <w:b/>
                <w:bCs/>
                <w:color w:val="000000"/>
              </w:rPr>
              <w:t xml:space="preserve"> </w:t>
            </w:r>
            <w:r w:rsidR="00AA4C39">
              <w:rPr>
                <w:b/>
                <w:bCs/>
                <w:color w:val="000000"/>
              </w:rPr>
              <w:t xml:space="preserve"> </w:t>
            </w:r>
            <w:r w:rsidRPr="003F1937">
              <w:rPr>
                <w:b/>
                <w:bCs/>
                <w:color w:val="000000"/>
              </w:rPr>
              <w:t>CYTOSTATYKI – CISPLATINUM</w:t>
            </w:r>
          </w:p>
        </w:tc>
      </w:tr>
      <w:tr w:rsidR="00B71D5D" w:rsidRPr="003F1937" w:rsidTr="00AA4C39">
        <w:trPr>
          <w:trHeight w:val="855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Lp.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Nazwa chemiczna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Nazwa handlowa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Dawka/posta</w:t>
            </w:r>
            <w:r>
              <w:rPr>
                <w:color w:val="000000"/>
              </w:rPr>
              <w:t>ć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Ilość sztuk w opakowaniu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Ilość opakowań</w:t>
            </w:r>
          </w:p>
        </w:tc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Cena opakowania netto w zł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Wartość netto w zł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VAT %</w:t>
            </w:r>
          </w:p>
        </w:tc>
        <w:tc>
          <w:tcPr>
            <w:tcW w:w="1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Wartość brutto w zł</w:t>
            </w:r>
          </w:p>
        </w:tc>
      </w:tr>
      <w:tr w:rsidR="00B71D5D" w:rsidRPr="003F1937" w:rsidTr="00AA4C39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8=6x7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10=8+9</w:t>
            </w:r>
          </w:p>
        </w:tc>
      </w:tr>
      <w:tr w:rsidR="00B71D5D" w:rsidRPr="003F1937" w:rsidTr="00AA4C39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rPr>
                <w:color w:val="000000"/>
              </w:rPr>
            </w:pPr>
            <w:proofErr w:type="spellStart"/>
            <w:r w:rsidRPr="003F1937">
              <w:rPr>
                <w:color w:val="000000"/>
              </w:rPr>
              <w:t>Cisplatinum</w:t>
            </w:r>
            <w:proofErr w:type="spellEnd"/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  <w:proofErr w:type="spellStart"/>
            <w:r w:rsidRPr="003F1937">
              <w:rPr>
                <w:color w:val="000000"/>
              </w:rPr>
              <w:t>Inj</w:t>
            </w:r>
            <w:proofErr w:type="spellEnd"/>
            <w:r w:rsidRPr="003F1937">
              <w:rPr>
                <w:color w:val="000000"/>
              </w:rPr>
              <w:t>. 0,01g/10ml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  <w:r w:rsidRPr="003F1937">
              <w:rPr>
                <w:color w:val="000000"/>
              </w:rPr>
              <w:t>650</w:t>
            </w:r>
          </w:p>
        </w:tc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</w:tr>
      <w:tr w:rsidR="00B71D5D" w:rsidRPr="003F1937" w:rsidTr="00AA4C39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rPr>
                <w:color w:val="000000"/>
              </w:rPr>
            </w:pPr>
            <w:proofErr w:type="spellStart"/>
            <w:r w:rsidRPr="003F1937">
              <w:rPr>
                <w:color w:val="000000"/>
              </w:rPr>
              <w:t>Cisplatinum</w:t>
            </w:r>
            <w:proofErr w:type="spellEnd"/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  <w:proofErr w:type="spellStart"/>
            <w:r w:rsidRPr="003F1937">
              <w:rPr>
                <w:color w:val="000000"/>
              </w:rPr>
              <w:t>Inj</w:t>
            </w:r>
            <w:proofErr w:type="spellEnd"/>
            <w:r w:rsidRPr="003F1937">
              <w:rPr>
                <w:color w:val="000000"/>
              </w:rPr>
              <w:t>. 0,05g/50ml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  <w:r w:rsidRPr="003F1937">
              <w:rPr>
                <w:color w:val="000000"/>
              </w:rPr>
              <w:t>850</w:t>
            </w:r>
          </w:p>
        </w:tc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</w:tr>
      <w:tr w:rsidR="00B71D5D" w:rsidRPr="003F1937" w:rsidTr="00AA4C39">
        <w:trPr>
          <w:trHeight w:val="570"/>
          <w:tblCellSpacing w:w="0" w:type="dxa"/>
        </w:trPr>
        <w:tc>
          <w:tcPr>
            <w:tcW w:w="1064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D5D" w:rsidRPr="003F1937" w:rsidRDefault="00B71D5D" w:rsidP="00AA4C39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Razem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</w:tr>
      <w:tr w:rsidR="00B71D5D" w:rsidRPr="003F1937" w:rsidTr="00AA4C3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B71D5D" w:rsidRPr="003F1937" w:rsidRDefault="00B71D5D" w:rsidP="003F1937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B71D5D" w:rsidRPr="003F1937" w:rsidRDefault="00B71D5D" w:rsidP="003F1937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B71D5D" w:rsidRPr="003F1937" w:rsidRDefault="00B71D5D" w:rsidP="003F1937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B71D5D" w:rsidRPr="003F1937" w:rsidRDefault="00B71D5D" w:rsidP="003F1937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B71D5D" w:rsidRPr="003F1937" w:rsidRDefault="00B71D5D" w:rsidP="003F1937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B71D5D" w:rsidRPr="003F1937" w:rsidRDefault="00B71D5D" w:rsidP="003F1937">
            <w:pPr>
              <w:rPr>
                <w:color w:val="000000"/>
              </w:rPr>
            </w:pPr>
          </w:p>
        </w:tc>
        <w:tc>
          <w:tcPr>
            <w:tcW w:w="1020" w:type="dxa"/>
            <w:vAlign w:val="center"/>
            <w:hideMark/>
          </w:tcPr>
          <w:p w:rsidR="00B71D5D" w:rsidRPr="003F1937" w:rsidRDefault="00B71D5D" w:rsidP="003F1937">
            <w:pPr>
              <w:rPr>
                <w:color w:val="000000"/>
              </w:rPr>
            </w:pPr>
          </w:p>
        </w:tc>
        <w:tc>
          <w:tcPr>
            <w:tcW w:w="1275" w:type="dxa"/>
            <w:vAlign w:val="center"/>
            <w:hideMark/>
          </w:tcPr>
          <w:p w:rsidR="00B71D5D" w:rsidRPr="003F1937" w:rsidRDefault="00B71D5D" w:rsidP="003F1937">
            <w:pPr>
              <w:rPr>
                <w:color w:val="000000"/>
              </w:rPr>
            </w:pPr>
          </w:p>
        </w:tc>
        <w:tc>
          <w:tcPr>
            <w:tcW w:w="567" w:type="dxa"/>
            <w:vAlign w:val="center"/>
            <w:hideMark/>
          </w:tcPr>
          <w:p w:rsidR="00B71D5D" w:rsidRPr="003F1937" w:rsidRDefault="00B71D5D" w:rsidP="003F1937">
            <w:pPr>
              <w:rPr>
                <w:color w:val="000000"/>
              </w:rPr>
            </w:pPr>
          </w:p>
        </w:tc>
        <w:tc>
          <w:tcPr>
            <w:tcW w:w="1543" w:type="dxa"/>
            <w:vAlign w:val="center"/>
            <w:hideMark/>
          </w:tcPr>
          <w:p w:rsidR="00B71D5D" w:rsidRPr="003F1937" w:rsidRDefault="00B71D5D" w:rsidP="003F1937">
            <w:pPr>
              <w:rPr>
                <w:color w:val="000000"/>
              </w:rPr>
            </w:pPr>
          </w:p>
        </w:tc>
      </w:tr>
      <w:tr w:rsidR="00AA4C39" w:rsidRPr="003F1937" w:rsidTr="00164AD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AA4C39" w:rsidRPr="00AA4C39" w:rsidRDefault="00AA4C39" w:rsidP="003F19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14" w:type="dxa"/>
            <w:gridSpan w:val="9"/>
            <w:vAlign w:val="center"/>
            <w:hideMark/>
          </w:tcPr>
          <w:p w:rsidR="00AA4C39" w:rsidRPr="00AA4C39" w:rsidRDefault="00AA4C39" w:rsidP="003F1937">
            <w:pPr>
              <w:rPr>
                <w:color w:val="000000"/>
                <w:sz w:val="22"/>
                <w:szCs w:val="22"/>
              </w:rPr>
            </w:pPr>
            <w:r w:rsidRPr="00AA4C39">
              <w:rPr>
                <w:b/>
                <w:bCs/>
                <w:color w:val="000000"/>
                <w:sz w:val="22"/>
                <w:szCs w:val="22"/>
              </w:rPr>
              <w:t>UWAGA: Zamawiający wymaga dostarczenia preparatów cytostatycznych w formie płynnej</w:t>
            </w:r>
            <w:r w:rsidR="00606734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</w:tbl>
    <w:p w:rsidR="00F51C85" w:rsidRDefault="00F51C85" w:rsidP="003F1937"/>
    <w:p w:rsidR="00AA4C39" w:rsidRPr="00F525B4" w:rsidRDefault="00AA4C39" w:rsidP="00AA4C39">
      <w:pPr>
        <w:rPr>
          <w:sz w:val="22"/>
          <w:szCs w:val="22"/>
        </w:rPr>
      </w:pPr>
      <w:r w:rsidRPr="00F525B4">
        <w:rPr>
          <w:sz w:val="22"/>
          <w:szCs w:val="22"/>
        </w:rPr>
        <w:t>Cena pakietu nr</w:t>
      </w:r>
      <w:r>
        <w:rPr>
          <w:sz w:val="22"/>
          <w:szCs w:val="22"/>
        </w:rPr>
        <w:t xml:space="preserve">  9 </w:t>
      </w:r>
      <w:r w:rsidRPr="00F525B4">
        <w:rPr>
          <w:sz w:val="22"/>
          <w:szCs w:val="22"/>
        </w:rPr>
        <w:t xml:space="preserve"> </w:t>
      </w:r>
      <w:r w:rsidRPr="00F525B4">
        <w:rPr>
          <w:bCs/>
          <w:sz w:val="22"/>
          <w:szCs w:val="22"/>
        </w:rPr>
        <w:t>.............................................................</w:t>
      </w:r>
      <w:r w:rsidRPr="00F525B4">
        <w:rPr>
          <w:sz w:val="22"/>
          <w:szCs w:val="22"/>
        </w:rPr>
        <w:t>zł netto + ............................... zł VAT = .........................................</w:t>
      </w:r>
      <w:r>
        <w:rPr>
          <w:sz w:val="22"/>
          <w:szCs w:val="22"/>
        </w:rPr>
        <w:t>..</w:t>
      </w:r>
      <w:r w:rsidRPr="00F525B4">
        <w:rPr>
          <w:sz w:val="22"/>
          <w:szCs w:val="22"/>
        </w:rPr>
        <w:t>............zł brutto</w:t>
      </w:r>
    </w:p>
    <w:p w:rsidR="00AA4C39" w:rsidRPr="00F525B4" w:rsidRDefault="00AA4C39" w:rsidP="00AA4C39">
      <w:pPr>
        <w:rPr>
          <w:sz w:val="22"/>
          <w:szCs w:val="22"/>
        </w:rPr>
      </w:pPr>
    </w:p>
    <w:p w:rsidR="00AA4C39" w:rsidRPr="00F525B4" w:rsidRDefault="00AA4C39" w:rsidP="00AA4C39">
      <w:pPr>
        <w:rPr>
          <w:sz w:val="22"/>
          <w:szCs w:val="22"/>
        </w:rPr>
      </w:pPr>
    </w:p>
    <w:p w:rsidR="00AA4C39" w:rsidRPr="00F525B4" w:rsidRDefault="00AA4C39" w:rsidP="00AA4C39">
      <w:pPr>
        <w:rPr>
          <w:sz w:val="22"/>
          <w:szCs w:val="22"/>
        </w:rPr>
      </w:pPr>
      <w:r w:rsidRPr="00F525B4">
        <w:rPr>
          <w:sz w:val="22"/>
          <w:szCs w:val="22"/>
        </w:rPr>
        <w:t>(słownie.................................................................................................................................................................................................................)</w:t>
      </w:r>
    </w:p>
    <w:p w:rsidR="00AA4C39" w:rsidRPr="003F1937" w:rsidRDefault="00AA4C39" w:rsidP="00AA4C39"/>
    <w:p w:rsidR="00AA4C39" w:rsidRPr="003F1937" w:rsidRDefault="00AA4C39" w:rsidP="00AA4C39"/>
    <w:p w:rsidR="00AA4C39" w:rsidRPr="003F1937" w:rsidRDefault="00AA4C39" w:rsidP="00AA4C39"/>
    <w:p w:rsidR="00AA4C39" w:rsidRDefault="00AA4C39" w:rsidP="00AA4C39"/>
    <w:p w:rsidR="00AA4C39" w:rsidRPr="003F1937" w:rsidRDefault="00AA4C39" w:rsidP="00AA4C39"/>
    <w:p w:rsidR="00AA4C39" w:rsidRPr="003F1937" w:rsidRDefault="00AA4C39" w:rsidP="00AA4C39"/>
    <w:p w:rsidR="00AA4C39" w:rsidRPr="003F1937" w:rsidRDefault="00AA4C39" w:rsidP="00AA4C39"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  <w:t>.............................................................................</w:t>
      </w:r>
    </w:p>
    <w:p w:rsidR="00AA4C39" w:rsidRPr="003F1937" w:rsidRDefault="00AA4C39" w:rsidP="00AA4C39">
      <w:pPr>
        <w:ind w:left="8499" w:firstLine="709"/>
      </w:pPr>
      <w:r w:rsidRPr="003F1937">
        <w:t xml:space="preserve">Pieczęć i podpis osoby uprawnionej do składania </w:t>
      </w:r>
      <w:r w:rsidRPr="003F1937">
        <w:br/>
        <w:t xml:space="preserve">               oświadczeń woli w imieniu Wykonawcy</w:t>
      </w:r>
    </w:p>
    <w:p w:rsidR="00AA4C39" w:rsidRDefault="00AA4C39" w:rsidP="00AA4C39"/>
    <w:p w:rsidR="00AA4C39" w:rsidRPr="003F1937" w:rsidRDefault="00AA4C39" w:rsidP="00AA4C39"/>
    <w:p w:rsidR="00AA4C39" w:rsidRPr="003F1937" w:rsidRDefault="00AA4C39" w:rsidP="003F1937"/>
    <w:p w:rsidR="00F51C85" w:rsidRPr="003F1937" w:rsidRDefault="00F51C85" w:rsidP="003F1937"/>
    <w:p w:rsidR="00F51C85" w:rsidRPr="003F1937" w:rsidRDefault="00F51C85" w:rsidP="003F1937"/>
    <w:p w:rsidR="00F51C85" w:rsidRPr="003F1937" w:rsidRDefault="00F51C85" w:rsidP="003F1937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"/>
        <w:gridCol w:w="1733"/>
        <w:gridCol w:w="1356"/>
        <w:gridCol w:w="1257"/>
        <w:gridCol w:w="1652"/>
        <w:gridCol w:w="976"/>
        <w:gridCol w:w="1623"/>
        <w:gridCol w:w="1983"/>
        <w:gridCol w:w="836"/>
        <w:gridCol w:w="2276"/>
      </w:tblGrid>
      <w:tr w:rsidR="00F51C85" w:rsidRPr="003F1937" w:rsidTr="00B71D5D">
        <w:trPr>
          <w:trHeight w:val="570"/>
          <w:tblCellSpacing w:w="0" w:type="dxa"/>
        </w:trPr>
        <w:tc>
          <w:tcPr>
            <w:tcW w:w="14032" w:type="dxa"/>
            <w:gridSpan w:val="10"/>
            <w:shd w:val="clear" w:color="auto" w:fill="E6E6E6"/>
            <w:vAlign w:val="center"/>
            <w:hideMark/>
          </w:tcPr>
          <w:p w:rsidR="00AA4C39" w:rsidRDefault="00AA4C39" w:rsidP="003F1937">
            <w:pPr>
              <w:jc w:val="center"/>
              <w:rPr>
                <w:b/>
                <w:bCs/>
                <w:color w:val="000000"/>
              </w:rPr>
            </w:pPr>
          </w:p>
          <w:p w:rsidR="00AA4C39" w:rsidRDefault="00AA4C39" w:rsidP="003F1937">
            <w:pPr>
              <w:jc w:val="center"/>
              <w:rPr>
                <w:bCs/>
                <w:color w:val="000000"/>
              </w:rPr>
            </w:pPr>
            <w:r w:rsidRPr="00AA4C39">
              <w:rPr>
                <w:bCs/>
                <w:color w:val="000000"/>
              </w:rPr>
              <w:t>ARKUSZ CENOWY</w:t>
            </w:r>
          </w:p>
          <w:p w:rsidR="00AA4C39" w:rsidRPr="00AA4C39" w:rsidRDefault="00AA4C39" w:rsidP="003F1937">
            <w:pPr>
              <w:jc w:val="center"/>
              <w:rPr>
                <w:bCs/>
                <w:color w:val="000000"/>
              </w:rPr>
            </w:pPr>
          </w:p>
          <w:p w:rsidR="00F51C85" w:rsidRPr="003F1937" w:rsidRDefault="00F51C85" w:rsidP="003F1937">
            <w:pPr>
              <w:jc w:val="center"/>
              <w:rPr>
                <w:color w:val="000000"/>
              </w:rPr>
            </w:pPr>
            <w:r w:rsidRPr="003F1937">
              <w:rPr>
                <w:b/>
                <w:bCs/>
                <w:color w:val="000000"/>
              </w:rPr>
              <w:t xml:space="preserve">PAKIET NR 10 </w:t>
            </w:r>
            <w:r w:rsidR="00E00D15">
              <w:rPr>
                <w:b/>
                <w:bCs/>
                <w:color w:val="000000"/>
              </w:rPr>
              <w:t xml:space="preserve"> </w:t>
            </w:r>
            <w:r w:rsidRPr="003F1937">
              <w:rPr>
                <w:b/>
                <w:bCs/>
                <w:color w:val="000000"/>
              </w:rPr>
              <w:t>CYTOSTATYKI – GEMCITABINUM</w:t>
            </w:r>
          </w:p>
        </w:tc>
      </w:tr>
      <w:tr w:rsidR="00AA4C39" w:rsidRPr="003F1937" w:rsidTr="00AA4C39">
        <w:trPr>
          <w:trHeight w:val="855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Lp.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Nazwa chemiczna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Nazwa handlowa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Dawka/posta</w:t>
            </w:r>
            <w:r>
              <w:rPr>
                <w:color w:val="000000"/>
              </w:rPr>
              <w:t>ć</w:t>
            </w:r>
          </w:p>
        </w:tc>
        <w:tc>
          <w:tcPr>
            <w:tcW w:w="1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Ilość sztuk w opakowaniu</w:t>
            </w:r>
          </w:p>
        </w:tc>
        <w:tc>
          <w:tcPr>
            <w:tcW w:w="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Ilość opakowań</w:t>
            </w:r>
          </w:p>
        </w:tc>
        <w:tc>
          <w:tcPr>
            <w:tcW w:w="1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Cena opakowania netto w zł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Wartość netto w zł</w:t>
            </w:r>
          </w:p>
        </w:tc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VAT %</w:t>
            </w:r>
          </w:p>
        </w:tc>
        <w:tc>
          <w:tcPr>
            <w:tcW w:w="2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Wartość brutto w zł</w:t>
            </w:r>
          </w:p>
        </w:tc>
      </w:tr>
      <w:tr w:rsidR="00AA4C39" w:rsidRPr="003F1937" w:rsidTr="00AA4C39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</w:t>
            </w:r>
          </w:p>
        </w:tc>
        <w:tc>
          <w:tcPr>
            <w:tcW w:w="1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8=6x7</w:t>
            </w:r>
          </w:p>
        </w:tc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10=8+9</w:t>
            </w:r>
          </w:p>
        </w:tc>
      </w:tr>
      <w:tr w:rsidR="00AA4C39" w:rsidRPr="003F1937" w:rsidTr="00AA4C39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rPr>
                <w:color w:val="000000"/>
              </w:rPr>
            </w:pPr>
            <w:r w:rsidRPr="003F1937">
              <w:rPr>
                <w:color w:val="000000"/>
              </w:rPr>
              <w:t>GEMCITABINUM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  <w:r w:rsidRPr="003F1937">
              <w:rPr>
                <w:color w:val="000000"/>
              </w:rPr>
              <w:t>INJ.200 mg</w:t>
            </w:r>
          </w:p>
        </w:tc>
        <w:tc>
          <w:tcPr>
            <w:tcW w:w="1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  <w:r w:rsidRPr="003F1937">
              <w:rPr>
                <w:color w:val="000000"/>
              </w:rPr>
              <w:t>30</w:t>
            </w:r>
          </w:p>
        </w:tc>
        <w:tc>
          <w:tcPr>
            <w:tcW w:w="1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Default="00B71D5D" w:rsidP="003F1937">
            <w:pPr>
              <w:jc w:val="right"/>
              <w:rPr>
                <w:color w:val="000000"/>
              </w:rPr>
            </w:pPr>
          </w:p>
          <w:p w:rsidR="004C2FF3" w:rsidRPr="003F1937" w:rsidRDefault="004C2FF3" w:rsidP="003F1937">
            <w:pPr>
              <w:jc w:val="right"/>
              <w:rPr>
                <w:color w:val="000000"/>
              </w:rPr>
            </w:pP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2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</w:tr>
      <w:tr w:rsidR="00AA4C39" w:rsidRPr="003F1937" w:rsidTr="00AA4C39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rPr>
                <w:color w:val="000000"/>
              </w:rPr>
            </w:pPr>
            <w:r w:rsidRPr="003F1937">
              <w:rPr>
                <w:color w:val="000000"/>
              </w:rPr>
              <w:t>GEMCITABINUM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  <w:r w:rsidRPr="003F1937">
              <w:rPr>
                <w:color w:val="000000"/>
              </w:rPr>
              <w:t>INJ. 1,0 g</w:t>
            </w:r>
          </w:p>
        </w:tc>
        <w:tc>
          <w:tcPr>
            <w:tcW w:w="1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  <w:r w:rsidRPr="003F1937">
              <w:rPr>
                <w:color w:val="000000"/>
              </w:rPr>
              <w:t>20</w:t>
            </w:r>
          </w:p>
        </w:tc>
        <w:tc>
          <w:tcPr>
            <w:tcW w:w="1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Default="00B71D5D" w:rsidP="003F1937">
            <w:pPr>
              <w:jc w:val="right"/>
              <w:rPr>
                <w:color w:val="000000"/>
              </w:rPr>
            </w:pPr>
          </w:p>
          <w:p w:rsidR="004C2FF3" w:rsidRPr="003F1937" w:rsidRDefault="004C2FF3" w:rsidP="003F1937">
            <w:pPr>
              <w:jc w:val="right"/>
              <w:rPr>
                <w:color w:val="000000"/>
              </w:rPr>
            </w:pP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2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</w:tr>
      <w:tr w:rsidR="00B71D5D" w:rsidRPr="003F1937" w:rsidTr="00AA4C39">
        <w:trPr>
          <w:trHeight w:val="570"/>
          <w:tblCellSpacing w:w="0" w:type="dxa"/>
        </w:trPr>
        <w:tc>
          <w:tcPr>
            <w:tcW w:w="922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D5D" w:rsidRPr="003F1937" w:rsidRDefault="00B71D5D" w:rsidP="00AA4C39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Razem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</w:tr>
      <w:tr w:rsidR="00AA4C39" w:rsidRPr="003F1937" w:rsidTr="00AA4C3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AA4C39" w:rsidRPr="003F1937" w:rsidRDefault="00AA4C39" w:rsidP="003F1937">
            <w:pPr>
              <w:rPr>
                <w:color w:val="000000"/>
              </w:rPr>
            </w:pPr>
          </w:p>
        </w:tc>
        <w:tc>
          <w:tcPr>
            <w:tcW w:w="13639" w:type="dxa"/>
            <w:gridSpan w:val="9"/>
            <w:vAlign w:val="center"/>
            <w:hideMark/>
          </w:tcPr>
          <w:p w:rsidR="00AA4C39" w:rsidRPr="00AA4C39" w:rsidRDefault="00AA4C39" w:rsidP="003F1937">
            <w:pPr>
              <w:rPr>
                <w:color w:val="000000"/>
                <w:sz w:val="22"/>
                <w:szCs w:val="22"/>
              </w:rPr>
            </w:pPr>
            <w:r w:rsidRPr="00AA4C39">
              <w:rPr>
                <w:b/>
                <w:bCs/>
                <w:color w:val="000000"/>
                <w:sz w:val="22"/>
                <w:szCs w:val="22"/>
              </w:rPr>
              <w:t>UWAGA: Zamawiający wymaga dostarczenia preparatów cytostatycznych w formie płynnej</w:t>
            </w:r>
            <w:r w:rsidR="004C2FF3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</w:tbl>
    <w:p w:rsidR="00F51C85" w:rsidRPr="003F1937" w:rsidRDefault="00F51C85" w:rsidP="003F1937"/>
    <w:p w:rsidR="00AA4C39" w:rsidRPr="00F525B4" w:rsidRDefault="00AA4C39" w:rsidP="00AA4C39">
      <w:pPr>
        <w:rPr>
          <w:sz w:val="22"/>
          <w:szCs w:val="22"/>
        </w:rPr>
      </w:pPr>
      <w:r w:rsidRPr="00F525B4">
        <w:rPr>
          <w:sz w:val="22"/>
          <w:szCs w:val="22"/>
        </w:rPr>
        <w:t>Cena pakietu nr</w:t>
      </w:r>
      <w:r>
        <w:rPr>
          <w:sz w:val="22"/>
          <w:szCs w:val="22"/>
        </w:rPr>
        <w:t xml:space="preserve"> 10 </w:t>
      </w:r>
      <w:r w:rsidRPr="00F525B4">
        <w:rPr>
          <w:sz w:val="22"/>
          <w:szCs w:val="22"/>
        </w:rPr>
        <w:t xml:space="preserve"> </w:t>
      </w:r>
      <w:r w:rsidRPr="00F525B4">
        <w:rPr>
          <w:bCs/>
          <w:sz w:val="22"/>
          <w:szCs w:val="22"/>
        </w:rPr>
        <w:t>.............................................................</w:t>
      </w:r>
      <w:r w:rsidRPr="00F525B4">
        <w:rPr>
          <w:sz w:val="22"/>
          <w:szCs w:val="22"/>
        </w:rPr>
        <w:t>zł netto + ............................... zł VAT = .....................................................zł brutto</w:t>
      </w:r>
    </w:p>
    <w:p w:rsidR="00AA4C39" w:rsidRPr="00F525B4" w:rsidRDefault="00AA4C39" w:rsidP="00AA4C39">
      <w:pPr>
        <w:rPr>
          <w:sz w:val="22"/>
          <w:szCs w:val="22"/>
        </w:rPr>
      </w:pPr>
    </w:p>
    <w:p w:rsidR="00AA4C39" w:rsidRPr="00F525B4" w:rsidRDefault="00AA4C39" w:rsidP="00AA4C39">
      <w:pPr>
        <w:rPr>
          <w:sz w:val="22"/>
          <w:szCs w:val="22"/>
        </w:rPr>
      </w:pPr>
    </w:p>
    <w:p w:rsidR="00AA4C39" w:rsidRPr="00F525B4" w:rsidRDefault="00AA4C39" w:rsidP="00AA4C39">
      <w:pPr>
        <w:rPr>
          <w:sz w:val="22"/>
          <w:szCs w:val="22"/>
        </w:rPr>
      </w:pPr>
      <w:r w:rsidRPr="00F525B4">
        <w:rPr>
          <w:sz w:val="22"/>
          <w:szCs w:val="22"/>
        </w:rPr>
        <w:t>(słownie.................................................................................................................................................................................................................)</w:t>
      </w:r>
    </w:p>
    <w:p w:rsidR="00AA4C39" w:rsidRPr="003F1937" w:rsidRDefault="00AA4C39" w:rsidP="00AA4C39"/>
    <w:p w:rsidR="00AA4C39" w:rsidRPr="003F1937" w:rsidRDefault="00AA4C39" w:rsidP="00AA4C39"/>
    <w:p w:rsidR="00AA4C39" w:rsidRDefault="00AA4C39" w:rsidP="00AA4C39"/>
    <w:p w:rsidR="00AA4C39" w:rsidRPr="003F1937" w:rsidRDefault="00AA4C39" w:rsidP="00AA4C39"/>
    <w:p w:rsidR="00AA4C39" w:rsidRPr="003F1937" w:rsidRDefault="00AA4C39" w:rsidP="00AA4C39"/>
    <w:p w:rsidR="00AA4C39" w:rsidRPr="003F1937" w:rsidRDefault="00AA4C39" w:rsidP="00AA4C39"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  <w:t>.............................................................................</w:t>
      </w:r>
    </w:p>
    <w:p w:rsidR="00AA4C39" w:rsidRPr="003F1937" w:rsidRDefault="00AA4C39" w:rsidP="00AA4C39">
      <w:pPr>
        <w:ind w:left="8499" w:firstLine="709"/>
      </w:pPr>
      <w:r w:rsidRPr="003F1937">
        <w:t xml:space="preserve">Pieczęć i podpis osoby uprawnionej do składania </w:t>
      </w:r>
      <w:r w:rsidRPr="003F1937">
        <w:br/>
        <w:t xml:space="preserve">               oświadczeń woli w imieniu Wykonawcy</w:t>
      </w:r>
    </w:p>
    <w:p w:rsidR="00AA4C39" w:rsidRDefault="00AA4C39" w:rsidP="00AA4C39"/>
    <w:p w:rsidR="00AA4C39" w:rsidRPr="003F1937" w:rsidRDefault="00AA4C39" w:rsidP="00AA4C39"/>
    <w:p w:rsidR="00F51C85" w:rsidRDefault="00F51C85" w:rsidP="003F1937"/>
    <w:p w:rsidR="00AA4C39" w:rsidRDefault="00AA4C39" w:rsidP="003F1937"/>
    <w:p w:rsidR="00AA4C39" w:rsidRDefault="00AA4C39" w:rsidP="003F1937"/>
    <w:p w:rsidR="00AA4C39" w:rsidRPr="003F1937" w:rsidRDefault="004C2FF3" w:rsidP="004C2FF3">
      <w:pPr>
        <w:jc w:val="center"/>
      </w:pPr>
      <w:r>
        <w:lastRenderedPageBreak/>
        <w:t>ARKUSZ CENOWY</w:t>
      </w:r>
    </w:p>
    <w:p w:rsidR="00F51C85" w:rsidRPr="003F1937" w:rsidRDefault="00F51C85" w:rsidP="003F1937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"/>
        <w:gridCol w:w="3800"/>
        <w:gridCol w:w="1171"/>
        <w:gridCol w:w="1178"/>
        <w:gridCol w:w="1203"/>
        <w:gridCol w:w="1134"/>
        <w:gridCol w:w="1276"/>
        <w:gridCol w:w="1701"/>
        <w:gridCol w:w="708"/>
        <w:gridCol w:w="1543"/>
      </w:tblGrid>
      <w:tr w:rsidR="00F51C85" w:rsidRPr="003F1937" w:rsidTr="00B71D5D">
        <w:trPr>
          <w:trHeight w:val="570"/>
          <w:tblCellSpacing w:w="0" w:type="dxa"/>
        </w:trPr>
        <w:tc>
          <w:tcPr>
            <w:tcW w:w="14032" w:type="dxa"/>
            <w:gridSpan w:val="10"/>
            <w:shd w:val="clear" w:color="auto" w:fill="E6E6E6"/>
            <w:vAlign w:val="center"/>
            <w:hideMark/>
          </w:tcPr>
          <w:p w:rsidR="00F51C85" w:rsidRPr="003F1937" w:rsidRDefault="00F51C85" w:rsidP="003F1937">
            <w:pPr>
              <w:jc w:val="center"/>
              <w:rPr>
                <w:color w:val="000000"/>
              </w:rPr>
            </w:pPr>
            <w:r w:rsidRPr="003F1937">
              <w:rPr>
                <w:b/>
                <w:bCs/>
                <w:color w:val="000000"/>
              </w:rPr>
              <w:t>PAKIET NR 11</w:t>
            </w:r>
            <w:r w:rsidR="004C2FF3">
              <w:rPr>
                <w:b/>
                <w:bCs/>
                <w:color w:val="000000"/>
              </w:rPr>
              <w:t xml:space="preserve"> -  </w:t>
            </w:r>
            <w:r w:rsidRPr="003F1937">
              <w:rPr>
                <w:b/>
                <w:bCs/>
                <w:color w:val="000000"/>
              </w:rPr>
              <w:t xml:space="preserve"> PREPERATY KRWIOPOCHODNE</w:t>
            </w:r>
          </w:p>
        </w:tc>
      </w:tr>
      <w:tr w:rsidR="00B71D5D" w:rsidRPr="003F1937" w:rsidTr="004C2FF3">
        <w:trPr>
          <w:trHeight w:val="855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Lp.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Nazwa chemiczna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Nazwa handlowa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Dawka/posta</w:t>
            </w:r>
            <w:r>
              <w:rPr>
                <w:color w:val="000000"/>
              </w:rPr>
              <w:t>ć</w:t>
            </w:r>
          </w:p>
        </w:tc>
        <w:tc>
          <w:tcPr>
            <w:tcW w:w="12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Ilość sztuk w opakowaniu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Ilość opakowań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Cena opakowania netto w zł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Wartość netto w zł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VAT %</w:t>
            </w:r>
          </w:p>
        </w:tc>
        <w:tc>
          <w:tcPr>
            <w:tcW w:w="1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Wartość brutto w zł</w:t>
            </w:r>
          </w:p>
        </w:tc>
      </w:tr>
      <w:tr w:rsidR="00B71D5D" w:rsidRPr="003F1937" w:rsidTr="004C2FF3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</w:t>
            </w:r>
          </w:p>
        </w:tc>
        <w:tc>
          <w:tcPr>
            <w:tcW w:w="12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8=6x7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10=8+9</w:t>
            </w:r>
          </w:p>
        </w:tc>
      </w:tr>
      <w:tr w:rsidR="00B71D5D" w:rsidRPr="003F1937" w:rsidTr="004C2FF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rPr>
                <w:color w:val="000000"/>
              </w:rPr>
            </w:pPr>
            <w:r w:rsidRPr="003F1937">
              <w:rPr>
                <w:color w:val="000000"/>
              </w:rPr>
              <w:t>ALBUMINA LUDZKA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  <w:r w:rsidRPr="003F1937">
              <w:rPr>
                <w:color w:val="000000"/>
              </w:rPr>
              <w:t>20% 50 ml</w:t>
            </w:r>
          </w:p>
        </w:tc>
        <w:tc>
          <w:tcPr>
            <w:tcW w:w="12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  <w:r w:rsidRPr="003F1937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</w:tr>
      <w:tr w:rsidR="00B71D5D" w:rsidRPr="003F1937" w:rsidTr="004C2FF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rPr>
                <w:color w:val="000000"/>
              </w:rPr>
            </w:pPr>
            <w:r w:rsidRPr="003F1937">
              <w:rPr>
                <w:color w:val="000000"/>
              </w:rPr>
              <w:t>ALBUMINA LUDZKA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  <w:r w:rsidRPr="003F1937">
              <w:rPr>
                <w:color w:val="000000"/>
              </w:rPr>
              <w:t>20% 100 ml</w:t>
            </w:r>
          </w:p>
        </w:tc>
        <w:tc>
          <w:tcPr>
            <w:tcW w:w="12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  <w:r w:rsidRPr="003F1937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</w:tr>
      <w:tr w:rsidR="00B71D5D" w:rsidRPr="003F1937" w:rsidTr="004C2FF3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rPr>
                <w:color w:val="000000"/>
              </w:rPr>
            </w:pPr>
            <w:r w:rsidRPr="003F1937">
              <w:rPr>
                <w:color w:val="000000"/>
              </w:rPr>
              <w:t>IMMUNOGLOBULINUM HUMANUM INTRAGLOBIN F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  <w:r w:rsidRPr="003F1937">
              <w:rPr>
                <w:color w:val="000000"/>
              </w:rPr>
              <w:t>2,5 g</w:t>
            </w:r>
          </w:p>
        </w:tc>
        <w:tc>
          <w:tcPr>
            <w:tcW w:w="12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</w:tr>
      <w:tr w:rsidR="00B71D5D" w:rsidRPr="003F1937" w:rsidTr="004C2FF3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rPr>
                <w:color w:val="000000"/>
              </w:rPr>
            </w:pPr>
            <w:r w:rsidRPr="003F1937">
              <w:rPr>
                <w:color w:val="000000"/>
              </w:rPr>
              <w:t>IMMUNOGLOBULINUM HUMANUM INTRAGLOBIN F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  <w:r w:rsidRPr="003F1937">
              <w:rPr>
                <w:color w:val="000000"/>
              </w:rPr>
              <w:t>5 g</w:t>
            </w:r>
          </w:p>
        </w:tc>
        <w:tc>
          <w:tcPr>
            <w:tcW w:w="12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</w:tr>
      <w:tr w:rsidR="00B71D5D" w:rsidRPr="003F1937" w:rsidTr="004C2FF3">
        <w:trPr>
          <w:trHeight w:val="570"/>
          <w:tblCellSpacing w:w="0" w:type="dxa"/>
        </w:trPr>
        <w:tc>
          <w:tcPr>
            <w:tcW w:w="100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D5D" w:rsidRPr="003F1937" w:rsidRDefault="00B71D5D" w:rsidP="004C2FF3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Razem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</w:tr>
    </w:tbl>
    <w:p w:rsidR="00F51C85" w:rsidRPr="003F1937" w:rsidRDefault="00F51C85" w:rsidP="003F1937"/>
    <w:p w:rsidR="004C2FF3" w:rsidRPr="00F525B4" w:rsidRDefault="004C2FF3" w:rsidP="004C2FF3">
      <w:pPr>
        <w:rPr>
          <w:sz w:val="22"/>
          <w:szCs w:val="22"/>
        </w:rPr>
      </w:pPr>
      <w:r w:rsidRPr="00F525B4">
        <w:rPr>
          <w:sz w:val="22"/>
          <w:szCs w:val="22"/>
        </w:rPr>
        <w:t xml:space="preserve">Cena pakietu nr </w:t>
      </w:r>
      <w:r>
        <w:rPr>
          <w:sz w:val="22"/>
          <w:szCs w:val="22"/>
        </w:rPr>
        <w:t xml:space="preserve"> 11 </w:t>
      </w:r>
      <w:r w:rsidRPr="00F525B4">
        <w:rPr>
          <w:bCs/>
          <w:sz w:val="22"/>
          <w:szCs w:val="22"/>
        </w:rPr>
        <w:t>.............................................................</w:t>
      </w:r>
      <w:r w:rsidRPr="00F525B4">
        <w:rPr>
          <w:sz w:val="22"/>
          <w:szCs w:val="22"/>
        </w:rPr>
        <w:t>zł netto + ............................... zł VAT = .....................................................zł brutto</w:t>
      </w:r>
    </w:p>
    <w:p w:rsidR="004C2FF3" w:rsidRPr="00F525B4" w:rsidRDefault="004C2FF3" w:rsidP="004C2FF3">
      <w:pPr>
        <w:rPr>
          <w:sz w:val="22"/>
          <w:szCs w:val="22"/>
        </w:rPr>
      </w:pPr>
    </w:p>
    <w:p w:rsidR="004C2FF3" w:rsidRPr="00F525B4" w:rsidRDefault="004C2FF3" w:rsidP="004C2FF3">
      <w:pPr>
        <w:rPr>
          <w:sz w:val="22"/>
          <w:szCs w:val="22"/>
        </w:rPr>
      </w:pPr>
    </w:p>
    <w:p w:rsidR="004C2FF3" w:rsidRPr="00F525B4" w:rsidRDefault="004C2FF3" w:rsidP="004C2FF3">
      <w:pPr>
        <w:rPr>
          <w:sz w:val="22"/>
          <w:szCs w:val="22"/>
        </w:rPr>
      </w:pPr>
      <w:r w:rsidRPr="00F525B4">
        <w:rPr>
          <w:sz w:val="22"/>
          <w:szCs w:val="22"/>
        </w:rPr>
        <w:t>(słownie.................................................................................................................................................................................................................)</w:t>
      </w:r>
    </w:p>
    <w:p w:rsidR="004C2FF3" w:rsidRPr="003F1937" w:rsidRDefault="004C2FF3" w:rsidP="004C2FF3"/>
    <w:p w:rsidR="004C2FF3" w:rsidRPr="003F1937" w:rsidRDefault="004C2FF3" w:rsidP="004C2FF3"/>
    <w:p w:rsidR="004C2FF3" w:rsidRDefault="004C2FF3" w:rsidP="004C2FF3"/>
    <w:p w:rsidR="004C2FF3" w:rsidRPr="003F1937" w:rsidRDefault="004C2FF3" w:rsidP="004C2FF3"/>
    <w:p w:rsidR="004C2FF3" w:rsidRPr="003F1937" w:rsidRDefault="004C2FF3" w:rsidP="004C2FF3"/>
    <w:p w:rsidR="004C2FF3" w:rsidRPr="003F1937" w:rsidRDefault="004C2FF3" w:rsidP="004C2FF3"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  <w:t>.............................................................................</w:t>
      </w:r>
    </w:p>
    <w:p w:rsidR="004C2FF3" w:rsidRPr="003F1937" w:rsidRDefault="004C2FF3" w:rsidP="004C2FF3">
      <w:pPr>
        <w:ind w:left="8499" w:firstLine="709"/>
      </w:pPr>
      <w:r w:rsidRPr="003F1937">
        <w:t xml:space="preserve">Pieczęć i podpis osoby uprawnionej do składania </w:t>
      </w:r>
      <w:r w:rsidRPr="003F1937">
        <w:br/>
        <w:t xml:space="preserve">               oświadczeń woli w imieniu Wykonawcy</w:t>
      </w:r>
    </w:p>
    <w:p w:rsidR="004C2FF3" w:rsidRDefault="004C2FF3" w:rsidP="004C2FF3"/>
    <w:p w:rsidR="004C2FF3" w:rsidRPr="003F1937" w:rsidRDefault="004C2FF3" w:rsidP="004C2FF3"/>
    <w:p w:rsidR="00F51C85" w:rsidRPr="003F1937" w:rsidRDefault="00F51C85" w:rsidP="003F1937"/>
    <w:p w:rsidR="00F51C85" w:rsidRPr="003F1937" w:rsidRDefault="004C2FF3" w:rsidP="003F1937">
      <w:r>
        <w:lastRenderedPageBreak/>
        <w:t xml:space="preserve">                                                                                                                      ARKUSZ CENOWY</w:t>
      </w:r>
    </w:p>
    <w:p w:rsidR="00F51C85" w:rsidRPr="003F1937" w:rsidRDefault="00F51C85" w:rsidP="003F1937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"/>
        <w:gridCol w:w="1506"/>
        <w:gridCol w:w="1427"/>
        <w:gridCol w:w="1178"/>
        <w:gridCol w:w="2126"/>
        <w:gridCol w:w="1305"/>
        <w:gridCol w:w="1937"/>
        <w:gridCol w:w="1700"/>
        <w:gridCol w:w="709"/>
        <w:gridCol w:w="1826"/>
      </w:tblGrid>
      <w:tr w:rsidR="00F51C85" w:rsidRPr="003F1937" w:rsidTr="00B71D5D">
        <w:trPr>
          <w:trHeight w:val="570"/>
          <w:tblCellSpacing w:w="0" w:type="dxa"/>
        </w:trPr>
        <w:tc>
          <w:tcPr>
            <w:tcW w:w="14032" w:type="dxa"/>
            <w:gridSpan w:val="10"/>
            <w:shd w:val="clear" w:color="auto" w:fill="E6E6E6"/>
            <w:vAlign w:val="center"/>
            <w:hideMark/>
          </w:tcPr>
          <w:p w:rsidR="00F51C85" w:rsidRPr="003F1937" w:rsidRDefault="00F51C85" w:rsidP="003F1937">
            <w:pPr>
              <w:jc w:val="center"/>
              <w:rPr>
                <w:color w:val="000000"/>
              </w:rPr>
            </w:pPr>
            <w:r w:rsidRPr="003F1937">
              <w:rPr>
                <w:b/>
                <w:bCs/>
                <w:color w:val="000000"/>
              </w:rPr>
              <w:t>PAKIET NR 12</w:t>
            </w:r>
            <w:r w:rsidR="00E00D15">
              <w:rPr>
                <w:b/>
                <w:bCs/>
                <w:color w:val="000000"/>
              </w:rPr>
              <w:t xml:space="preserve">  </w:t>
            </w:r>
            <w:r w:rsidRPr="003F1937">
              <w:rPr>
                <w:b/>
                <w:bCs/>
                <w:color w:val="000000"/>
              </w:rPr>
              <w:t xml:space="preserve"> CYTOSTATYKI - APREPITANT</w:t>
            </w:r>
          </w:p>
        </w:tc>
      </w:tr>
      <w:tr w:rsidR="00B71D5D" w:rsidRPr="003F1937" w:rsidTr="004C2FF3">
        <w:trPr>
          <w:trHeight w:val="855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Lp.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Nazwa chemiczna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Nazwa handlowa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Dawka/posta</w:t>
            </w:r>
            <w:r>
              <w:rPr>
                <w:color w:val="000000"/>
              </w:rPr>
              <w:t>ć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Ilość sztuk w opakowaniu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Ilość opakowań</w:t>
            </w:r>
          </w:p>
        </w:tc>
        <w:tc>
          <w:tcPr>
            <w:tcW w:w="1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Cena opakowania netto w zł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Wartość netto w zł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VAT %</w:t>
            </w:r>
          </w:p>
        </w:tc>
        <w:tc>
          <w:tcPr>
            <w:tcW w:w="1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Wartość brutto w zł</w:t>
            </w:r>
          </w:p>
        </w:tc>
      </w:tr>
      <w:tr w:rsidR="00B71D5D" w:rsidRPr="003F1937" w:rsidTr="004C2FF3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8=6x7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10=8+9</w:t>
            </w:r>
          </w:p>
        </w:tc>
      </w:tr>
      <w:tr w:rsidR="00B71D5D" w:rsidRPr="003F1937" w:rsidTr="004C2FF3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rPr>
                <w:color w:val="000000"/>
              </w:rPr>
            </w:pPr>
            <w:r w:rsidRPr="003F1937">
              <w:rPr>
                <w:color w:val="000000"/>
              </w:rPr>
              <w:t>APREPITANT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  <w:r w:rsidRPr="003F1937">
              <w:rPr>
                <w:color w:val="000000"/>
              </w:rPr>
              <w:t xml:space="preserve">80/125mg 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  <w:r w:rsidRPr="003F1937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  <w:r w:rsidRPr="003F1937">
              <w:rPr>
                <w:color w:val="000000"/>
              </w:rPr>
              <w:t>150</w:t>
            </w:r>
          </w:p>
        </w:tc>
        <w:tc>
          <w:tcPr>
            <w:tcW w:w="1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1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</w:tr>
      <w:tr w:rsidR="00B71D5D" w:rsidRPr="003F1937" w:rsidTr="004C2FF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B71D5D" w:rsidRDefault="00B71D5D" w:rsidP="003F1937">
            <w:pPr>
              <w:rPr>
                <w:color w:val="000000"/>
              </w:rPr>
            </w:pPr>
          </w:p>
          <w:p w:rsidR="004C2FF3" w:rsidRPr="003F1937" w:rsidRDefault="004C2FF3" w:rsidP="003F1937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B71D5D" w:rsidRPr="003F1937" w:rsidRDefault="00B71D5D" w:rsidP="003F1937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B71D5D" w:rsidRPr="003F1937" w:rsidRDefault="00B71D5D" w:rsidP="003F1937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B71D5D" w:rsidRPr="003F1937" w:rsidRDefault="00B71D5D" w:rsidP="003F1937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B71D5D" w:rsidRPr="003F1937" w:rsidRDefault="00B71D5D" w:rsidP="003F1937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B71D5D" w:rsidRPr="003F1937" w:rsidRDefault="00B71D5D" w:rsidP="003F1937">
            <w:pPr>
              <w:rPr>
                <w:color w:val="000000"/>
              </w:rPr>
            </w:pPr>
          </w:p>
        </w:tc>
        <w:tc>
          <w:tcPr>
            <w:tcW w:w="1937" w:type="dxa"/>
            <w:vAlign w:val="center"/>
            <w:hideMark/>
          </w:tcPr>
          <w:p w:rsidR="00B71D5D" w:rsidRPr="003F1937" w:rsidRDefault="00B71D5D" w:rsidP="003F1937">
            <w:pPr>
              <w:rPr>
                <w:color w:val="000000"/>
              </w:rPr>
            </w:pPr>
          </w:p>
        </w:tc>
        <w:tc>
          <w:tcPr>
            <w:tcW w:w="1700" w:type="dxa"/>
            <w:vAlign w:val="center"/>
            <w:hideMark/>
          </w:tcPr>
          <w:p w:rsidR="00B71D5D" w:rsidRPr="003F1937" w:rsidRDefault="00B71D5D" w:rsidP="003F1937">
            <w:pPr>
              <w:rPr>
                <w:color w:val="000000"/>
              </w:rPr>
            </w:pPr>
          </w:p>
        </w:tc>
        <w:tc>
          <w:tcPr>
            <w:tcW w:w="709" w:type="dxa"/>
            <w:vAlign w:val="center"/>
            <w:hideMark/>
          </w:tcPr>
          <w:p w:rsidR="00B71D5D" w:rsidRPr="003F1937" w:rsidRDefault="00B71D5D" w:rsidP="003F1937">
            <w:pPr>
              <w:rPr>
                <w:color w:val="000000"/>
              </w:rPr>
            </w:pPr>
          </w:p>
        </w:tc>
        <w:tc>
          <w:tcPr>
            <w:tcW w:w="1826" w:type="dxa"/>
            <w:vAlign w:val="center"/>
            <w:hideMark/>
          </w:tcPr>
          <w:p w:rsidR="00B71D5D" w:rsidRPr="003F1937" w:rsidRDefault="00B71D5D" w:rsidP="003F1937">
            <w:pPr>
              <w:rPr>
                <w:color w:val="000000"/>
              </w:rPr>
            </w:pPr>
          </w:p>
        </w:tc>
      </w:tr>
    </w:tbl>
    <w:p w:rsidR="004C2FF3" w:rsidRPr="00F525B4" w:rsidRDefault="004C2FF3" w:rsidP="004C2FF3">
      <w:pPr>
        <w:rPr>
          <w:sz w:val="22"/>
          <w:szCs w:val="22"/>
        </w:rPr>
      </w:pPr>
      <w:r w:rsidRPr="00F525B4">
        <w:rPr>
          <w:sz w:val="22"/>
          <w:szCs w:val="22"/>
        </w:rPr>
        <w:t xml:space="preserve">Cena pakietu nr </w:t>
      </w:r>
      <w:r>
        <w:rPr>
          <w:sz w:val="22"/>
          <w:szCs w:val="22"/>
        </w:rPr>
        <w:t xml:space="preserve"> 12 </w:t>
      </w:r>
      <w:r w:rsidRPr="00F525B4">
        <w:rPr>
          <w:bCs/>
          <w:sz w:val="22"/>
          <w:szCs w:val="22"/>
        </w:rPr>
        <w:t>.............................................................</w:t>
      </w:r>
      <w:r w:rsidRPr="00F525B4">
        <w:rPr>
          <w:sz w:val="22"/>
          <w:szCs w:val="22"/>
        </w:rPr>
        <w:t>zł netto + ............................... zł VAT = .....................................................zł brutto</w:t>
      </w:r>
    </w:p>
    <w:p w:rsidR="004C2FF3" w:rsidRPr="00F525B4" w:rsidRDefault="004C2FF3" w:rsidP="004C2FF3">
      <w:pPr>
        <w:rPr>
          <w:sz w:val="22"/>
          <w:szCs w:val="22"/>
        </w:rPr>
      </w:pPr>
    </w:p>
    <w:p w:rsidR="004C2FF3" w:rsidRPr="00F525B4" w:rsidRDefault="004C2FF3" w:rsidP="004C2FF3">
      <w:pPr>
        <w:rPr>
          <w:sz w:val="22"/>
          <w:szCs w:val="22"/>
        </w:rPr>
      </w:pPr>
    </w:p>
    <w:p w:rsidR="004C2FF3" w:rsidRPr="00F525B4" w:rsidRDefault="004C2FF3" w:rsidP="004C2FF3">
      <w:pPr>
        <w:rPr>
          <w:sz w:val="22"/>
          <w:szCs w:val="22"/>
        </w:rPr>
      </w:pPr>
      <w:r w:rsidRPr="00F525B4">
        <w:rPr>
          <w:sz w:val="22"/>
          <w:szCs w:val="22"/>
        </w:rPr>
        <w:t>(słownie.................................................................................................................................................................................................................)</w:t>
      </w:r>
    </w:p>
    <w:p w:rsidR="004C2FF3" w:rsidRPr="003F1937" w:rsidRDefault="004C2FF3" w:rsidP="004C2FF3"/>
    <w:p w:rsidR="004C2FF3" w:rsidRPr="003F1937" w:rsidRDefault="004C2FF3" w:rsidP="004C2FF3"/>
    <w:p w:rsidR="004C2FF3" w:rsidRDefault="004C2FF3" w:rsidP="004C2FF3"/>
    <w:p w:rsidR="004C2FF3" w:rsidRPr="003F1937" w:rsidRDefault="004C2FF3" w:rsidP="004C2FF3"/>
    <w:p w:rsidR="004C2FF3" w:rsidRPr="003F1937" w:rsidRDefault="004C2FF3" w:rsidP="004C2FF3"/>
    <w:p w:rsidR="004C2FF3" w:rsidRPr="003F1937" w:rsidRDefault="004C2FF3" w:rsidP="004C2FF3"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  <w:t>.............................................................................</w:t>
      </w:r>
    </w:p>
    <w:p w:rsidR="004C2FF3" w:rsidRPr="003F1937" w:rsidRDefault="004C2FF3" w:rsidP="004C2FF3">
      <w:pPr>
        <w:ind w:left="8499" w:firstLine="709"/>
      </w:pPr>
      <w:r w:rsidRPr="003F1937">
        <w:t xml:space="preserve">Pieczęć i podpis osoby uprawnionej do składania </w:t>
      </w:r>
      <w:r w:rsidRPr="003F1937">
        <w:br/>
        <w:t xml:space="preserve">               oświadczeń woli w imieniu Wykonawcy</w:t>
      </w:r>
    </w:p>
    <w:p w:rsidR="00F51C85" w:rsidRDefault="00F51C85" w:rsidP="003F1937"/>
    <w:p w:rsidR="004C2FF3" w:rsidRDefault="004C2FF3" w:rsidP="003F1937"/>
    <w:p w:rsidR="004C2FF3" w:rsidRDefault="004C2FF3" w:rsidP="003F1937"/>
    <w:p w:rsidR="004C2FF3" w:rsidRDefault="004C2FF3" w:rsidP="003F1937"/>
    <w:p w:rsidR="004C2FF3" w:rsidRDefault="004C2FF3" w:rsidP="003F1937"/>
    <w:p w:rsidR="004C2FF3" w:rsidRDefault="004C2FF3" w:rsidP="003F1937"/>
    <w:p w:rsidR="004C2FF3" w:rsidRDefault="004C2FF3" w:rsidP="003F1937"/>
    <w:p w:rsidR="004C2FF3" w:rsidRDefault="004C2FF3" w:rsidP="003F1937"/>
    <w:p w:rsidR="004C2FF3" w:rsidRPr="003F1937" w:rsidRDefault="004C2FF3" w:rsidP="003F1937"/>
    <w:p w:rsidR="00F51C85" w:rsidRDefault="00F51C85" w:rsidP="003F1937"/>
    <w:p w:rsidR="004C2FF3" w:rsidRDefault="004C2FF3" w:rsidP="003F1937"/>
    <w:p w:rsidR="004C2FF3" w:rsidRDefault="004C2FF3" w:rsidP="003F1937"/>
    <w:p w:rsidR="00D7020D" w:rsidRPr="003F1937" w:rsidRDefault="00D7020D" w:rsidP="00D7020D">
      <w:r>
        <w:lastRenderedPageBreak/>
        <w:t xml:space="preserve">                                                                                                                      ARKUSZ CENOWY</w:t>
      </w:r>
    </w:p>
    <w:p w:rsidR="00D7020D" w:rsidRPr="003F1937" w:rsidRDefault="00D7020D" w:rsidP="00D7020D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"/>
        <w:gridCol w:w="2107"/>
        <w:gridCol w:w="1418"/>
        <w:gridCol w:w="1417"/>
        <w:gridCol w:w="1441"/>
        <w:gridCol w:w="1678"/>
        <w:gridCol w:w="1418"/>
        <w:gridCol w:w="1700"/>
        <w:gridCol w:w="709"/>
        <w:gridCol w:w="1826"/>
      </w:tblGrid>
      <w:tr w:rsidR="00D7020D" w:rsidRPr="003F1937" w:rsidTr="00164AD7">
        <w:trPr>
          <w:trHeight w:val="570"/>
          <w:tblCellSpacing w:w="0" w:type="dxa"/>
        </w:trPr>
        <w:tc>
          <w:tcPr>
            <w:tcW w:w="14032" w:type="dxa"/>
            <w:gridSpan w:val="10"/>
            <w:shd w:val="clear" w:color="auto" w:fill="E6E6E6"/>
            <w:vAlign w:val="center"/>
            <w:hideMark/>
          </w:tcPr>
          <w:p w:rsidR="00D7020D" w:rsidRPr="003F1937" w:rsidRDefault="00D7020D" w:rsidP="00D7020D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PAKIET NR 13 - </w:t>
            </w:r>
            <w:r w:rsidRPr="003F1937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METADON NIE OBJĘTY PROGRAMEM DO SUBSTYTUCYJNEGO LECZENIA</w:t>
            </w:r>
          </w:p>
        </w:tc>
      </w:tr>
      <w:tr w:rsidR="00D7020D" w:rsidRPr="003F1937" w:rsidTr="002C720B">
        <w:trPr>
          <w:trHeight w:val="855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D7020D" w:rsidRPr="003F1937" w:rsidRDefault="00D7020D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Lp.</w:t>
            </w:r>
          </w:p>
        </w:tc>
        <w:tc>
          <w:tcPr>
            <w:tcW w:w="2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D7020D" w:rsidRPr="003F1937" w:rsidRDefault="00D7020D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Nazwa chemiczna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D7020D" w:rsidRPr="003F1937" w:rsidRDefault="00D7020D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Nazwa handlowa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D7020D" w:rsidRPr="003F1937" w:rsidRDefault="00D7020D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Dawka/posta</w:t>
            </w:r>
            <w:r>
              <w:rPr>
                <w:color w:val="000000"/>
              </w:rPr>
              <w:t>ć</w:t>
            </w:r>
          </w:p>
        </w:tc>
        <w:tc>
          <w:tcPr>
            <w:tcW w:w="14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D7020D" w:rsidRPr="003F1937" w:rsidRDefault="00D7020D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Ilość sztuk w opakowaniu</w:t>
            </w:r>
          </w:p>
        </w:tc>
        <w:tc>
          <w:tcPr>
            <w:tcW w:w="1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D7020D" w:rsidRPr="003F1937" w:rsidRDefault="00D7020D" w:rsidP="00D7020D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Ilość </w:t>
            </w:r>
            <w:r>
              <w:rPr>
                <w:color w:val="000000"/>
              </w:rPr>
              <w:t>miligram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D7020D" w:rsidRPr="003F1937" w:rsidRDefault="00D7020D" w:rsidP="00D7020D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Cena </w:t>
            </w:r>
            <w:r>
              <w:rPr>
                <w:color w:val="000000"/>
              </w:rPr>
              <w:t>1 miligrama</w:t>
            </w:r>
            <w:r w:rsidRPr="003F1937">
              <w:rPr>
                <w:color w:val="000000"/>
              </w:rPr>
              <w:t xml:space="preserve"> netto w zł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D7020D" w:rsidRPr="003F1937" w:rsidRDefault="00D7020D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Wartość netto w zł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D7020D" w:rsidRPr="003F1937" w:rsidRDefault="00D7020D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VAT %</w:t>
            </w:r>
          </w:p>
        </w:tc>
        <w:tc>
          <w:tcPr>
            <w:tcW w:w="1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7020D" w:rsidRPr="003F1937" w:rsidRDefault="00D7020D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Wartość brutto w zł</w:t>
            </w:r>
          </w:p>
        </w:tc>
      </w:tr>
      <w:tr w:rsidR="00D7020D" w:rsidRPr="003F1937" w:rsidTr="002C720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D7020D" w:rsidRPr="003F1937" w:rsidRDefault="00D7020D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2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D7020D" w:rsidRPr="003F1937" w:rsidRDefault="00D7020D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D7020D" w:rsidRPr="003F1937" w:rsidRDefault="00D7020D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D7020D" w:rsidRPr="003F1937" w:rsidRDefault="00D7020D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</w:t>
            </w:r>
          </w:p>
        </w:tc>
        <w:tc>
          <w:tcPr>
            <w:tcW w:w="14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D7020D" w:rsidRPr="003F1937" w:rsidRDefault="00D7020D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D7020D" w:rsidRPr="003F1937" w:rsidRDefault="00D7020D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D7020D" w:rsidRPr="003F1937" w:rsidRDefault="00D7020D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D7020D" w:rsidRPr="003F1937" w:rsidRDefault="00D7020D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8=6x7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D7020D" w:rsidRPr="003F1937" w:rsidRDefault="00D7020D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7020D" w:rsidRPr="003F1937" w:rsidRDefault="00D7020D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10=8+9</w:t>
            </w:r>
          </w:p>
        </w:tc>
      </w:tr>
      <w:tr w:rsidR="00D7020D" w:rsidRPr="003F1937" w:rsidTr="002C720B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D7020D" w:rsidRPr="003F1937" w:rsidRDefault="00D7020D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2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D7020D" w:rsidRPr="003F1937" w:rsidRDefault="00D7020D" w:rsidP="00164AD7">
            <w:pPr>
              <w:rPr>
                <w:color w:val="000000"/>
              </w:rPr>
            </w:pPr>
            <w:r>
              <w:rPr>
                <w:color w:val="000000"/>
              </w:rPr>
              <w:t xml:space="preserve">METHADONE </w:t>
            </w:r>
            <w:r w:rsidR="00E8116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H/CHL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D7020D" w:rsidRPr="003F1937" w:rsidRDefault="00D7020D" w:rsidP="00164AD7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D7020D" w:rsidRPr="003F1937" w:rsidRDefault="00D7020D" w:rsidP="00164A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 ml</w:t>
            </w:r>
            <w:r w:rsidRPr="003F1937">
              <w:rPr>
                <w:color w:val="000000"/>
              </w:rPr>
              <w:t xml:space="preserve"> </w:t>
            </w:r>
          </w:p>
        </w:tc>
        <w:tc>
          <w:tcPr>
            <w:tcW w:w="14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D7020D" w:rsidRPr="003F1937" w:rsidRDefault="00D7020D" w:rsidP="00164A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D7020D" w:rsidRPr="003F1937" w:rsidRDefault="00D7020D" w:rsidP="00164A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250 000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D7020D" w:rsidRPr="003F1937" w:rsidRDefault="00D7020D" w:rsidP="00164AD7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D7020D" w:rsidRPr="003F1937" w:rsidRDefault="00D7020D" w:rsidP="00164AD7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D7020D" w:rsidRPr="003F1937" w:rsidRDefault="00D7020D" w:rsidP="00164AD7">
            <w:pPr>
              <w:jc w:val="right"/>
              <w:rPr>
                <w:color w:val="000000"/>
              </w:rPr>
            </w:pPr>
          </w:p>
        </w:tc>
        <w:tc>
          <w:tcPr>
            <w:tcW w:w="1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7020D" w:rsidRPr="003F1937" w:rsidRDefault="00D7020D" w:rsidP="00164AD7">
            <w:pPr>
              <w:jc w:val="right"/>
              <w:rPr>
                <w:color w:val="000000"/>
              </w:rPr>
            </w:pPr>
          </w:p>
        </w:tc>
      </w:tr>
      <w:tr w:rsidR="00D7020D" w:rsidRPr="003F1937" w:rsidTr="002C720B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7020D" w:rsidRDefault="00D7020D" w:rsidP="00164AD7">
            <w:pPr>
              <w:rPr>
                <w:color w:val="000000"/>
              </w:rPr>
            </w:pPr>
          </w:p>
          <w:p w:rsidR="00D7020D" w:rsidRPr="003F1937" w:rsidRDefault="00D7020D" w:rsidP="00164AD7">
            <w:pPr>
              <w:rPr>
                <w:color w:val="000000"/>
              </w:rPr>
            </w:pPr>
          </w:p>
        </w:tc>
        <w:tc>
          <w:tcPr>
            <w:tcW w:w="2107" w:type="dxa"/>
            <w:vAlign w:val="center"/>
            <w:hideMark/>
          </w:tcPr>
          <w:p w:rsidR="00D7020D" w:rsidRPr="003F1937" w:rsidRDefault="00D7020D" w:rsidP="00164AD7">
            <w:pPr>
              <w:rPr>
                <w:color w:val="000000"/>
              </w:rPr>
            </w:pPr>
          </w:p>
        </w:tc>
        <w:tc>
          <w:tcPr>
            <w:tcW w:w="1418" w:type="dxa"/>
            <w:vAlign w:val="center"/>
            <w:hideMark/>
          </w:tcPr>
          <w:p w:rsidR="00D7020D" w:rsidRPr="003F1937" w:rsidRDefault="00D7020D" w:rsidP="00164AD7">
            <w:pPr>
              <w:rPr>
                <w:color w:val="000000"/>
              </w:rPr>
            </w:pPr>
          </w:p>
        </w:tc>
        <w:tc>
          <w:tcPr>
            <w:tcW w:w="1417" w:type="dxa"/>
            <w:vAlign w:val="center"/>
            <w:hideMark/>
          </w:tcPr>
          <w:p w:rsidR="00D7020D" w:rsidRPr="003F1937" w:rsidRDefault="00D7020D" w:rsidP="00164AD7">
            <w:pPr>
              <w:rPr>
                <w:color w:val="000000"/>
              </w:rPr>
            </w:pPr>
          </w:p>
        </w:tc>
        <w:tc>
          <w:tcPr>
            <w:tcW w:w="1441" w:type="dxa"/>
            <w:vAlign w:val="center"/>
            <w:hideMark/>
          </w:tcPr>
          <w:p w:rsidR="00D7020D" w:rsidRPr="003F1937" w:rsidRDefault="00D7020D" w:rsidP="00164AD7">
            <w:pPr>
              <w:rPr>
                <w:color w:val="000000"/>
              </w:rPr>
            </w:pPr>
          </w:p>
        </w:tc>
        <w:tc>
          <w:tcPr>
            <w:tcW w:w="1678" w:type="dxa"/>
            <w:vAlign w:val="center"/>
            <w:hideMark/>
          </w:tcPr>
          <w:p w:rsidR="00D7020D" w:rsidRPr="003F1937" w:rsidRDefault="00D7020D" w:rsidP="00164AD7">
            <w:pPr>
              <w:rPr>
                <w:color w:val="000000"/>
              </w:rPr>
            </w:pPr>
          </w:p>
        </w:tc>
        <w:tc>
          <w:tcPr>
            <w:tcW w:w="1418" w:type="dxa"/>
            <w:vAlign w:val="center"/>
            <w:hideMark/>
          </w:tcPr>
          <w:p w:rsidR="00D7020D" w:rsidRPr="003F1937" w:rsidRDefault="00D7020D" w:rsidP="00164AD7">
            <w:pPr>
              <w:rPr>
                <w:color w:val="000000"/>
              </w:rPr>
            </w:pPr>
          </w:p>
        </w:tc>
        <w:tc>
          <w:tcPr>
            <w:tcW w:w="1700" w:type="dxa"/>
            <w:vAlign w:val="center"/>
            <w:hideMark/>
          </w:tcPr>
          <w:p w:rsidR="00D7020D" w:rsidRPr="003F1937" w:rsidRDefault="00D7020D" w:rsidP="00164AD7">
            <w:pPr>
              <w:rPr>
                <w:color w:val="000000"/>
              </w:rPr>
            </w:pPr>
          </w:p>
        </w:tc>
        <w:tc>
          <w:tcPr>
            <w:tcW w:w="709" w:type="dxa"/>
            <w:vAlign w:val="center"/>
            <w:hideMark/>
          </w:tcPr>
          <w:p w:rsidR="00D7020D" w:rsidRPr="003F1937" w:rsidRDefault="00D7020D" w:rsidP="00164AD7">
            <w:pPr>
              <w:rPr>
                <w:color w:val="000000"/>
              </w:rPr>
            </w:pPr>
          </w:p>
        </w:tc>
        <w:tc>
          <w:tcPr>
            <w:tcW w:w="1826" w:type="dxa"/>
            <w:vAlign w:val="center"/>
            <w:hideMark/>
          </w:tcPr>
          <w:p w:rsidR="00D7020D" w:rsidRPr="003F1937" w:rsidRDefault="00D7020D" w:rsidP="00164AD7">
            <w:pPr>
              <w:rPr>
                <w:color w:val="000000"/>
              </w:rPr>
            </w:pPr>
          </w:p>
        </w:tc>
      </w:tr>
    </w:tbl>
    <w:p w:rsidR="00D7020D" w:rsidRPr="00F525B4" w:rsidRDefault="00D7020D" w:rsidP="00D7020D">
      <w:pPr>
        <w:rPr>
          <w:sz w:val="22"/>
          <w:szCs w:val="22"/>
        </w:rPr>
      </w:pPr>
      <w:r w:rsidRPr="00F525B4">
        <w:rPr>
          <w:sz w:val="22"/>
          <w:szCs w:val="22"/>
        </w:rPr>
        <w:t xml:space="preserve">Cena pakietu nr </w:t>
      </w:r>
      <w:r>
        <w:rPr>
          <w:sz w:val="22"/>
          <w:szCs w:val="22"/>
        </w:rPr>
        <w:t xml:space="preserve"> 1</w:t>
      </w:r>
      <w:r w:rsidR="002C720B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 w:rsidRPr="00F525B4">
        <w:rPr>
          <w:bCs/>
          <w:sz w:val="22"/>
          <w:szCs w:val="22"/>
        </w:rPr>
        <w:t>.............................................................</w:t>
      </w:r>
      <w:r w:rsidRPr="00F525B4">
        <w:rPr>
          <w:sz w:val="22"/>
          <w:szCs w:val="22"/>
        </w:rPr>
        <w:t>zł netto + ............................... zł VAT = .....................................................zł brutto</w:t>
      </w:r>
    </w:p>
    <w:p w:rsidR="00D7020D" w:rsidRPr="00F525B4" w:rsidRDefault="00D7020D" w:rsidP="00D7020D">
      <w:pPr>
        <w:rPr>
          <w:sz w:val="22"/>
          <w:szCs w:val="22"/>
        </w:rPr>
      </w:pPr>
    </w:p>
    <w:p w:rsidR="00D7020D" w:rsidRPr="00F525B4" w:rsidRDefault="00D7020D" w:rsidP="00D7020D">
      <w:pPr>
        <w:rPr>
          <w:sz w:val="22"/>
          <w:szCs w:val="22"/>
        </w:rPr>
      </w:pPr>
    </w:p>
    <w:p w:rsidR="00D7020D" w:rsidRPr="00F525B4" w:rsidRDefault="00D7020D" w:rsidP="00D7020D">
      <w:pPr>
        <w:rPr>
          <w:sz w:val="22"/>
          <w:szCs w:val="22"/>
        </w:rPr>
      </w:pPr>
      <w:r w:rsidRPr="00F525B4">
        <w:rPr>
          <w:sz w:val="22"/>
          <w:szCs w:val="22"/>
        </w:rPr>
        <w:t>(słownie.................................................................................................................................................................................................................)</w:t>
      </w:r>
    </w:p>
    <w:p w:rsidR="00D7020D" w:rsidRPr="003F1937" w:rsidRDefault="00D7020D" w:rsidP="00D7020D"/>
    <w:p w:rsidR="00D7020D" w:rsidRPr="003F1937" w:rsidRDefault="00D7020D" w:rsidP="00D7020D"/>
    <w:p w:rsidR="00D7020D" w:rsidRDefault="00D7020D" w:rsidP="00D7020D"/>
    <w:p w:rsidR="00D7020D" w:rsidRPr="003F1937" w:rsidRDefault="00D7020D" w:rsidP="00D7020D"/>
    <w:p w:rsidR="00D7020D" w:rsidRPr="003F1937" w:rsidRDefault="00D7020D" w:rsidP="00D7020D"/>
    <w:p w:rsidR="00D7020D" w:rsidRPr="003F1937" w:rsidRDefault="00D7020D" w:rsidP="00D7020D"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  <w:t>.............................................................................</w:t>
      </w:r>
    </w:p>
    <w:p w:rsidR="00D7020D" w:rsidRPr="003F1937" w:rsidRDefault="00D7020D" w:rsidP="00D7020D">
      <w:pPr>
        <w:ind w:left="8499" w:firstLine="709"/>
      </w:pPr>
      <w:r w:rsidRPr="003F1937">
        <w:t xml:space="preserve">Pieczęć i podpis osoby uprawnionej do składania </w:t>
      </w:r>
      <w:r w:rsidRPr="003F1937">
        <w:br/>
        <w:t xml:space="preserve">               oświadczeń woli w imieniu Wykonawcy</w:t>
      </w:r>
    </w:p>
    <w:p w:rsidR="00D7020D" w:rsidRDefault="00D7020D" w:rsidP="00D7020D"/>
    <w:p w:rsidR="00D7020D" w:rsidRDefault="00D7020D" w:rsidP="003F1937"/>
    <w:p w:rsidR="00D7020D" w:rsidRDefault="00D7020D" w:rsidP="003F1937"/>
    <w:p w:rsidR="00D7020D" w:rsidRDefault="00D7020D" w:rsidP="003F1937"/>
    <w:p w:rsidR="00D7020D" w:rsidRDefault="00D7020D" w:rsidP="003F1937"/>
    <w:p w:rsidR="00D7020D" w:rsidRDefault="00D7020D" w:rsidP="003F1937"/>
    <w:p w:rsidR="00D7020D" w:rsidRDefault="00D7020D" w:rsidP="003F1937"/>
    <w:p w:rsidR="00D7020D" w:rsidRDefault="00D7020D" w:rsidP="003F1937"/>
    <w:p w:rsidR="00D7020D" w:rsidRDefault="00D7020D" w:rsidP="003F1937"/>
    <w:p w:rsidR="004C2FF3" w:rsidRPr="003F1937" w:rsidRDefault="004C2FF3" w:rsidP="003F1937"/>
    <w:p w:rsidR="00F51C85" w:rsidRPr="003F1937" w:rsidRDefault="00F51C85" w:rsidP="003F1937"/>
    <w:p w:rsidR="00642589" w:rsidRDefault="00642589" w:rsidP="00642589">
      <w:r>
        <w:t xml:space="preserve">                                                                                                                    </w:t>
      </w:r>
    </w:p>
    <w:p w:rsidR="00642589" w:rsidRDefault="00642589" w:rsidP="00642589">
      <w:pPr>
        <w:jc w:val="center"/>
      </w:pPr>
      <w:r>
        <w:lastRenderedPageBreak/>
        <w:t>ARKUSZ CENOWY</w:t>
      </w:r>
    </w:p>
    <w:p w:rsidR="00642589" w:rsidRDefault="00642589" w:rsidP="00642589">
      <w:pPr>
        <w:jc w:val="center"/>
      </w:pPr>
    </w:p>
    <w:p w:rsidR="00642589" w:rsidRPr="003F1937" w:rsidRDefault="00642589" w:rsidP="00642589">
      <w:pPr>
        <w:jc w:val="center"/>
      </w:pPr>
      <w:r>
        <w:rPr>
          <w:b/>
          <w:bCs/>
          <w:color w:val="000000"/>
        </w:rPr>
        <w:t xml:space="preserve">PAKIET NR 14 - </w:t>
      </w:r>
      <w:r w:rsidRPr="003F1937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METADON OBJĘTY PROGRAMEM DO SUBSTYTUCYJNEGO LECZENIA</w:t>
      </w:r>
    </w:p>
    <w:p w:rsidR="00642589" w:rsidRPr="003F1937" w:rsidRDefault="00642589" w:rsidP="00642589"/>
    <w:tbl>
      <w:tblPr>
        <w:tblW w:w="0" w:type="auto"/>
        <w:tblCellSpacing w:w="0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"/>
        <w:gridCol w:w="2107"/>
        <w:gridCol w:w="1418"/>
        <w:gridCol w:w="1417"/>
        <w:gridCol w:w="1441"/>
        <w:gridCol w:w="1418"/>
        <w:gridCol w:w="2244"/>
        <w:gridCol w:w="992"/>
        <w:gridCol w:w="1985"/>
      </w:tblGrid>
      <w:tr w:rsidR="00642589" w:rsidRPr="003F1937" w:rsidTr="00642589">
        <w:trPr>
          <w:trHeight w:val="855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642589" w:rsidRPr="003F1937" w:rsidRDefault="00642589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Lp.</w:t>
            </w:r>
          </w:p>
        </w:tc>
        <w:tc>
          <w:tcPr>
            <w:tcW w:w="2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642589" w:rsidRPr="003F1937" w:rsidRDefault="00642589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Nazwa chemiczna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642589" w:rsidRPr="003F1937" w:rsidRDefault="00642589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Nazwa handlowa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642589" w:rsidRPr="003F1937" w:rsidRDefault="00642589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Dawka/posta</w:t>
            </w:r>
            <w:r>
              <w:rPr>
                <w:color w:val="000000"/>
              </w:rPr>
              <w:t>ć</w:t>
            </w:r>
          </w:p>
        </w:tc>
        <w:tc>
          <w:tcPr>
            <w:tcW w:w="14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642589" w:rsidRPr="003F1937" w:rsidRDefault="00642589" w:rsidP="00642589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Ilość </w:t>
            </w:r>
            <w:r>
              <w:rPr>
                <w:color w:val="000000"/>
              </w:rPr>
              <w:t>mg substancji czynnej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642589" w:rsidRPr="003F1937" w:rsidRDefault="00642589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Cena </w:t>
            </w:r>
            <w:r>
              <w:rPr>
                <w:color w:val="000000"/>
              </w:rPr>
              <w:t>1 miligrama</w:t>
            </w:r>
            <w:r w:rsidRPr="003F1937">
              <w:rPr>
                <w:color w:val="000000"/>
              </w:rPr>
              <w:t xml:space="preserve"> netto w zł</w:t>
            </w:r>
          </w:p>
        </w:tc>
        <w:tc>
          <w:tcPr>
            <w:tcW w:w="2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642589" w:rsidRPr="003F1937" w:rsidRDefault="00642589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Wartość netto w zł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642589" w:rsidRPr="003F1937" w:rsidRDefault="00642589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VAT %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642589" w:rsidRPr="003F1937" w:rsidRDefault="00642589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Wartość brutto w zł</w:t>
            </w:r>
          </w:p>
        </w:tc>
      </w:tr>
      <w:tr w:rsidR="00642589" w:rsidRPr="003F1937" w:rsidTr="00642589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642589" w:rsidRPr="003F1937" w:rsidRDefault="00642589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2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642589" w:rsidRPr="003F1937" w:rsidRDefault="00642589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642589" w:rsidRPr="003F1937" w:rsidRDefault="00642589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642589" w:rsidRPr="003F1937" w:rsidRDefault="00642589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</w:t>
            </w:r>
          </w:p>
        </w:tc>
        <w:tc>
          <w:tcPr>
            <w:tcW w:w="14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642589" w:rsidRPr="003F1937" w:rsidRDefault="00642589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642589" w:rsidRPr="003F1937" w:rsidRDefault="00642589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642589" w:rsidRPr="003F1937" w:rsidRDefault="00642589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7=5x6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642589" w:rsidRPr="003F1937" w:rsidRDefault="00642589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642589" w:rsidRPr="003F1937" w:rsidRDefault="00642589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9=7+8</w:t>
            </w:r>
          </w:p>
        </w:tc>
      </w:tr>
      <w:tr w:rsidR="00642589" w:rsidRPr="003F1937" w:rsidTr="00642589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642589" w:rsidRPr="003F1937" w:rsidRDefault="00642589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2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642589" w:rsidRPr="003F1937" w:rsidRDefault="00642589" w:rsidP="00164AD7">
            <w:pPr>
              <w:rPr>
                <w:color w:val="000000"/>
              </w:rPr>
            </w:pPr>
            <w:r>
              <w:rPr>
                <w:color w:val="000000"/>
              </w:rPr>
              <w:t>METHADONE H/CHL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642589" w:rsidRPr="003F1937" w:rsidRDefault="00642589" w:rsidP="00164AD7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642589" w:rsidRPr="003F1937" w:rsidRDefault="00642589" w:rsidP="00164A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 ml</w:t>
            </w:r>
            <w:r w:rsidRPr="003F1937">
              <w:rPr>
                <w:color w:val="000000"/>
              </w:rPr>
              <w:t xml:space="preserve"> </w:t>
            </w:r>
          </w:p>
        </w:tc>
        <w:tc>
          <w:tcPr>
            <w:tcW w:w="14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642589" w:rsidRPr="003F1937" w:rsidRDefault="00642589" w:rsidP="006425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6 000 </w:t>
            </w:r>
            <w:proofErr w:type="spellStart"/>
            <w:r>
              <w:rPr>
                <w:color w:val="000000"/>
              </w:rPr>
              <w:t>000</w:t>
            </w:r>
            <w:proofErr w:type="spellEnd"/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642589" w:rsidRPr="003F1937" w:rsidRDefault="00642589" w:rsidP="00164AD7">
            <w:pPr>
              <w:jc w:val="center"/>
              <w:rPr>
                <w:color w:val="000000"/>
              </w:rPr>
            </w:pPr>
          </w:p>
        </w:tc>
        <w:tc>
          <w:tcPr>
            <w:tcW w:w="2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642589" w:rsidRPr="003F1937" w:rsidRDefault="00642589" w:rsidP="00164AD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642589" w:rsidRPr="003F1937" w:rsidRDefault="00642589" w:rsidP="00164AD7">
            <w:pPr>
              <w:jc w:val="right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642589" w:rsidRPr="003F1937" w:rsidRDefault="00642589" w:rsidP="00164AD7">
            <w:pPr>
              <w:jc w:val="right"/>
              <w:rPr>
                <w:color w:val="000000"/>
              </w:rPr>
            </w:pPr>
          </w:p>
        </w:tc>
      </w:tr>
      <w:tr w:rsidR="00642589" w:rsidRPr="003F1937" w:rsidTr="0064258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42589" w:rsidRDefault="00642589" w:rsidP="00164AD7">
            <w:pPr>
              <w:rPr>
                <w:color w:val="000000"/>
              </w:rPr>
            </w:pPr>
          </w:p>
          <w:p w:rsidR="00642589" w:rsidRPr="003F1937" w:rsidRDefault="00642589" w:rsidP="00164AD7">
            <w:pPr>
              <w:rPr>
                <w:color w:val="000000"/>
              </w:rPr>
            </w:pPr>
          </w:p>
        </w:tc>
        <w:tc>
          <w:tcPr>
            <w:tcW w:w="2107" w:type="dxa"/>
            <w:vAlign w:val="center"/>
            <w:hideMark/>
          </w:tcPr>
          <w:p w:rsidR="00642589" w:rsidRPr="003F1937" w:rsidRDefault="00642589" w:rsidP="00164AD7">
            <w:pPr>
              <w:rPr>
                <w:color w:val="000000"/>
              </w:rPr>
            </w:pPr>
          </w:p>
        </w:tc>
        <w:tc>
          <w:tcPr>
            <w:tcW w:w="1418" w:type="dxa"/>
            <w:vAlign w:val="center"/>
            <w:hideMark/>
          </w:tcPr>
          <w:p w:rsidR="00642589" w:rsidRPr="003F1937" w:rsidRDefault="00642589" w:rsidP="00164AD7">
            <w:pPr>
              <w:rPr>
                <w:color w:val="000000"/>
              </w:rPr>
            </w:pPr>
          </w:p>
        </w:tc>
        <w:tc>
          <w:tcPr>
            <w:tcW w:w="1417" w:type="dxa"/>
            <w:vAlign w:val="center"/>
            <w:hideMark/>
          </w:tcPr>
          <w:p w:rsidR="00642589" w:rsidRPr="003F1937" w:rsidRDefault="00642589" w:rsidP="00164AD7">
            <w:pPr>
              <w:rPr>
                <w:color w:val="000000"/>
              </w:rPr>
            </w:pPr>
          </w:p>
        </w:tc>
        <w:tc>
          <w:tcPr>
            <w:tcW w:w="1441" w:type="dxa"/>
            <w:vAlign w:val="center"/>
            <w:hideMark/>
          </w:tcPr>
          <w:p w:rsidR="00642589" w:rsidRPr="003F1937" w:rsidRDefault="00642589" w:rsidP="00164AD7">
            <w:pPr>
              <w:rPr>
                <w:color w:val="000000"/>
              </w:rPr>
            </w:pPr>
          </w:p>
        </w:tc>
        <w:tc>
          <w:tcPr>
            <w:tcW w:w="1418" w:type="dxa"/>
            <w:vAlign w:val="center"/>
            <w:hideMark/>
          </w:tcPr>
          <w:p w:rsidR="00642589" w:rsidRPr="003F1937" w:rsidRDefault="00642589" w:rsidP="00164AD7">
            <w:pPr>
              <w:rPr>
                <w:color w:val="000000"/>
              </w:rPr>
            </w:pPr>
          </w:p>
        </w:tc>
        <w:tc>
          <w:tcPr>
            <w:tcW w:w="2244" w:type="dxa"/>
            <w:vAlign w:val="center"/>
            <w:hideMark/>
          </w:tcPr>
          <w:p w:rsidR="00642589" w:rsidRPr="003F1937" w:rsidRDefault="00642589" w:rsidP="00164AD7">
            <w:pPr>
              <w:rPr>
                <w:color w:val="000000"/>
              </w:rPr>
            </w:pPr>
          </w:p>
        </w:tc>
        <w:tc>
          <w:tcPr>
            <w:tcW w:w="992" w:type="dxa"/>
            <w:vAlign w:val="center"/>
            <w:hideMark/>
          </w:tcPr>
          <w:p w:rsidR="00642589" w:rsidRPr="003F1937" w:rsidRDefault="00642589" w:rsidP="00164AD7">
            <w:pPr>
              <w:rPr>
                <w:color w:val="000000"/>
              </w:rPr>
            </w:pPr>
          </w:p>
        </w:tc>
        <w:tc>
          <w:tcPr>
            <w:tcW w:w="1985" w:type="dxa"/>
            <w:vAlign w:val="center"/>
            <w:hideMark/>
          </w:tcPr>
          <w:p w:rsidR="00642589" w:rsidRPr="003F1937" w:rsidRDefault="00642589" w:rsidP="00164AD7">
            <w:pPr>
              <w:rPr>
                <w:color w:val="000000"/>
              </w:rPr>
            </w:pPr>
          </w:p>
        </w:tc>
      </w:tr>
    </w:tbl>
    <w:p w:rsidR="00642589" w:rsidRPr="00F525B4" w:rsidRDefault="00642589" w:rsidP="00642589">
      <w:pPr>
        <w:rPr>
          <w:sz w:val="22"/>
          <w:szCs w:val="22"/>
        </w:rPr>
      </w:pPr>
      <w:r w:rsidRPr="00F525B4">
        <w:rPr>
          <w:sz w:val="22"/>
          <w:szCs w:val="22"/>
        </w:rPr>
        <w:t xml:space="preserve">Cena pakietu nr </w:t>
      </w:r>
      <w:r>
        <w:rPr>
          <w:sz w:val="22"/>
          <w:szCs w:val="22"/>
        </w:rPr>
        <w:t xml:space="preserve"> 14 </w:t>
      </w:r>
      <w:r w:rsidRPr="00F525B4">
        <w:rPr>
          <w:bCs/>
          <w:sz w:val="22"/>
          <w:szCs w:val="22"/>
        </w:rPr>
        <w:t>.............................................................</w:t>
      </w:r>
      <w:r w:rsidRPr="00F525B4">
        <w:rPr>
          <w:sz w:val="22"/>
          <w:szCs w:val="22"/>
        </w:rPr>
        <w:t>zł netto + ............................... zł VAT = .....................................................zł brutto</w:t>
      </w:r>
    </w:p>
    <w:p w:rsidR="00642589" w:rsidRPr="00F525B4" w:rsidRDefault="00642589" w:rsidP="00642589">
      <w:pPr>
        <w:rPr>
          <w:sz w:val="22"/>
          <w:szCs w:val="22"/>
        </w:rPr>
      </w:pPr>
    </w:p>
    <w:p w:rsidR="00642589" w:rsidRPr="00F525B4" w:rsidRDefault="00642589" w:rsidP="00642589">
      <w:pPr>
        <w:rPr>
          <w:sz w:val="22"/>
          <w:szCs w:val="22"/>
        </w:rPr>
      </w:pPr>
    </w:p>
    <w:p w:rsidR="00642589" w:rsidRPr="00F525B4" w:rsidRDefault="00642589" w:rsidP="00642589">
      <w:pPr>
        <w:rPr>
          <w:sz w:val="22"/>
          <w:szCs w:val="22"/>
        </w:rPr>
      </w:pPr>
      <w:r w:rsidRPr="00F525B4">
        <w:rPr>
          <w:sz w:val="22"/>
          <w:szCs w:val="22"/>
        </w:rPr>
        <w:t>(słownie.................................................................................................................................................................................................................)</w:t>
      </w:r>
    </w:p>
    <w:p w:rsidR="00642589" w:rsidRPr="003F1937" w:rsidRDefault="00642589" w:rsidP="00642589"/>
    <w:p w:rsidR="00642589" w:rsidRPr="003F1937" w:rsidRDefault="00642589" w:rsidP="00642589"/>
    <w:p w:rsidR="00642589" w:rsidRDefault="00642589" w:rsidP="00642589"/>
    <w:p w:rsidR="00642589" w:rsidRPr="003F1937" w:rsidRDefault="00642589" w:rsidP="00642589"/>
    <w:p w:rsidR="00642589" w:rsidRPr="003F1937" w:rsidRDefault="00642589" w:rsidP="00642589"/>
    <w:p w:rsidR="00642589" w:rsidRPr="003F1937" w:rsidRDefault="00642589" w:rsidP="00642589"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  <w:t>.............................................................................</w:t>
      </w:r>
    </w:p>
    <w:p w:rsidR="00642589" w:rsidRPr="003F1937" w:rsidRDefault="00642589" w:rsidP="00642589">
      <w:pPr>
        <w:ind w:left="8499" w:firstLine="709"/>
      </w:pPr>
      <w:r w:rsidRPr="003F1937">
        <w:t xml:space="preserve">Pieczęć i podpis osoby uprawnionej do składania </w:t>
      </w:r>
      <w:r w:rsidRPr="003F1937">
        <w:br/>
        <w:t xml:space="preserve">               oświadczeń woli w imieniu Wykonawcy</w:t>
      </w:r>
    </w:p>
    <w:p w:rsidR="00642589" w:rsidRDefault="00642589" w:rsidP="00642589"/>
    <w:p w:rsidR="00F51C85" w:rsidRDefault="00F51C85" w:rsidP="003F1937"/>
    <w:p w:rsidR="00642589" w:rsidRDefault="00642589" w:rsidP="003F1937"/>
    <w:p w:rsidR="00642589" w:rsidRDefault="00642589" w:rsidP="003F1937"/>
    <w:p w:rsidR="00642589" w:rsidRDefault="00642589" w:rsidP="003F1937"/>
    <w:p w:rsidR="00642589" w:rsidRDefault="00642589" w:rsidP="003F1937"/>
    <w:p w:rsidR="00642589" w:rsidRDefault="00642589" w:rsidP="003F1937"/>
    <w:p w:rsidR="00642589" w:rsidRDefault="00642589" w:rsidP="003F1937"/>
    <w:p w:rsidR="00642589" w:rsidRDefault="00642589" w:rsidP="003F1937"/>
    <w:p w:rsidR="00642589" w:rsidRDefault="00642589" w:rsidP="003F1937"/>
    <w:p w:rsidR="00642589" w:rsidRPr="003F1937" w:rsidRDefault="00642589" w:rsidP="003F1937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"/>
        <w:gridCol w:w="3256"/>
        <w:gridCol w:w="1403"/>
        <w:gridCol w:w="1275"/>
        <w:gridCol w:w="1418"/>
        <w:gridCol w:w="1417"/>
        <w:gridCol w:w="1276"/>
        <w:gridCol w:w="1559"/>
        <w:gridCol w:w="709"/>
        <w:gridCol w:w="1401"/>
      </w:tblGrid>
      <w:tr w:rsidR="00F51C85" w:rsidRPr="003F1937" w:rsidTr="00B71D5D">
        <w:trPr>
          <w:trHeight w:val="570"/>
          <w:tblCellSpacing w:w="0" w:type="dxa"/>
        </w:trPr>
        <w:tc>
          <w:tcPr>
            <w:tcW w:w="14032" w:type="dxa"/>
            <w:gridSpan w:val="10"/>
            <w:shd w:val="clear" w:color="auto" w:fill="E6E6E6"/>
            <w:vAlign w:val="center"/>
            <w:hideMark/>
          </w:tcPr>
          <w:p w:rsidR="00D7020D" w:rsidRDefault="00D7020D" w:rsidP="003F1937">
            <w:pPr>
              <w:jc w:val="center"/>
              <w:rPr>
                <w:b/>
                <w:bCs/>
                <w:color w:val="000000"/>
              </w:rPr>
            </w:pPr>
          </w:p>
          <w:p w:rsidR="00D7020D" w:rsidRPr="00D7020D" w:rsidRDefault="00D7020D" w:rsidP="003F1937">
            <w:pPr>
              <w:jc w:val="center"/>
              <w:rPr>
                <w:bCs/>
                <w:color w:val="000000"/>
              </w:rPr>
            </w:pPr>
            <w:r w:rsidRPr="00D7020D">
              <w:rPr>
                <w:bCs/>
                <w:color w:val="000000"/>
              </w:rPr>
              <w:t>ARKUSZ CENOWY</w:t>
            </w:r>
          </w:p>
          <w:p w:rsidR="00D7020D" w:rsidRDefault="00D7020D" w:rsidP="003F1937">
            <w:pPr>
              <w:jc w:val="center"/>
              <w:rPr>
                <w:b/>
                <w:bCs/>
                <w:color w:val="000000"/>
              </w:rPr>
            </w:pPr>
          </w:p>
          <w:p w:rsidR="00F51C85" w:rsidRPr="003F1937" w:rsidRDefault="00F51C85" w:rsidP="003F1937">
            <w:pPr>
              <w:jc w:val="center"/>
              <w:rPr>
                <w:color w:val="000000"/>
              </w:rPr>
            </w:pPr>
            <w:r w:rsidRPr="003F1937">
              <w:rPr>
                <w:b/>
                <w:bCs/>
                <w:color w:val="000000"/>
              </w:rPr>
              <w:t>PAKIET NR 15 ŻYWIENIE POZAJELITOWE</w:t>
            </w:r>
          </w:p>
        </w:tc>
      </w:tr>
      <w:tr w:rsidR="00B71D5D" w:rsidRPr="003F1937" w:rsidTr="00385B46">
        <w:trPr>
          <w:trHeight w:val="855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Lp.</w:t>
            </w:r>
          </w:p>
        </w:tc>
        <w:tc>
          <w:tcPr>
            <w:tcW w:w="32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Nazwa chemiczna</w:t>
            </w:r>
          </w:p>
        </w:tc>
        <w:tc>
          <w:tcPr>
            <w:tcW w:w="1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Nazwa handlowa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Dawka/posta</w:t>
            </w:r>
            <w:r>
              <w:rPr>
                <w:color w:val="000000"/>
              </w:rPr>
              <w:t>ć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Ilość sztuk w opakowaniu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Ilość opakowań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Cena opakowania netto w zł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Wartość netto w zł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VAT %</w:t>
            </w:r>
          </w:p>
        </w:tc>
        <w:tc>
          <w:tcPr>
            <w:tcW w:w="14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Wartość brutto w zł</w:t>
            </w:r>
          </w:p>
        </w:tc>
      </w:tr>
      <w:tr w:rsidR="00B71D5D" w:rsidRPr="003F1937" w:rsidTr="00385B46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32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</w:t>
            </w:r>
          </w:p>
        </w:tc>
        <w:tc>
          <w:tcPr>
            <w:tcW w:w="1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8=6x7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8E72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10=8+9</w:t>
            </w:r>
          </w:p>
        </w:tc>
      </w:tr>
      <w:tr w:rsidR="00B71D5D" w:rsidRPr="003F1937" w:rsidTr="00AB3611">
        <w:trPr>
          <w:trHeight w:val="590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32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Aminokwasy z elektrolitami w tym fosforany, azotany 15,8g/l</w:t>
            </w:r>
          </w:p>
        </w:tc>
        <w:tc>
          <w:tcPr>
            <w:tcW w:w="1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500ml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50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14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</w:tr>
      <w:tr w:rsidR="00B71D5D" w:rsidRPr="003F1937" w:rsidTr="00AB3611">
        <w:trPr>
          <w:trHeight w:val="1507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AB3611" w:rsidP="003F1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Worek dwukomorowy do żywienia </w:t>
            </w:r>
            <w:r w:rsidR="00AB3611" w:rsidRPr="003F1937">
              <w:rPr>
                <w:color w:val="000000"/>
              </w:rPr>
              <w:t>pozajelitowego</w:t>
            </w:r>
            <w:r w:rsidRPr="003F1937">
              <w:rPr>
                <w:color w:val="000000"/>
              </w:rPr>
              <w:t xml:space="preserve"> zawierający aminokwasy</w:t>
            </w:r>
            <w:r w:rsidR="00AB3611">
              <w:rPr>
                <w:color w:val="000000"/>
              </w:rPr>
              <w:t xml:space="preserve"> </w:t>
            </w:r>
            <w:r w:rsidRPr="003F1937">
              <w:rPr>
                <w:color w:val="000000"/>
              </w:rPr>
              <w:t>,glukozę,</w:t>
            </w:r>
            <w:r w:rsidR="00AB3611">
              <w:rPr>
                <w:color w:val="000000"/>
              </w:rPr>
              <w:t xml:space="preserve"> </w:t>
            </w:r>
            <w:r w:rsidRPr="003F1937">
              <w:rPr>
                <w:color w:val="000000"/>
              </w:rPr>
              <w:t>elektrolity o zawartości azotu 6,8g,energia całkowita790kacl,osmolarność 1400mOsm/l,</w:t>
            </w:r>
            <w:r w:rsidR="00AB3611">
              <w:rPr>
                <w:color w:val="000000"/>
              </w:rPr>
              <w:t xml:space="preserve"> </w:t>
            </w:r>
            <w:r w:rsidRPr="003F1937">
              <w:rPr>
                <w:color w:val="000000"/>
              </w:rPr>
              <w:t>pojemności 1000ml</w:t>
            </w:r>
          </w:p>
        </w:tc>
        <w:tc>
          <w:tcPr>
            <w:tcW w:w="1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1000ml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14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</w:tr>
      <w:tr w:rsidR="00B71D5D" w:rsidRPr="003F1937" w:rsidTr="00AB3611">
        <w:trPr>
          <w:trHeight w:val="792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AB3611" w:rsidP="003F1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B3611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Aminokwasy specjalistyczne wątrobowe,</w:t>
            </w:r>
            <w:r w:rsidR="00AB3611">
              <w:rPr>
                <w:color w:val="000000"/>
              </w:rPr>
              <w:t xml:space="preserve"> </w:t>
            </w:r>
            <w:r w:rsidRPr="003F1937">
              <w:rPr>
                <w:color w:val="000000"/>
              </w:rPr>
              <w:t>bez elektrolitó</w:t>
            </w:r>
            <w:r w:rsidR="00AB3611">
              <w:rPr>
                <w:color w:val="000000"/>
              </w:rPr>
              <w:t>w</w:t>
            </w:r>
            <w:r w:rsidRPr="003F1937">
              <w:rPr>
                <w:color w:val="000000"/>
              </w:rPr>
              <w:t>,</w:t>
            </w:r>
            <w:r w:rsidR="00AB3611">
              <w:rPr>
                <w:color w:val="000000"/>
              </w:rPr>
              <w:t xml:space="preserve"> </w:t>
            </w:r>
          </w:p>
          <w:p w:rsidR="00B71D5D" w:rsidRPr="003F1937" w:rsidRDefault="00AB3611" w:rsidP="003F193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poj</w:t>
            </w:r>
            <w:proofErr w:type="spellEnd"/>
            <w:r>
              <w:rPr>
                <w:color w:val="000000"/>
              </w:rPr>
              <w:t>. 500ml</w:t>
            </w:r>
          </w:p>
        </w:tc>
        <w:tc>
          <w:tcPr>
            <w:tcW w:w="1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500ml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50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14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</w:tr>
      <w:tr w:rsidR="00B71D5D" w:rsidRPr="003F1937" w:rsidTr="00AB3611">
        <w:trPr>
          <w:trHeight w:val="931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AB3611" w:rsidP="003F1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2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Koncentrat pierwiastków śladowych zawierający </w:t>
            </w:r>
            <w:proofErr w:type="spellStart"/>
            <w:r w:rsidRPr="003F1937">
              <w:rPr>
                <w:color w:val="000000"/>
              </w:rPr>
              <w:t>Fe.Mo.Cu,Zn,Cr.Mn.Se,F,J</w:t>
            </w:r>
            <w:proofErr w:type="spellEnd"/>
            <w:r w:rsidRPr="003F1937">
              <w:rPr>
                <w:color w:val="000000"/>
              </w:rPr>
              <w:t xml:space="preserve"> do żywienia </w:t>
            </w:r>
            <w:r w:rsidR="00AB3611" w:rsidRPr="003F1937">
              <w:rPr>
                <w:color w:val="000000"/>
              </w:rPr>
              <w:t>pozajelitowego</w:t>
            </w:r>
            <w:r w:rsidRPr="003F1937">
              <w:rPr>
                <w:color w:val="000000"/>
              </w:rPr>
              <w:t xml:space="preserve"> amp.10mlx5 </w:t>
            </w:r>
            <w:proofErr w:type="spellStart"/>
            <w:r w:rsidRPr="003F1937">
              <w:rPr>
                <w:color w:val="000000"/>
              </w:rPr>
              <w:t>tracutil</w:t>
            </w:r>
            <w:proofErr w:type="spellEnd"/>
          </w:p>
        </w:tc>
        <w:tc>
          <w:tcPr>
            <w:tcW w:w="1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10ml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20 </w:t>
            </w:r>
            <w:proofErr w:type="spellStart"/>
            <w:r w:rsidRPr="003F1937">
              <w:rPr>
                <w:color w:val="000000"/>
              </w:rPr>
              <w:t>amp</w:t>
            </w:r>
            <w:proofErr w:type="spellEnd"/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14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</w:tr>
      <w:tr w:rsidR="00B71D5D" w:rsidRPr="003F1937" w:rsidTr="00AB3611">
        <w:trPr>
          <w:trHeight w:val="1073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AB3611" w:rsidP="003F1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10% </w:t>
            </w:r>
            <w:proofErr w:type="spellStart"/>
            <w:r w:rsidRPr="003F1937">
              <w:rPr>
                <w:color w:val="000000"/>
              </w:rPr>
              <w:t>LipofundinMCT</w:t>
            </w:r>
            <w:proofErr w:type="spellEnd"/>
            <w:r w:rsidRPr="003F1937">
              <w:rPr>
                <w:color w:val="000000"/>
              </w:rPr>
              <w:t>/</w:t>
            </w:r>
            <w:proofErr w:type="spellStart"/>
            <w:r w:rsidRPr="003F1937">
              <w:rPr>
                <w:color w:val="000000"/>
              </w:rPr>
              <w:t>LCT-emulsja</w:t>
            </w:r>
            <w:proofErr w:type="spellEnd"/>
            <w:r w:rsidRPr="003F1937">
              <w:rPr>
                <w:color w:val="000000"/>
              </w:rPr>
              <w:t xml:space="preserve"> beztłuszczowa</w:t>
            </w:r>
            <w:r w:rsidR="00AB3611">
              <w:rPr>
                <w:color w:val="000000"/>
              </w:rPr>
              <w:t xml:space="preserve"> </w:t>
            </w:r>
            <w:r w:rsidRPr="003F1937">
              <w:rPr>
                <w:color w:val="000000"/>
              </w:rPr>
              <w:t xml:space="preserve">MCT/LCT 10% zawierająca olej sojowy, olej kokosowy, witaminę E , </w:t>
            </w:r>
            <w:proofErr w:type="spellStart"/>
            <w:r w:rsidRPr="003F1937">
              <w:rPr>
                <w:color w:val="000000"/>
              </w:rPr>
              <w:t>poj</w:t>
            </w:r>
            <w:proofErr w:type="spellEnd"/>
            <w:r w:rsidRPr="003F1937">
              <w:rPr>
                <w:color w:val="000000"/>
              </w:rPr>
              <w:t>. 500 ml</w:t>
            </w:r>
          </w:p>
        </w:tc>
        <w:tc>
          <w:tcPr>
            <w:tcW w:w="1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500ml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40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14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</w:tr>
      <w:tr w:rsidR="00B71D5D" w:rsidRPr="003F1937" w:rsidTr="00385B46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AB3611" w:rsidP="003F1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2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proofErr w:type="spellStart"/>
            <w:r w:rsidRPr="003F1937">
              <w:rPr>
                <w:color w:val="000000"/>
              </w:rPr>
              <w:t>Nutridrink</w:t>
            </w:r>
            <w:proofErr w:type="spellEnd"/>
            <w:r w:rsidRPr="003F1937">
              <w:rPr>
                <w:color w:val="000000"/>
              </w:rPr>
              <w:t xml:space="preserve"> – różne smaki</w:t>
            </w:r>
          </w:p>
        </w:tc>
        <w:tc>
          <w:tcPr>
            <w:tcW w:w="1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200ml 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14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</w:tr>
      <w:tr w:rsidR="00B71D5D" w:rsidRPr="003F1937" w:rsidTr="00AB3611">
        <w:trPr>
          <w:trHeight w:val="4217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AB3611" w:rsidP="003F1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32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Dieta bezresztkowa </w:t>
            </w:r>
            <w:proofErr w:type="spellStart"/>
            <w:r w:rsidRPr="003F1937">
              <w:rPr>
                <w:color w:val="000000"/>
              </w:rPr>
              <w:t>normokaloryczna</w:t>
            </w:r>
            <w:proofErr w:type="spellEnd"/>
            <w:r w:rsidR="00AB3611">
              <w:rPr>
                <w:color w:val="000000"/>
              </w:rPr>
              <w:t xml:space="preserve"> </w:t>
            </w:r>
            <w:r w:rsidRPr="003F1937">
              <w:rPr>
                <w:color w:val="000000"/>
              </w:rPr>
              <w:t xml:space="preserve">(1 kcal/ml),zawierająca mieszankę białek w proporcji 35% serwatkowych,25% kazeiny,20% białek soi, 20%białek grochu, zawartość : białka 4g/100ml,węglowadoany 12,3g/100ml(w tym ponad 92% węglowodany złożone), tłuszcz 3,9g/100ml,zawartość </w:t>
            </w:r>
            <w:proofErr w:type="spellStart"/>
            <w:r w:rsidRPr="003F1937">
              <w:rPr>
                <w:color w:val="000000"/>
              </w:rPr>
              <w:t>wielonienasyconych</w:t>
            </w:r>
            <w:proofErr w:type="spellEnd"/>
            <w:r w:rsidRPr="003F1937">
              <w:rPr>
                <w:color w:val="000000"/>
              </w:rPr>
              <w:t xml:space="preserve"> tłuszczów omega-6/omega-3 w proporcji</w:t>
            </w:r>
            <w:r w:rsidR="00AB3611">
              <w:rPr>
                <w:color w:val="000000"/>
              </w:rPr>
              <w:t xml:space="preserve"> </w:t>
            </w:r>
            <w:r w:rsidRPr="003F1937">
              <w:rPr>
                <w:color w:val="000000"/>
              </w:rPr>
              <w:t>2,87;</w:t>
            </w:r>
            <w:r w:rsidR="00AB3611">
              <w:rPr>
                <w:color w:val="000000"/>
              </w:rPr>
              <w:t xml:space="preserve"> </w:t>
            </w:r>
            <w:proofErr w:type="spellStart"/>
            <w:r w:rsidRPr="003F1937">
              <w:rPr>
                <w:color w:val="000000"/>
              </w:rPr>
              <w:t>zawartoścDHA+EPA</w:t>
            </w:r>
            <w:proofErr w:type="spellEnd"/>
            <w:r w:rsidRPr="003F1937">
              <w:rPr>
                <w:color w:val="000000"/>
              </w:rPr>
              <w:t xml:space="preserve"> nie mniej niż 33,5mg/100ml, dieta </w:t>
            </w:r>
            <w:r w:rsidR="00AB3611" w:rsidRPr="003F1937">
              <w:rPr>
                <w:color w:val="000000"/>
              </w:rPr>
              <w:t>zawierająca</w:t>
            </w:r>
            <w:r w:rsidRPr="003F1937">
              <w:rPr>
                <w:color w:val="000000"/>
              </w:rPr>
              <w:t xml:space="preserve"> 6 naturalnych karotenoidów</w:t>
            </w:r>
            <w:r w:rsidR="00AB3611">
              <w:rPr>
                <w:color w:val="000000"/>
              </w:rPr>
              <w:t xml:space="preserve"> </w:t>
            </w:r>
            <w:r w:rsidRPr="003F1937">
              <w:rPr>
                <w:color w:val="000000"/>
              </w:rPr>
              <w:t xml:space="preserve">(0,20mg/100ml), klinicznie wolna od laktozy(&lt;0,025g/100ml),% energii z białka-1+6%,węglowodanów-49%, tłuszczów-35% o </w:t>
            </w:r>
            <w:proofErr w:type="spellStart"/>
            <w:r w:rsidRPr="003F1937">
              <w:rPr>
                <w:color w:val="000000"/>
              </w:rPr>
              <w:t>osmolarności</w:t>
            </w:r>
            <w:proofErr w:type="spellEnd"/>
            <w:r w:rsidRPr="003F1937">
              <w:rPr>
                <w:color w:val="000000"/>
              </w:rPr>
              <w:t xml:space="preserve"> 225 </w:t>
            </w:r>
            <w:proofErr w:type="spellStart"/>
            <w:r w:rsidRPr="003F1937">
              <w:rPr>
                <w:color w:val="000000"/>
              </w:rPr>
              <w:t>mOsmol</w:t>
            </w:r>
            <w:proofErr w:type="spellEnd"/>
            <w:r w:rsidRPr="003F1937">
              <w:rPr>
                <w:color w:val="000000"/>
              </w:rPr>
              <w:t>/l, opakowanie 1000 ml</w:t>
            </w:r>
          </w:p>
        </w:tc>
        <w:tc>
          <w:tcPr>
            <w:tcW w:w="1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420KJ/100ML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14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</w:tr>
      <w:tr w:rsidR="00B71D5D" w:rsidRPr="003F1937" w:rsidTr="00AB3611">
        <w:trPr>
          <w:trHeight w:val="2635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AB3611" w:rsidP="003F1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2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AB3611">
            <w:pPr>
              <w:rPr>
                <w:color w:val="000000"/>
              </w:rPr>
            </w:pPr>
            <w:r w:rsidRPr="003F1937">
              <w:rPr>
                <w:color w:val="000000"/>
              </w:rPr>
              <w:t>Dieta komple</w:t>
            </w:r>
            <w:r w:rsidR="00AB3611">
              <w:rPr>
                <w:color w:val="000000"/>
              </w:rPr>
              <w:t>tna pod wg odżywczym, w postaci p</w:t>
            </w:r>
            <w:r w:rsidRPr="003F1937">
              <w:rPr>
                <w:color w:val="000000"/>
              </w:rPr>
              <w:t>roszku,</w:t>
            </w:r>
            <w:r w:rsidR="00AB3611">
              <w:rPr>
                <w:color w:val="000000"/>
              </w:rPr>
              <w:t xml:space="preserve"> </w:t>
            </w:r>
            <w:r w:rsidRPr="003F1937">
              <w:rPr>
                <w:color w:val="000000"/>
              </w:rPr>
              <w:t>bezresztkowa,</w:t>
            </w:r>
            <w:r w:rsidR="00AB3611">
              <w:rPr>
                <w:color w:val="000000"/>
              </w:rPr>
              <w:t xml:space="preserve"> </w:t>
            </w:r>
            <w:r w:rsidRPr="003F1937">
              <w:rPr>
                <w:color w:val="000000"/>
              </w:rPr>
              <w:t>16%energii z białka, 35% energii z tłuszczu,</w:t>
            </w:r>
            <w:r w:rsidR="00AB3611">
              <w:rPr>
                <w:color w:val="000000"/>
              </w:rPr>
              <w:t xml:space="preserve"> </w:t>
            </w:r>
            <w:r w:rsidRPr="003F1937">
              <w:rPr>
                <w:color w:val="000000"/>
              </w:rPr>
              <w:t xml:space="preserve">klinicznie wolna od laktozy, bezglutenowa, normo-lub </w:t>
            </w:r>
            <w:proofErr w:type="spellStart"/>
            <w:r w:rsidRPr="003F1937">
              <w:rPr>
                <w:color w:val="000000"/>
              </w:rPr>
              <w:t>hipelkaloryczna</w:t>
            </w:r>
            <w:proofErr w:type="spellEnd"/>
            <w:r w:rsidRPr="003F1937">
              <w:rPr>
                <w:color w:val="000000"/>
              </w:rPr>
              <w:t xml:space="preserve"> w zależności od sporządzonego roztworu, stosowana jako dieta kompletna lub uzupełnienie diety o </w:t>
            </w:r>
            <w:proofErr w:type="spellStart"/>
            <w:r w:rsidRPr="003F1937">
              <w:rPr>
                <w:color w:val="000000"/>
              </w:rPr>
              <w:t>osmolarności</w:t>
            </w:r>
            <w:proofErr w:type="spellEnd"/>
            <w:r w:rsidRPr="003F1937">
              <w:rPr>
                <w:color w:val="000000"/>
              </w:rPr>
              <w:t xml:space="preserve"> nie wyższej niż 320 </w:t>
            </w:r>
            <w:proofErr w:type="spellStart"/>
            <w:r w:rsidRPr="003F1937">
              <w:rPr>
                <w:color w:val="000000"/>
              </w:rPr>
              <w:t>mosmol</w:t>
            </w:r>
            <w:proofErr w:type="spellEnd"/>
            <w:r w:rsidRPr="003F1937">
              <w:rPr>
                <w:color w:val="000000"/>
              </w:rPr>
              <w:t>/l, o opakowaniu puszka 430 g</w:t>
            </w:r>
          </w:p>
        </w:tc>
        <w:tc>
          <w:tcPr>
            <w:tcW w:w="1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430g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50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14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</w:tr>
      <w:tr w:rsidR="00B71D5D" w:rsidRPr="003F1937" w:rsidTr="00AB3611">
        <w:trPr>
          <w:trHeight w:val="789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AB3611" w:rsidP="003F1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2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Kompletna , zbilansowana dieta zawierająca </w:t>
            </w:r>
            <w:proofErr w:type="spellStart"/>
            <w:r w:rsidRPr="003F1937">
              <w:rPr>
                <w:color w:val="000000"/>
              </w:rPr>
              <w:t>fruktooligosacharydy</w:t>
            </w:r>
            <w:proofErr w:type="spellEnd"/>
            <w:r w:rsidR="00AB3611">
              <w:rPr>
                <w:color w:val="000000"/>
              </w:rPr>
              <w:t xml:space="preserve"> </w:t>
            </w:r>
            <w:r w:rsidRPr="003F1937">
              <w:rPr>
                <w:color w:val="000000"/>
              </w:rPr>
              <w:t xml:space="preserve">(FOS)oraz inulinę. 400 g </w:t>
            </w:r>
          </w:p>
        </w:tc>
        <w:tc>
          <w:tcPr>
            <w:tcW w:w="1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400G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14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</w:tr>
      <w:tr w:rsidR="00B71D5D" w:rsidRPr="003F1937" w:rsidTr="00AB3611">
        <w:trPr>
          <w:trHeight w:val="502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AB3611" w:rsidP="003F1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Witaminy rozpuszczalne w wodzie i w tłuszczach(z </w:t>
            </w:r>
            <w:proofErr w:type="spellStart"/>
            <w:r w:rsidRPr="003F1937">
              <w:rPr>
                <w:color w:val="000000"/>
              </w:rPr>
              <w:t>vit</w:t>
            </w:r>
            <w:proofErr w:type="spellEnd"/>
            <w:r w:rsidRPr="003F1937">
              <w:rPr>
                <w:color w:val="000000"/>
              </w:rPr>
              <w:t xml:space="preserve"> K), produkt złożony</w:t>
            </w:r>
          </w:p>
        </w:tc>
        <w:tc>
          <w:tcPr>
            <w:tcW w:w="1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10ml </w:t>
            </w:r>
            <w:proofErr w:type="spellStart"/>
            <w:r w:rsidRPr="003F1937">
              <w:rPr>
                <w:color w:val="000000"/>
              </w:rPr>
              <w:t>amp</w:t>
            </w:r>
            <w:proofErr w:type="spellEnd"/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14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</w:tr>
      <w:tr w:rsidR="00B71D5D" w:rsidRPr="003F1937" w:rsidTr="00AB3611">
        <w:trPr>
          <w:trHeight w:val="2800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AB3611" w:rsidP="003F1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</w:t>
            </w:r>
          </w:p>
        </w:tc>
        <w:tc>
          <w:tcPr>
            <w:tcW w:w="32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Dieta cząstkowa w proszku będąca źródłem białka i wapnia, 95% energii pochodzi z białka, wapń 1350mg/100g,bezglutenowa,stanowiaca dodatkowe źródło białka w przypadku pacjentów, których dieta nie pokrywa całkowitego zapotrzebowania na jego wartość, przy oparzeniach,</w:t>
            </w:r>
            <w:r w:rsidR="00AB3611">
              <w:rPr>
                <w:color w:val="000000"/>
              </w:rPr>
              <w:t xml:space="preserve"> </w:t>
            </w:r>
            <w:r w:rsidRPr="003F1937">
              <w:rPr>
                <w:color w:val="000000"/>
              </w:rPr>
              <w:t>odleżynach,</w:t>
            </w:r>
            <w:r w:rsidR="00AB3611">
              <w:rPr>
                <w:color w:val="000000"/>
              </w:rPr>
              <w:t xml:space="preserve"> </w:t>
            </w:r>
            <w:r w:rsidRPr="003F1937">
              <w:rPr>
                <w:color w:val="000000"/>
              </w:rPr>
              <w:t>utrudnionym gojeniu ran, nadmiernej utraty białka z wydzielinami i wydalinami ustrojowymi, opakowanie 225 g</w:t>
            </w:r>
          </w:p>
        </w:tc>
        <w:tc>
          <w:tcPr>
            <w:tcW w:w="1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zawiesina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14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</w:tr>
      <w:tr w:rsidR="00B71D5D" w:rsidRPr="003F1937" w:rsidTr="00385B46">
        <w:trPr>
          <w:trHeight w:val="570"/>
          <w:tblCellSpacing w:w="0" w:type="dxa"/>
        </w:trPr>
        <w:tc>
          <w:tcPr>
            <w:tcW w:w="1036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D5D" w:rsidRPr="003F1937" w:rsidRDefault="00B71D5D" w:rsidP="00AB3611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Razem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D5D" w:rsidRPr="003F1937" w:rsidRDefault="00B71D5D" w:rsidP="003F1937">
            <w:pPr>
              <w:jc w:val="right"/>
              <w:rPr>
                <w:color w:val="000000"/>
              </w:rPr>
            </w:pPr>
          </w:p>
        </w:tc>
      </w:tr>
    </w:tbl>
    <w:p w:rsidR="00F51C85" w:rsidRPr="003F1937" w:rsidRDefault="00F51C85" w:rsidP="003F1937"/>
    <w:p w:rsidR="00F51C85" w:rsidRPr="003F1937" w:rsidRDefault="00F51C85" w:rsidP="003F1937"/>
    <w:p w:rsidR="00F51C85" w:rsidRDefault="00F51C85" w:rsidP="003F1937"/>
    <w:p w:rsidR="00AB3611" w:rsidRPr="00F525B4" w:rsidRDefault="00AB3611" w:rsidP="00AB3611">
      <w:pPr>
        <w:rPr>
          <w:sz w:val="22"/>
          <w:szCs w:val="22"/>
        </w:rPr>
      </w:pPr>
      <w:r w:rsidRPr="00F525B4">
        <w:rPr>
          <w:sz w:val="22"/>
          <w:szCs w:val="22"/>
        </w:rPr>
        <w:t xml:space="preserve">Cena pakietu nr </w:t>
      </w:r>
      <w:r>
        <w:rPr>
          <w:sz w:val="22"/>
          <w:szCs w:val="22"/>
        </w:rPr>
        <w:t xml:space="preserve"> 15 </w:t>
      </w:r>
      <w:r w:rsidRPr="00F525B4">
        <w:rPr>
          <w:bCs/>
          <w:sz w:val="22"/>
          <w:szCs w:val="22"/>
        </w:rPr>
        <w:t>.............................................................</w:t>
      </w:r>
      <w:r w:rsidRPr="00F525B4">
        <w:rPr>
          <w:sz w:val="22"/>
          <w:szCs w:val="22"/>
        </w:rPr>
        <w:t>zł netto + ............................... zł VAT = .....................................................zł brutto</w:t>
      </w:r>
    </w:p>
    <w:p w:rsidR="00AB3611" w:rsidRPr="00F525B4" w:rsidRDefault="00AB3611" w:rsidP="00AB3611">
      <w:pPr>
        <w:rPr>
          <w:sz w:val="22"/>
          <w:szCs w:val="22"/>
        </w:rPr>
      </w:pPr>
    </w:p>
    <w:p w:rsidR="00AB3611" w:rsidRPr="00F525B4" w:rsidRDefault="00AB3611" w:rsidP="00AB3611">
      <w:pPr>
        <w:rPr>
          <w:sz w:val="22"/>
          <w:szCs w:val="22"/>
        </w:rPr>
      </w:pPr>
    </w:p>
    <w:p w:rsidR="00AB3611" w:rsidRPr="00F525B4" w:rsidRDefault="00AB3611" w:rsidP="00AB3611">
      <w:pPr>
        <w:rPr>
          <w:sz w:val="22"/>
          <w:szCs w:val="22"/>
        </w:rPr>
      </w:pPr>
      <w:r w:rsidRPr="00F525B4">
        <w:rPr>
          <w:sz w:val="22"/>
          <w:szCs w:val="22"/>
        </w:rPr>
        <w:t>(słownie.................................................................................................................................................................................................................)</w:t>
      </w:r>
    </w:p>
    <w:p w:rsidR="00AB3611" w:rsidRPr="003F1937" w:rsidRDefault="00AB3611" w:rsidP="00AB3611"/>
    <w:p w:rsidR="00AB3611" w:rsidRPr="003F1937" w:rsidRDefault="00AB3611" w:rsidP="00AB3611"/>
    <w:p w:rsidR="00AB3611" w:rsidRDefault="00AB3611" w:rsidP="00AB3611"/>
    <w:p w:rsidR="00AB3611" w:rsidRPr="003F1937" w:rsidRDefault="00AB3611" w:rsidP="00AB3611"/>
    <w:p w:rsidR="00AB3611" w:rsidRPr="003F1937" w:rsidRDefault="00AB3611" w:rsidP="00AB3611"/>
    <w:p w:rsidR="00AB3611" w:rsidRPr="00AB3611" w:rsidRDefault="00AB3611" w:rsidP="00AB3611">
      <w:pPr>
        <w:rPr>
          <w:sz w:val="18"/>
          <w:szCs w:val="18"/>
        </w:rPr>
      </w:pP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AB3611">
        <w:rPr>
          <w:sz w:val="18"/>
          <w:szCs w:val="18"/>
        </w:rPr>
        <w:t>.............................................................................</w:t>
      </w:r>
    </w:p>
    <w:p w:rsidR="00AB3611" w:rsidRPr="00AB3611" w:rsidRDefault="00AB3611" w:rsidP="00AB3611">
      <w:pPr>
        <w:ind w:left="8499" w:firstLine="709"/>
        <w:rPr>
          <w:sz w:val="18"/>
          <w:szCs w:val="18"/>
        </w:rPr>
      </w:pPr>
      <w:r w:rsidRPr="00AB3611">
        <w:rPr>
          <w:sz w:val="18"/>
          <w:szCs w:val="18"/>
        </w:rPr>
        <w:t xml:space="preserve">Pieczęć i podpis osoby uprawnionej do składania </w:t>
      </w:r>
      <w:r w:rsidRPr="00AB3611">
        <w:rPr>
          <w:sz w:val="18"/>
          <w:szCs w:val="18"/>
        </w:rPr>
        <w:br/>
        <w:t xml:space="preserve">            </w:t>
      </w:r>
      <w:r>
        <w:rPr>
          <w:sz w:val="18"/>
          <w:szCs w:val="18"/>
        </w:rPr>
        <w:t xml:space="preserve">    </w:t>
      </w:r>
      <w:r w:rsidRPr="00AB3611">
        <w:rPr>
          <w:sz w:val="18"/>
          <w:szCs w:val="18"/>
        </w:rPr>
        <w:t xml:space="preserve">   oświadczeń woli w imieniu Wykonawcy</w:t>
      </w:r>
    </w:p>
    <w:p w:rsidR="004F0296" w:rsidRDefault="004F0296" w:rsidP="003F1937"/>
    <w:p w:rsidR="004F0296" w:rsidRDefault="004F0296" w:rsidP="003F1937"/>
    <w:p w:rsidR="004F0296" w:rsidRDefault="004F0296" w:rsidP="003F1937"/>
    <w:p w:rsidR="004F0296" w:rsidRDefault="004F0296" w:rsidP="003F1937"/>
    <w:p w:rsidR="004F0296" w:rsidRDefault="004F0296" w:rsidP="003F1937"/>
    <w:p w:rsidR="004F0296" w:rsidRDefault="004F0296" w:rsidP="003F1937"/>
    <w:p w:rsidR="004F0296" w:rsidRDefault="004F0296" w:rsidP="003F1937"/>
    <w:p w:rsidR="004F0296" w:rsidRDefault="004F0296" w:rsidP="003F1937"/>
    <w:p w:rsidR="004F0296" w:rsidRPr="003F1937" w:rsidRDefault="004F0296" w:rsidP="003F1937"/>
    <w:p w:rsidR="00F51C85" w:rsidRDefault="00F51C85" w:rsidP="003F1937"/>
    <w:p w:rsidR="000C7A78" w:rsidRPr="000C7A78" w:rsidRDefault="000C7A78" w:rsidP="000C7A78">
      <w:pPr>
        <w:jc w:val="center"/>
        <w:rPr>
          <w:sz w:val="22"/>
          <w:szCs w:val="22"/>
        </w:rPr>
      </w:pPr>
      <w:r w:rsidRPr="000C7A78">
        <w:rPr>
          <w:sz w:val="22"/>
          <w:szCs w:val="22"/>
        </w:rPr>
        <w:t>ARKUSZ CENOWY</w:t>
      </w:r>
    </w:p>
    <w:p w:rsidR="000C7A78" w:rsidRPr="000C7A78" w:rsidRDefault="000C7A78" w:rsidP="000C7A78">
      <w:pPr>
        <w:jc w:val="center"/>
        <w:rPr>
          <w:b/>
          <w:sz w:val="22"/>
          <w:szCs w:val="22"/>
        </w:rPr>
      </w:pPr>
      <w:r w:rsidRPr="000C7A78">
        <w:rPr>
          <w:b/>
          <w:sz w:val="22"/>
          <w:szCs w:val="22"/>
        </w:rPr>
        <w:t>PAKIET NR 16 - TABLETKI, KROPLE, SYROPY</w:t>
      </w:r>
    </w:p>
    <w:tbl>
      <w:tblPr>
        <w:tblW w:w="13765" w:type="dxa"/>
        <w:tblCellSpacing w:w="0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1"/>
        <w:gridCol w:w="3198"/>
        <w:gridCol w:w="1418"/>
        <w:gridCol w:w="992"/>
        <w:gridCol w:w="850"/>
        <w:gridCol w:w="1276"/>
        <w:gridCol w:w="1418"/>
        <w:gridCol w:w="1559"/>
        <w:gridCol w:w="992"/>
        <w:gridCol w:w="1701"/>
      </w:tblGrid>
      <w:tr w:rsidR="000C7A78" w:rsidRPr="003F1937" w:rsidTr="00431FF8">
        <w:trPr>
          <w:trHeight w:val="855"/>
          <w:tblCellSpacing w:w="0" w:type="dxa"/>
        </w:trPr>
        <w:tc>
          <w:tcPr>
            <w:tcW w:w="3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Lp.</w:t>
            </w:r>
          </w:p>
        </w:tc>
        <w:tc>
          <w:tcPr>
            <w:tcW w:w="31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Nazwa chemiczna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Nazwa handlowa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Dawka/posta</w:t>
            </w:r>
            <w:r>
              <w:rPr>
                <w:color w:val="000000"/>
              </w:rPr>
              <w:t>ć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Ilość</w:t>
            </w:r>
            <w:r w:rsidRPr="003F1937">
              <w:rPr>
                <w:color w:val="000000"/>
              </w:rPr>
              <w:t xml:space="preserve"> tabl./</w:t>
            </w:r>
            <w:proofErr w:type="spellStart"/>
            <w:r w:rsidRPr="003F1937">
              <w:rPr>
                <w:color w:val="000000"/>
              </w:rPr>
              <w:t>sasz</w:t>
            </w:r>
            <w:proofErr w:type="spellEnd"/>
            <w:r w:rsidRPr="003F1937">
              <w:rPr>
                <w:color w:val="000000"/>
              </w:rPr>
              <w:t>./ml/op</w:t>
            </w:r>
            <w:r>
              <w:rPr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Ilość opakowań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Cena opakowania netto w zł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Wartość netto w zł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VAT %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Wartość brutto w zł</w:t>
            </w:r>
          </w:p>
        </w:tc>
      </w:tr>
      <w:tr w:rsidR="000C7A78" w:rsidRPr="003F1937" w:rsidTr="00431FF8">
        <w:trPr>
          <w:trHeight w:val="285"/>
          <w:tblCellSpacing w:w="0" w:type="dxa"/>
        </w:trPr>
        <w:tc>
          <w:tcPr>
            <w:tcW w:w="3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31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8=6x7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10=8+9</w:t>
            </w: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319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AC. ACETYLOSALICYLICUM</w:t>
            </w:r>
          </w:p>
        </w:tc>
        <w:tc>
          <w:tcPr>
            <w:tcW w:w="14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75 mg</w:t>
            </w:r>
          </w:p>
        </w:tc>
        <w:tc>
          <w:tcPr>
            <w:tcW w:w="85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3000 tabl.</w:t>
            </w:r>
          </w:p>
        </w:tc>
        <w:tc>
          <w:tcPr>
            <w:tcW w:w="127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50</w:t>
            </w:r>
          </w:p>
        </w:tc>
        <w:tc>
          <w:tcPr>
            <w:tcW w:w="14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9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AC. ACETYLOSALICYLICUM</w:t>
            </w:r>
          </w:p>
        </w:tc>
        <w:tc>
          <w:tcPr>
            <w:tcW w:w="14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150mg x 60</w:t>
            </w:r>
          </w:p>
        </w:tc>
        <w:tc>
          <w:tcPr>
            <w:tcW w:w="85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300 tabl.</w:t>
            </w:r>
          </w:p>
        </w:tc>
        <w:tc>
          <w:tcPr>
            <w:tcW w:w="127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19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AC. ASCORBICUM</w:t>
            </w:r>
          </w:p>
        </w:tc>
        <w:tc>
          <w:tcPr>
            <w:tcW w:w="14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0,2g</w:t>
            </w:r>
          </w:p>
        </w:tc>
        <w:tc>
          <w:tcPr>
            <w:tcW w:w="85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400 tabl.</w:t>
            </w:r>
          </w:p>
        </w:tc>
        <w:tc>
          <w:tcPr>
            <w:tcW w:w="127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8</w:t>
            </w:r>
          </w:p>
        </w:tc>
        <w:tc>
          <w:tcPr>
            <w:tcW w:w="14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19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AC.URODEOXYCHOLICUM</w:t>
            </w:r>
          </w:p>
        </w:tc>
        <w:tc>
          <w:tcPr>
            <w:tcW w:w="14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0.15g</w:t>
            </w:r>
          </w:p>
        </w:tc>
        <w:tc>
          <w:tcPr>
            <w:tcW w:w="85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1000 tabl.</w:t>
            </w:r>
          </w:p>
        </w:tc>
        <w:tc>
          <w:tcPr>
            <w:tcW w:w="127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19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AC.URODEOXYCHOLICUM</w:t>
            </w:r>
          </w:p>
        </w:tc>
        <w:tc>
          <w:tcPr>
            <w:tcW w:w="14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0.3g</w:t>
            </w:r>
          </w:p>
        </w:tc>
        <w:tc>
          <w:tcPr>
            <w:tcW w:w="85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300 tabl.</w:t>
            </w:r>
          </w:p>
        </w:tc>
        <w:tc>
          <w:tcPr>
            <w:tcW w:w="127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19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ACENOCUMAROLUM</w:t>
            </w:r>
          </w:p>
        </w:tc>
        <w:tc>
          <w:tcPr>
            <w:tcW w:w="14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 mg</w:t>
            </w:r>
          </w:p>
        </w:tc>
        <w:tc>
          <w:tcPr>
            <w:tcW w:w="85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240 tabl.</w:t>
            </w:r>
          </w:p>
        </w:tc>
        <w:tc>
          <w:tcPr>
            <w:tcW w:w="127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19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ACETYLOCYSTEINUM</w:t>
            </w:r>
          </w:p>
        </w:tc>
        <w:tc>
          <w:tcPr>
            <w:tcW w:w="14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0,2g</w:t>
            </w:r>
          </w:p>
        </w:tc>
        <w:tc>
          <w:tcPr>
            <w:tcW w:w="85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200tab</w:t>
            </w:r>
          </w:p>
        </w:tc>
        <w:tc>
          <w:tcPr>
            <w:tcW w:w="127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19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ACETYLOCYSTEINUM</w:t>
            </w:r>
          </w:p>
        </w:tc>
        <w:tc>
          <w:tcPr>
            <w:tcW w:w="14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0,6g</w:t>
            </w:r>
          </w:p>
        </w:tc>
        <w:tc>
          <w:tcPr>
            <w:tcW w:w="85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200 tabl.</w:t>
            </w:r>
          </w:p>
        </w:tc>
        <w:tc>
          <w:tcPr>
            <w:tcW w:w="127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19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ACICLOVIRUM</w:t>
            </w:r>
          </w:p>
        </w:tc>
        <w:tc>
          <w:tcPr>
            <w:tcW w:w="14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0,4g</w:t>
            </w:r>
          </w:p>
        </w:tc>
        <w:tc>
          <w:tcPr>
            <w:tcW w:w="85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450 tabl.</w:t>
            </w:r>
          </w:p>
        </w:tc>
        <w:tc>
          <w:tcPr>
            <w:tcW w:w="127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319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ACICLOVIRUM</w:t>
            </w:r>
          </w:p>
        </w:tc>
        <w:tc>
          <w:tcPr>
            <w:tcW w:w="14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0,8g</w:t>
            </w:r>
          </w:p>
        </w:tc>
        <w:tc>
          <w:tcPr>
            <w:tcW w:w="85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1200 tabl.</w:t>
            </w:r>
          </w:p>
        </w:tc>
        <w:tc>
          <w:tcPr>
            <w:tcW w:w="127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ACIDUM FOLICUM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0,4mg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450 tabl.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ACIDUM FOLICUM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15 mg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1800 tabl.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85"/>
          <w:tblCellSpacing w:w="0" w:type="dxa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78" w:rsidRPr="004F0296" w:rsidRDefault="000C7A78" w:rsidP="003F1937">
            <w:pPr>
              <w:jc w:val="center"/>
            </w:pPr>
            <w:r w:rsidRPr="004F0296">
              <w:t>ACIDUM MEFENAMICUM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78" w:rsidRPr="003F1937" w:rsidRDefault="000C7A78" w:rsidP="003F1937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0.25g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750 </w:t>
            </w:r>
            <w:proofErr w:type="spellStart"/>
            <w:r w:rsidRPr="003F1937">
              <w:rPr>
                <w:color w:val="000000"/>
              </w:rPr>
              <w:t>tabl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ACIDUM URSODEOXYCHOLICUM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250mg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2000 tabl.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15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AETHYLIUM CHLORATUM AER.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70.0g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1400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16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AKARBAZYNA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50 mg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300 </w:t>
            </w:r>
            <w:proofErr w:type="spellStart"/>
            <w:r w:rsidRPr="003F1937">
              <w:rPr>
                <w:color w:val="000000"/>
              </w:rPr>
              <w:t>tabl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17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ALKARBAZYNA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100mg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300 tabl.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18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ALLOPURINOLUM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0.1g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1000 tabl.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19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ALLOPURINOLUM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0,3g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600 tabl.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ALUMINI ACETAS TARTRAS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240 tabl.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lastRenderedPageBreak/>
              <w:t>21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ALUMINI PHOSPHATAS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proofErr w:type="spellStart"/>
            <w:r w:rsidRPr="003F1937">
              <w:rPr>
                <w:color w:val="000000"/>
              </w:rPr>
              <w:t>P£YN</w:t>
            </w:r>
            <w:proofErr w:type="spellEnd"/>
            <w:r w:rsidRPr="003F1937">
              <w:rPr>
                <w:color w:val="000000"/>
              </w:rPr>
              <w:t xml:space="preserve"> 250.0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50 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510"/>
          <w:tblCellSpacing w:w="0" w:type="dxa"/>
        </w:trPr>
        <w:tc>
          <w:tcPr>
            <w:tcW w:w="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AMBROXOLUM SYROP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30 mg/5 ml 150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80 </w:t>
            </w:r>
            <w:proofErr w:type="spellStart"/>
            <w:r w:rsidRPr="003F1937">
              <w:rPr>
                <w:color w:val="000000"/>
              </w:rPr>
              <w:t>op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AMIODARONI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200mg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360 </w:t>
            </w:r>
            <w:proofErr w:type="spellStart"/>
            <w:r w:rsidRPr="003F1937">
              <w:rPr>
                <w:color w:val="000000"/>
              </w:rPr>
              <w:t>tabl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510"/>
          <w:tblCellSpacing w:w="0" w:type="dxa"/>
        </w:trPr>
        <w:tc>
          <w:tcPr>
            <w:tcW w:w="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24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proofErr w:type="spellStart"/>
            <w:r w:rsidRPr="003F1937">
              <w:rPr>
                <w:color w:val="000000"/>
              </w:rPr>
              <w:t>AMILORIDUM+HYDROCHLOROTIAZYD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5mg + 50mg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400 tabl.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85"/>
          <w:tblCellSpacing w:w="0" w:type="dxa"/>
        </w:trPr>
        <w:tc>
          <w:tcPr>
            <w:tcW w:w="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25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78" w:rsidRPr="00A52713" w:rsidRDefault="000C7A78" w:rsidP="003F1937">
            <w:pPr>
              <w:jc w:val="center"/>
            </w:pPr>
            <w:r w:rsidRPr="00A52713">
              <w:t>AMLODIPINUM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78" w:rsidRPr="003F1937" w:rsidRDefault="000C7A78" w:rsidP="003F1937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78" w:rsidRPr="003F1937" w:rsidRDefault="000C7A78" w:rsidP="003F1937">
            <w:pPr>
              <w:rPr>
                <w:color w:val="000000"/>
              </w:rPr>
            </w:pPr>
            <w:r w:rsidRPr="003F1937">
              <w:rPr>
                <w:color w:val="000000"/>
              </w:rPr>
              <w:t>5mg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900 tabl.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85"/>
          <w:tblCellSpacing w:w="0" w:type="dxa"/>
        </w:trPr>
        <w:tc>
          <w:tcPr>
            <w:tcW w:w="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26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78" w:rsidRPr="00A52713" w:rsidRDefault="000C7A78" w:rsidP="003F1937">
            <w:pPr>
              <w:jc w:val="center"/>
            </w:pPr>
            <w:r w:rsidRPr="00A52713">
              <w:t>AMLODIPINUM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78" w:rsidRPr="003F1937" w:rsidRDefault="000C7A78" w:rsidP="003F1937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78" w:rsidRPr="003F1937" w:rsidRDefault="000C7A78" w:rsidP="003F1937">
            <w:pPr>
              <w:rPr>
                <w:color w:val="000000"/>
              </w:rPr>
            </w:pPr>
            <w:r w:rsidRPr="003F1937">
              <w:rPr>
                <w:color w:val="000000"/>
              </w:rPr>
              <w:t>10 mg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900 tabl.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27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A52713" w:rsidRDefault="000C7A78" w:rsidP="003F1937">
            <w:pPr>
              <w:jc w:val="center"/>
            </w:pPr>
            <w:r w:rsidRPr="00A52713">
              <w:t>ATENOLOLUM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25mg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240 tabl.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28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ATENOLOLUM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50 mg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240 tabl.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29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ATORVASTATINUM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20mg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300 tabl.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ATORVASTATINUM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40mg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150 tabl.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510"/>
          <w:tblCellSpacing w:w="0" w:type="dxa"/>
        </w:trPr>
        <w:tc>
          <w:tcPr>
            <w:tcW w:w="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AZAPENTACENE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proofErr w:type="spellStart"/>
            <w:r w:rsidRPr="003F1937">
              <w:rPr>
                <w:color w:val="000000"/>
              </w:rPr>
              <w:t>Gtt</w:t>
            </w:r>
            <w:proofErr w:type="spellEnd"/>
            <w:r w:rsidRPr="003F1937">
              <w:rPr>
                <w:color w:val="000000"/>
              </w:rPr>
              <w:t xml:space="preserve"> </w:t>
            </w:r>
            <w:proofErr w:type="spellStart"/>
            <w:r w:rsidRPr="003F1937">
              <w:rPr>
                <w:color w:val="000000"/>
              </w:rPr>
              <w:t>opht</w:t>
            </w:r>
            <w:proofErr w:type="spellEnd"/>
            <w:r w:rsidRPr="003F1937">
              <w:rPr>
                <w:color w:val="000000"/>
              </w:rPr>
              <w:t xml:space="preserve"> 0,015%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 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AZATHIOPIRYNUM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50mg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200 tabl.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BACLOFENUM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10mg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250 tabl.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34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BACLOFENUM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25 </w:t>
            </w:r>
            <w:proofErr w:type="spellStart"/>
            <w:r w:rsidRPr="003F1937">
              <w:rPr>
                <w:color w:val="000000"/>
              </w:rPr>
              <w:t>mg</w:t>
            </w:r>
            <w:proofErr w:type="spellEnd"/>
            <w:r w:rsidRPr="003F1937"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1500 tabl.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35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proofErr w:type="spellStart"/>
            <w:r w:rsidRPr="003F1937">
              <w:rPr>
                <w:color w:val="000000"/>
              </w:rPr>
              <w:t>BENFOTIAMINUM+PYRIDOXINI</w:t>
            </w:r>
            <w:proofErr w:type="spellEnd"/>
            <w:r w:rsidRPr="003F1937">
              <w:rPr>
                <w:color w:val="000000"/>
              </w:rPr>
              <w:t xml:space="preserve"> H/CH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100mg+100mg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450 tabl.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510"/>
          <w:tblCellSpacing w:w="0" w:type="dxa"/>
        </w:trPr>
        <w:tc>
          <w:tcPr>
            <w:tcW w:w="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36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  <w:lang w:val="en-US"/>
              </w:rPr>
            </w:pPr>
            <w:r w:rsidRPr="003F1937">
              <w:rPr>
                <w:color w:val="000000"/>
                <w:lang w:val="en-US"/>
              </w:rPr>
              <w:t>BENZYLIS BEN+CETRIMONII BROM (NOWOSCABIN)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120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50 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37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BETAHISTINE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8mg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200 tabl.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38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BETAHISTINE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16mg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180 tabl.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39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BETAHISTINE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24mg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240 tabl.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BETAXOLOLI HYDROCHLORIDUM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 mg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120 tabl.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BISOPROLOLUM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2,5MG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1800 tabl.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BISOPROLOLUM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10mg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600tabl.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lastRenderedPageBreak/>
              <w:t>43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BISOPROLOLUM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5mg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1800 tabl.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510"/>
          <w:tblCellSpacing w:w="0" w:type="dxa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44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BOLDYNA + </w:t>
            </w:r>
            <w:proofErr w:type="spellStart"/>
            <w:r w:rsidRPr="003F1937">
              <w:rPr>
                <w:color w:val="000000"/>
              </w:rPr>
              <w:t>WYCI¥G</w:t>
            </w:r>
            <w:proofErr w:type="spellEnd"/>
            <w:r w:rsidRPr="003F1937">
              <w:rPr>
                <w:color w:val="000000"/>
              </w:rPr>
              <w:t xml:space="preserve"> SUCHY Z ALOESU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1mg + 23,6mg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150 tabl.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45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BROMHEXINI H/CHL.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8 mg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2800 tabl.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46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BUDESONIDUM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200mcg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200 </w:t>
            </w:r>
            <w:proofErr w:type="spellStart"/>
            <w:r w:rsidRPr="003F1937">
              <w:rPr>
                <w:color w:val="000000"/>
              </w:rPr>
              <w:t>op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750"/>
          <w:tblCellSpacing w:w="0" w:type="dxa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47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BUDESONIDUM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0,5mg/ml </w:t>
            </w:r>
            <w:proofErr w:type="spellStart"/>
            <w:r w:rsidRPr="003F1937">
              <w:rPr>
                <w:color w:val="000000"/>
              </w:rPr>
              <w:t>zaw</w:t>
            </w:r>
            <w:proofErr w:type="spellEnd"/>
            <w:r w:rsidRPr="003F1937">
              <w:rPr>
                <w:color w:val="000000"/>
              </w:rPr>
              <w:t xml:space="preserve"> do </w:t>
            </w:r>
            <w:proofErr w:type="spellStart"/>
            <w:r w:rsidRPr="003F1937">
              <w:rPr>
                <w:color w:val="000000"/>
              </w:rPr>
              <w:t>inh</w:t>
            </w:r>
            <w:proofErr w:type="spellEnd"/>
            <w:r w:rsidRPr="003F1937">
              <w:rPr>
                <w:color w:val="000000"/>
              </w:rPr>
              <w:t xml:space="preserve"> 2ml x 20amp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 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48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CALCII FOLINAS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15mg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600 tabl.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49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CALCIUM LACTOGLUCONICUM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proofErr w:type="spellStart"/>
            <w:r w:rsidRPr="003F1937">
              <w:rPr>
                <w:color w:val="000000"/>
              </w:rPr>
              <w:t>tabl</w:t>
            </w:r>
            <w:proofErr w:type="spellEnd"/>
            <w:r w:rsidRPr="003F1937">
              <w:rPr>
                <w:color w:val="000000"/>
              </w:rPr>
              <w:t xml:space="preserve"> </w:t>
            </w:r>
            <w:proofErr w:type="spellStart"/>
            <w:r w:rsidRPr="003F1937">
              <w:rPr>
                <w:color w:val="000000"/>
              </w:rPr>
              <w:t>musuj¹ce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720 </w:t>
            </w:r>
            <w:proofErr w:type="spellStart"/>
            <w:r w:rsidRPr="003F1937">
              <w:rPr>
                <w:color w:val="000000"/>
              </w:rPr>
              <w:t>tabl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CALPEROS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1000mg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6 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CAPTOPRILUM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12,5mg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600 tabl.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CARBO MEDICINALIS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300mg lub 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200 tabl.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CAPTOPRILUM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25 mg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900 tabl.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54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CARVEDILOLUM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6,25mg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450 tabl.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972A40">
        <w:trPr>
          <w:trHeight w:val="270"/>
          <w:tblCellSpacing w:w="0" w:type="dxa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55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CARVEDILOLUM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12,5mg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300 tabl.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972A40">
        <w:trPr>
          <w:trHeight w:val="270"/>
          <w:tblCellSpacing w:w="0" w:type="dxa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56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CETIRIZINI DIHYDROCHLORIDUM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 mg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1600 tabl.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972A40">
        <w:trPr>
          <w:trHeight w:val="750"/>
          <w:tblCellSpacing w:w="0" w:type="dxa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57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CHLOROWODOREK </w:t>
            </w:r>
            <w:proofErr w:type="spellStart"/>
            <w:r w:rsidRPr="003F1937">
              <w:rPr>
                <w:color w:val="000000"/>
              </w:rPr>
              <w:t>OKSYTETRA-CYKUNY</w:t>
            </w:r>
            <w:proofErr w:type="spellEnd"/>
            <w:r w:rsidRPr="003F1937">
              <w:rPr>
                <w:color w:val="000000"/>
              </w:rPr>
              <w:t xml:space="preserve"> + HYDROKORTYZON W POSTACI AEROZOLU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55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400 tabl.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972A40">
        <w:trPr>
          <w:trHeight w:val="270"/>
          <w:tblCellSpacing w:w="0" w:type="dxa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58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CHLORQUINALDOLUM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Do ssania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1600 tabl.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972A40">
        <w:trPr>
          <w:trHeight w:val="270"/>
          <w:tblCellSpacing w:w="0" w:type="dxa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59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CINNARIZINE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25mg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750 </w:t>
            </w:r>
            <w:proofErr w:type="spellStart"/>
            <w:r w:rsidRPr="003F1937">
              <w:rPr>
                <w:color w:val="000000"/>
              </w:rPr>
              <w:t>tabl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972A40">
        <w:trPr>
          <w:trHeight w:val="270"/>
          <w:tblCellSpacing w:w="0" w:type="dxa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60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CLEMASTINUM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 mg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900 tabl.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972A40">
        <w:trPr>
          <w:trHeight w:val="285"/>
          <w:tblCellSpacing w:w="0" w:type="dxa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61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78" w:rsidRPr="00A52713" w:rsidRDefault="000C7A78" w:rsidP="003F1937">
            <w:pPr>
              <w:jc w:val="center"/>
            </w:pPr>
            <w:r w:rsidRPr="00A52713">
              <w:t>CLOPIDOGRELUM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75mg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972A40">
        <w:trPr>
          <w:trHeight w:val="270"/>
          <w:tblCellSpacing w:w="0" w:type="dxa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62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A52713" w:rsidRDefault="000C7A78" w:rsidP="003F1937">
            <w:pPr>
              <w:jc w:val="center"/>
            </w:pPr>
            <w:r w:rsidRPr="00A52713">
              <w:t>DEXAMETHASONI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1mg/ml </w:t>
            </w:r>
            <w:proofErr w:type="spellStart"/>
            <w:r w:rsidRPr="003F1937">
              <w:rPr>
                <w:color w:val="000000"/>
              </w:rPr>
              <w:t>oph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 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972A40">
        <w:trPr>
          <w:trHeight w:val="285"/>
          <w:tblCellSpacing w:w="0" w:type="dxa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63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78" w:rsidRPr="00A52713" w:rsidRDefault="000C7A78" w:rsidP="003F1937">
            <w:pPr>
              <w:jc w:val="center"/>
            </w:pPr>
            <w:r w:rsidRPr="00A52713">
              <w:t>DEXAMETHASONUM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78" w:rsidRPr="003F1937" w:rsidRDefault="000C7A78" w:rsidP="003F1937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 mg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600 tabl.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972A40">
        <w:trPr>
          <w:trHeight w:val="270"/>
          <w:tblCellSpacing w:w="0" w:type="dxa"/>
        </w:trPr>
        <w:tc>
          <w:tcPr>
            <w:tcW w:w="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lastRenderedPageBreak/>
              <w:t>64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DEXAMETHASONI AER.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55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 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972A40">
        <w:trPr>
          <w:trHeight w:val="510"/>
          <w:tblCellSpacing w:w="0" w:type="dxa"/>
        </w:trPr>
        <w:tc>
          <w:tcPr>
            <w:tcW w:w="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65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proofErr w:type="spellStart"/>
            <w:r w:rsidRPr="003F1937">
              <w:rPr>
                <w:color w:val="000000"/>
              </w:rPr>
              <w:t>DEXAMETHASONI+NEOMYCINUM</w:t>
            </w:r>
            <w:proofErr w:type="spellEnd"/>
            <w:r w:rsidRPr="003F1937">
              <w:rPr>
                <w:color w:val="000000"/>
              </w:rPr>
              <w:t xml:space="preserve"> AER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30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1 </w:t>
            </w:r>
            <w:proofErr w:type="spellStart"/>
            <w:r w:rsidRPr="003F1937">
              <w:rPr>
                <w:color w:val="000000"/>
              </w:rPr>
              <w:t>op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972A40">
        <w:trPr>
          <w:trHeight w:val="270"/>
          <w:tblCellSpacing w:w="0" w:type="dxa"/>
        </w:trPr>
        <w:tc>
          <w:tcPr>
            <w:tcW w:w="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66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DICLOFENAC NA.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50 mg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600 tabl.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67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DICLOFENAC NA.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100 mg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300 tabl.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68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DILTIAZEMUM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60mg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300 tabl.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69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DILTIAZEMUM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0,12g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120 tabl.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70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DIMETICONUM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50 mg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2000 tabl.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71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DIOSMECTINE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3g/</w:t>
            </w:r>
            <w:proofErr w:type="spellStart"/>
            <w:r w:rsidRPr="003F1937">
              <w:rPr>
                <w:color w:val="000000"/>
              </w:rPr>
              <w:t>sasz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1200 </w:t>
            </w:r>
            <w:proofErr w:type="spellStart"/>
            <w:r w:rsidRPr="003F1937">
              <w:rPr>
                <w:color w:val="000000"/>
              </w:rPr>
              <w:t>sasz</w:t>
            </w:r>
            <w:proofErr w:type="spellEnd"/>
            <w:r w:rsidRPr="003F1937">
              <w:rPr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72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DIOSMINUM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0.5g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1200 tabl.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510"/>
          <w:tblCellSpacing w:w="0" w:type="dxa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73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DIPHENOSXYCATI H/</w:t>
            </w:r>
            <w:proofErr w:type="spellStart"/>
            <w:r w:rsidRPr="003F1937">
              <w:rPr>
                <w:color w:val="000000"/>
              </w:rPr>
              <w:t>CHL.+ATROPINI</w:t>
            </w:r>
            <w:proofErr w:type="spellEnd"/>
            <w:r w:rsidRPr="003F1937">
              <w:rPr>
                <w:color w:val="000000"/>
              </w:rPr>
              <w:t xml:space="preserve"> SULFAS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2,5mg+0,025mg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400 tabl.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74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DONEPEZILI H/CH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5mg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140 tabl.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75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DONEPEZILI H/CH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10mg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140 tabl.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76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DOXAZOSINUM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2mg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150 tabl.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77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DOXAZOSINUM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4mg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150 tabl.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78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DROTAVERINI H/CHL.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40 mg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1600 tabl.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79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DROTAVERINI H/CHL. FORTE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80mg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1000 tabl.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065A68">
        <w:trPr>
          <w:trHeight w:val="270"/>
          <w:tblCellSpacing w:w="0" w:type="dxa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80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ENALAPRILI MALEAS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 mg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600 tabl.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065A68">
        <w:trPr>
          <w:trHeight w:val="270"/>
          <w:tblCellSpacing w:w="0" w:type="dxa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81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ENALAPRILI MALEAS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 mg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600 tabl.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065A68">
        <w:trPr>
          <w:trHeight w:val="270"/>
          <w:tblCellSpacing w:w="0" w:type="dxa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82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ENALAPRILI MALEAS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 mg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300 tabl.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065A68">
        <w:trPr>
          <w:trHeight w:val="270"/>
          <w:tblCellSpacing w:w="0" w:type="dxa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83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ETAMSYLATUM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0.25g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065A68">
        <w:trPr>
          <w:trHeight w:val="270"/>
          <w:tblCellSpacing w:w="0" w:type="dxa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84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ETHACRIDINI LACTAS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0.1g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200 tabl.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065A68">
        <w:trPr>
          <w:trHeight w:val="510"/>
          <w:tblCellSpacing w:w="0" w:type="dxa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85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ETHAMBUTOLUM DIHYDROCHLORIDUM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0.25g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50000 kaps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065A68">
        <w:trPr>
          <w:trHeight w:val="270"/>
          <w:tblCellSpacing w:w="0" w:type="dxa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86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FENOFIBRATUM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267mg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150 tabl.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065A68">
        <w:trPr>
          <w:trHeight w:val="750"/>
          <w:tblCellSpacing w:w="0" w:type="dxa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lastRenderedPageBreak/>
              <w:t>87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FENOTEROLUM H/</w:t>
            </w:r>
            <w:proofErr w:type="spellStart"/>
            <w:r w:rsidRPr="003F1937">
              <w:rPr>
                <w:color w:val="000000"/>
              </w:rPr>
              <w:t>BR+IPRAPTOPII</w:t>
            </w:r>
            <w:proofErr w:type="spellEnd"/>
            <w:r w:rsidRPr="003F1937">
              <w:rPr>
                <w:color w:val="000000"/>
              </w:rPr>
              <w:t xml:space="preserve"> BR.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0,5mg+0,25mg/ml </w:t>
            </w:r>
            <w:proofErr w:type="spellStart"/>
            <w:r w:rsidRPr="003F1937">
              <w:rPr>
                <w:color w:val="000000"/>
              </w:rPr>
              <w:t>roztw</w:t>
            </w:r>
            <w:proofErr w:type="spellEnd"/>
            <w:r w:rsidRPr="003F1937">
              <w:rPr>
                <w:color w:val="000000"/>
              </w:rPr>
              <w:t xml:space="preserve"> do </w:t>
            </w:r>
            <w:proofErr w:type="spellStart"/>
            <w:r w:rsidRPr="003F1937">
              <w:rPr>
                <w:color w:val="000000"/>
              </w:rPr>
              <w:t>neb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200 </w:t>
            </w:r>
            <w:proofErr w:type="spellStart"/>
            <w:r w:rsidRPr="003F1937">
              <w:rPr>
                <w:color w:val="000000"/>
              </w:rPr>
              <w:t>op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065A68">
        <w:trPr>
          <w:trHeight w:val="510"/>
          <w:tblCellSpacing w:w="0" w:type="dxa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88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proofErr w:type="spellStart"/>
            <w:r w:rsidRPr="003F1937">
              <w:rPr>
                <w:color w:val="000000"/>
              </w:rPr>
              <w:t>FENOTEROLUM+IPRAPTOPII</w:t>
            </w:r>
            <w:proofErr w:type="spellEnd"/>
            <w:r w:rsidRPr="003F1937">
              <w:rPr>
                <w:color w:val="000000"/>
              </w:rPr>
              <w:t xml:space="preserve"> BR.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0,05mg+0,021mg/d </w:t>
            </w:r>
            <w:proofErr w:type="spellStart"/>
            <w:r w:rsidRPr="003F1937">
              <w:rPr>
                <w:color w:val="000000"/>
              </w:rPr>
              <w:t>aer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150 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89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FERROSI SULFAS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105mg.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90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FINASTERIDUM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5mg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280 tabl.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510"/>
          <w:tblCellSpacing w:w="0" w:type="dxa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91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FLUCONAZOLUM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5mg/ml 150ml sir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60 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92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FLUCONAZOLUM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2mg/ml 50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1500 but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93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FLUCONAZOLUM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2mg/ml 100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2000 but.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94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FLUCONAZOLUM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0.05g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350 tabl.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95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FLUCONAZOLUM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0.1g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3640 tabl.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85"/>
          <w:tblCellSpacing w:w="0" w:type="dxa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96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78" w:rsidRPr="00A52713" w:rsidRDefault="000C7A78" w:rsidP="003F1937">
            <w:pPr>
              <w:jc w:val="center"/>
            </w:pPr>
            <w:r w:rsidRPr="00A52713">
              <w:t>FLUDROCORTISONUM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78" w:rsidRPr="003F1937" w:rsidRDefault="000C7A78" w:rsidP="003F1937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0,1mg x 20tab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200 tabl.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85"/>
          <w:tblCellSpacing w:w="0" w:type="dxa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97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78" w:rsidRPr="00A52713" w:rsidRDefault="000C7A78" w:rsidP="003F1937">
            <w:pPr>
              <w:jc w:val="center"/>
            </w:pPr>
            <w:r w:rsidRPr="00A52713">
              <w:t>FLUTICASONI PRIOPIONAS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78" w:rsidRPr="003F1937" w:rsidRDefault="000C7A78" w:rsidP="003F1937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proofErr w:type="spellStart"/>
            <w:r w:rsidRPr="003F1937">
              <w:rPr>
                <w:color w:val="000000"/>
              </w:rPr>
              <w:t>Aer</w:t>
            </w:r>
            <w:proofErr w:type="spellEnd"/>
            <w:r w:rsidRPr="003F1937">
              <w:rPr>
                <w:color w:val="000000"/>
              </w:rPr>
              <w:t xml:space="preserve"> 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300 tabl.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85"/>
          <w:tblCellSpacing w:w="0" w:type="dxa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98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78" w:rsidRPr="00A52713" w:rsidRDefault="000C7A78" w:rsidP="003F1937">
            <w:pPr>
              <w:jc w:val="center"/>
            </w:pPr>
            <w:r w:rsidRPr="00A52713">
              <w:t>FORMOTEROLI FUMARAS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78" w:rsidRPr="003F1937" w:rsidRDefault="000C7A78" w:rsidP="003F1937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12mcg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900 tabl.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510"/>
          <w:tblCellSpacing w:w="0" w:type="dxa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99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A52713" w:rsidRDefault="000C7A78" w:rsidP="003F1937">
            <w:pPr>
              <w:jc w:val="center"/>
            </w:pPr>
            <w:r w:rsidRPr="00A52713">
              <w:t>FLUTICASONUM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2mg/2ml </w:t>
            </w:r>
            <w:proofErr w:type="spellStart"/>
            <w:r w:rsidRPr="003F1937">
              <w:rPr>
                <w:color w:val="000000"/>
              </w:rPr>
              <w:t>zaw</w:t>
            </w:r>
            <w:proofErr w:type="spellEnd"/>
            <w:r w:rsidRPr="003F1937">
              <w:rPr>
                <w:color w:val="000000"/>
              </w:rPr>
              <w:t xml:space="preserve"> do </w:t>
            </w:r>
            <w:proofErr w:type="spellStart"/>
            <w:r w:rsidRPr="003F1937">
              <w:rPr>
                <w:color w:val="000000"/>
              </w:rPr>
              <w:t>neb</w:t>
            </w:r>
            <w:proofErr w:type="spellEnd"/>
            <w:r w:rsidRPr="003F1937">
              <w:rPr>
                <w:color w:val="000000"/>
              </w:rPr>
              <w:t xml:space="preserve"> x 10poj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100 </w:t>
            </w:r>
            <w:proofErr w:type="spellStart"/>
            <w:r w:rsidRPr="003F1937">
              <w:rPr>
                <w:color w:val="000000"/>
              </w:rPr>
              <w:t>op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85"/>
          <w:tblCellSpacing w:w="0" w:type="dxa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78" w:rsidRPr="00A52713" w:rsidRDefault="000C7A78" w:rsidP="003F1937">
            <w:pPr>
              <w:jc w:val="center"/>
            </w:pPr>
            <w:r w:rsidRPr="00A52713">
              <w:t>FURAGINUM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78" w:rsidRPr="003F1937" w:rsidRDefault="000C7A78" w:rsidP="003F1937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50 mg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1800 tabl.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FUROSEMIDUM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40 mg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3600 </w:t>
            </w:r>
            <w:proofErr w:type="spellStart"/>
            <w:r w:rsidRPr="003F1937">
              <w:rPr>
                <w:color w:val="000000"/>
              </w:rPr>
              <w:t>tabl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510"/>
          <w:tblCellSpacing w:w="0" w:type="dxa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GASTROLIT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4,15g x 15 </w:t>
            </w:r>
            <w:proofErr w:type="spellStart"/>
            <w:r w:rsidRPr="003F1937">
              <w:rPr>
                <w:color w:val="000000"/>
              </w:rPr>
              <w:t>sazsetek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300 </w:t>
            </w:r>
            <w:proofErr w:type="spellStart"/>
            <w:r w:rsidRPr="003F1937">
              <w:rPr>
                <w:color w:val="000000"/>
              </w:rPr>
              <w:t>sasz</w:t>
            </w:r>
            <w:proofErr w:type="spellEnd"/>
            <w:r w:rsidRPr="003F1937">
              <w:rPr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GLICERYNA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86% 1000ml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 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104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GLUCOSUM SUBS.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75 GR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 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105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GLICLAZIDUM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30 mg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900 tabl.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85"/>
          <w:tblCellSpacing w:w="0" w:type="dxa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lastRenderedPageBreak/>
              <w:t>106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78" w:rsidRPr="00A52713" w:rsidRDefault="000C7A78" w:rsidP="003F1937">
            <w:pPr>
              <w:jc w:val="center"/>
            </w:pPr>
            <w:r w:rsidRPr="00A52713">
              <w:t>GLIMEPIRIDUM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78" w:rsidRPr="003F1937" w:rsidRDefault="000C7A78" w:rsidP="003F1937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2mg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150 tabl.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85"/>
          <w:tblCellSpacing w:w="0" w:type="dxa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107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78" w:rsidRPr="00A52713" w:rsidRDefault="000C7A78" w:rsidP="003F1937">
            <w:pPr>
              <w:jc w:val="center"/>
            </w:pPr>
            <w:r w:rsidRPr="00A52713">
              <w:t>GLIMEPIRIDUM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78" w:rsidRPr="003F1937" w:rsidRDefault="000C7A78" w:rsidP="003F1937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3mg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150 tabl.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85"/>
          <w:tblCellSpacing w:w="0" w:type="dxa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108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78" w:rsidRPr="00A52713" w:rsidRDefault="000C7A78" w:rsidP="003F1937">
            <w:pPr>
              <w:jc w:val="center"/>
            </w:pPr>
            <w:r w:rsidRPr="00A52713">
              <w:t>GLIMEPIRIDUM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78" w:rsidRPr="003F1937" w:rsidRDefault="000C7A78" w:rsidP="003F1937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4mg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300 tabl.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109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A52713" w:rsidRDefault="000C7A78" w:rsidP="003F1937">
            <w:pPr>
              <w:jc w:val="center"/>
            </w:pPr>
            <w:r w:rsidRPr="00A52713">
              <w:t>HYDROCHLOROTHIAZIDUM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12,5mg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120 tabl.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110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A52713" w:rsidRDefault="000C7A78" w:rsidP="003F1937">
            <w:pPr>
              <w:jc w:val="center"/>
            </w:pPr>
            <w:r w:rsidRPr="00A52713">
              <w:t>HYDROCHLOROTHIAZIDUM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25,0mg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300 tabl.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85"/>
          <w:tblCellSpacing w:w="0" w:type="dxa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111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78" w:rsidRPr="00A52713" w:rsidRDefault="000C7A78" w:rsidP="003F1937">
            <w:pPr>
              <w:jc w:val="center"/>
            </w:pPr>
            <w:r w:rsidRPr="00A52713">
              <w:t>IBUPROFENUM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78" w:rsidRPr="003F1937" w:rsidRDefault="000C7A78" w:rsidP="003F1937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200MG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1200 tabl.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112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INDAPAMIDUM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1.5 mg SR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1800 tabl.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113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COLCHICI SEM.EXT.SICUM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0,5mg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200 tabl.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114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IPRATROPII BROMIDUM AER.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200d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50 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115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IPRATROPII BROMIDUM GTT.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200 tabl.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116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ISONIAZIDUM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100 mg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3750 tabl.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117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ISOSORBIDI MONONITRAS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75mg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60 tabl.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118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ISOSORBIDI MONONITRAS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50 mg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300 tabl.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119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ISOSORBINI MONONITRAS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10mg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300 tabl.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120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ISOSORBINI MONONITRAS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20mg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250 tabl.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121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ISOSORBINI MONONITRAS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60mg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210 </w:t>
            </w:r>
            <w:proofErr w:type="spellStart"/>
            <w:r w:rsidRPr="003F1937">
              <w:rPr>
                <w:color w:val="000000"/>
              </w:rPr>
              <w:t>tabl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065A68">
        <w:trPr>
          <w:trHeight w:val="270"/>
          <w:tblCellSpacing w:w="0" w:type="dxa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122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ITRACONAZOL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100mg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560 tabl.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065A68">
        <w:trPr>
          <w:trHeight w:val="270"/>
          <w:tblCellSpacing w:w="0" w:type="dxa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123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KALII CHLORIDE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0,6g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15000 tabl.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065A68">
        <w:trPr>
          <w:trHeight w:val="510"/>
          <w:tblCellSpacing w:w="0" w:type="dxa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124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KALIUM EFFERVESCENS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3 g </w:t>
            </w:r>
            <w:proofErr w:type="spellStart"/>
            <w:r w:rsidRPr="003F1937">
              <w:rPr>
                <w:color w:val="000000"/>
              </w:rPr>
              <w:t>sasz</w:t>
            </w:r>
            <w:proofErr w:type="spellEnd"/>
            <w:r w:rsidRPr="003F1937">
              <w:rPr>
                <w:color w:val="000000"/>
              </w:rPr>
              <w:t>. Bez cukru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1000 </w:t>
            </w:r>
            <w:proofErr w:type="spellStart"/>
            <w:r w:rsidRPr="003F1937">
              <w:rPr>
                <w:color w:val="000000"/>
              </w:rPr>
              <w:t>sasz</w:t>
            </w:r>
            <w:proofErr w:type="spellEnd"/>
            <w:r w:rsidRPr="003F1937">
              <w:rPr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065A68">
        <w:trPr>
          <w:trHeight w:val="270"/>
          <w:tblCellSpacing w:w="0" w:type="dxa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125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KETOPROFENUM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50 mg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3000 tabl.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065A68">
        <w:trPr>
          <w:trHeight w:val="270"/>
          <w:tblCellSpacing w:w="0" w:type="dxa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126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KETOPROFENUM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0.1g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7000 tabl.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065A68">
        <w:trPr>
          <w:trHeight w:val="750"/>
          <w:tblCellSpacing w:w="0" w:type="dxa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127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LACTOBACILLUS+ BIFIDOBACTERIUM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1,6 mld GFU liofilizowanych+ 43,75%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4000 kaps.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065A68">
        <w:trPr>
          <w:trHeight w:val="270"/>
          <w:tblCellSpacing w:w="0" w:type="dxa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128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LACTULOSUM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150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300 </w:t>
            </w:r>
            <w:proofErr w:type="spellStart"/>
            <w:r w:rsidRPr="003F1937">
              <w:rPr>
                <w:color w:val="000000"/>
              </w:rPr>
              <w:t>op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065A68">
        <w:trPr>
          <w:trHeight w:val="270"/>
          <w:tblCellSpacing w:w="0" w:type="dxa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129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LANSOPRAZOLUM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30 mg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140 tabl.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065A68">
        <w:trPr>
          <w:trHeight w:val="510"/>
          <w:tblCellSpacing w:w="0" w:type="dxa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lastRenderedPageBreak/>
              <w:t>130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LATANOPROST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proofErr w:type="spellStart"/>
            <w:r w:rsidRPr="003F1937">
              <w:rPr>
                <w:color w:val="000000"/>
              </w:rPr>
              <w:t>Gtt</w:t>
            </w:r>
            <w:proofErr w:type="spellEnd"/>
            <w:r w:rsidRPr="003F1937">
              <w:rPr>
                <w:color w:val="000000"/>
              </w:rPr>
              <w:t xml:space="preserve"> </w:t>
            </w:r>
            <w:proofErr w:type="spellStart"/>
            <w:r w:rsidRPr="003F1937">
              <w:rPr>
                <w:color w:val="000000"/>
              </w:rPr>
              <w:t>opht</w:t>
            </w:r>
            <w:proofErr w:type="spellEnd"/>
            <w:r w:rsidRPr="003F1937">
              <w:rPr>
                <w:color w:val="000000"/>
              </w:rPr>
              <w:t xml:space="preserve"> 0,005%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 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131</w:t>
            </w:r>
          </w:p>
        </w:tc>
        <w:tc>
          <w:tcPr>
            <w:tcW w:w="319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LERCANIDINUM H/CH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 mg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280 tabl.</w:t>
            </w:r>
          </w:p>
        </w:tc>
        <w:tc>
          <w:tcPr>
            <w:tcW w:w="127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510"/>
          <w:tblCellSpacing w:w="0" w:type="dxa"/>
        </w:trPr>
        <w:tc>
          <w:tcPr>
            <w:tcW w:w="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132</w:t>
            </w:r>
          </w:p>
        </w:tc>
        <w:tc>
          <w:tcPr>
            <w:tcW w:w="319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LEVOFLOKSACINUM</w:t>
            </w:r>
          </w:p>
        </w:tc>
        <w:tc>
          <w:tcPr>
            <w:tcW w:w="14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0,005/ml </w:t>
            </w:r>
            <w:proofErr w:type="spellStart"/>
            <w:r w:rsidRPr="003F1937">
              <w:rPr>
                <w:color w:val="000000"/>
              </w:rPr>
              <w:t>gtt</w:t>
            </w:r>
            <w:proofErr w:type="spellEnd"/>
            <w:r w:rsidRPr="003F1937">
              <w:rPr>
                <w:color w:val="000000"/>
              </w:rPr>
              <w:t xml:space="preserve"> </w:t>
            </w:r>
            <w:proofErr w:type="spellStart"/>
            <w:r w:rsidRPr="003F1937">
              <w:rPr>
                <w:color w:val="000000"/>
              </w:rPr>
              <w:t>oph</w:t>
            </w:r>
            <w:proofErr w:type="spellEnd"/>
          </w:p>
        </w:tc>
        <w:tc>
          <w:tcPr>
            <w:tcW w:w="85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 op.</w:t>
            </w:r>
          </w:p>
        </w:tc>
        <w:tc>
          <w:tcPr>
            <w:tcW w:w="127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133</w:t>
            </w:r>
          </w:p>
        </w:tc>
        <w:tc>
          <w:tcPr>
            <w:tcW w:w="319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LEVOTHYROXINUM</w:t>
            </w:r>
          </w:p>
        </w:tc>
        <w:tc>
          <w:tcPr>
            <w:tcW w:w="14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50mcg</w:t>
            </w:r>
          </w:p>
        </w:tc>
        <w:tc>
          <w:tcPr>
            <w:tcW w:w="85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1500 tabl.</w:t>
            </w:r>
          </w:p>
        </w:tc>
        <w:tc>
          <w:tcPr>
            <w:tcW w:w="127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134</w:t>
            </w:r>
          </w:p>
        </w:tc>
        <w:tc>
          <w:tcPr>
            <w:tcW w:w="319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LEVOTHYROXINUM</w:t>
            </w:r>
          </w:p>
        </w:tc>
        <w:tc>
          <w:tcPr>
            <w:tcW w:w="14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25 </w:t>
            </w:r>
            <w:proofErr w:type="spellStart"/>
            <w:r w:rsidRPr="003F1937">
              <w:rPr>
                <w:color w:val="000000"/>
              </w:rPr>
              <w:t>mcg</w:t>
            </w:r>
            <w:proofErr w:type="spellEnd"/>
          </w:p>
        </w:tc>
        <w:tc>
          <w:tcPr>
            <w:tcW w:w="85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1000 tabl.</w:t>
            </w:r>
          </w:p>
        </w:tc>
        <w:tc>
          <w:tcPr>
            <w:tcW w:w="127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135</w:t>
            </w:r>
          </w:p>
        </w:tc>
        <w:tc>
          <w:tcPr>
            <w:tcW w:w="319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LEVOTHYROXINUM</w:t>
            </w:r>
          </w:p>
        </w:tc>
        <w:tc>
          <w:tcPr>
            <w:tcW w:w="14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75 </w:t>
            </w:r>
            <w:proofErr w:type="spellStart"/>
            <w:r w:rsidRPr="003F1937">
              <w:rPr>
                <w:color w:val="000000"/>
              </w:rPr>
              <w:t>mcg</w:t>
            </w:r>
            <w:proofErr w:type="spellEnd"/>
          </w:p>
        </w:tc>
        <w:tc>
          <w:tcPr>
            <w:tcW w:w="85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800 </w:t>
            </w:r>
            <w:proofErr w:type="spellStart"/>
            <w:r w:rsidRPr="003F1937">
              <w:rPr>
                <w:color w:val="000000"/>
              </w:rPr>
              <w:t>tabl</w:t>
            </w:r>
            <w:proofErr w:type="spellEnd"/>
          </w:p>
        </w:tc>
        <w:tc>
          <w:tcPr>
            <w:tcW w:w="127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8</w:t>
            </w:r>
          </w:p>
        </w:tc>
        <w:tc>
          <w:tcPr>
            <w:tcW w:w="14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136</w:t>
            </w:r>
          </w:p>
        </w:tc>
        <w:tc>
          <w:tcPr>
            <w:tcW w:w="319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LEVOTHYROXINUM</w:t>
            </w:r>
          </w:p>
        </w:tc>
        <w:tc>
          <w:tcPr>
            <w:tcW w:w="14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100 </w:t>
            </w:r>
            <w:proofErr w:type="spellStart"/>
            <w:r w:rsidRPr="003F1937">
              <w:rPr>
                <w:color w:val="000000"/>
              </w:rPr>
              <w:t>mcg</w:t>
            </w:r>
            <w:proofErr w:type="spellEnd"/>
          </w:p>
        </w:tc>
        <w:tc>
          <w:tcPr>
            <w:tcW w:w="85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1500 tabl.</w:t>
            </w:r>
          </w:p>
        </w:tc>
        <w:tc>
          <w:tcPr>
            <w:tcW w:w="127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137</w:t>
            </w:r>
          </w:p>
        </w:tc>
        <w:tc>
          <w:tcPr>
            <w:tcW w:w="319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LIGNOCAINA</w:t>
            </w:r>
          </w:p>
        </w:tc>
        <w:tc>
          <w:tcPr>
            <w:tcW w:w="14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aer10% 38 g</w:t>
            </w:r>
          </w:p>
        </w:tc>
        <w:tc>
          <w:tcPr>
            <w:tcW w:w="85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 op.</w:t>
            </w:r>
          </w:p>
        </w:tc>
        <w:tc>
          <w:tcPr>
            <w:tcW w:w="127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138</w:t>
            </w:r>
          </w:p>
        </w:tc>
        <w:tc>
          <w:tcPr>
            <w:tcW w:w="319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LISINOPRIL</w:t>
            </w:r>
          </w:p>
        </w:tc>
        <w:tc>
          <w:tcPr>
            <w:tcW w:w="14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 mg</w:t>
            </w:r>
          </w:p>
        </w:tc>
        <w:tc>
          <w:tcPr>
            <w:tcW w:w="85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280 tabl.</w:t>
            </w:r>
          </w:p>
        </w:tc>
        <w:tc>
          <w:tcPr>
            <w:tcW w:w="127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139</w:t>
            </w:r>
          </w:p>
        </w:tc>
        <w:tc>
          <w:tcPr>
            <w:tcW w:w="3198" w:type="dxa"/>
            <w:tcBorders>
              <w:left w:val="single" w:sz="6" w:space="0" w:color="000001"/>
              <w:bottom w:val="single" w:sz="6" w:space="0" w:color="00000A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LISINOPRIL</w:t>
            </w:r>
          </w:p>
        </w:tc>
        <w:tc>
          <w:tcPr>
            <w:tcW w:w="1418" w:type="dxa"/>
            <w:tcBorders>
              <w:left w:val="single" w:sz="6" w:space="0" w:color="000001"/>
              <w:bottom w:val="single" w:sz="6" w:space="0" w:color="00000A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000001"/>
              <w:bottom w:val="single" w:sz="6" w:space="0" w:color="00000A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10mg</w:t>
            </w:r>
          </w:p>
        </w:tc>
        <w:tc>
          <w:tcPr>
            <w:tcW w:w="850" w:type="dxa"/>
            <w:tcBorders>
              <w:left w:val="single" w:sz="6" w:space="0" w:color="000001"/>
              <w:bottom w:val="single" w:sz="6" w:space="0" w:color="00000A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140 tabl.</w:t>
            </w:r>
          </w:p>
        </w:tc>
        <w:tc>
          <w:tcPr>
            <w:tcW w:w="127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140</w:t>
            </w:r>
          </w:p>
        </w:tc>
        <w:tc>
          <w:tcPr>
            <w:tcW w:w="319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LOPERAMIDI HYDROCHLORIDUM</w:t>
            </w:r>
          </w:p>
        </w:tc>
        <w:tc>
          <w:tcPr>
            <w:tcW w:w="14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 mg</w:t>
            </w:r>
          </w:p>
        </w:tc>
        <w:tc>
          <w:tcPr>
            <w:tcW w:w="85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3000 tabl.</w:t>
            </w:r>
          </w:p>
        </w:tc>
        <w:tc>
          <w:tcPr>
            <w:tcW w:w="127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85"/>
          <w:tblCellSpacing w:w="0" w:type="dxa"/>
        </w:trPr>
        <w:tc>
          <w:tcPr>
            <w:tcW w:w="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141</w:t>
            </w:r>
          </w:p>
        </w:tc>
        <w:tc>
          <w:tcPr>
            <w:tcW w:w="319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bottom"/>
            <w:hideMark/>
          </w:tcPr>
          <w:p w:rsidR="000C7A78" w:rsidRPr="00A52713" w:rsidRDefault="000C7A78" w:rsidP="003F1937">
            <w:pPr>
              <w:jc w:val="center"/>
            </w:pPr>
            <w:r w:rsidRPr="00A52713">
              <w:t>LOSARTANUM</w:t>
            </w:r>
          </w:p>
        </w:tc>
        <w:tc>
          <w:tcPr>
            <w:tcW w:w="1418" w:type="dxa"/>
            <w:vAlign w:val="center"/>
            <w:hideMark/>
          </w:tcPr>
          <w:p w:rsidR="000C7A78" w:rsidRPr="003F1937" w:rsidRDefault="000C7A78" w:rsidP="003F1937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bottom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50mg</w:t>
            </w:r>
          </w:p>
        </w:tc>
        <w:tc>
          <w:tcPr>
            <w:tcW w:w="85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bottom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840 tabl.</w:t>
            </w:r>
          </w:p>
        </w:tc>
        <w:tc>
          <w:tcPr>
            <w:tcW w:w="127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bottom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142</w:t>
            </w:r>
          </w:p>
        </w:tc>
        <w:tc>
          <w:tcPr>
            <w:tcW w:w="319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MACROGALS (FORTRANS)</w:t>
            </w:r>
          </w:p>
        </w:tc>
        <w:tc>
          <w:tcPr>
            <w:tcW w:w="14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74gx4</w:t>
            </w:r>
          </w:p>
        </w:tc>
        <w:tc>
          <w:tcPr>
            <w:tcW w:w="85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160 </w:t>
            </w:r>
            <w:proofErr w:type="spellStart"/>
            <w:r w:rsidRPr="003F1937">
              <w:rPr>
                <w:color w:val="000000"/>
              </w:rPr>
              <w:t>szsz</w:t>
            </w:r>
            <w:proofErr w:type="spellEnd"/>
          </w:p>
        </w:tc>
        <w:tc>
          <w:tcPr>
            <w:tcW w:w="127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143</w:t>
            </w:r>
          </w:p>
        </w:tc>
        <w:tc>
          <w:tcPr>
            <w:tcW w:w="319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MESALAZINUM</w:t>
            </w:r>
          </w:p>
        </w:tc>
        <w:tc>
          <w:tcPr>
            <w:tcW w:w="14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500mg </w:t>
            </w:r>
            <w:proofErr w:type="spellStart"/>
            <w:r w:rsidRPr="003F1937">
              <w:rPr>
                <w:color w:val="000000"/>
              </w:rPr>
              <w:t>tab</w:t>
            </w:r>
            <w:proofErr w:type="spellEnd"/>
          </w:p>
        </w:tc>
        <w:tc>
          <w:tcPr>
            <w:tcW w:w="85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1000 tabl.</w:t>
            </w:r>
          </w:p>
        </w:tc>
        <w:tc>
          <w:tcPr>
            <w:tcW w:w="127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990"/>
          <w:tblCellSpacing w:w="0" w:type="dxa"/>
        </w:trPr>
        <w:tc>
          <w:tcPr>
            <w:tcW w:w="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144</w:t>
            </w:r>
          </w:p>
        </w:tc>
        <w:tc>
          <w:tcPr>
            <w:tcW w:w="319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MAGNESII HYDROASPARTAS+ KALII HYDROASPARTAS</w:t>
            </w:r>
          </w:p>
        </w:tc>
        <w:tc>
          <w:tcPr>
            <w:tcW w:w="14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17mg jonów magnezu+54 mg jonów potasu</w:t>
            </w:r>
          </w:p>
        </w:tc>
        <w:tc>
          <w:tcPr>
            <w:tcW w:w="85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2000 tabl.</w:t>
            </w:r>
          </w:p>
        </w:tc>
        <w:tc>
          <w:tcPr>
            <w:tcW w:w="127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145</w:t>
            </w:r>
          </w:p>
        </w:tc>
        <w:tc>
          <w:tcPr>
            <w:tcW w:w="319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MEGESTROLUM</w:t>
            </w:r>
          </w:p>
        </w:tc>
        <w:tc>
          <w:tcPr>
            <w:tcW w:w="14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240 ml</w:t>
            </w:r>
          </w:p>
        </w:tc>
        <w:tc>
          <w:tcPr>
            <w:tcW w:w="85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 op.</w:t>
            </w:r>
          </w:p>
        </w:tc>
        <w:tc>
          <w:tcPr>
            <w:tcW w:w="127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146</w:t>
            </w:r>
          </w:p>
        </w:tc>
        <w:tc>
          <w:tcPr>
            <w:tcW w:w="319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MEMANTYNUM H/CH</w:t>
            </w:r>
          </w:p>
        </w:tc>
        <w:tc>
          <w:tcPr>
            <w:tcW w:w="14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10mg </w:t>
            </w:r>
          </w:p>
        </w:tc>
        <w:tc>
          <w:tcPr>
            <w:tcW w:w="85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280 tabl.</w:t>
            </w:r>
          </w:p>
        </w:tc>
        <w:tc>
          <w:tcPr>
            <w:tcW w:w="127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147</w:t>
            </w:r>
          </w:p>
        </w:tc>
        <w:tc>
          <w:tcPr>
            <w:tcW w:w="319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METAMIZOLUM NATRIUM</w:t>
            </w:r>
          </w:p>
        </w:tc>
        <w:tc>
          <w:tcPr>
            <w:tcW w:w="14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0.5g</w:t>
            </w:r>
          </w:p>
        </w:tc>
        <w:tc>
          <w:tcPr>
            <w:tcW w:w="85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1560 tabl.</w:t>
            </w:r>
          </w:p>
        </w:tc>
        <w:tc>
          <w:tcPr>
            <w:tcW w:w="127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130</w:t>
            </w:r>
          </w:p>
        </w:tc>
        <w:tc>
          <w:tcPr>
            <w:tcW w:w="14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148</w:t>
            </w:r>
          </w:p>
        </w:tc>
        <w:tc>
          <w:tcPr>
            <w:tcW w:w="319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METFORMINI H/CHL.</w:t>
            </w:r>
          </w:p>
        </w:tc>
        <w:tc>
          <w:tcPr>
            <w:tcW w:w="14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0.5g</w:t>
            </w:r>
          </w:p>
        </w:tc>
        <w:tc>
          <w:tcPr>
            <w:tcW w:w="85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1800 tabl.</w:t>
            </w:r>
          </w:p>
        </w:tc>
        <w:tc>
          <w:tcPr>
            <w:tcW w:w="127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60</w:t>
            </w:r>
          </w:p>
        </w:tc>
        <w:tc>
          <w:tcPr>
            <w:tcW w:w="14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149</w:t>
            </w:r>
          </w:p>
        </w:tc>
        <w:tc>
          <w:tcPr>
            <w:tcW w:w="319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METFORMINI H/CHL.</w:t>
            </w:r>
          </w:p>
        </w:tc>
        <w:tc>
          <w:tcPr>
            <w:tcW w:w="14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0,85g</w:t>
            </w:r>
          </w:p>
        </w:tc>
        <w:tc>
          <w:tcPr>
            <w:tcW w:w="85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1200 tabl.</w:t>
            </w:r>
          </w:p>
        </w:tc>
        <w:tc>
          <w:tcPr>
            <w:tcW w:w="127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150</w:t>
            </w:r>
          </w:p>
        </w:tc>
        <w:tc>
          <w:tcPr>
            <w:tcW w:w="319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METHYLDOPUM</w:t>
            </w:r>
          </w:p>
        </w:tc>
        <w:tc>
          <w:tcPr>
            <w:tcW w:w="14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0.25g</w:t>
            </w:r>
          </w:p>
        </w:tc>
        <w:tc>
          <w:tcPr>
            <w:tcW w:w="85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200 tabl.</w:t>
            </w:r>
          </w:p>
        </w:tc>
        <w:tc>
          <w:tcPr>
            <w:tcW w:w="127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lastRenderedPageBreak/>
              <w:t>151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METHYPREDNISOLONUM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4mg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1500 tabl.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152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METHYPREDNISOLONUM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16mg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1500 tabl.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153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METOCLOPRAMIDUM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 mg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2500 tabl.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154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METOPROLOLI SUCCINAS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47.5 ZK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1120 </w:t>
            </w:r>
            <w:proofErr w:type="spellStart"/>
            <w:r w:rsidRPr="003F1937">
              <w:rPr>
                <w:color w:val="000000"/>
              </w:rPr>
              <w:t>tabl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155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METOPROLOLI TARTAS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50 mg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1800 tabl.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156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METRONIDAZOLUM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0.25g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800 </w:t>
            </w:r>
            <w:proofErr w:type="spellStart"/>
            <w:r w:rsidRPr="003F1937">
              <w:rPr>
                <w:color w:val="000000"/>
              </w:rPr>
              <w:t>tabl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85"/>
          <w:tblCellSpacing w:w="0" w:type="dxa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157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78" w:rsidRPr="00A52713" w:rsidRDefault="000C7A78" w:rsidP="003F1937">
            <w:pPr>
              <w:jc w:val="center"/>
            </w:pPr>
            <w:r w:rsidRPr="00A52713">
              <w:t>NAPROXENUM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78" w:rsidRPr="003F1937" w:rsidRDefault="000C7A78" w:rsidP="003F1937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500 tabl.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158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A52713" w:rsidRDefault="000C7A78" w:rsidP="003F1937">
            <w:pPr>
              <w:jc w:val="center"/>
            </w:pPr>
            <w:r w:rsidRPr="00A52713">
              <w:t>NATRII TETRABORAS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200mg/ml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60 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750"/>
          <w:tblCellSpacing w:w="0" w:type="dxa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159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A52713" w:rsidRDefault="000C7A78" w:rsidP="003F1937">
            <w:pPr>
              <w:jc w:val="center"/>
            </w:pPr>
            <w:r w:rsidRPr="00A52713">
              <w:t>NATURALNY BALSAM DO PIELĘGNACJI SKÓRY NARAZONEJ NA ODLEŻYNY Z POMPK</w:t>
            </w:r>
            <w:r>
              <w:t>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500ml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 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160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A52713" w:rsidRDefault="000C7A78" w:rsidP="003F1937">
            <w:pPr>
              <w:jc w:val="center"/>
            </w:pPr>
            <w:r w:rsidRPr="00A52713">
              <w:t>NEOMYCINUM AER.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55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25 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161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A52713" w:rsidRDefault="000C7A78" w:rsidP="003F1937">
            <w:pPr>
              <w:jc w:val="center"/>
            </w:pPr>
            <w:r w:rsidRPr="00A52713">
              <w:t>NICOTINAMIDUM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0.2g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200 tabl.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162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A52713" w:rsidRDefault="000C7A78" w:rsidP="003F1937">
            <w:pPr>
              <w:jc w:val="center"/>
            </w:pPr>
            <w:r w:rsidRPr="00A52713">
              <w:t>NIFUROXASIDUM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100 mg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1200 tabl.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85"/>
          <w:tblCellSpacing w:w="0" w:type="dxa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163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78" w:rsidRPr="00A52713" w:rsidRDefault="000C7A78" w:rsidP="003F1937">
            <w:pPr>
              <w:jc w:val="center"/>
            </w:pPr>
            <w:r w:rsidRPr="00A52713">
              <w:t>NICERGOLINUM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78" w:rsidRPr="003F1937" w:rsidRDefault="000C7A78" w:rsidP="003F1937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30 mg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300 tabl.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85"/>
          <w:tblCellSpacing w:w="0" w:type="dxa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164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78" w:rsidRPr="00A52713" w:rsidRDefault="000C7A78" w:rsidP="003F1937">
            <w:pPr>
              <w:jc w:val="center"/>
            </w:pPr>
            <w:r w:rsidRPr="00A52713">
              <w:t>NIMESULIDUM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78" w:rsidRPr="003F1937" w:rsidRDefault="000C7A78" w:rsidP="003F1937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100mg saszetki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600 </w:t>
            </w:r>
            <w:proofErr w:type="spellStart"/>
            <w:r w:rsidRPr="003F1937">
              <w:rPr>
                <w:color w:val="000000"/>
              </w:rPr>
              <w:t>szsz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165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A52713" w:rsidRDefault="000C7A78" w:rsidP="003F1937">
            <w:pPr>
              <w:jc w:val="center"/>
            </w:pPr>
            <w:r w:rsidRPr="00A52713">
              <w:t>NITRENDYPINE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10mg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600 tabl.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166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A52713" w:rsidRDefault="000C7A78" w:rsidP="003F1937">
            <w:pPr>
              <w:jc w:val="center"/>
            </w:pPr>
            <w:r w:rsidRPr="00A52713">
              <w:t>NITRENDYPINE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20mg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60 tabl.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3F67C7">
        <w:trPr>
          <w:trHeight w:val="285"/>
          <w:tblCellSpacing w:w="0" w:type="dxa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167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78" w:rsidRPr="00A52713" w:rsidRDefault="000C7A78" w:rsidP="003F1937">
            <w:pPr>
              <w:jc w:val="center"/>
            </w:pPr>
            <w:r w:rsidRPr="00A52713">
              <w:t>OMEPRAZOLUM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78" w:rsidRPr="003F1937" w:rsidRDefault="000C7A78" w:rsidP="003F1937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20mg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14000 </w:t>
            </w:r>
            <w:proofErr w:type="spellStart"/>
            <w:r w:rsidRPr="003F1937">
              <w:rPr>
                <w:color w:val="000000"/>
              </w:rPr>
              <w:t>tabl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3F67C7">
        <w:trPr>
          <w:trHeight w:val="510"/>
          <w:tblCellSpacing w:w="0" w:type="dxa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168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A52713" w:rsidRDefault="000C7A78" w:rsidP="003F1937">
            <w:pPr>
              <w:jc w:val="center"/>
            </w:pPr>
            <w:r w:rsidRPr="00A52713">
              <w:t>ORNITINI ASPARTAS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100 mg+35 mg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12000 </w:t>
            </w:r>
            <w:proofErr w:type="spellStart"/>
            <w:r w:rsidRPr="003F1937">
              <w:rPr>
                <w:color w:val="000000"/>
              </w:rPr>
              <w:t>tabl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3F67C7">
        <w:trPr>
          <w:trHeight w:val="270"/>
          <w:tblCellSpacing w:w="0" w:type="dxa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169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A52713" w:rsidRDefault="000C7A78" w:rsidP="003F1937">
            <w:pPr>
              <w:jc w:val="center"/>
            </w:pPr>
            <w:r w:rsidRPr="00A52713">
              <w:t>OSELTAMIVIR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75mg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100 tabl.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3F67C7">
        <w:trPr>
          <w:trHeight w:val="510"/>
          <w:tblCellSpacing w:w="0" w:type="dxa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170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OXYTETR.H/</w:t>
            </w:r>
            <w:proofErr w:type="spellStart"/>
            <w:r w:rsidRPr="003F1937">
              <w:rPr>
                <w:color w:val="000000"/>
              </w:rPr>
              <w:t>CH.+POLYM.B.+HYDROC.AC</w:t>
            </w:r>
            <w:proofErr w:type="spellEnd"/>
            <w:r w:rsidRPr="003F1937">
              <w:rPr>
                <w:color w:val="00000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proofErr w:type="spellStart"/>
            <w:r w:rsidRPr="003F1937">
              <w:rPr>
                <w:color w:val="000000"/>
              </w:rPr>
              <w:t>susp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 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3F67C7">
        <w:trPr>
          <w:trHeight w:val="270"/>
          <w:tblCellSpacing w:w="0" w:type="dxa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171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PANCREATINUM 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kaps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750 </w:t>
            </w:r>
            <w:proofErr w:type="spellStart"/>
            <w:r w:rsidRPr="003F1937">
              <w:rPr>
                <w:color w:val="000000"/>
              </w:rPr>
              <w:t>tabl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3F67C7">
        <w:trPr>
          <w:trHeight w:val="270"/>
          <w:tblCellSpacing w:w="0" w:type="dxa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172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PANCREATINUM 25 000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kaps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600 tabl.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3F67C7">
        <w:trPr>
          <w:trHeight w:val="285"/>
          <w:tblCellSpacing w:w="0" w:type="dxa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173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78" w:rsidRPr="00AF75CE" w:rsidRDefault="000C7A78" w:rsidP="003F1937">
            <w:pPr>
              <w:jc w:val="center"/>
            </w:pPr>
            <w:r w:rsidRPr="00AF75CE">
              <w:t>PANTOPRAZOLUM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78" w:rsidRPr="003F1937" w:rsidRDefault="000C7A78" w:rsidP="003F1937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20mg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8960 </w:t>
            </w:r>
            <w:proofErr w:type="spellStart"/>
            <w:r w:rsidRPr="003F1937">
              <w:rPr>
                <w:color w:val="000000"/>
              </w:rPr>
              <w:t>tabl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3F67C7">
        <w:trPr>
          <w:trHeight w:val="285"/>
          <w:tblCellSpacing w:w="0" w:type="dxa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lastRenderedPageBreak/>
              <w:t>174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78" w:rsidRPr="00AF75CE" w:rsidRDefault="000C7A78" w:rsidP="003F1937">
            <w:pPr>
              <w:jc w:val="center"/>
            </w:pPr>
            <w:r w:rsidRPr="00AF75CE">
              <w:t>PANTOPRAZOLUM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78" w:rsidRPr="003F1937" w:rsidRDefault="000C7A78" w:rsidP="003F1937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40mg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140 tabl.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3F67C7">
        <w:trPr>
          <w:trHeight w:val="270"/>
          <w:tblCellSpacing w:w="0" w:type="dxa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175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PARACETAMOLUM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4000 tabl.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3F67C7">
        <w:trPr>
          <w:trHeight w:val="270"/>
          <w:tblCellSpacing w:w="0" w:type="dxa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176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PASKI </w:t>
            </w:r>
            <w:proofErr w:type="spellStart"/>
            <w:r w:rsidRPr="003F1937">
              <w:rPr>
                <w:color w:val="000000"/>
              </w:rPr>
              <w:t>iXell</w:t>
            </w:r>
            <w:proofErr w:type="spellEnd"/>
            <w:r w:rsidRPr="003F1937">
              <w:rPr>
                <w:color w:val="000000"/>
              </w:rPr>
              <w:t xml:space="preserve"> 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50szt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150 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3F67C7">
        <w:trPr>
          <w:trHeight w:val="270"/>
          <w:tblCellSpacing w:w="0" w:type="dxa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177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PASTA ZINCI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500g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1000 gram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3F67C7">
        <w:trPr>
          <w:trHeight w:val="270"/>
          <w:tblCellSpacing w:w="0" w:type="dxa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178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PENTOXYFILLINUM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0.4g.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450 tabl.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3F67C7">
        <w:trPr>
          <w:trHeight w:val="270"/>
          <w:tblCellSpacing w:w="0" w:type="dxa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179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PENTOXYFILLINUM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0,1g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180 tabl.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180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PENTOXYFILLINUM RETARD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0,6g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100 tabl.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181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PERINDOPRILUM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 mg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300 tabl.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182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PERINDOPRILUM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 mg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300 tabl.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183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PERINDOPRILUM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 mg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300 tabl.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184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PHOSPHOLIPIDUM ESSENTIALE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300 mg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1000 tabl.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185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PHYTOMENADIONUM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10mg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450 tabl.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186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PIRACETAMUM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800 mg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600 tabl.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187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PIRACETAMUM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1200 mg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2400 </w:t>
            </w:r>
            <w:proofErr w:type="spellStart"/>
            <w:r w:rsidRPr="003F1937">
              <w:rPr>
                <w:color w:val="000000"/>
              </w:rPr>
              <w:t>tabl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188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PIRAZINOCARBOXY AMIDUM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0.5g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25000 tabl.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189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proofErr w:type="spellStart"/>
            <w:r w:rsidRPr="003F1937">
              <w:rPr>
                <w:color w:val="000000"/>
              </w:rPr>
              <w:t>P£YN</w:t>
            </w:r>
            <w:proofErr w:type="spellEnd"/>
            <w:r w:rsidRPr="003F1937">
              <w:rPr>
                <w:color w:val="000000"/>
              </w:rPr>
              <w:t xml:space="preserve"> P/WSZAWICY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100.0g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30 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510"/>
          <w:tblCellSpacing w:w="0" w:type="dxa"/>
        </w:trPr>
        <w:tc>
          <w:tcPr>
            <w:tcW w:w="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190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POTASSIUM IODIDE + SODIUM IODIDE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3mg+3mg/1ml </w:t>
            </w:r>
            <w:proofErr w:type="spellStart"/>
            <w:r w:rsidRPr="003F1937">
              <w:rPr>
                <w:color w:val="000000"/>
              </w:rPr>
              <w:t>opht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 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191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POVIDONE IODYNE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10% 30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 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192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PREP.</w:t>
            </w:r>
            <w:r>
              <w:rPr>
                <w:color w:val="000000"/>
              </w:rPr>
              <w:t xml:space="preserve"> ZIOŁ</w:t>
            </w:r>
            <w:r w:rsidRPr="003F1937">
              <w:rPr>
                <w:color w:val="000000"/>
              </w:rPr>
              <w:t>OWY LIV 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1000 tabl.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85"/>
          <w:tblCellSpacing w:w="0" w:type="dxa"/>
        </w:trPr>
        <w:tc>
          <w:tcPr>
            <w:tcW w:w="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193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78" w:rsidRPr="00F5216F" w:rsidRDefault="000C7A78" w:rsidP="003F1937">
            <w:pPr>
              <w:jc w:val="center"/>
            </w:pPr>
            <w:r w:rsidRPr="00F5216F">
              <w:t>PREDNISONUM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78" w:rsidRPr="003F1937" w:rsidRDefault="000C7A78" w:rsidP="003F1937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 mg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2000 tabl.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85"/>
          <w:tblCellSpacing w:w="0" w:type="dxa"/>
        </w:trPr>
        <w:tc>
          <w:tcPr>
            <w:tcW w:w="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194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78" w:rsidRPr="00F5216F" w:rsidRDefault="000C7A78" w:rsidP="003F1937">
            <w:pPr>
              <w:jc w:val="center"/>
            </w:pPr>
            <w:r w:rsidRPr="00F5216F">
              <w:t>PREDNISONUM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78" w:rsidRPr="003F1937" w:rsidRDefault="000C7A78" w:rsidP="003F1937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 mg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900 tabl.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85"/>
          <w:tblCellSpacing w:w="0" w:type="dxa"/>
        </w:trPr>
        <w:tc>
          <w:tcPr>
            <w:tcW w:w="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195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78" w:rsidRPr="00F5216F" w:rsidRDefault="000C7A78" w:rsidP="003F1937">
            <w:pPr>
              <w:jc w:val="center"/>
            </w:pPr>
            <w:r w:rsidRPr="00F5216F">
              <w:t>PREDNISONUM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78" w:rsidRPr="003F1937" w:rsidRDefault="000C7A78" w:rsidP="003F1937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20mg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1200 tabl.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510"/>
          <w:tblCellSpacing w:w="0" w:type="dxa"/>
        </w:trPr>
        <w:tc>
          <w:tcPr>
            <w:tcW w:w="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196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PREPARAT P/BAKTERYJNY, P/ZAPALNY TYPU DICORTINEFF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SUSP. 5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 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197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PREPARAT TYPU RUTINOSCORBIN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1250 tabl.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510"/>
          <w:tblCellSpacing w:w="0" w:type="dxa"/>
        </w:trPr>
        <w:tc>
          <w:tcPr>
            <w:tcW w:w="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lastRenderedPageBreak/>
              <w:t>198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PREPARAT ZIOŁ</w:t>
            </w:r>
            <w:r w:rsidRPr="003F1937">
              <w:rPr>
                <w:color w:val="000000"/>
              </w:rPr>
              <w:t>OWY PRZECZYSZCZAJĄCY TYPU ALAX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600 tabl.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510"/>
          <w:tblCellSpacing w:w="0" w:type="dxa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199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PROPRANOLOLI HYDROCHLORIDUM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40 mg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750 </w:t>
            </w:r>
            <w:proofErr w:type="spellStart"/>
            <w:r w:rsidRPr="003F1937">
              <w:rPr>
                <w:color w:val="000000"/>
              </w:rPr>
              <w:t>tabl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510"/>
          <w:tblCellSpacing w:w="0" w:type="dxa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PROPRANOLOLI HYDROCHLORIDUM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 mg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2000 tabl.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PUDER PŁ</w:t>
            </w:r>
            <w:r w:rsidRPr="003F1937">
              <w:rPr>
                <w:color w:val="000000"/>
              </w:rPr>
              <w:t>YNNY Z ANESTEZYN¥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40 </w:t>
            </w:r>
            <w:proofErr w:type="spellStart"/>
            <w:r w:rsidRPr="003F1937">
              <w:rPr>
                <w:color w:val="000000"/>
              </w:rPr>
              <w:t>op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PYRIDOXINI H/CHL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50mg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3500 tabl.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RAMIPRYLUM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2,5mg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560 tabl.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204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RAMIPRYLUM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5mg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2800 tabl.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205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RAMIPRYLUM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10mg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206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RANITIDINUM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0.15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900 tabl.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207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RETINOL PALMITAS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12 000j.m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250 tabl.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208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RIBOFALVINUM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3mg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2500 tabl.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209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SALBUTAMOLUM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100mcg/d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15op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510"/>
          <w:tblCellSpacing w:w="0" w:type="dxa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210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SALBUTAMOLUM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2,5mg/2,5ml x 20amp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100 </w:t>
            </w:r>
            <w:proofErr w:type="spellStart"/>
            <w:r w:rsidRPr="003F1937">
              <w:rPr>
                <w:color w:val="000000"/>
              </w:rPr>
              <w:t>op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510"/>
          <w:tblCellSpacing w:w="0" w:type="dxa"/>
        </w:trPr>
        <w:tc>
          <w:tcPr>
            <w:tcW w:w="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211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SALBUTAMOLUM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5mg/2,5ml x 20amp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60 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212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SIMVASTATINUM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40mg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140 tabl.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213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SIMVASTATYNUM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10mg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140 tabl.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214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SIMVASTATYNUM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20mg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1400 tabl.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215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SPIRONOLACTONUM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25 mg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2000 tabl.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216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SPIRONOLACTONUM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50mg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1800 tabl.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217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SPIRONOLACTONUM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0.1g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1500 tabl.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218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SPIRYTUS KAMFOROWY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800.0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 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219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SPIRYTUS SALICYLOWY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800.0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 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220</w:t>
            </w:r>
          </w:p>
        </w:tc>
        <w:tc>
          <w:tcPr>
            <w:tcW w:w="3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SPIRYTUS SALICYLOWY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100g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 op.</w:t>
            </w:r>
          </w:p>
        </w:tc>
        <w:tc>
          <w:tcPr>
            <w:tcW w:w="127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lastRenderedPageBreak/>
              <w:t>221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SULFACETAMIDUM NATR.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78" w:rsidRPr="003F1937" w:rsidRDefault="000C7A78" w:rsidP="003F1937">
            <w:pPr>
              <w:rPr>
                <w:color w:val="000000"/>
              </w:rPr>
            </w:pPr>
            <w:r w:rsidRPr="003F1937">
              <w:rPr>
                <w:color w:val="000000"/>
              </w:rPr>
              <w:t>10%0,5mlx 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 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222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SULFACETAMIDUM NATR. HEC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10% 2x5ml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 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223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proofErr w:type="spellStart"/>
            <w:r w:rsidRPr="003F1937">
              <w:rPr>
                <w:color w:val="000000"/>
              </w:rPr>
              <w:t>SULFALAZINUM-EN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500mg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1000 tabl.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510"/>
          <w:tblCellSpacing w:w="0" w:type="dxa"/>
        </w:trPr>
        <w:tc>
          <w:tcPr>
            <w:tcW w:w="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224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SULFOGAIACOLUM + CODEINI PHOSPHAS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300 mg + 15 mg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4000 tabl.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85"/>
          <w:tblCellSpacing w:w="0" w:type="dxa"/>
        </w:trPr>
        <w:tc>
          <w:tcPr>
            <w:tcW w:w="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225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78" w:rsidRPr="00864368" w:rsidRDefault="000C7A78" w:rsidP="003F1937">
            <w:r w:rsidRPr="00864368">
              <w:t>SULFAMETHOXAZOLUM, TRIMETHOPRIMUM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78" w:rsidRPr="003F1937" w:rsidRDefault="000C7A78" w:rsidP="003F1937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78" w:rsidRPr="003F1937" w:rsidRDefault="000C7A78" w:rsidP="003F1937">
            <w:pPr>
              <w:rPr>
                <w:color w:val="000000"/>
              </w:rPr>
            </w:pPr>
            <w:r w:rsidRPr="003F1937">
              <w:rPr>
                <w:color w:val="000000"/>
              </w:rPr>
              <w:t>480 mg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1000 tabl.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85"/>
          <w:tblCellSpacing w:w="0" w:type="dxa"/>
        </w:trPr>
        <w:tc>
          <w:tcPr>
            <w:tcW w:w="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226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78" w:rsidRPr="00864368" w:rsidRDefault="000C7A78" w:rsidP="003F1937">
            <w:r w:rsidRPr="00864368">
              <w:t>SULFAMETHOXAZOLUM, TRIMETHOPRIMUM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78" w:rsidRPr="003F1937" w:rsidRDefault="000C7A78" w:rsidP="003F1937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78" w:rsidRPr="003F1937" w:rsidRDefault="000C7A78" w:rsidP="003F1937">
            <w:pPr>
              <w:rPr>
                <w:color w:val="000000"/>
              </w:rPr>
            </w:pPr>
            <w:r w:rsidRPr="003F1937">
              <w:rPr>
                <w:color w:val="000000"/>
              </w:rPr>
              <w:t>960 mg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2000 tabl.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227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864368" w:rsidRDefault="000C7A78" w:rsidP="003F1937">
            <w:pPr>
              <w:jc w:val="center"/>
            </w:pPr>
            <w:r w:rsidRPr="00864368">
              <w:t>SZTUCZNE £ZY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proofErr w:type="spellStart"/>
            <w:r w:rsidRPr="003F1937">
              <w:rPr>
                <w:color w:val="000000"/>
              </w:rPr>
              <w:t>Gtt</w:t>
            </w:r>
            <w:proofErr w:type="spellEnd"/>
            <w:r w:rsidRPr="003F1937">
              <w:rPr>
                <w:color w:val="000000"/>
              </w:rPr>
              <w:t xml:space="preserve"> 10ml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 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228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864368" w:rsidRDefault="000C7A78" w:rsidP="003F1937">
            <w:pPr>
              <w:jc w:val="center"/>
            </w:pPr>
            <w:r w:rsidRPr="00864368">
              <w:t>TAMSULOSINI H/CHL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0,4mg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300 tabl.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85"/>
          <w:tblCellSpacing w:w="0" w:type="dxa"/>
        </w:trPr>
        <w:tc>
          <w:tcPr>
            <w:tcW w:w="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229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78" w:rsidRPr="00864368" w:rsidRDefault="000C7A78" w:rsidP="003F1937">
            <w:pPr>
              <w:jc w:val="center"/>
            </w:pPr>
            <w:r w:rsidRPr="00864368">
              <w:t>TELMISARTANUM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78" w:rsidRPr="003F1937" w:rsidRDefault="000C7A78" w:rsidP="003F1937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40mg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140 tabl.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85"/>
          <w:tblCellSpacing w:w="0" w:type="dxa"/>
        </w:trPr>
        <w:tc>
          <w:tcPr>
            <w:tcW w:w="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230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78" w:rsidRPr="00864368" w:rsidRDefault="000C7A78" w:rsidP="003F1937">
            <w:pPr>
              <w:jc w:val="center"/>
            </w:pPr>
            <w:r w:rsidRPr="00864368">
              <w:t>TELMISARTANUM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78" w:rsidRPr="003F1937" w:rsidRDefault="000C7A78" w:rsidP="003F1937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80mg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280 tabl.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231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THEOPHILINUM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250mg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300 tabl.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232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THEOPHYLLINUM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200 mg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900 tabl.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233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THEOPHYLLINUM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300 mg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2500 tabl.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234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THIAMAZOLUM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 mg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300 tabl.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235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THIAMINUM H/CHL.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25 mg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4000 tabl.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236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TIETYLPERAZYNA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6,5 mg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500 tabl.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237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TIETYLPERAZYNA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6,5 mg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60 czop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238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TIETYLPERAZYNA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6,5 mg/1ml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50 </w:t>
            </w:r>
            <w:proofErr w:type="spellStart"/>
            <w:r w:rsidRPr="003F1937">
              <w:rPr>
                <w:color w:val="000000"/>
              </w:rPr>
              <w:t>amp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239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TIMONACICUM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0.1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2000 tabl.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240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TOCOPHEROLI ACETAS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0.2g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150 tabl.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510"/>
          <w:tblCellSpacing w:w="0" w:type="dxa"/>
        </w:trPr>
        <w:tc>
          <w:tcPr>
            <w:tcW w:w="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241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  <w:lang w:val="en-US"/>
              </w:rPr>
            </w:pPr>
            <w:r w:rsidRPr="003F1937">
              <w:rPr>
                <w:color w:val="000000"/>
                <w:lang w:val="en-US"/>
              </w:rPr>
              <w:t>TOLPERISINI H/CH LIDOCAINI H/CH FORTE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150mg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450 tabl.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242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TORASEMIDUM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5mg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900 tabl.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243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TORASEMIDUM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10mg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600 tabl.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244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TRAMADOLI H/CHL.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50 mg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1000 tabl.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lastRenderedPageBreak/>
              <w:t>245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TRAMADOLI H/CHL.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100 mg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900 tabl.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720"/>
          <w:tblCellSpacing w:w="0" w:type="dxa"/>
        </w:trPr>
        <w:tc>
          <w:tcPr>
            <w:tcW w:w="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246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TRAMADOLI H/CHL. + PARACETAMOL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75mg+650mg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600 tabl.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510"/>
          <w:tblCellSpacing w:w="0" w:type="dxa"/>
        </w:trPr>
        <w:tc>
          <w:tcPr>
            <w:tcW w:w="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247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TRAMODOLI HYDROCHLORICUM + PARACETAMOL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37,5mg + 325mg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3600 </w:t>
            </w:r>
            <w:proofErr w:type="spellStart"/>
            <w:r w:rsidRPr="003F1937">
              <w:rPr>
                <w:color w:val="000000"/>
              </w:rPr>
              <w:t>tabl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248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TRANXEAMIC ACID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500 mg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400 tabl.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510"/>
          <w:tblCellSpacing w:w="0" w:type="dxa"/>
        </w:trPr>
        <w:tc>
          <w:tcPr>
            <w:tcW w:w="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249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TROPICAMIDUM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  <w:lang w:val="en-US"/>
              </w:rPr>
            </w:pPr>
            <w:r w:rsidRPr="003F1937">
              <w:rPr>
                <w:color w:val="000000"/>
                <w:lang w:val="en-US"/>
              </w:rPr>
              <w:t xml:space="preserve">1% 10 ml </w:t>
            </w:r>
            <w:proofErr w:type="spellStart"/>
            <w:r w:rsidRPr="003F1937">
              <w:rPr>
                <w:color w:val="000000"/>
                <w:lang w:val="en-US"/>
              </w:rPr>
              <w:t>gtt</w:t>
            </w:r>
            <w:proofErr w:type="spellEnd"/>
            <w:r w:rsidRPr="003F1937">
              <w:rPr>
                <w:color w:val="000000"/>
                <w:lang w:val="en-US"/>
              </w:rPr>
              <w:t xml:space="preserve"> </w:t>
            </w:r>
            <w:proofErr w:type="spellStart"/>
            <w:r w:rsidRPr="003F1937">
              <w:rPr>
                <w:color w:val="000000"/>
                <w:lang w:val="en-US"/>
              </w:rPr>
              <w:t>opht</w:t>
            </w:r>
            <w:proofErr w:type="spellEnd"/>
            <w:r w:rsidRPr="003F1937">
              <w:rPr>
                <w:color w:val="000000"/>
                <w:lang w:val="en-US"/>
              </w:rPr>
              <w:t xml:space="preserve"> 2 x 5ml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 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250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VALSARTANUM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160mg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560 tabl.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510"/>
          <w:tblCellSpacing w:w="0" w:type="dxa"/>
        </w:trPr>
        <w:tc>
          <w:tcPr>
            <w:tcW w:w="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251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VALSARTANUM + HYDROCHLOROTHIAZIDUM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160mg + 25mg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140 tabl.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252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VASELINUM ALBUM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1000g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 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253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VERAPAMILUM H/CHL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80mg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1000 tabl.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254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VERAPAMILUM H/CHL.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40mg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1000 tabl.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255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VINPOCETINUM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10mg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450 tabl.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256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VINPOCETINUM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 mg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750 </w:t>
            </w:r>
            <w:proofErr w:type="spellStart"/>
            <w:r w:rsidRPr="003F1937">
              <w:rPr>
                <w:color w:val="000000"/>
              </w:rPr>
              <w:t>tabl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257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VIT. B </w:t>
            </w:r>
            <w:proofErr w:type="spellStart"/>
            <w:r w:rsidRPr="003F1937">
              <w:rPr>
                <w:color w:val="000000"/>
              </w:rPr>
              <w:t>comp</w:t>
            </w:r>
            <w:proofErr w:type="spellEnd"/>
            <w:r w:rsidRPr="003F1937">
              <w:rPr>
                <w:color w:val="00000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2500 tabl.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258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WODA UTLENIONA 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 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259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WODA UTLENIONA 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1000g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 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260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XYLOMETHASOLINUM H/CHL.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0.1% 10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 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261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ALVERINI CITRAS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60mg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200 tabl.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262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NEBIVOLUM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 mg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7200 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263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GABAPENTINUM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100 </w:t>
            </w:r>
            <w:proofErr w:type="spellStart"/>
            <w:r w:rsidRPr="003F1937">
              <w:rPr>
                <w:color w:val="000000"/>
              </w:rPr>
              <w:t>mcg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1000 tabl.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264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GABAPENTINUM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300mcg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2000 tabl.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265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54547F" w:rsidRDefault="000C7A78" w:rsidP="003F1937">
            <w:pPr>
              <w:jc w:val="center"/>
            </w:pPr>
            <w:r w:rsidRPr="0054547F">
              <w:t>COLECALCIFERLUM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15000jm/1ml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 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510"/>
          <w:tblCellSpacing w:w="0" w:type="dxa"/>
        </w:trPr>
        <w:tc>
          <w:tcPr>
            <w:tcW w:w="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lastRenderedPageBreak/>
              <w:t>266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54547F" w:rsidRDefault="000C7A78" w:rsidP="003F1937">
            <w:pPr>
              <w:jc w:val="center"/>
            </w:pPr>
            <w:r w:rsidRPr="0054547F">
              <w:t>THIMINI/PYRIDOXINI/CYANOCOBALANINUM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100mg+200mg+0,20mg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300 tabl.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267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54547F" w:rsidRDefault="000C7A78" w:rsidP="003F1937">
            <w:pPr>
              <w:jc w:val="center"/>
            </w:pPr>
            <w:r w:rsidRPr="0054547F">
              <w:t>WARFARYNA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 mg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1000 tabl.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0C7A78" w:rsidRPr="003F1937" w:rsidTr="00431FF8">
        <w:trPr>
          <w:trHeight w:val="270"/>
          <w:tblCellSpacing w:w="0" w:type="dxa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268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WARFARYNA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5mg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1000 tabl.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78" w:rsidRPr="003F1937" w:rsidRDefault="000C7A78" w:rsidP="003F1937">
            <w:pPr>
              <w:jc w:val="right"/>
              <w:rPr>
                <w:color w:val="000000"/>
              </w:rPr>
            </w:pPr>
          </w:p>
        </w:tc>
      </w:tr>
      <w:tr w:rsidR="0028068A" w:rsidRPr="003F1937" w:rsidTr="000B277C">
        <w:trPr>
          <w:trHeight w:val="270"/>
          <w:tblCellSpacing w:w="0" w:type="dxa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8068A" w:rsidRPr="003F1937" w:rsidRDefault="0028068A" w:rsidP="003F1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269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68A" w:rsidRPr="003F1937" w:rsidRDefault="0028068A" w:rsidP="003F1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FORMALDEHYD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68A" w:rsidRPr="003F1937" w:rsidRDefault="0028068A" w:rsidP="003F19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68A" w:rsidRPr="003F1937" w:rsidRDefault="0028068A" w:rsidP="003F1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10% a 1l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68A" w:rsidRPr="003F1937" w:rsidRDefault="0028068A" w:rsidP="003F1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68A" w:rsidRPr="003F1937" w:rsidRDefault="0028068A" w:rsidP="003F1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68A" w:rsidRPr="003F1937" w:rsidRDefault="0028068A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68A" w:rsidRPr="003F1937" w:rsidRDefault="0028068A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68A" w:rsidRPr="003F1937" w:rsidRDefault="0028068A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68A" w:rsidRPr="003F1937" w:rsidRDefault="0028068A" w:rsidP="003F1937">
            <w:pPr>
              <w:jc w:val="right"/>
              <w:rPr>
                <w:color w:val="000000"/>
              </w:rPr>
            </w:pPr>
          </w:p>
        </w:tc>
      </w:tr>
      <w:tr w:rsidR="00431FF8" w:rsidRPr="003F1937" w:rsidTr="000B277C">
        <w:trPr>
          <w:trHeight w:val="270"/>
          <w:tblCellSpacing w:w="0" w:type="dxa"/>
        </w:trPr>
        <w:tc>
          <w:tcPr>
            <w:tcW w:w="9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1FF8" w:rsidRDefault="00431FF8" w:rsidP="003F1937">
            <w:pPr>
              <w:jc w:val="center"/>
              <w:rPr>
                <w:color w:val="000000"/>
              </w:rPr>
            </w:pPr>
          </w:p>
          <w:p w:rsidR="00431FF8" w:rsidRPr="003F1937" w:rsidRDefault="00431FF8" w:rsidP="003F1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1FF8" w:rsidRPr="003F1937" w:rsidRDefault="00431FF8" w:rsidP="003F193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1FF8" w:rsidRPr="003F1937" w:rsidRDefault="00431FF8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1FF8" w:rsidRPr="003F1937" w:rsidRDefault="00431FF8" w:rsidP="003F1937">
            <w:pPr>
              <w:jc w:val="right"/>
              <w:rPr>
                <w:color w:val="000000"/>
              </w:rPr>
            </w:pPr>
          </w:p>
        </w:tc>
      </w:tr>
    </w:tbl>
    <w:p w:rsidR="00F51C85" w:rsidRPr="003F1937" w:rsidRDefault="00F51C85" w:rsidP="003F1937"/>
    <w:p w:rsidR="00431FF8" w:rsidRPr="00431FF8" w:rsidRDefault="00431FF8" w:rsidP="00431FF8">
      <w:pPr>
        <w:rPr>
          <w:b/>
          <w:color w:val="000000"/>
          <w:sz w:val="22"/>
          <w:szCs w:val="22"/>
        </w:rPr>
      </w:pPr>
      <w:r w:rsidRPr="00431FF8">
        <w:rPr>
          <w:b/>
          <w:color w:val="000000"/>
          <w:sz w:val="22"/>
          <w:szCs w:val="22"/>
        </w:rPr>
        <w:t xml:space="preserve">UWAGA </w:t>
      </w:r>
    </w:p>
    <w:p w:rsidR="00431FF8" w:rsidRPr="00431FF8" w:rsidRDefault="00431FF8" w:rsidP="00431FF8">
      <w:pPr>
        <w:rPr>
          <w:b/>
          <w:color w:val="000000"/>
          <w:sz w:val="22"/>
          <w:szCs w:val="22"/>
        </w:rPr>
      </w:pPr>
    </w:p>
    <w:p w:rsidR="00F74358" w:rsidRPr="00431FF8" w:rsidRDefault="00431FF8" w:rsidP="00431FF8">
      <w:pPr>
        <w:rPr>
          <w:b/>
          <w:color w:val="000000"/>
          <w:sz w:val="22"/>
          <w:szCs w:val="22"/>
        </w:rPr>
      </w:pPr>
      <w:r w:rsidRPr="00431FF8">
        <w:rPr>
          <w:b/>
          <w:color w:val="000000"/>
          <w:sz w:val="22"/>
          <w:szCs w:val="22"/>
        </w:rPr>
        <w:t>*** przyrząd do mierzenia poziomu cukru w gratisie sztuk ok. 20</w:t>
      </w:r>
      <w:r w:rsidR="001C7976">
        <w:rPr>
          <w:b/>
          <w:color w:val="000000"/>
          <w:sz w:val="22"/>
          <w:szCs w:val="22"/>
        </w:rPr>
        <w:t>.</w:t>
      </w:r>
    </w:p>
    <w:p w:rsidR="00431FF8" w:rsidRPr="003F1937" w:rsidRDefault="00431FF8" w:rsidP="00431FF8"/>
    <w:p w:rsidR="001C7976" w:rsidRPr="001C7976" w:rsidRDefault="001C7976" w:rsidP="00B26020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Pr="001C7976">
        <w:rPr>
          <w:b/>
          <w:sz w:val="22"/>
          <w:szCs w:val="22"/>
        </w:rPr>
        <w:t>Zamawiający dopuszcza zamianę postaci leku z</w:t>
      </w:r>
      <w:r>
        <w:rPr>
          <w:b/>
          <w:sz w:val="22"/>
          <w:szCs w:val="22"/>
        </w:rPr>
        <w:t xml:space="preserve"> </w:t>
      </w:r>
      <w:r w:rsidRPr="001C7976">
        <w:rPr>
          <w:b/>
          <w:sz w:val="22"/>
          <w:szCs w:val="22"/>
        </w:rPr>
        <w:t xml:space="preserve"> tabl. na kaps., tabl.</w:t>
      </w:r>
      <w:r>
        <w:rPr>
          <w:b/>
          <w:sz w:val="22"/>
          <w:szCs w:val="22"/>
        </w:rPr>
        <w:t xml:space="preserve"> </w:t>
      </w:r>
      <w:r w:rsidRPr="001C7976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 xml:space="preserve"> przedłużonym działaniu  na kapsułki o przedłużonym działaniu</w:t>
      </w:r>
      <w:r w:rsidRPr="001C7976">
        <w:rPr>
          <w:b/>
          <w:sz w:val="22"/>
          <w:szCs w:val="22"/>
        </w:rPr>
        <w:t>, fiolki na ampułki.</w:t>
      </w:r>
    </w:p>
    <w:p w:rsidR="001C7976" w:rsidRPr="001C7976" w:rsidRDefault="001C7976" w:rsidP="00B26020">
      <w:pPr>
        <w:rPr>
          <w:sz w:val="22"/>
          <w:szCs w:val="22"/>
        </w:rPr>
      </w:pPr>
    </w:p>
    <w:p w:rsidR="00B26020" w:rsidRPr="00F525B4" w:rsidRDefault="00B26020" w:rsidP="00B26020">
      <w:pPr>
        <w:rPr>
          <w:sz w:val="22"/>
          <w:szCs w:val="22"/>
        </w:rPr>
      </w:pPr>
      <w:r w:rsidRPr="00F525B4">
        <w:rPr>
          <w:sz w:val="22"/>
          <w:szCs w:val="22"/>
        </w:rPr>
        <w:t xml:space="preserve">Cena pakietu nr </w:t>
      </w:r>
      <w:r>
        <w:rPr>
          <w:sz w:val="22"/>
          <w:szCs w:val="22"/>
        </w:rPr>
        <w:t xml:space="preserve"> 16 </w:t>
      </w:r>
      <w:r w:rsidRPr="00F525B4">
        <w:rPr>
          <w:bCs/>
          <w:sz w:val="22"/>
          <w:szCs w:val="22"/>
        </w:rPr>
        <w:t>.............................................................</w:t>
      </w:r>
      <w:r w:rsidRPr="00F525B4">
        <w:rPr>
          <w:sz w:val="22"/>
          <w:szCs w:val="22"/>
        </w:rPr>
        <w:t>zł netto + ............................... zł VAT = .....................................................zł brutto</w:t>
      </w:r>
    </w:p>
    <w:p w:rsidR="00B26020" w:rsidRPr="00F525B4" w:rsidRDefault="00B26020" w:rsidP="00B26020">
      <w:pPr>
        <w:rPr>
          <w:sz w:val="22"/>
          <w:szCs w:val="22"/>
        </w:rPr>
      </w:pPr>
    </w:p>
    <w:p w:rsidR="00B26020" w:rsidRPr="00F525B4" w:rsidRDefault="00B26020" w:rsidP="00B26020">
      <w:pPr>
        <w:rPr>
          <w:sz w:val="22"/>
          <w:szCs w:val="22"/>
        </w:rPr>
      </w:pPr>
    </w:p>
    <w:p w:rsidR="00B26020" w:rsidRPr="00F525B4" w:rsidRDefault="00B26020" w:rsidP="00B26020">
      <w:pPr>
        <w:rPr>
          <w:sz w:val="22"/>
          <w:szCs w:val="22"/>
        </w:rPr>
      </w:pPr>
      <w:r w:rsidRPr="00F525B4">
        <w:rPr>
          <w:sz w:val="22"/>
          <w:szCs w:val="22"/>
        </w:rPr>
        <w:t>(słownie.................................................................................................................................................................................................................)</w:t>
      </w:r>
    </w:p>
    <w:p w:rsidR="00B26020" w:rsidRPr="003F1937" w:rsidRDefault="00B26020" w:rsidP="00B26020"/>
    <w:p w:rsidR="00B26020" w:rsidRPr="003F1937" w:rsidRDefault="00B26020" w:rsidP="00B26020"/>
    <w:p w:rsidR="00B26020" w:rsidRDefault="00B26020" w:rsidP="00B26020"/>
    <w:p w:rsidR="00B26020" w:rsidRPr="003F1937" w:rsidRDefault="00B26020" w:rsidP="00B26020"/>
    <w:p w:rsidR="00B26020" w:rsidRPr="003F1937" w:rsidRDefault="00B26020" w:rsidP="00B26020"/>
    <w:p w:rsidR="00B26020" w:rsidRPr="003F1937" w:rsidRDefault="00B26020" w:rsidP="00B26020"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  <w:t>.............................................................................</w:t>
      </w:r>
    </w:p>
    <w:p w:rsidR="00B26020" w:rsidRPr="003F1937" w:rsidRDefault="00B26020" w:rsidP="00B26020">
      <w:pPr>
        <w:ind w:left="8499" w:firstLine="709"/>
      </w:pPr>
      <w:r w:rsidRPr="003F1937">
        <w:t xml:space="preserve">Pieczęć i podpis osoby uprawnionej do składania </w:t>
      </w:r>
      <w:r w:rsidRPr="003F1937">
        <w:br/>
        <w:t xml:space="preserve">               oświadczeń woli w imieniu Wykonawcy</w:t>
      </w:r>
    </w:p>
    <w:p w:rsidR="00F74358" w:rsidRDefault="00F74358" w:rsidP="003F1937"/>
    <w:p w:rsidR="00B26020" w:rsidRDefault="00B26020" w:rsidP="003F1937"/>
    <w:p w:rsidR="00B26020" w:rsidRDefault="00B26020" w:rsidP="003F1937"/>
    <w:p w:rsidR="00B26020" w:rsidRDefault="00B26020" w:rsidP="003F1937"/>
    <w:p w:rsidR="00B26020" w:rsidRDefault="00B26020" w:rsidP="003F1937"/>
    <w:p w:rsidR="00B26020" w:rsidRDefault="00B26020" w:rsidP="003F1937"/>
    <w:p w:rsidR="00431FF8" w:rsidRDefault="00431FF8" w:rsidP="003F1937"/>
    <w:p w:rsidR="00431FF8" w:rsidRDefault="00431FF8" w:rsidP="003F1937"/>
    <w:tbl>
      <w:tblPr>
        <w:tblW w:w="14082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"/>
        <w:gridCol w:w="3099"/>
        <w:gridCol w:w="1560"/>
        <w:gridCol w:w="1701"/>
        <w:gridCol w:w="1275"/>
        <w:gridCol w:w="993"/>
        <w:gridCol w:w="1275"/>
        <w:gridCol w:w="1701"/>
        <w:gridCol w:w="851"/>
        <w:gridCol w:w="1309"/>
      </w:tblGrid>
      <w:tr w:rsidR="00F74358" w:rsidRPr="003F1937" w:rsidTr="002F4272">
        <w:trPr>
          <w:trHeight w:val="570"/>
          <w:tblCellSpacing w:w="0" w:type="dxa"/>
        </w:trPr>
        <w:tc>
          <w:tcPr>
            <w:tcW w:w="14082" w:type="dxa"/>
            <w:gridSpan w:val="10"/>
            <w:shd w:val="clear" w:color="auto" w:fill="E6E6E6"/>
            <w:vAlign w:val="center"/>
            <w:hideMark/>
          </w:tcPr>
          <w:p w:rsidR="00B26020" w:rsidRDefault="00B26020" w:rsidP="003F1937">
            <w:pPr>
              <w:jc w:val="center"/>
              <w:rPr>
                <w:bCs/>
                <w:color w:val="000000"/>
              </w:rPr>
            </w:pPr>
            <w:r w:rsidRPr="00B26020">
              <w:rPr>
                <w:bCs/>
                <w:color w:val="000000"/>
              </w:rPr>
              <w:lastRenderedPageBreak/>
              <w:t>ARKUSZ CENOWY</w:t>
            </w:r>
          </w:p>
          <w:p w:rsidR="00B26020" w:rsidRPr="00B26020" w:rsidRDefault="00B26020" w:rsidP="003F1937">
            <w:pPr>
              <w:jc w:val="center"/>
              <w:rPr>
                <w:bCs/>
                <w:color w:val="000000"/>
              </w:rPr>
            </w:pPr>
          </w:p>
          <w:p w:rsidR="00F74358" w:rsidRPr="003F1937" w:rsidRDefault="00F74358" w:rsidP="003F1937">
            <w:pPr>
              <w:jc w:val="center"/>
              <w:rPr>
                <w:color w:val="000000"/>
              </w:rPr>
            </w:pPr>
            <w:r w:rsidRPr="003F1937">
              <w:rPr>
                <w:b/>
                <w:bCs/>
                <w:color w:val="000000"/>
              </w:rPr>
              <w:t xml:space="preserve">PAKIET NR 17 </w:t>
            </w:r>
            <w:r w:rsidR="00B26020">
              <w:rPr>
                <w:b/>
                <w:bCs/>
                <w:color w:val="000000"/>
              </w:rPr>
              <w:t xml:space="preserve"> - </w:t>
            </w:r>
            <w:r w:rsidRPr="003F1937">
              <w:rPr>
                <w:b/>
                <w:bCs/>
                <w:color w:val="000000"/>
              </w:rPr>
              <w:t>ANTYBIOTYKI</w:t>
            </w:r>
          </w:p>
        </w:tc>
      </w:tr>
      <w:tr w:rsidR="002F4272" w:rsidRPr="003F1937" w:rsidTr="00713B5D">
        <w:trPr>
          <w:trHeight w:val="855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Lp.</w:t>
            </w:r>
          </w:p>
        </w:tc>
        <w:tc>
          <w:tcPr>
            <w:tcW w:w="30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Nazwa chemiczna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Nazwa handlowa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Dawka/posta</w:t>
            </w:r>
            <w:r>
              <w:rPr>
                <w:color w:val="000000"/>
              </w:rPr>
              <w:t>ć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Ilość sztuk w opakowaniu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Ilość opakowań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Cena opakowania netto w zł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Wartość netto w zł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VAT %</w:t>
            </w:r>
          </w:p>
        </w:tc>
        <w:tc>
          <w:tcPr>
            <w:tcW w:w="1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Wartość brutto w zł</w:t>
            </w:r>
          </w:p>
        </w:tc>
      </w:tr>
      <w:tr w:rsidR="002F4272" w:rsidRPr="003F1937" w:rsidTr="00713B5D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30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8=6x7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10=8+9</w:t>
            </w:r>
          </w:p>
        </w:tc>
      </w:tr>
      <w:tr w:rsidR="002F4272" w:rsidRPr="003F1937" w:rsidTr="00713B5D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309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AMICACIN SULFAS</w:t>
            </w:r>
          </w:p>
        </w:tc>
        <w:tc>
          <w:tcPr>
            <w:tcW w:w="156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500mg/2ml </w:t>
            </w:r>
            <w:proofErr w:type="spellStart"/>
            <w:r w:rsidRPr="003F1937">
              <w:rPr>
                <w:color w:val="000000"/>
              </w:rPr>
              <w:t>inj</w:t>
            </w:r>
            <w:proofErr w:type="spellEnd"/>
          </w:p>
        </w:tc>
        <w:tc>
          <w:tcPr>
            <w:tcW w:w="12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400</w:t>
            </w:r>
          </w:p>
        </w:tc>
        <w:tc>
          <w:tcPr>
            <w:tcW w:w="12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  <w:tc>
          <w:tcPr>
            <w:tcW w:w="1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</w:tr>
      <w:tr w:rsidR="002F4272" w:rsidRPr="003F1937" w:rsidTr="00713B5D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  <w:r w:rsidRPr="003F1937">
              <w:rPr>
                <w:color w:val="000000"/>
              </w:rPr>
              <w:t>2</w:t>
            </w:r>
          </w:p>
        </w:tc>
        <w:tc>
          <w:tcPr>
            <w:tcW w:w="309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AMICACIN SULFAS</w:t>
            </w:r>
          </w:p>
        </w:tc>
        <w:tc>
          <w:tcPr>
            <w:tcW w:w="156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1g/4ml </w:t>
            </w:r>
            <w:proofErr w:type="spellStart"/>
            <w:r w:rsidRPr="003F1937">
              <w:rPr>
                <w:color w:val="000000"/>
              </w:rPr>
              <w:t>inj</w:t>
            </w:r>
            <w:proofErr w:type="spellEnd"/>
          </w:p>
        </w:tc>
        <w:tc>
          <w:tcPr>
            <w:tcW w:w="12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800</w:t>
            </w:r>
          </w:p>
        </w:tc>
        <w:tc>
          <w:tcPr>
            <w:tcW w:w="12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  <w:tc>
          <w:tcPr>
            <w:tcW w:w="1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</w:tr>
      <w:tr w:rsidR="002F4272" w:rsidRPr="003F1937" w:rsidTr="00713B5D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  <w:r w:rsidRPr="003F1937">
              <w:rPr>
                <w:color w:val="000000"/>
              </w:rPr>
              <w:t>3</w:t>
            </w:r>
          </w:p>
        </w:tc>
        <w:tc>
          <w:tcPr>
            <w:tcW w:w="309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AMICACINI SULFAS</w:t>
            </w:r>
          </w:p>
        </w:tc>
        <w:tc>
          <w:tcPr>
            <w:tcW w:w="156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0,3%GTT</w:t>
            </w:r>
          </w:p>
        </w:tc>
        <w:tc>
          <w:tcPr>
            <w:tcW w:w="12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</w:t>
            </w:r>
          </w:p>
        </w:tc>
        <w:tc>
          <w:tcPr>
            <w:tcW w:w="12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  <w:tc>
          <w:tcPr>
            <w:tcW w:w="1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</w:tr>
      <w:tr w:rsidR="002F4272" w:rsidRPr="003F1937" w:rsidTr="00713B5D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  <w:r w:rsidRPr="003F1937">
              <w:rPr>
                <w:color w:val="000000"/>
              </w:rPr>
              <w:t>4</w:t>
            </w:r>
          </w:p>
        </w:tc>
        <w:tc>
          <w:tcPr>
            <w:tcW w:w="309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AMPHOTERICINI B</w:t>
            </w:r>
          </w:p>
        </w:tc>
        <w:tc>
          <w:tcPr>
            <w:tcW w:w="156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0,1g </w:t>
            </w:r>
            <w:proofErr w:type="spellStart"/>
            <w:r w:rsidRPr="003F1937">
              <w:rPr>
                <w:color w:val="000000"/>
              </w:rPr>
              <w:t>inj</w:t>
            </w:r>
            <w:proofErr w:type="spellEnd"/>
          </w:p>
        </w:tc>
        <w:tc>
          <w:tcPr>
            <w:tcW w:w="12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99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</w:t>
            </w:r>
          </w:p>
        </w:tc>
        <w:tc>
          <w:tcPr>
            <w:tcW w:w="12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  <w:tc>
          <w:tcPr>
            <w:tcW w:w="1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</w:tr>
      <w:tr w:rsidR="002F4272" w:rsidRPr="003F1937" w:rsidTr="00713B5D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  <w:r w:rsidRPr="003F1937">
              <w:rPr>
                <w:color w:val="000000"/>
              </w:rPr>
              <w:t>5</w:t>
            </w:r>
          </w:p>
        </w:tc>
        <w:tc>
          <w:tcPr>
            <w:tcW w:w="309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CEFACLOR MR</w:t>
            </w:r>
          </w:p>
        </w:tc>
        <w:tc>
          <w:tcPr>
            <w:tcW w:w="156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0,5g</w:t>
            </w:r>
          </w:p>
        </w:tc>
        <w:tc>
          <w:tcPr>
            <w:tcW w:w="12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99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</w:t>
            </w:r>
          </w:p>
        </w:tc>
        <w:tc>
          <w:tcPr>
            <w:tcW w:w="12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  <w:tc>
          <w:tcPr>
            <w:tcW w:w="1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</w:tr>
      <w:tr w:rsidR="002F4272" w:rsidRPr="003F1937" w:rsidTr="00713B5D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  <w:r w:rsidRPr="003F1937">
              <w:rPr>
                <w:color w:val="000000"/>
              </w:rPr>
              <w:t>6</w:t>
            </w:r>
          </w:p>
        </w:tc>
        <w:tc>
          <w:tcPr>
            <w:tcW w:w="309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CEFADROKSYL</w:t>
            </w:r>
          </w:p>
        </w:tc>
        <w:tc>
          <w:tcPr>
            <w:tcW w:w="156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0,5g</w:t>
            </w:r>
          </w:p>
        </w:tc>
        <w:tc>
          <w:tcPr>
            <w:tcW w:w="12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12</w:t>
            </w:r>
          </w:p>
        </w:tc>
        <w:tc>
          <w:tcPr>
            <w:tcW w:w="99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</w:t>
            </w:r>
          </w:p>
        </w:tc>
        <w:tc>
          <w:tcPr>
            <w:tcW w:w="12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  <w:tc>
          <w:tcPr>
            <w:tcW w:w="1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</w:tr>
      <w:tr w:rsidR="002F4272" w:rsidRPr="003F1937" w:rsidTr="00713B5D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  <w:r w:rsidRPr="003F1937">
              <w:rPr>
                <w:color w:val="000000"/>
              </w:rPr>
              <w:t>7</w:t>
            </w:r>
          </w:p>
        </w:tc>
        <w:tc>
          <w:tcPr>
            <w:tcW w:w="309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CEFEPIME</w:t>
            </w:r>
          </w:p>
        </w:tc>
        <w:tc>
          <w:tcPr>
            <w:tcW w:w="156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1,0 </w:t>
            </w:r>
            <w:proofErr w:type="spellStart"/>
            <w:r w:rsidRPr="003F1937">
              <w:rPr>
                <w:color w:val="000000"/>
              </w:rPr>
              <w:t>amp</w:t>
            </w:r>
            <w:proofErr w:type="spellEnd"/>
          </w:p>
        </w:tc>
        <w:tc>
          <w:tcPr>
            <w:tcW w:w="12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99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12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  <w:tc>
          <w:tcPr>
            <w:tcW w:w="1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</w:tr>
      <w:tr w:rsidR="002F4272" w:rsidRPr="003F1937" w:rsidTr="00713B5D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  <w:r w:rsidRPr="003F1937">
              <w:rPr>
                <w:color w:val="000000"/>
              </w:rPr>
              <w:t>8</w:t>
            </w:r>
          </w:p>
        </w:tc>
        <w:tc>
          <w:tcPr>
            <w:tcW w:w="309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CEFEPIME</w:t>
            </w:r>
          </w:p>
        </w:tc>
        <w:tc>
          <w:tcPr>
            <w:tcW w:w="156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2,0 </w:t>
            </w:r>
            <w:proofErr w:type="spellStart"/>
            <w:r w:rsidRPr="003F1937">
              <w:rPr>
                <w:color w:val="000000"/>
              </w:rPr>
              <w:t>amp</w:t>
            </w:r>
            <w:proofErr w:type="spellEnd"/>
          </w:p>
        </w:tc>
        <w:tc>
          <w:tcPr>
            <w:tcW w:w="12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99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12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  <w:tc>
          <w:tcPr>
            <w:tcW w:w="1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</w:tr>
      <w:tr w:rsidR="002F4272" w:rsidRPr="003F1937" w:rsidTr="00713B5D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  <w:r w:rsidRPr="003F1937">
              <w:rPr>
                <w:color w:val="000000"/>
              </w:rPr>
              <w:t>9</w:t>
            </w:r>
          </w:p>
        </w:tc>
        <w:tc>
          <w:tcPr>
            <w:tcW w:w="309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CEFTAZIDIMUM</w:t>
            </w:r>
          </w:p>
        </w:tc>
        <w:tc>
          <w:tcPr>
            <w:tcW w:w="156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1,0g </w:t>
            </w:r>
            <w:proofErr w:type="spellStart"/>
            <w:r w:rsidRPr="003F1937">
              <w:rPr>
                <w:color w:val="000000"/>
              </w:rPr>
              <w:t>inj</w:t>
            </w:r>
            <w:proofErr w:type="spellEnd"/>
          </w:p>
        </w:tc>
        <w:tc>
          <w:tcPr>
            <w:tcW w:w="12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400</w:t>
            </w:r>
          </w:p>
        </w:tc>
        <w:tc>
          <w:tcPr>
            <w:tcW w:w="12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  <w:tc>
          <w:tcPr>
            <w:tcW w:w="1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</w:tr>
      <w:tr w:rsidR="002F4272" w:rsidRPr="003F1937" w:rsidTr="00713B5D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309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CIPROFLOXACIN</w:t>
            </w:r>
          </w:p>
        </w:tc>
        <w:tc>
          <w:tcPr>
            <w:tcW w:w="156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0,5g</w:t>
            </w:r>
          </w:p>
        </w:tc>
        <w:tc>
          <w:tcPr>
            <w:tcW w:w="12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99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150</w:t>
            </w:r>
          </w:p>
        </w:tc>
        <w:tc>
          <w:tcPr>
            <w:tcW w:w="12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  <w:tc>
          <w:tcPr>
            <w:tcW w:w="1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</w:tr>
      <w:tr w:rsidR="002F4272" w:rsidRPr="003F1937" w:rsidTr="00713B5D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  <w:r w:rsidRPr="003F1937">
              <w:rPr>
                <w:color w:val="000000"/>
              </w:rPr>
              <w:t>11</w:t>
            </w:r>
          </w:p>
        </w:tc>
        <w:tc>
          <w:tcPr>
            <w:tcW w:w="309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CIPROFLOXACIN</w:t>
            </w:r>
          </w:p>
        </w:tc>
        <w:tc>
          <w:tcPr>
            <w:tcW w:w="156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0,1/10 ml</w:t>
            </w:r>
          </w:p>
        </w:tc>
        <w:tc>
          <w:tcPr>
            <w:tcW w:w="12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99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12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  <w:tc>
          <w:tcPr>
            <w:tcW w:w="1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</w:tr>
      <w:tr w:rsidR="002F4272" w:rsidRPr="003F1937" w:rsidTr="00713B5D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  <w:r w:rsidRPr="003F1937">
              <w:rPr>
                <w:color w:val="000000"/>
              </w:rPr>
              <w:t>12</w:t>
            </w:r>
          </w:p>
        </w:tc>
        <w:tc>
          <w:tcPr>
            <w:tcW w:w="309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CIPROFLOXACIN</w:t>
            </w:r>
          </w:p>
        </w:tc>
        <w:tc>
          <w:tcPr>
            <w:tcW w:w="156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0,2/20 ml</w:t>
            </w:r>
          </w:p>
        </w:tc>
        <w:tc>
          <w:tcPr>
            <w:tcW w:w="12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99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  <w:tc>
          <w:tcPr>
            <w:tcW w:w="1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</w:tr>
      <w:tr w:rsidR="002F4272" w:rsidRPr="003F1937" w:rsidTr="00713B5D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  <w:r w:rsidRPr="003F1937">
              <w:rPr>
                <w:color w:val="000000"/>
              </w:rPr>
              <w:t>13</w:t>
            </w:r>
          </w:p>
        </w:tc>
        <w:tc>
          <w:tcPr>
            <w:tcW w:w="309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CLINDAMYCINUM</w:t>
            </w:r>
          </w:p>
        </w:tc>
        <w:tc>
          <w:tcPr>
            <w:tcW w:w="156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0,15g</w:t>
            </w:r>
          </w:p>
        </w:tc>
        <w:tc>
          <w:tcPr>
            <w:tcW w:w="12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16</w:t>
            </w:r>
          </w:p>
        </w:tc>
        <w:tc>
          <w:tcPr>
            <w:tcW w:w="99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12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  <w:tc>
          <w:tcPr>
            <w:tcW w:w="1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</w:tr>
      <w:tr w:rsidR="002F4272" w:rsidRPr="003F1937" w:rsidTr="00713B5D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  <w:r w:rsidRPr="003F1937">
              <w:rPr>
                <w:color w:val="000000"/>
              </w:rPr>
              <w:t>14</w:t>
            </w:r>
          </w:p>
        </w:tc>
        <w:tc>
          <w:tcPr>
            <w:tcW w:w="309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CLINDAMYCINUM</w:t>
            </w:r>
          </w:p>
        </w:tc>
        <w:tc>
          <w:tcPr>
            <w:tcW w:w="156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0,3g</w:t>
            </w:r>
          </w:p>
        </w:tc>
        <w:tc>
          <w:tcPr>
            <w:tcW w:w="12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16</w:t>
            </w:r>
          </w:p>
        </w:tc>
        <w:tc>
          <w:tcPr>
            <w:tcW w:w="99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80</w:t>
            </w:r>
          </w:p>
        </w:tc>
        <w:tc>
          <w:tcPr>
            <w:tcW w:w="12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  <w:tc>
          <w:tcPr>
            <w:tcW w:w="1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</w:tr>
      <w:tr w:rsidR="002F4272" w:rsidRPr="003F1937" w:rsidTr="00713B5D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  <w:r w:rsidRPr="003F1937">
              <w:rPr>
                <w:color w:val="000000"/>
              </w:rPr>
              <w:t>15</w:t>
            </w:r>
          </w:p>
        </w:tc>
        <w:tc>
          <w:tcPr>
            <w:tcW w:w="309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CLINDAMYCINUM</w:t>
            </w:r>
          </w:p>
        </w:tc>
        <w:tc>
          <w:tcPr>
            <w:tcW w:w="156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0,3/2ml</w:t>
            </w:r>
          </w:p>
        </w:tc>
        <w:tc>
          <w:tcPr>
            <w:tcW w:w="12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</w:t>
            </w:r>
          </w:p>
        </w:tc>
        <w:tc>
          <w:tcPr>
            <w:tcW w:w="99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  <w:tc>
          <w:tcPr>
            <w:tcW w:w="1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</w:tr>
      <w:tr w:rsidR="002F4272" w:rsidRPr="003F1937" w:rsidTr="00713B5D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  <w:r w:rsidRPr="003F1937">
              <w:rPr>
                <w:color w:val="000000"/>
              </w:rPr>
              <w:t>16</w:t>
            </w:r>
          </w:p>
        </w:tc>
        <w:tc>
          <w:tcPr>
            <w:tcW w:w="3099" w:type="dxa"/>
            <w:tcBorders>
              <w:left w:val="single" w:sz="6" w:space="0" w:color="000001"/>
              <w:bottom w:val="single" w:sz="6" w:space="0" w:color="00000A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CLOXACILLINUM</w:t>
            </w:r>
          </w:p>
        </w:tc>
        <w:tc>
          <w:tcPr>
            <w:tcW w:w="1560" w:type="dxa"/>
            <w:tcBorders>
              <w:left w:val="single" w:sz="6" w:space="0" w:color="000001"/>
              <w:bottom w:val="single" w:sz="6" w:space="0" w:color="00000A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6" w:space="0" w:color="000001"/>
              <w:bottom w:val="single" w:sz="6" w:space="0" w:color="00000A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1000mg</w:t>
            </w:r>
          </w:p>
        </w:tc>
        <w:tc>
          <w:tcPr>
            <w:tcW w:w="1275" w:type="dxa"/>
            <w:tcBorders>
              <w:left w:val="single" w:sz="6" w:space="0" w:color="000001"/>
              <w:bottom w:val="single" w:sz="6" w:space="0" w:color="00000A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50</w:t>
            </w:r>
          </w:p>
        </w:tc>
        <w:tc>
          <w:tcPr>
            <w:tcW w:w="12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  <w:tc>
          <w:tcPr>
            <w:tcW w:w="1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</w:tr>
      <w:tr w:rsidR="002F4272" w:rsidRPr="003F1937" w:rsidTr="00713B5D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  <w:r w:rsidRPr="003F1937">
              <w:rPr>
                <w:color w:val="000000"/>
              </w:rPr>
              <w:t>17</w:t>
            </w:r>
          </w:p>
        </w:tc>
        <w:tc>
          <w:tcPr>
            <w:tcW w:w="3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CLOXACILLINUM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500mg </w:t>
            </w:r>
            <w:proofErr w:type="spellStart"/>
            <w:r w:rsidRPr="003F1937">
              <w:rPr>
                <w:color w:val="000000"/>
              </w:rPr>
              <w:t>tab</w:t>
            </w:r>
            <w:proofErr w:type="spellEnd"/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16</w:t>
            </w:r>
          </w:p>
        </w:tc>
        <w:tc>
          <w:tcPr>
            <w:tcW w:w="99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12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  <w:tc>
          <w:tcPr>
            <w:tcW w:w="1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</w:tr>
      <w:tr w:rsidR="002F4272" w:rsidRPr="003F1937" w:rsidTr="00713B5D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  <w:r w:rsidRPr="003F1937">
              <w:rPr>
                <w:color w:val="000000"/>
              </w:rPr>
              <w:t>18</w:t>
            </w:r>
          </w:p>
        </w:tc>
        <w:tc>
          <w:tcPr>
            <w:tcW w:w="30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GENTAMYCIN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40 mg/1ml 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99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</w:t>
            </w:r>
          </w:p>
        </w:tc>
        <w:tc>
          <w:tcPr>
            <w:tcW w:w="12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  <w:tc>
          <w:tcPr>
            <w:tcW w:w="1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</w:tr>
      <w:tr w:rsidR="002F4272" w:rsidRPr="003F1937" w:rsidTr="00713B5D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  <w:r w:rsidRPr="003F1937">
              <w:rPr>
                <w:color w:val="000000"/>
              </w:rPr>
              <w:t>19</w:t>
            </w:r>
          </w:p>
        </w:tc>
        <w:tc>
          <w:tcPr>
            <w:tcW w:w="3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GENTAMYCIN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0,3% 5 ml GTT.OPHTH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</w:t>
            </w:r>
          </w:p>
        </w:tc>
        <w:tc>
          <w:tcPr>
            <w:tcW w:w="12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  <w:tc>
          <w:tcPr>
            <w:tcW w:w="1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</w:tr>
      <w:tr w:rsidR="002F4272" w:rsidRPr="003F1937" w:rsidTr="00713B5D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  <w:r w:rsidRPr="003F1937">
              <w:rPr>
                <w:color w:val="000000"/>
              </w:rPr>
              <w:lastRenderedPageBreak/>
              <w:t>20</w:t>
            </w:r>
          </w:p>
        </w:tc>
        <w:tc>
          <w:tcPr>
            <w:tcW w:w="309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GENTAMYCIN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80 mg/2 ml.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99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50</w:t>
            </w:r>
          </w:p>
        </w:tc>
        <w:tc>
          <w:tcPr>
            <w:tcW w:w="12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  <w:tc>
          <w:tcPr>
            <w:tcW w:w="1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</w:tr>
      <w:tr w:rsidR="002F4272" w:rsidRPr="003F1937" w:rsidTr="00713B5D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  <w:r w:rsidRPr="003F1937">
              <w:rPr>
                <w:color w:val="000000"/>
              </w:rPr>
              <w:t>21</w:t>
            </w:r>
          </w:p>
        </w:tc>
        <w:tc>
          <w:tcPr>
            <w:tcW w:w="309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IMIPENEM/CILATATINUM</w:t>
            </w:r>
          </w:p>
        </w:tc>
        <w:tc>
          <w:tcPr>
            <w:tcW w:w="156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500mg/500mg</w:t>
            </w:r>
          </w:p>
        </w:tc>
        <w:tc>
          <w:tcPr>
            <w:tcW w:w="12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99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150</w:t>
            </w:r>
          </w:p>
        </w:tc>
        <w:tc>
          <w:tcPr>
            <w:tcW w:w="12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  <w:tc>
          <w:tcPr>
            <w:tcW w:w="1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</w:tr>
      <w:tr w:rsidR="002F4272" w:rsidRPr="003F1937" w:rsidTr="00713B5D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  <w:r w:rsidRPr="003F1937">
              <w:rPr>
                <w:color w:val="000000"/>
              </w:rPr>
              <w:t>22</w:t>
            </w:r>
          </w:p>
        </w:tc>
        <w:tc>
          <w:tcPr>
            <w:tcW w:w="309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LEVOFLOXACINUM </w:t>
            </w:r>
          </w:p>
        </w:tc>
        <w:tc>
          <w:tcPr>
            <w:tcW w:w="156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500mg</w:t>
            </w:r>
          </w:p>
        </w:tc>
        <w:tc>
          <w:tcPr>
            <w:tcW w:w="12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99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  <w:tc>
          <w:tcPr>
            <w:tcW w:w="1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</w:tr>
      <w:tr w:rsidR="002F4272" w:rsidRPr="003F1937" w:rsidTr="00713B5D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  <w:r w:rsidRPr="003F1937">
              <w:rPr>
                <w:color w:val="000000"/>
              </w:rPr>
              <w:t>23</w:t>
            </w:r>
          </w:p>
        </w:tc>
        <w:tc>
          <w:tcPr>
            <w:tcW w:w="309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LINEZOLID</w:t>
            </w:r>
          </w:p>
        </w:tc>
        <w:tc>
          <w:tcPr>
            <w:tcW w:w="156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2mg/ml 300ml worek</w:t>
            </w:r>
          </w:p>
        </w:tc>
        <w:tc>
          <w:tcPr>
            <w:tcW w:w="12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99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  <w:tc>
          <w:tcPr>
            <w:tcW w:w="1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</w:tr>
      <w:tr w:rsidR="002F4272" w:rsidRPr="003F1937" w:rsidTr="00713B5D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  <w:r w:rsidRPr="003F1937">
              <w:rPr>
                <w:color w:val="000000"/>
              </w:rPr>
              <w:t>24</w:t>
            </w:r>
          </w:p>
        </w:tc>
        <w:tc>
          <w:tcPr>
            <w:tcW w:w="309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LINEZOLID</w:t>
            </w:r>
          </w:p>
        </w:tc>
        <w:tc>
          <w:tcPr>
            <w:tcW w:w="156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600mg </w:t>
            </w:r>
            <w:proofErr w:type="spellStart"/>
            <w:r w:rsidRPr="003F1937">
              <w:rPr>
                <w:color w:val="000000"/>
              </w:rPr>
              <w:t>tab</w:t>
            </w:r>
            <w:proofErr w:type="spellEnd"/>
          </w:p>
        </w:tc>
        <w:tc>
          <w:tcPr>
            <w:tcW w:w="12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99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8</w:t>
            </w:r>
          </w:p>
        </w:tc>
        <w:tc>
          <w:tcPr>
            <w:tcW w:w="12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  <w:tc>
          <w:tcPr>
            <w:tcW w:w="1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</w:tr>
      <w:tr w:rsidR="002F4272" w:rsidRPr="003F1937" w:rsidTr="00713B5D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  <w:r w:rsidRPr="003F1937">
              <w:rPr>
                <w:color w:val="000000"/>
              </w:rPr>
              <w:t>25</w:t>
            </w:r>
          </w:p>
        </w:tc>
        <w:tc>
          <w:tcPr>
            <w:tcW w:w="309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MEROPONEM</w:t>
            </w:r>
          </w:p>
        </w:tc>
        <w:tc>
          <w:tcPr>
            <w:tcW w:w="156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0,5g</w:t>
            </w:r>
          </w:p>
        </w:tc>
        <w:tc>
          <w:tcPr>
            <w:tcW w:w="12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99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70</w:t>
            </w:r>
          </w:p>
        </w:tc>
        <w:tc>
          <w:tcPr>
            <w:tcW w:w="12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  <w:tc>
          <w:tcPr>
            <w:tcW w:w="1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</w:tr>
      <w:tr w:rsidR="002F4272" w:rsidRPr="003F1937" w:rsidTr="00713B5D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  <w:r w:rsidRPr="003F1937">
              <w:rPr>
                <w:color w:val="000000"/>
              </w:rPr>
              <w:t>26</w:t>
            </w:r>
          </w:p>
        </w:tc>
        <w:tc>
          <w:tcPr>
            <w:tcW w:w="309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MEROPONEM</w:t>
            </w:r>
          </w:p>
        </w:tc>
        <w:tc>
          <w:tcPr>
            <w:tcW w:w="156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1g</w:t>
            </w:r>
          </w:p>
        </w:tc>
        <w:tc>
          <w:tcPr>
            <w:tcW w:w="12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99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70</w:t>
            </w:r>
          </w:p>
        </w:tc>
        <w:tc>
          <w:tcPr>
            <w:tcW w:w="12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  <w:tc>
          <w:tcPr>
            <w:tcW w:w="1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</w:tr>
      <w:tr w:rsidR="002F4272" w:rsidRPr="003F1937" w:rsidTr="00713B5D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  <w:r w:rsidRPr="003F1937">
              <w:rPr>
                <w:color w:val="000000"/>
              </w:rPr>
              <w:t>27</w:t>
            </w:r>
          </w:p>
        </w:tc>
        <w:tc>
          <w:tcPr>
            <w:tcW w:w="309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MOXIFLOXACINUM</w:t>
            </w:r>
          </w:p>
        </w:tc>
        <w:tc>
          <w:tcPr>
            <w:tcW w:w="156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400mg</w:t>
            </w:r>
          </w:p>
        </w:tc>
        <w:tc>
          <w:tcPr>
            <w:tcW w:w="12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99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70</w:t>
            </w:r>
          </w:p>
        </w:tc>
        <w:tc>
          <w:tcPr>
            <w:tcW w:w="12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  <w:tc>
          <w:tcPr>
            <w:tcW w:w="1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</w:tr>
      <w:tr w:rsidR="002F4272" w:rsidRPr="003F1937" w:rsidTr="00713B5D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  <w:r w:rsidRPr="003F1937">
              <w:rPr>
                <w:color w:val="000000"/>
              </w:rPr>
              <w:t>28</w:t>
            </w:r>
          </w:p>
        </w:tc>
        <w:tc>
          <w:tcPr>
            <w:tcW w:w="309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NORFLOXACIN</w:t>
            </w:r>
          </w:p>
        </w:tc>
        <w:tc>
          <w:tcPr>
            <w:tcW w:w="156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0,4g</w:t>
            </w:r>
          </w:p>
        </w:tc>
        <w:tc>
          <w:tcPr>
            <w:tcW w:w="12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</w:t>
            </w:r>
          </w:p>
        </w:tc>
        <w:tc>
          <w:tcPr>
            <w:tcW w:w="99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15</w:t>
            </w:r>
          </w:p>
        </w:tc>
        <w:tc>
          <w:tcPr>
            <w:tcW w:w="12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  <w:tc>
          <w:tcPr>
            <w:tcW w:w="1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</w:tr>
      <w:tr w:rsidR="002F4272" w:rsidRPr="003F1937" w:rsidTr="00713B5D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  <w:r w:rsidRPr="003F1937">
              <w:rPr>
                <w:color w:val="000000"/>
              </w:rPr>
              <w:t>29</w:t>
            </w:r>
          </w:p>
        </w:tc>
        <w:tc>
          <w:tcPr>
            <w:tcW w:w="309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NYSTATYNUM</w:t>
            </w:r>
          </w:p>
        </w:tc>
        <w:tc>
          <w:tcPr>
            <w:tcW w:w="156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100 000j.m </w:t>
            </w:r>
            <w:proofErr w:type="spellStart"/>
            <w:r w:rsidRPr="003F1937">
              <w:rPr>
                <w:color w:val="000000"/>
              </w:rPr>
              <w:t>vag</w:t>
            </w:r>
            <w:proofErr w:type="spellEnd"/>
          </w:p>
        </w:tc>
        <w:tc>
          <w:tcPr>
            <w:tcW w:w="12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99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12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  <w:tc>
          <w:tcPr>
            <w:tcW w:w="1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</w:tr>
      <w:tr w:rsidR="002F4272" w:rsidRPr="003F1937" w:rsidTr="00713B5D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  <w:r w:rsidRPr="003F1937">
              <w:rPr>
                <w:color w:val="000000"/>
              </w:rPr>
              <w:t>30</w:t>
            </w:r>
          </w:p>
        </w:tc>
        <w:tc>
          <w:tcPr>
            <w:tcW w:w="309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NYSTATYNUM</w:t>
            </w:r>
          </w:p>
        </w:tc>
        <w:tc>
          <w:tcPr>
            <w:tcW w:w="156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500 000j.m.</w:t>
            </w:r>
          </w:p>
        </w:tc>
        <w:tc>
          <w:tcPr>
            <w:tcW w:w="12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16</w:t>
            </w:r>
          </w:p>
        </w:tc>
        <w:tc>
          <w:tcPr>
            <w:tcW w:w="99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  <w:tc>
          <w:tcPr>
            <w:tcW w:w="1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</w:tr>
      <w:tr w:rsidR="002F4272" w:rsidRPr="003F1937" w:rsidTr="00713B5D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  <w:r w:rsidRPr="003F1937">
              <w:rPr>
                <w:color w:val="000000"/>
              </w:rPr>
              <w:t>31</w:t>
            </w:r>
          </w:p>
        </w:tc>
        <w:tc>
          <w:tcPr>
            <w:tcW w:w="309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NYSTATYNUM SUSPP.</w:t>
            </w:r>
          </w:p>
        </w:tc>
        <w:tc>
          <w:tcPr>
            <w:tcW w:w="156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100000j.m./ml 28 ml</w:t>
            </w:r>
          </w:p>
        </w:tc>
        <w:tc>
          <w:tcPr>
            <w:tcW w:w="12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  <w:tc>
          <w:tcPr>
            <w:tcW w:w="1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</w:tr>
      <w:tr w:rsidR="002F4272" w:rsidRPr="003F1937" w:rsidTr="00713B5D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  <w:r w:rsidRPr="003F1937">
              <w:rPr>
                <w:color w:val="000000"/>
              </w:rPr>
              <w:t>32</w:t>
            </w:r>
          </w:p>
        </w:tc>
        <w:tc>
          <w:tcPr>
            <w:tcW w:w="309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OFLOXACINUM</w:t>
            </w:r>
          </w:p>
        </w:tc>
        <w:tc>
          <w:tcPr>
            <w:tcW w:w="156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0,2G</w:t>
            </w:r>
          </w:p>
        </w:tc>
        <w:tc>
          <w:tcPr>
            <w:tcW w:w="12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99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  <w:tc>
          <w:tcPr>
            <w:tcW w:w="1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</w:tr>
      <w:tr w:rsidR="002F4272" w:rsidRPr="003F1937" w:rsidTr="00713B5D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  <w:r w:rsidRPr="003F1937">
              <w:rPr>
                <w:color w:val="000000"/>
              </w:rPr>
              <w:t>33</w:t>
            </w:r>
          </w:p>
        </w:tc>
        <w:tc>
          <w:tcPr>
            <w:tcW w:w="309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PIPERACILLIN + TAZOBACTAM + EDTA</w:t>
            </w:r>
          </w:p>
        </w:tc>
        <w:tc>
          <w:tcPr>
            <w:tcW w:w="156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4,5 INJ</w:t>
            </w:r>
          </w:p>
        </w:tc>
        <w:tc>
          <w:tcPr>
            <w:tcW w:w="12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12</w:t>
            </w:r>
          </w:p>
        </w:tc>
        <w:tc>
          <w:tcPr>
            <w:tcW w:w="99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60</w:t>
            </w:r>
          </w:p>
        </w:tc>
        <w:tc>
          <w:tcPr>
            <w:tcW w:w="12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  <w:tc>
          <w:tcPr>
            <w:tcW w:w="1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</w:tr>
      <w:tr w:rsidR="002F4272" w:rsidRPr="003F1937" w:rsidTr="00713B5D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  <w:r w:rsidRPr="003F1937">
              <w:rPr>
                <w:color w:val="000000"/>
              </w:rPr>
              <w:t>34</w:t>
            </w:r>
          </w:p>
        </w:tc>
        <w:tc>
          <w:tcPr>
            <w:tcW w:w="309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RIFAXIMIN</w:t>
            </w:r>
          </w:p>
        </w:tc>
        <w:tc>
          <w:tcPr>
            <w:tcW w:w="156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200mg</w:t>
            </w:r>
          </w:p>
        </w:tc>
        <w:tc>
          <w:tcPr>
            <w:tcW w:w="12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28</w:t>
            </w:r>
          </w:p>
        </w:tc>
        <w:tc>
          <w:tcPr>
            <w:tcW w:w="99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40</w:t>
            </w:r>
          </w:p>
        </w:tc>
        <w:tc>
          <w:tcPr>
            <w:tcW w:w="12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  <w:tc>
          <w:tcPr>
            <w:tcW w:w="1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</w:tr>
      <w:tr w:rsidR="002F4272" w:rsidRPr="003F1937" w:rsidTr="00713B5D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  <w:r w:rsidRPr="003F1937">
              <w:rPr>
                <w:color w:val="000000"/>
              </w:rPr>
              <w:t>35</w:t>
            </w:r>
          </w:p>
        </w:tc>
        <w:tc>
          <w:tcPr>
            <w:tcW w:w="309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SPIRAMYCIN</w:t>
            </w:r>
          </w:p>
        </w:tc>
        <w:tc>
          <w:tcPr>
            <w:tcW w:w="156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3000000</w:t>
            </w:r>
          </w:p>
        </w:tc>
        <w:tc>
          <w:tcPr>
            <w:tcW w:w="12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99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12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  <w:tc>
          <w:tcPr>
            <w:tcW w:w="1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</w:tr>
      <w:tr w:rsidR="002F4272" w:rsidRPr="003F1937" w:rsidTr="00713B5D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  <w:r w:rsidRPr="003F1937">
              <w:rPr>
                <w:color w:val="000000"/>
              </w:rPr>
              <w:t>36</w:t>
            </w:r>
          </w:p>
        </w:tc>
        <w:tc>
          <w:tcPr>
            <w:tcW w:w="309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SULPERAZON</w:t>
            </w:r>
          </w:p>
        </w:tc>
        <w:tc>
          <w:tcPr>
            <w:tcW w:w="156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1g</w:t>
            </w:r>
          </w:p>
        </w:tc>
        <w:tc>
          <w:tcPr>
            <w:tcW w:w="12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150</w:t>
            </w:r>
          </w:p>
        </w:tc>
        <w:tc>
          <w:tcPr>
            <w:tcW w:w="12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  <w:tc>
          <w:tcPr>
            <w:tcW w:w="1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</w:tr>
      <w:tr w:rsidR="002F4272" w:rsidRPr="003F1937" w:rsidTr="00713B5D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  <w:r w:rsidRPr="003F1937">
              <w:rPr>
                <w:color w:val="000000"/>
              </w:rPr>
              <w:t>37</w:t>
            </w:r>
          </w:p>
        </w:tc>
        <w:tc>
          <w:tcPr>
            <w:tcW w:w="309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SULPERAZON</w:t>
            </w:r>
          </w:p>
        </w:tc>
        <w:tc>
          <w:tcPr>
            <w:tcW w:w="156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2g</w:t>
            </w:r>
          </w:p>
        </w:tc>
        <w:tc>
          <w:tcPr>
            <w:tcW w:w="12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  <w:tc>
          <w:tcPr>
            <w:tcW w:w="1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</w:tr>
      <w:tr w:rsidR="002F4272" w:rsidRPr="003F1937" w:rsidTr="00713B5D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  <w:r w:rsidRPr="003F1937">
              <w:rPr>
                <w:color w:val="000000"/>
              </w:rPr>
              <w:t>38</w:t>
            </w:r>
          </w:p>
        </w:tc>
        <w:tc>
          <w:tcPr>
            <w:tcW w:w="3099" w:type="dxa"/>
            <w:tcBorders>
              <w:left w:val="single" w:sz="6" w:space="0" w:color="000001"/>
              <w:bottom w:val="single" w:sz="6" w:space="0" w:color="00000A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VANCOMYCIN</w:t>
            </w:r>
          </w:p>
        </w:tc>
        <w:tc>
          <w:tcPr>
            <w:tcW w:w="1560" w:type="dxa"/>
            <w:tcBorders>
              <w:left w:val="single" w:sz="6" w:space="0" w:color="000001"/>
              <w:bottom w:val="single" w:sz="6" w:space="0" w:color="00000A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6" w:space="0" w:color="000001"/>
              <w:bottom w:val="single" w:sz="6" w:space="0" w:color="00000A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500mg MIP</w:t>
            </w:r>
          </w:p>
        </w:tc>
        <w:tc>
          <w:tcPr>
            <w:tcW w:w="1275" w:type="dxa"/>
            <w:tcBorders>
              <w:left w:val="single" w:sz="6" w:space="0" w:color="000001"/>
              <w:bottom w:val="single" w:sz="6" w:space="0" w:color="00000A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</w:t>
            </w:r>
          </w:p>
        </w:tc>
        <w:tc>
          <w:tcPr>
            <w:tcW w:w="99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  <w:tc>
          <w:tcPr>
            <w:tcW w:w="1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</w:tr>
      <w:tr w:rsidR="002F4272" w:rsidRPr="003F1937" w:rsidTr="00713B5D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  <w:r w:rsidRPr="003F1937">
              <w:rPr>
                <w:color w:val="000000"/>
              </w:rPr>
              <w:t>39</w:t>
            </w:r>
          </w:p>
        </w:tc>
        <w:tc>
          <w:tcPr>
            <w:tcW w:w="3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VANCOMYCIN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1,0 INJ MIP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</w:t>
            </w:r>
          </w:p>
        </w:tc>
        <w:tc>
          <w:tcPr>
            <w:tcW w:w="99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350</w:t>
            </w:r>
          </w:p>
        </w:tc>
        <w:tc>
          <w:tcPr>
            <w:tcW w:w="12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  <w:tc>
          <w:tcPr>
            <w:tcW w:w="1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</w:tr>
      <w:tr w:rsidR="002F4272" w:rsidRPr="003F1937" w:rsidTr="00713B5D">
        <w:trPr>
          <w:trHeight w:val="270"/>
          <w:tblCellSpacing w:w="0" w:type="dxa"/>
        </w:trPr>
        <w:tc>
          <w:tcPr>
            <w:tcW w:w="0" w:type="auto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  <w:r w:rsidRPr="003F1937">
              <w:rPr>
                <w:color w:val="000000"/>
              </w:rPr>
              <w:t>40</w:t>
            </w:r>
          </w:p>
        </w:tc>
        <w:tc>
          <w:tcPr>
            <w:tcW w:w="309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AMOXYCILLINUM</w:t>
            </w:r>
          </w:p>
        </w:tc>
        <w:tc>
          <w:tcPr>
            <w:tcW w:w="156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1,0g</w:t>
            </w:r>
          </w:p>
        </w:tc>
        <w:tc>
          <w:tcPr>
            <w:tcW w:w="12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</w:t>
            </w:r>
          </w:p>
        </w:tc>
        <w:tc>
          <w:tcPr>
            <w:tcW w:w="99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50</w:t>
            </w:r>
          </w:p>
        </w:tc>
        <w:tc>
          <w:tcPr>
            <w:tcW w:w="12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  <w:tc>
          <w:tcPr>
            <w:tcW w:w="1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</w:tr>
      <w:tr w:rsidR="002F4272" w:rsidRPr="003F1937" w:rsidTr="00713B5D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  <w:r w:rsidRPr="003F1937">
              <w:rPr>
                <w:color w:val="000000"/>
              </w:rPr>
              <w:t>41</w:t>
            </w:r>
          </w:p>
        </w:tc>
        <w:tc>
          <w:tcPr>
            <w:tcW w:w="309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proofErr w:type="spellStart"/>
            <w:r w:rsidRPr="003F1937">
              <w:rPr>
                <w:color w:val="000000"/>
              </w:rPr>
              <w:t>AMOXYCILLINUM+ACIDUM</w:t>
            </w:r>
            <w:proofErr w:type="spellEnd"/>
            <w:r w:rsidRPr="003F1937">
              <w:rPr>
                <w:color w:val="000000"/>
              </w:rPr>
              <w:t xml:space="preserve"> CLAVULANICUM</w:t>
            </w:r>
          </w:p>
        </w:tc>
        <w:tc>
          <w:tcPr>
            <w:tcW w:w="156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1g</w:t>
            </w:r>
          </w:p>
        </w:tc>
        <w:tc>
          <w:tcPr>
            <w:tcW w:w="12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14</w:t>
            </w:r>
          </w:p>
        </w:tc>
        <w:tc>
          <w:tcPr>
            <w:tcW w:w="99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  <w:tc>
          <w:tcPr>
            <w:tcW w:w="1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</w:tr>
      <w:tr w:rsidR="002F4272" w:rsidRPr="003F1937" w:rsidTr="00713B5D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  <w:r w:rsidRPr="003F1937">
              <w:rPr>
                <w:color w:val="000000"/>
              </w:rPr>
              <w:lastRenderedPageBreak/>
              <w:t>42</w:t>
            </w:r>
          </w:p>
        </w:tc>
        <w:tc>
          <w:tcPr>
            <w:tcW w:w="309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AMOXYCILLINUM + ACIDUM CLAVOLANICUM</w:t>
            </w:r>
          </w:p>
        </w:tc>
        <w:tc>
          <w:tcPr>
            <w:tcW w:w="156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1,2g </w:t>
            </w:r>
            <w:proofErr w:type="spellStart"/>
            <w:r w:rsidRPr="003F1937">
              <w:rPr>
                <w:color w:val="000000"/>
              </w:rPr>
              <w:t>inj</w:t>
            </w:r>
            <w:proofErr w:type="spellEnd"/>
          </w:p>
        </w:tc>
        <w:tc>
          <w:tcPr>
            <w:tcW w:w="12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4000</w:t>
            </w:r>
          </w:p>
        </w:tc>
        <w:tc>
          <w:tcPr>
            <w:tcW w:w="12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  <w:tc>
          <w:tcPr>
            <w:tcW w:w="1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</w:tr>
      <w:tr w:rsidR="002F4272" w:rsidRPr="003F1937" w:rsidTr="00713B5D">
        <w:trPr>
          <w:trHeight w:val="270"/>
          <w:tblCellSpacing w:w="0" w:type="dxa"/>
        </w:trPr>
        <w:tc>
          <w:tcPr>
            <w:tcW w:w="0" w:type="auto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  <w:r w:rsidRPr="003F1937">
              <w:rPr>
                <w:color w:val="000000"/>
              </w:rPr>
              <w:t>43</w:t>
            </w:r>
          </w:p>
        </w:tc>
        <w:tc>
          <w:tcPr>
            <w:tcW w:w="309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AMPICILLINUM</w:t>
            </w:r>
          </w:p>
        </w:tc>
        <w:tc>
          <w:tcPr>
            <w:tcW w:w="156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1,0g </w:t>
            </w:r>
            <w:proofErr w:type="spellStart"/>
            <w:r w:rsidRPr="003F1937">
              <w:rPr>
                <w:color w:val="000000"/>
              </w:rPr>
              <w:t>inj</w:t>
            </w:r>
            <w:proofErr w:type="spellEnd"/>
          </w:p>
        </w:tc>
        <w:tc>
          <w:tcPr>
            <w:tcW w:w="12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400</w:t>
            </w:r>
          </w:p>
        </w:tc>
        <w:tc>
          <w:tcPr>
            <w:tcW w:w="12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  <w:tc>
          <w:tcPr>
            <w:tcW w:w="1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</w:tr>
      <w:tr w:rsidR="002F4272" w:rsidRPr="003F1937" w:rsidTr="00713B5D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  <w:r w:rsidRPr="003F1937">
              <w:rPr>
                <w:color w:val="000000"/>
              </w:rPr>
              <w:t>44</w:t>
            </w:r>
          </w:p>
        </w:tc>
        <w:tc>
          <w:tcPr>
            <w:tcW w:w="309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AMPICILLINUM + SULBACTAM</w:t>
            </w:r>
          </w:p>
        </w:tc>
        <w:tc>
          <w:tcPr>
            <w:tcW w:w="156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750mg ( 500g + 250g)</w:t>
            </w:r>
          </w:p>
        </w:tc>
        <w:tc>
          <w:tcPr>
            <w:tcW w:w="12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  <w:tc>
          <w:tcPr>
            <w:tcW w:w="1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</w:tr>
      <w:tr w:rsidR="002F4272" w:rsidRPr="003F1937" w:rsidTr="00713B5D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  <w:r w:rsidRPr="003F1937">
              <w:rPr>
                <w:color w:val="000000"/>
              </w:rPr>
              <w:t>45</w:t>
            </w:r>
          </w:p>
        </w:tc>
        <w:tc>
          <w:tcPr>
            <w:tcW w:w="309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AMPICILLINUM + SULBACTAM</w:t>
            </w:r>
          </w:p>
        </w:tc>
        <w:tc>
          <w:tcPr>
            <w:tcW w:w="156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1,5g ( 1g + 500mg)</w:t>
            </w:r>
          </w:p>
        </w:tc>
        <w:tc>
          <w:tcPr>
            <w:tcW w:w="12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  <w:tc>
          <w:tcPr>
            <w:tcW w:w="1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</w:tr>
      <w:tr w:rsidR="002F4272" w:rsidRPr="003F1937" w:rsidTr="00713B5D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  <w:r w:rsidRPr="003F1937">
              <w:rPr>
                <w:color w:val="000000"/>
              </w:rPr>
              <w:t>46</w:t>
            </w:r>
          </w:p>
        </w:tc>
        <w:tc>
          <w:tcPr>
            <w:tcW w:w="309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AMPICILLINUM + SULBACTAM</w:t>
            </w:r>
          </w:p>
        </w:tc>
        <w:tc>
          <w:tcPr>
            <w:tcW w:w="156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3,0g ( 2g + 1g )</w:t>
            </w:r>
          </w:p>
        </w:tc>
        <w:tc>
          <w:tcPr>
            <w:tcW w:w="12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50</w:t>
            </w:r>
          </w:p>
        </w:tc>
        <w:tc>
          <w:tcPr>
            <w:tcW w:w="12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  <w:tc>
          <w:tcPr>
            <w:tcW w:w="1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</w:tr>
      <w:tr w:rsidR="002F4272" w:rsidRPr="003F1937" w:rsidTr="00713B5D">
        <w:trPr>
          <w:trHeight w:val="270"/>
          <w:tblCellSpacing w:w="0" w:type="dxa"/>
        </w:trPr>
        <w:tc>
          <w:tcPr>
            <w:tcW w:w="0" w:type="auto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  <w:r w:rsidRPr="003F1937">
              <w:rPr>
                <w:color w:val="000000"/>
              </w:rPr>
              <w:t>47</w:t>
            </w:r>
          </w:p>
        </w:tc>
        <w:tc>
          <w:tcPr>
            <w:tcW w:w="309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AZITHROMYCINUM</w:t>
            </w:r>
          </w:p>
        </w:tc>
        <w:tc>
          <w:tcPr>
            <w:tcW w:w="156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500mg</w:t>
            </w:r>
          </w:p>
        </w:tc>
        <w:tc>
          <w:tcPr>
            <w:tcW w:w="12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12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  <w:tc>
          <w:tcPr>
            <w:tcW w:w="1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</w:tr>
      <w:tr w:rsidR="002F4272" w:rsidRPr="003F1937" w:rsidTr="00713B5D">
        <w:trPr>
          <w:trHeight w:val="270"/>
          <w:tblCellSpacing w:w="0" w:type="dxa"/>
        </w:trPr>
        <w:tc>
          <w:tcPr>
            <w:tcW w:w="0" w:type="auto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  <w:r w:rsidRPr="003F1937">
              <w:rPr>
                <w:color w:val="000000"/>
              </w:rPr>
              <w:t>48</w:t>
            </w:r>
          </w:p>
        </w:tc>
        <w:tc>
          <w:tcPr>
            <w:tcW w:w="3099" w:type="dxa"/>
            <w:tcBorders>
              <w:left w:val="single" w:sz="6" w:space="0" w:color="000001"/>
              <w:bottom w:val="single" w:sz="6" w:space="0" w:color="00000A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CEFAZOLINUM</w:t>
            </w:r>
          </w:p>
        </w:tc>
        <w:tc>
          <w:tcPr>
            <w:tcW w:w="1560" w:type="dxa"/>
            <w:tcBorders>
              <w:left w:val="single" w:sz="6" w:space="0" w:color="000001"/>
              <w:bottom w:val="single" w:sz="6" w:space="0" w:color="00000A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6" w:space="0" w:color="000001"/>
              <w:bottom w:val="single" w:sz="6" w:space="0" w:color="00000A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1,0g </w:t>
            </w:r>
            <w:proofErr w:type="spellStart"/>
            <w:r w:rsidRPr="003F1937">
              <w:rPr>
                <w:color w:val="000000"/>
              </w:rPr>
              <w:t>amp</w:t>
            </w:r>
            <w:proofErr w:type="spellEnd"/>
          </w:p>
        </w:tc>
        <w:tc>
          <w:tcPr>
            <w:tcW w:w="1275" w:type="dxa"/>
            <w:tcBorders>
              <w:left w:val="single" w:sz="6" w:space="0" w:color="000001"/>
              <w:bottom w:val="single" w:sz="6" w:space="0" w:color="00000A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left w:val="single" w:sz="6" w:space="0" w:color="000001"/>
              <w:bottom w:val="single" w:sz="6" w:space="0" w:color="00000A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left w:val="single" w:sz="6" w:space="0" w:color="000001"/>
              <w:bottom w:val="single" w:sz="6" w:space="0" w:color="00000A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  <w:tc>
          <w:tcPr>
            <w:tcW w:w="1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</w:tr>
      <w:tr w:rsidR="002F4272" w:rsidRPr="003F1937" w:rsidTr="00713B5D">
        <w:trPr>
          <w:trHeight w:val="270"/>
          <w:tblCellSpacing w:w="0" w:type="dxa"/>
        </w:trPr>
        <w:tc>
          <w:tcPr>
            <w:tcW w:w="0" w:type="auto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  <w:r w:rsidRPr="003F1937">
              <w:rPr>
                <w:color w:val="000000"/>
              </w:rPr>
              <w:t>49</w:t>
            </w:r>
          </w:p>
        </w:tc>
        <w:tc>
          <w:tcPr>
            <w:tcW w:w="3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CEFOTAXIMUM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1,0g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  <w:tc>
          <w:tcPr>
            <w:tcW w:w="1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</w:tr>
      <w:tr w:rsidR="002F4272" w:rsidRPr="003F1937" w:rsidTr="00713B5D">
        <w:trPr>
          <w:trHeight w:val="270"/>
          <w:tblCellSpacing w:w="0" w:type="dxa"/>
        </w:trPr>
        <w:tc>
          <w:tcPr>
            <w:tcW w:w="0" w:type="auto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  <w:r w:rsidRPr="003F1937">
              <w:rPr>
                <w:color w:val="000000"/>
              </w:rPr>
              <w:t>50</w:t>
            </w:r>
          </w:p>
        </w:tc>
        <w:tc>
          <w:tcPr>
            <w:tcW w:w="3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CEFUROXIMUM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1,5g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  <w:tc>
          <w:tcPr>
            <w:tcW w:w="1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</w:tr>
      <w:tr w:rsidR="002F4272" w:rsidRPr="003F1937" w:rsidTr="00713B5D">
        <w:trPr>
          <w:trHeight w:val="270"/>
          <w:tblCellSpacing w:w="0" w:type="dxa"/>
        </w:trPr>
        <w:tc>
          <w:tcPr>
            <w:tcW w:w="0" w:type="auto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  <w:r w:rsidRPr="003F1937">
              <w:rPr>
                <w:color w:val="000000"/>
              </w:rPr>
              <w:t>51</w:t>
            </w:r>
          </w:p>
        </w:tc>
        <w:tc>
          <w:tcPr>
            <w:tcW w:w="309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CEFTRIAXONUM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1,0g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3000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  <w:tc>
          <w:tcPr>
            <w:tcW w:w="1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</w:tr>
      <w:tr w:rsidR="002F4272" w:rsidRPr="003F1937" w:rsidTr="00713B5D">
        <w:trPr>
          <w:trHeight w:val="270"/>
          <w:tblCellSpacing w:w="0" w:type="dxa"/>
        </w:trPr>
        <w:tc>
          <w:tcPr>
            <w:tcW w:w="0" w:type="auto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  <w:r w:rsidRPr="003F1937">
              <w:rPr>
                <w:color w:val="000000"/>
              </w:rPr>
              <w:t>52</w:t>
            </w:r>
          </w:p>
        </w:tc>
        <w:tc>
          <w:tcPr>
            <w:tcW w:w="309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CEFTRAXONUM</w:t>
            </w:r>
          </w:p>
        </w:tc>
        <w:tc>
          <w:tcPr>
            <w:tcW w:w="156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2,0g</w:t>
            </w:r>
          </w:p>
        </w:tc>
        <w:tc>
          <w:tcPr>
            <w:tcW w:w="12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4000</w:t>
            </w:r>
          </w:p>
        </w:tc>
        <w:tc>
          <w:tcPr>
            <w:tcW w:w="12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  <w:tc>
          <w:tcPr>
            <w:tcW w:w="1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</w:tr>
      <w:tr w:rsidR="002F4272" w:rsidRPr="003F1937" w:rsidTr="00713B5D">
        <w:trPr>
          <w:trHeight w:val="270"/>
          <w:tblCellSpacing w:w="0" w:type="dxa"/>
        </w:trPr>
        <w:tc>
          <w:tcPr>
            <w:tcW w:w="0" w:type="auto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  <w:r w:rsidRPr="003F1937">
              <w:rPr>
                <w:color w:val="000000"/>
              </w:rPr>
              <w:t>53</w:t>
            </w:r>
          </w:p>
        </w:tc>
        <w:tc>
          <w:tcPr>
            <w:tcW w:w="309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CLARITHROMYCIN</w:t>
            </w:r>
          </w:p>
        </w:tc>
        <w:tc>
          <w:tcPr>
            <w:tcW w:w="156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500mg</w:t>
            </w:r>
          </w:p>
        </w:tc>
        <w:tc>
          <w:tcPr>
            <w:tcW w:w="12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14</w:t>
            </w:r>
          </w:p>
        </w:tc>
        <w:tc>
          <w:tcPr>
            <w:tcW w:w="99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  <w:tc>
          <w:tcPr>
            <w:tcW w:w="1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</w:tr>
      <w:tr w:rsidR="002F4272" w:rsidRPr="003F1937" w:rsidTr="00713B5D">
        <w:trPr>
          <w:trHeight w:val="270"/>
          <w:tblCellSpacing w:w="0" w:type="dxa"/>
        </w:trPr>
        <w:tc>
          <w:tcPr>
            <w:tcW w:w="0" w:type="auto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  <w:r w:rsidRPr="003F1937">
              <w:rPr>
                <w:color w:val="000000"/>
              </w:rPr>
              <w:t>54</w:t>
            </w:r>
          </w:p>
        </w:tc>
        <w:tc>
          <w:tcPr>
            <w:tcW w:w="309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CLARITHROMYCIN</w:t>
            </w:r>
          </w:p>
        </w:tc>
        <w:tc>
          <w:tcPr>
            <w:tcW w:w="156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proofErr w:type="spellStart"/>
            <w:r w:rsidRPr="003F1937">
              <w:rPr>
                <w:color w:val="000000"/>
              </w:rPr>
              <w:t>R-r</w:t>
            </w:r>
            <w:proofErr w:type="spellEnd"/>
            <w:r w:rsidRPr="003F1937">
              <w:rPr>
                <w:color w:val="000000"/>
              </w:rPr>
              <w:t xml:space="preserve"> do </w:t>
            </w:r>
            <w:proofErr w:type="spellStart"/>
            <w:r w:rsidRPr="003F1937">
              <w:rPr>
                <w:color w:val="000000"/>
              </w:rPr>
              <w:t>inj</w:t>
            </w:r>
            <w:proofErr w:type="spellEnd"/>
            <w:r w:rsidRPr="003F1937">
              <w:rPr>
                <w:color w:val="000000"/>
              </w:rPr>
              <w:t>. 20 ml 500mg</w:t>
            </w:r>
          </w:p>
        </w:tc>
        <w:tc>
          <w:tcPr>
            <w:tcW w:w="12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99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30</w:t>
            </w:r>
          </w:p>
        </w:tc>
        <w:tc>
          <w:tcPr>
            <w:tcW w:w="12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  <w:tc>
          <w:tcPr>
            <w:tcW w:w="1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</w:tr>
      <w:tr w:rsidR="002F4272" w:rsidRPr="003F1937" w:rsidTr="00713B5D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  <w:r w:rsidRPr="003F1937">
              <w:rPr>
                <w:color w:val="000000"/>
              </w:rPr>
              <w:t>55</w:t>
            </w:r>
          </w:p>
        </w:tc>
        <w:tc>
          <w:tcPr>
            <w:tcW w:w="309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COLISTIMETHATUM NATRICUM</w:t>
            </w:r>
          </w:p>
        </w:tc>
        <w:tc>
          <w:tcPr>
            <w:tcW w:w="156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1 000 </w:t>
            </w:r>
            <w:proofErr w:type="spellStart"/>
            <w:r w:rsidRPr="003F1937">
              <w:rPr>
                <w:color w:val="000000"/>
              </w:rPr>
              <w:t>000</w:t>
            </w:r>
            <w:proofErr w:type="spellEnd"/>
            <w:r w:rsidRPr="003F1937">
              <w:rPr>
                <w:color w:val="000000"/>
              </w:rPr>
              <w:t xml:space="preserve"> j.m.</w:t>
            </w:r>
          </w:p>
        </w:tc>
        <w:tc>
          <w:tcPr>
            <w:tcW w:w="12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</w:t>
            </w:r>
          </w:p>
        </w:tc>
        <w:tc>
          <w:tcPr>
            <w:tcW w:w="99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60</w:t>
            </w:r>
          </w:p>
        </w:tc>
        <w:tc>
          <w:tcPr>
            <w:tcW w:w="12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  <w:tc>
          <w:tcPr>
            <w:tcW w:w="1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</w:tr>
      <w:tr w:rsidR="002F4272" w:rsidRPr="003F1937" w:rsidTr="00713B5D">
        <w:trPr>
          <w:trHeight w:val="270"/>
          <w:tblCellSpacing w:w="0" w:type="dxa"/>
        </w:trPr>
        <w:tc>
          <w:tcPr>
            <w:tcW w:w="0" w:type="auto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  <w:r w:rsidRPr="003F1937">
              <w:rPr>
                <w:color w:val="000000"/>
              </w:rPr>
              <w:t>56</w:t>
            </w:r>
          </w:p>
        </w:tc>
        <w:tc>
          <w:tcPr>
            <w:tcW w:w="309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DOXYCYCLINUM</w:t>
            </w:r>
          </w:p>
        </w:tc>
        <w:tc>
          <w:tcPr>
            <w:tcW w:w="156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100mg kaps</w:t>
            </w:r>
          </w:p>
        </w:tc>
        <w:tc>
          <w:tcPr>
            <w:tcW w:w="12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99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50</w:t>
            </w:r>
          </w:p>
        </w:tc>
        <w:tc>
          <w:tcPr>
            <w:tcW w:w="12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  <w:tc>
          <w:tcPr>
            <w:tcW w:w="1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</w:tr>
      <w:tr w:rsidR="002F4272" w:rsidRPr="003F1937" w:rsidTr="00713B5D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  <w:r w:rsidRPr="003F1937">
              <w:rPr>
                <w:color w:val="000000"/>
              </w:rPr>
              <w:t>57</w:t>
            </w:r>
          </w:p>
        </w:tc>
        <w:tc>
          <w:tcPr>
            <w:tcW w:w="309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DOXYCYCLINUM HYCLAS</w:t>
            </w:r>
          </w:p>
        </w:tc>
        <w:tc>
          <w:tcPr>
            <w:tcW w:w="156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20mg/ml </w:t>
            </w:r>
            <w:proofErr w:type="spellStart"/>
            <w:r w:rsidRPr="003F1937">
              <w:rPr>
                <w:color w:val="000000"/>
              </w:rPr>
              <w:t>inj</w:t>
            </w:r>
            <w:proofErr w:type="spellEnd"/>
          </w:p>
        </w:tc>
        <w:tc>
          <w:tcPr>
            <w:tcW w:w="12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99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  <w:tc>
          <w:tcPr>
            <w:tcW w:w="1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</w:tr>
      <w:tr w:rsidR="002F4272" w:rsidRPr="003F1937" w:rsidTr="00713B5D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  <w:r w:rsidRPr="003F1937">
              <w:rPr>
                <w:color w:val="000000"/>
              </w:rPr>
              <w:t>58</w:t>
            </w:r>
          </w:p>
        </w:tc>
        <w:tc>
          <w:tcPr>
            <w:tcW w:w="309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PENICILLINUM CRYSTALLISATUM</w:t>
            </w:r>
          </w:p>
        </w:tc>
        <w:tc>
          <w:tcPr>
            <w:tcW w:w="156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1 000 </w:t>
            </w:r>
            <w:proofErr w:type="spellStart"/>
            <w:r w:rsidRPr="003F1937">
              <w:rPr>
                <w:color w:val="000000"/>
              </w:rPr>
              <w:t>000</w:t>
            </w:r>
            <w:proofErr w:type="spellEnd"/>
            <w:r w:rsidRPr="003F1937">
              <w:rPr>
                <w:color w:val="000000"/>
              </w:rPr>
              <w:t xml:space="preserve"> j.m.</w:t>
            </w:r>
          </w:p>
        </w:tc>
        <w:tc>
          <w:tcPr>
            <w:tcW w:w="12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800</w:t>
            </w:r>
          </w:p>
        </w:tc>
        <w:tc>
          <w:tcPr>
            <w:tcW w:w="12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  <w:tc>
          <w:tcPr>
            <w:tcW w:w="1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</w:tr>
      <w:tr w:rsidR="002F4272" w:rsidRPr="003F1937" w:rsidTr="00713B5D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  <w:r w:rsidRPr="003F1937">
              <w:rPr>
                <w:color w:val="000000"/>
              </w:rPr>
              <w:t>59</w:t>
            </w:r>
          </w:p>
        </w:tc>
        <w:tc>
          <w:tcPr>
            <w:tcW w:w="309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PENICILLINUM CRYSTALLISATUM</w:t>
            </w:r>
          </w:p>
        </w:tc>
        <w:tc>
          <w:tcPr>
            <w:tcW w:w="156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5 000 </w:t>
            </w:r>
            <w:proofErr w:type="spellStart"/>
            <w:r w:rsidRPr="003F1937">
              <w:rPr>
                <w:color w:val="000000"/>
              </w:rPr>
              <w:t>000</w:t>
            </w:r>
            <w:proofErr w:type="spellEnd"/>
            <w:r w:rsidRPr="003F1937">
              <w:rPr>
                <w:color w:val="000000"/>
              </w:rPr>
              <w:t xml:space="preserve"> j.m.</w:t>
            </w:r>
          </w:p>
        </w:tc>
        <w:tc>
          <w:tcPr>
            <w:tcW w:w="12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850</w:t>
            </w:r>
          </w:p>
        </w:tc>
        <w:tc>
          <w:tcPr>
            <w:tcW w:w="12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  <w:tc>
          <w:tcPr>
            <w:tcW w:w="1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</w:tr>
      <w:tr w:rsidR="002F4272" w:rsidRPr="003F1937" w:rsidTr="00713B5D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  <w:r w:rsidRPr="003F1937">
              <w:rPr>
                <w:color w:val="000000"/>
              </w:rPr>
              <w:t>60</w:t>
            </w:r>
          </w:p>
        </w:tc>
        <w:tc>
          <w:tcPr>
            <w:tcW w:w="309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PENICILLINUM</w:t>
            </w:r>
            <w:r w:rsidRPr="003F1937">
              <w:rPr>
                <w:color w:val="000000"/>
              </w:rPr>
              <w:br/>
              <w:t>PROCAINICUM</w:t>
            </w:r>
          </w:p>
        </w:tc>
        <w:tc>
          <w:tcPr>
            <w:tcW w:w="156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1 200 000 j.m.</w:t>
            </w:r>
          </w:p>
        </w:tc>
        <w:tc>
          <w:tcPr>
            <w:tcW w:w="12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  <w:tc>
          <w:tcPr>
            <w:tcW w:w="1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</w:tr>
      <w:tr w:rsidR="002F4272" w:rsidRPr="003F1937" w:rsidTr="0076686A">
        <w:trPr>
          <w:trHeight w:val="51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  <w:r w:rsidRPr="003F1937">
              <w:rPr>
                <w:color w:val="000000"/>
              </w:rPr>
              <w:lastRenderedPageBreak/>
              <w:t>61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PENICILLINUM</w:t>
            </w:r>
            <w:r w:rsidRPr="003F1937">
              <w:rPr>
                <w:color w:val="000000"/>
              </w:rPr>
              <w:br/>
              <w:t>PROCAINICUM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2 400 000 </w:t>
            </w:r>
            <w:proofErr w:type="spellStart"/>
            <w:r w:rsidRPr="003F1937">
              <w:rPr>
                <w:color w:val="000000"/>
              </w:rPr>
              <w:t>j.m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</w:tr>
      <w:tr w:rsidR="002F4272" w:rsidRPr="003F1937" w:rsidTr="0076686A">
        <w:trPr>
          <w:trHeight w:val="27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  <w:r w:rsidRPr="003F1937">
              <w:rPr>
                <w:color w:val="000000"/>
              </w:rPr>
              <w:t>62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RIFAMPICINUM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150mg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</w:tr>
      <w:tr w:rsidR="002F4272" w:rsidRPr="003F1937" w:rsidTr="0076686A">
        <w:trPr>
          <w:trHeight w:val="27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  <w:r w:rsidRPr="003F1937">
              <w:rPr>
                <w:color w:val="000000"/>
              </w:rPr>
              <w:t>63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RIFAMPICINUM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300mg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</w:tr>
      <w:tr w:rsidR="002F4272" w:rsidRPr="003F1937" w:rsidTr="0076686A">
        <w:trPr>
          <w:trHeight w:val="51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  <w:r w:rsidRPr="003F1937">
              <w:rPr>
                <w:color w:val="000000"/>
              </w:rPr>
              <w:t>64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RIFAMPICINUM + ISONIAZIDUM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150mg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</w:tr>
      <w:tr w:rsidR="0076686A" w:rsidRPr="003F1937" w:rsidTr="0076686A">
        <w:trPr>
          <w:trHeight w:val="51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  <w:r w:rsidRPr="003F1937">
              <w:rPr>
                <w:color w:val="000000"/>
              </w:rPr>
              <w:t>65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RIFAMPICINUM + ISONIAZIDUM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300mg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</w:tr>
      <w:tr w:rsidR="0076686A" w:rsidRPr="003F1937" w:rsidTr="0076686A">
        <w:trPr>
          <w:trHeight w:val="27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  <w:r w:rsidRPr="003F1937">
              <w:rPr>
                <w:color w:val="000000"/>
              </w:rPr>
              <w:t>66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STREPTOMYCINUM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1,0ginj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</w:tr>
      <w:tr w:rsidR="00AE29E7" w:rsidRPr="003F1937" w:rsidTr="00F67551">
        <w:trPr>
          <w:trHeight w:val="7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  <w:r w:rsidRPr="003F1937">
              <w:rPr>
                <w:color w:val="000000"/>
              </w:rPr>
              <w:t>67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BENZATINE BENZYLOPENICILLINUM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1200000 j.m.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</w:tr>
      <w:tr w:rsidR="002F4272" w:rsidRPr="003F1937" w:rsidTr="0076686A">
        <w:trPr>
          <w:trHeight w:val="6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  <w:r w:rsidRPr="003F1937">
              <w:rPr>
                <w:color w:val="000000"/>
              </w:rPr>
              <w:t>68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LEVOFLOXACINUM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272" w:rsidRPr="003F1937" w:rsidRDefault="002F4272" w:rsidP="003F1937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272" w:rsidRPr="003F1937" w:rsidRDefault="002F4272" w:rsidP="003F1937">
            <w:pPr>
              <w:rPr>
                <w:color w:val="000000"/>
              </w:rPr>
            </w:pPr>
            <w:proofErr w:type="spellStart"/>
            <w:r w:rsidRPr="003F1937">
              <w:rPr>
                <w:color w:val="000000"/>
              </w:rPr>
              <w:t>Inj</w:t>
            </w:r>
            <w:proofErr w:type="spellEnd"/>
            <w:r w:rsidRPr="003F1937">
              <w:rPr>
                <w:color w:val="000000"/>
              </w:rPr>
              <w:t>. 0,5G/100ml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</w:tr>
      <w:tr w:rsidR="002F4272" w:rsidRPr="003F1937" w:rsidTr="0076686A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  <w:r w:rsidRPr="003F1937">
              <w:rPr>
                <w:color w:val="000000"/>
              </w:rPr>
              <w:t>69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LEVOFLOXACINUM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272" w:rsidRPr="003F1937" w:rsidRDefault="002F4272" w:rsidP="003F1937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272" w:rsidRPr="003F1937" w:rsidRDefault="002F4272" w:rsidP="003F1937">
            <w:pPr>
              <w:rPr>
                <w:color w:val="000000"/>
              </w:rPr>
            </w:pPr>
            <w:r w:rsidRPr="003F1937">
              <w:rPr>
                <w:color w:val="000000"/>
              </w:rPr>
              <w:t>Inj.0,5G/50 ml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272" w:rsidRPr="003F1937" w:rsidRDefault="002F4272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272" w:rsidRPr="003F1937" w:rsidRDefault="002F4272" w:rsidP="003F1937">
            <w:pPr>
              <w:jc w:val="right"/>
              <w:rPr>
                <w:color w:val="000000"/>
              </w:rPr>
            </w:pPr>
          </w:p>
        </w:tc>
      </w:tr>
      <w:tr w:rsidR="00A81D42" w:rsidRPr="003F1937" w:rsidTr="0076686A">
        <w:trPr>
          <w:trHeight w:val="300"/>
          <w:tblCellSpacing w:w="0" w:type="dxa"/>
        </w:trPr>
        <w:tc>
          <w:tcPr>
            <w:tcW w:w="10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D42" w:rsidRPr="003F1937" w:rsidRDefault="00A81D42" w:rsidP="00A81D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D42" w:rsidRPr="003F1937" w:rsidRDefault="00A81D42" w:rsidP="003F1937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D42" w:rsidRPr="003F1937" w:rsidRDefault="00A81D42" w:rsidP="003F1937">
            <w:pPr>
              <w:jc w:val="right"/>
              <w:rPr>
                <w:color w:val="00000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D42" w:rsidRPr="003F1937" w:rsidRDefault="00A81D42" w:rsidP="003F1937">
            <w:pPr>
              <w:jc w:val="right"/>
              <w:rPr>
                <w:color w:val="000000"/>
              </w:rPr>
            </w:pPr>
          </w:p>
        </w:tc>
      </w:tr>
      <w:tr w:rsidR="00A81D42" w:rsidRPr="003F1937" w:rsidTr="00164AD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A81D42" w:rsidRDefault="00A81D42" w:rsidP="003F1937">
            <w:pPr>
              <w:rPr>
                <w:color w:val="000000"/>
              </w:rPr>
            </w:pPr>
          </w:p>
          <w:p w:rsidR="00A81D42" w:rsidRDefault="00A81D42" w:rsidP="003F1937">
            <w:pPr>
              <w:rPr>
                <w:color w:val="000000"/>
              </w:rPr>
            </w:pPr>
          </w:p>
          <w:p w:rsidR="00A81D42" w:rsidRPr="003F1937" w:rsidRDefault="00A81D42" w:rsidP="003F1937">
            <w:pPr>
              <w:rPr>
                <w:color w:val="000000"/>
              </w:rPr>
            </w:pPr>
          </w:p>
        </w:tc>
        <w:tc>
          <w:tcPr>
            <w:tcW w:w="13764" w:type="dxa"/>
            <w:gridSpan w:val="9"/>
            <w:vAlign w:val="center"/>
            <w:hideMark/>
          </w:tcPr>
          <w:p w:rsidR="00A81D42" w:rsidRPr="00A81D42" w:rsidRDefault="00A81D42" w:rsidP="003F19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1D42">
              <w:rPr>
                <w:b/>
                <w:bCs/>
                <w:color w:val="000000"/>
                <w:sz w:val="22"/>
                <w:szCs w:val="22"/>
              </w:rPr>
              <w:t>UWAGA</w:t>
            </w:r>
          </w:p>
          <w:p w:rsidR="00A81D42" w:rsidRPr="003F1937" w:rsidRDefault="00A81D42" w:rsidP="003F1937">
            <w:pPr>
              <w:rPr>
                <w:color w:val="000000"/>
              </w:rPr>
            </w:pPr>
            <w:r w:rsidRPr="00A81D42">
              <w:rPr>
                <w:b/>
                <w:bCs/>
                <w:color w:val="000000"/>
                <w:sz w:val="22"/>
                <w:szCs w:val="22"/>
              </w:rPr>
              <w:t>Zamawiający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81D42">
              <w:rPr>
                <w:b/>
                <w:bCs/>
                <w:color w:val="000000"/>
                <w:sz w:val="22"/>
                <w:szCs w:val="22"/>
              </w:rPr>
              <w:t>wymaga pełnych wskazań terapeutycznych wraz z warunkami przechowywania dla wszystkich antybiotyków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</w:tbl>
    <w:p w:rsidR="001C7976" w:rsidRPr="001C7976" w:rsidRDefault="00F67551" w:rsidP="001C797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1C7976" w:rsidRPr="001C7976">
        <w:rPr>
          <w:b/>
          <w:sz w:val="22"/>
          <w:szCs w:val="22"/>
        </w:rPr>
        <w:t>Zamawiający dopuszcza zamianę postaci leku z</w:t>
      </w:r>
      <w:r w:rsidR="001C7976">
        <w:rPr>
          <w:b/>
          <w:sz w:val="22"/>
          <w:szCs w:val="22"/>
        </w:rPr>
        <w:t xml:space="preserve"> </w:t>
      </w:r>
      <w:r w:rsidR="001C7976" w:rsidRPr="001C7976">
        <w:rPr>
          <w:b/>
          <w:sz w:val="22"/>
          <w:szCs w:val="22"/>
        </w:rPr>
        <w:t xml:space="preserve"> tabl. na kaps., tabl.</w:t>
      </w:r>
      <w:r w:rsidR="001C7976">
        <w:rPr>
          <w:b/>
          <w:sz w:val="22"/>
          <w:szCs w:val="22"/>
        </w:rPr>
        <w:t xml:space="preserve"> </w:t>
      </w:r>
      <w:r w:rsidR="001C7976" w:rsidRPr="001C7976">
        <w:rPr>
          <w:b/>
          <w:sz w:val="22"/>
          <w:szCs w:val="22"/>
        </w:rPr>
        <w:t>o</w:t>
      </w:r>
      <w:r w:rsidR="001C7976">
        <w:rPr>
          <w:b/>
          <w:sz w:val="22"/>
          <w:szCs w:val="22"/>
        </w:rPr>
        <w:t xml:space="preserve"> przedłużonym działaniu  na kapsułki o przedłużonym działaniu</w:t>
      </w:r>
      <w:r w:rsidR="001C7976" w:rsidRPr="001C7976">
        <w:rPr>
          <w:b/>
          <w:sz w:val="22"/>
          <w:szCs w:val="22"/>
        </w:rPr>
        <w:t xml:space="preserve">, fiolki </w:t>
      </w:r>
      <w:r>
        <w:rPr>
          <w:b/>
          <w:sz w:val="22"/>
          <w:szCs w:val="22"/>
        </w:rPr>
        <w:br/>
        <w:t xml:space="preserve">      na </w:t>
      </w:r>
      <w:r w:rsidR="001C7976" w:rsidRPr="001C7976">
        <w:rPr>
          <w:b/>
          <w:sz w:val="22"/>
          <w:szCs w:val="22"/>
        </w:rPr>
        <w:t>ampułki.</w:t>
      </w:r>
    </w:p>
    <w:p w:rsidR="0076686A" w:rsidRDefault="0076686A" w:rsidP="0076686A">
      <w:pPr>
        <w:rPr>
          <w:sz w:val="22"/>
          <w:szCs w:val="22"/>
        </w:rPr>
      </w:pPr>
    </w:p>
    <w:p w:rsidR="0076686A" w:rsidRPr="00F525B4" w:rsidRDefault="0076686A" w:rsidP="0076686A">
      <w:pPr>
        <w:rPr>
          <w:sz w:val="22"/>
          <w:szCs w:val="22"/>
        </w:rPr>
      </w:pPr>
      <w:r w:rsidRPr="00F525B4">
        <w:rPr>
          <w:sz w:val="22"/>
          <w:szCs w:val="22"/>
        </w:rPr>
        <w:t xml:space="preserve">Cena pakietu nr </w:t>
      </w:r>
      <w:r>
        <w:rPr>
          <w:sz w:val="22"/>
          <w:szCs w:val="22"/>
        </w:rPr>
        <w:t xml:space="preserve"> 17 </w:t>
      </w:r>
      <w:r w:rsidRPr="00F525B4">
        <w:rPr>
          <w:bCs/>
          <w:sz w:val="22"/>
          <w:szCs w:val="22"/>
        </w:rPr>
        <w:t>.............................................................</w:t>
      </w:r>
      <w:r w:rsidRPr="00F525B4">
        <w:rPr>
          <w:sz w:val="22"/>
          <w:szCs w:val="22"/>
        </w:rPr>
        <w:t>zł netto + ............................... zł VAT = .....................................................zł brutto</w:t>
      </w:r>
    </w:p>
    <w:p w:rsidR="0076686A" w:rsidRPr="00F525B4" w:rsidRDefault="0076686A" w:rsidP="0076686A">
      <w:pPr>
        <w:rPr>
          <w:sz w:val="22"/>
          <w:szCs w:val="22"/>
        </w:rPr>
      </w:pPr>
    </w:p>
    <w:p w:rsidR="0076686A" w:rsidRPr="00F525B4" w:rsidRDefault="0076686A" w:rsidP="0076686A">
      <w:pPr>
        <w:rPr>
          <w:sz w:val="22"/>
          <w:szCs w:val="22"/>
        </w:rPr>
      </w:pPr>
      <w:r w:rsidRPr="00F525B4">
        <w:rPr>
          <w:sz w:val="22"/>
          <w:szCs w:val="22"/>
        </w:rPr>
        <w:t>(słownie.................................................................................................................................................................................................................)</w:t>
      </w:r>
    </w:p>
    <w:p w:rsidR="0076686A" w:rsidRPr="003F1937" w:rsidRDefault="0076686A" w:rsidP="0076686A"/>
    <w:p w:rsidR="0076686A" w:rsidRDefault="0076686A" w:rsidP="0076686A"/>
    <w:p w:rsidR="0076686A" w:rsidRPr="003F1937" w:rsidRDefault="0076686A" w:rsidP="0076686A"/>
    <w:p w:rsidR="0076686A" w:rsidRPr="003F1937" w:rsidRDefault="0076686A" w:rsidP="0076686A"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  <w:t>.............................................................................</w:t>
      </w:r>
    </w:p>
    <w:p w:rsidR="0076686A" w:rsidRPr="003F1937" w:rsidRDefault="0076686A" w:rsidP="0076686A">
      <w:pPr>
        <w:ind w:left="8499" w:firstLine="709"/>
      </w:pPr>
      <w:r w:rsidRPr="003F1937">
        <w:t xml:space="preserve">Pieczęć i podpis osoby uprawnionej do składania </w:t>
      </w:r>
      <w:r w:rsidRPr="003F1937">
        <w:br/>
        <w:t xml:space="preserve">               oświadczeń woli w imieniu Wykonawcy</w:t>
      </w:r>
    </w:p>
    <w:p w:rsidR="00F74358" w:rsidRPr="003F1937" w:rsidRDefault="00F74358" w:rsidP="003F1937"/>
    <w:p w:rsidR="001C7976" w:rsidRDefault="001C7976" w:rsidP="001D2D23">
      <w:pPr>
        <w:jc w:val="center"/>
      </w:pPr>
    </w:p>
    <w:p w:rsidR="00F74358" w:rsidRDefault="001D2D23" w:rsidP="001D2D23">
      <w:pPr>
        <w:jc w:val="center"/>
      </w:pPr>
      <w:r>
        <w:lastRenderedPageBreak/>
        <w:t>ARKUSZ CENOWY</w:t>
      </w:r>
    </w:p>
    <w:tbl>
      <w:tblPr>
        <w:tblW w:w="0" w:type="auto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"/>
        <w:gridCol w:w="3241"/>
        <w:gridCol w:w="1499"/>
        <w:gridCol w:w="1194"/>
        <w:gridCol w:w="1134"/>
        <w:gridCol w:w="1134"/>
        <w:gridCol w:w="1418"/>
        <w:gridCol w:w="1701"/>
        <w:gridCol w:w="850"/>
        <w:gridCol w:w="1543"/>
      </w:tblGrid>
      <w:tr w:rsidR="00F74358" w:rsidRPr="003F1937" w:rsidTr="00E14937">
        <w:trPr>
          <w:trHeight w:val="570"/>
          <w:tblCellSpacing w:w="0" w:type="dxa"/>
        </w:trPr>
        <w:tc>
          <w:tcPr>
            <w:tcW w:w="14032" w:type="dxa"/>
            <w:gridSpan w:val="10"/>
            <w:shd w:val="clear" w:color="auto" w:fill="E6E6E6"/>
            <w:vAlign w:val="center"/>
            <w:hideMark/>
          </w:tcPr>
          <w:p w:rsidR="00F74358" w:rsidRPr="003F1937" w:rsidRDefault="00F74358" w:rsidP="003F1937">
            <w:pPr>
              <w:jc w:val="center"/>
              <w:rPr>
                <w:color w:val="000000"/>
              </w:rPr>
            </w:pPr>
            <w:r w:rsidRPr="003F1937">
              <w:rPr>
                <w:b/>
                <w:bCs/>
                <w:color w:val="000000"/>
              </w:rPr>
              <w:t>PAKIET NR 18</w:t>
            </w:r>
            <w:r w:rsidR="001D2D23">
              <w:rPr>
                <w:b/>
                <w:bCs/>
                <w:color w:val="000000"/>
              </w:rPr>
              <w:t xml:space="preserve"> - </w:t>
            </w:r>
            <w:r w:rsidRPr="003F1937">
              <w:rPr>
                <w:b/>
                <w:bCs/>
                <w:color w:val="000000"/>
              </w:rPr>
              <w:t xml:space="preserve"> INIEKCJE</w:t>
            </w:r>
          </w:p>
        </w:tc>
      </w:tr>
      <w:tr w:rsidR="001D2D23" w:rsidRPr="003F1937" w:rsidTr="00E14937">
        <w:trPr>
          <w:trHeight w:val="855"/>
          <w:tblCellSpacing w:w="0" w:type="dxa"/>
        </w:trPr>
        <w:tc>
          <w:tcPr>
            <w:tcW w:w="3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Lp.</w:t>
            </w:r>
          </w:p>
        </w:tc>
        <w:tc>
          <w:tcPr>
            <w:tcW w:w="3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Nazwa chemiczna</w:t>
            </w:r>
          </w:p>
        </w:tc>
        <w:tc>
          <w:tcPr>
            <w:tcW w:w="14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Nazwa handlowa</w:t>
            </w:r>
          </w:p>
        </w:tc>
        <w:tc>
          <w:tcPr>
            <w:tcW w:w="11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Dawka/posta</w:t>
            </w:r>
            <w:r>
              <w:rPr>
                <w:color w:val="000000"/>
              </w:rPr>
              <w:t>ć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Ilość sztuk w opakowaniu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Ilość opakowań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Cena opakowania netto w zł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Wartość netto w zł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VAT %</w:t>
            </w:r>
          </w:p>
        </w:tc>
        <w:tc>
          <w:tcPr>
            <w:tcW w:w="1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Wartość brutto w zł</w:t>
            </w:r>
          </w:p>
        </w:tc>
      </w:tr>
      <w:tr w:rsidR="001D2D23" w:rsidRPr="003F1937" w:rsidTr="00E14937">
        <w:trPr>
          <w:trHeight w:val="285"/>
          <w:tblCellSpacing w:w="0" w:type="dxa"/>
        </w:trPr>
        <w:tc>
          <w:tcPr>
            <w:tcW w:w="3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3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</w:t>
            </w:r>
          </w:p>
        </w:tc>
        <w:tc>
          <w:tcPr>
            <w:tcW w:w="14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</w:t>
            </w:r>
          </w:p>
        </w:tc>
        <w:tc>
          <w:tcPr>
            <w:tcW w:w="11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8=6x7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10=8+9</w:t>
            </w:r>
          </w:p>
        </w:tc>
      </w:tr>
      <w:tr w:rsidR="001D2D23" w:rsidRPr="003F1937" w:rsidTr="00E14937">
        <w:trPr>
          <w:trHeight w:val="270"/>
          <w:tblCellSpacing w:w="0" w:type="dxa"/>
        </w:trPr>
        <w:tc>
          <w:tcPr>
            <w:tcW w:w="3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324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ACICLOVIRUM</w:t>
            </w:r>
          </w:p>
        </w:tc>
        <w:tc>
          <w:tcPr>
            <w:tcW w:w="149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19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0.25g</w:t>
            </w:r>
          </w:p>
        </w:tc>
        <w:tc>
          <w:tcPr>
            <w:tcW w:w="11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150</w:t>
            </w:r>
          </w:p>
        </w:tc>
        <w:tc>
          <w:tcPr>
            <w:tcW w:w="14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</w:tr>
      <w:tr w:rsidR="001D2D23" w:rsidRPr="003F1937" w:rsidTr="00E14937">
        <w:trPr>
          <w:trHeight w:val="270"/>
          <w:tblCellSpacing w:w="0" w:type="dxa"/>
        </w:trPr>
        <w:tc>
          <w:tcPr>
            <w:tcW w:w="3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</w:t>
            </w:r>
          </w:p>
        </w:tc>
        <w:tc>
          <w:tcPr>
            <w:tcW w:w="324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ACICLOVIRUM</w:t>
            </w:r>
          </w:p>
        </w:tc>
        <w:tc>
          <w:tcPr>
            <w:tcW w:w="149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19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0.5g</w:t>
            </w:r>
          </w:p>
        </w:tc>
        <w:tc>
          <w:tcPr>
            <w:tcW w:w="11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60</w:t>
            </w:r>
          </w:p>
        </w:tc>
        <w:tc>
          <w:tcPr>
            <w:tcW w:w="14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</w:tr>
      <w:tr w:rsidR="001D2D23" w:rsidRPr="003F1937" w:rsidTr="000F5C52">
        <w:trPr>
          <w:trHeight w:val="343"/>
          <w:tblCellSpacing w:w="0" w:type="dxa"/>
        </w:trPr>
        <w:tc>
          <w:tcPr>
            <w:tcW w:w="3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</w:t>
            </w:r>
          </w:p>
        </w:tc>
        <w:tc>
          <w:tcPr>
            <w:tcW w:w="324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ACIDUM ASCORBICUM</w:t>
            </w:r>
          </w:p>
        </w:tc>
        <w:tc>
          <w:tcPr>
            <w:tcW w:w="149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19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0.5/5 ml</w:t>
            </w:r>
          </w:p>
        </w:tc>
        <w:tc>
          <w:tcPr>
            <w:tcW w:w="11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</w:tr>
      <w:tr w:rsidR="001D2D23" w:rsidRPr="003F1937" w:rsidTr="00E14937">
        <w:trPr>
          <w:trHeight w:val="510"/>
          <w:tblCellSpacing w:w="0" w:type="dxa"/>
        </w:trPr>
        <w:tc>
          <w:tcPr>
            <w:tcW w:w="3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</w:t>
            </w:r>
          </w:p>
        </w:tc>
        <w:tc>
          <w:tcPr>
            <w:tcW w:w="324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ACIDUM </w:t>
            </w:r>
            <w:proofErr w:type="spellStart"/>
            <w:r w:rsidRPr="003F1937">
              <w:rPr>
                <w:color w:val="000000"/>
              </w:rPr>
              <w:t>FOLINiCUM</w:t>
            </w:r>
            <w:proofErr w:type="spellEnd"/>
          </w:p>
        </w:tc>
        <w:tc>
          <w:tcPr>
            <w:tcW w:w="149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19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10mg/ml fiol 10ml</w:t>
            </w:r>
          </w:p>
        </w:tc>
        <w:tc>
          <w:tcPr>
            <w:tcW w:w="11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</w:tr>
      <w:tr w:rsidR="001D2D23" w:rsidRPr="003F1937" w:rsidTr="00E14937">
        <w:trPr>
          <w:trHeight w:val="510"/>
          <w:tblCellSpacing w:w="0" w:type="dxa"/>
        </w:trPr>
        <w:tc>
          <w:tcPr>
            <w:tcW w:w="3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</w:t>
            </w:r>
          </w:p>
        </w:tc>
        <w:tc>
          <w:tcPr>
            <w:tcW w:w="324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ACIDUM TRANEXAMICUM</w:t>
            </w:r>
          </w:p>
        </w:tc>
        <w:tc>
          <w:tcPr>
            <w:tcW w:w="149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19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0.5/5 ml</w:t>
            </w:r>
          </w:p>
        </w:tc>
        <w:tc>
          <w:tcPr>
            <w:tcW w:w="11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180</w:t>
            </w:r>
          </w:p>
        </w:tc>
        <w:tc>
          <w:tcPr>
            <w:tcW w:w="14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</w:tr>
      <w:tr w:rsidR="001D2D23" w:rsidRPr="003F1937" w:rsidTr="00E14937">
        <w:trPr>
          <w:trHeight w:val="270"/>
          <w:tblCellSpacing w:w="0" w:type="dxa"/>
        </w:trPr>
        <w:tc>
          <w:tcPr>
            <w:tcW w:w="3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6</w:t>
            </w:r>
          </w:p>
        </w:tc>
        <w:tc>
          <w:tcPr>
            <w:tcW w:w="324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AMBROXOLUM</w:t>
            </w:r>
          </w:p>
        </w:tc>
        <w:tc>
          <w:tcPr>
            <w:tcW w:w="149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19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15 mg/2 ml</w:t>
            </w:r>
          </w:p>
        </w:tc>
        <w:tc>
          <w:tcPr>
            <w:tcW w:w="11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60</w:t>
            </w:r>
          </w:p>
        </w:tc>
        <w:tc>
          <w:tcPr>
            <w:tcW w:w="14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</w:tr>
      <w:tr w:rsidR="001D2D23" w:rsidRPr="003F1937" w:rsidTr="00E14937">
        <w:trPr>
          <w:trHeight w:val="270"/>
          <w:tblCellSpacing w:w="0" w:type="dxa"/>
        </w:trPr>
        <w:tc>
          <w:tcPr>
            <w:tcW w:w="3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7</w:t>
            </w:r>
          </w:p>
        </w:tc>
        <w:tc>
          <w:tcPr>
            <w:tcW w:w="324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AMIODARONUM</w:t>
            </w:r>
          </w:p>
        </w:tc>
        <w:tc>
          <w:tcPr>
            <w:tcW w:w="149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19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50mg/ml</w:t>
            </w:r>
          </w:p>
        </w:tc>
        <w:tc>
          <w:tcPr>
            <w:tcW w:w="11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</w:tr>
      <w:tr w:rsidR="001D2D23" w:rsidRPr="003F1937" w:rsidTr="000F5C52">
        <w:trPr>
          <w:trHeight w:val="391"/>
          <w:tblCellSpacing w:w="0" w:type="dxa"/>
        </w:trPr>
        <w:tc>
          <w:tcPr>
            <w:tcW w:w="3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8</w:t>
            </w:r>
          </w:p>
        </w:tc>
        <w:tc>
          <w:tcPr>
            <w:tcW w:w="324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ANATOKSYNA TEZCOWA ADS.</w:t>
            </w:r>
          </w:p>
        </w:tc>
        <w:tc>
          <w:tcPr>
            <w:tcW w:w="149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19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0,5ml</w:t>
            </w:r>
          </w:p>
        </w:tc>
        <w:tc>
          <w:tcPr>
            <w:tcW w:w="11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50</w:t>
            </w:r>
          </w:p>
        </w:tc>
        <w:tc>
          <w:tcPr>
            <w:tcW w:w="14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</w:tr>
      <w:tr w:rsidR="001D2D23" w:rsidRPr="003F1937" w:rsidTr="00E14937">
        <w:trPr>
          <w:trHeight w:val="270"/>
          <w:tblCellSpacing w:w="0" w:type="dxa"/>
        </w:trPr>
        <w:tc>
          <w:tcPr>
            <w:tcW w:w="3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9</w:t>
            </w:r>
          </w:p>
        </w:tc>
        <w:tc>
          <w:tcPr>
            <w:tcW w:w="324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ANTAZOILNUM METH.</w:t>
            </w:r>
          </w:p>
        </w:tc>
        <w:tc>
          <w:tcPr>
            <w:tcW w:w="149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19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100mg</w:t>
            </w:r>
          </w:p>
        </w:tc>
        <w:tc>
          <w:tcPr>
            <w:tcW w:w="11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25</w:t>
            </w:r>
          </w:p>
        </w:tc>
        <w:tc>
          <w:tcPr>
            <w:tcW w:w="14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</w:tr>
      <w:tr w:rsidR="001D2D23" w:rsidRPr="003F1937" w:rsidTr="00E14937">
        <w:trPr>
          <w:trHeight w:val="510"/>
          <w:tblCellSpacing w:w="0" w:type="dxa"/>
        </w:trPr>
        <w:tc>
          <w:tcPr>
            <w:tcW w:w="3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324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AQUA PRO INJECTIONE</w:t>
            </w:r>
          </w:p>
        </w:tc>
        <w:tc>
          <w:tcPr>
            <w:tcW w:w="149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19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 ml</w:t>
            </w:r>
          </w:p>
        </w:tc>
        <w:tc>
          <w:tcPr>
            <w:tcW w:w="11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45</w:t>
            </w:r>
          </w:p>
        </w:tc>
        <w:tc>
          <w:tcPr>
            <w:tcW w:w="14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</w:tr>
      <w:tr w:rsidR="001D2D23" w:rsidRPr="003F1937" w:rsidTr="000F5C52">
        <w:trPr>
          <w:trHeight w:val="478"/>
          <w:tblCellSpacing w:w="0" w:type="dxa"/>
        </w:trPr>
        <w:tc>
          <w:tcPr>
            <w:tcW w:w="3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11</w:t>
            </w:r>
          </w:p>
        </w:tc>
        <w:tc>
          <w:tcPr>
            <w:tcW w:w="324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proofErr w:type="spellStart"/>
            <w:r w:rsidRPr="003F1937">
              <w:rPr>
                <w:color w:val="000000"/>
              </w:rPr>
              <w:t>BENFOTHIAMINUM+PYROXIDINI</w:t>
            </w:r>
            <w:proofErr w:type="spellEnd"/>
            <w:r w:rsidRPr="003F1937">
              <w:rPr>
                <w:color w:val="000000"/>
              </w:rPr>
              <w:t xml:space="preserve"> H/</w:t>
            </w:r>
            <w:proofErr w:type="spellStart"/>
            <w:r w:rsidRPr="003F1937">
              <w:rPr>
                <w:color w:val="000000"/>
              </w:rPr>
              <w:t>CH+LIDOCAINI</w:t>
            </w:r>
            <w:proofErr w:type="spellEnd"/>
            <w:r w:rsidRPr="003F1937">
              <w:rPr>
                <w:color w:val="000000"/>
              </w:rPr>
              <w:t xml:space="preserve"> H/CH</w:t>
            </w:r>
          </w:p>
        </w:tc>
        <w:tc>
          <w:tcPr>
            <w:tcW w:w="149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19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50mg+50mg+0,5mg</w:t>
            </w:r>
          </w:p>
        </w:tc>
        <w:tc>
          <w:tcPr>
            <w:tcW w:w="11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</w:tr>
      <w:tr w:rsidR="001D2D23" w:rsidRPr="003F1937" w:rsidTr="000F5C52">
        <w:trPr>
          <w:trHeight w:val="501"/>
          <w:tblCellSpacing w:w="0" w:type="dxa"/>
        </w:trPr>
        <w:tc>
          <w:tcPr>
            <w:tcW w:w="3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12</w:t>
            </w:r>
          </w:p>
        </w:tc>
        <w:tc>
          <w:tcPr>
            <w:tcW w:w="324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CALCIUM GLUCONOLACTOBIONICUM</w:t>
            </w:r>
          </w:p>
        </w:tc>
        <w:tc>
          <w:tcPr>
            <w:tcW w:w="149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19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10%/10 ml</w:t>
            </w:r>
          </w:p>
        </w:tc>
        <w:tc>
          <w:tcPr>
            <w:tcW w:w="11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50</w:t>
            </w:r>
          </w:p>
        </w:tc>
        <w:tc>
          <w:tcPr>
            <w:tcW w:w="11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</w:tr>
      <w:tr w:rsidR="001D2D23" w:rsidRPr="003F1937" w:rsidTr="00E14937">
        <w:trPr>
          <w:trHeight w:val="270"/>
          <w:tblCellSpacing w:w="0" w:type="dxa"/>
        </w:trPr>
        <w:tc>
          <w:tcPr>
            <w:tcW w:w="3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13</w:t>
            </w:r>
          </w:p>
        </w:tc>
        <w:tc>
          <w:tcPr>
            <w:tcW w:w="324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proofErr w:type="spellStart"/>
            <w:r w:rsidRPr="003F1937">
              <w:rPr>
                <w:color w:val="000000"/>
              </w:rPr>
              <w:t>CO-TRIMOXASOLUM</w:t>
            </w:r>
            <w:proofErr w:type="spellEnd"/>
          </w:p>
        </w:tc>
        <w:tc>
          <w:tcPr>
            <w:tcW w:w="149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19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480 mg/5ml</w:t>
            </w:r>
          </w:p>
        </w:tc>
        <w:tc>
          <w:tcPr>
            <w:tcW w:w="11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300</w:t>
            </w:r>
          </w:p>
        </w:tc>
        <w:tc>
          <w:tcPr>
            <w:tcW w:w="14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</w:tr>
      <w:tr w:rsidR="001D2D23" w:rsidRPr="003F1937" w:rsidTr="000F5C52">
        <w:trPr>
          <w:trHeight w:val="315"/>
          <w:tblCellSpacing w:w="0" w:type="dxa"/>
        </w:trPr>
        <w:tc>
          <w:tcPr>
            <w:tcW w:w="3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14</w:t>
            </w:r>
          </w:p>
        </w:tc>
        <w:tc>
          <w:tcPr>
            <w:tcW w:w="324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CYANOCOBALAMINUM</w:t>
            </w:r>
          </w:p>
        </w:tc>
        <w:tc>
          <w:tcPr>
            <w:tcW w:w="149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19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1000mcg/2ml</w:t>
            </w:r>
          </w:p>
        </w:tc>
        <w:tc>
          <w:tcPr>
            <w:tcW w:w="11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</w:tr>
      <w:tr w:rsidR="001D2D23" w:rsidRPr="003F1937" w:rsidTr="000F5C52">
        <w:trPr>
          <w:trHeight w:val="221"/>
          <w:tblCellSpacing w:w="0" w:type="dxa"/>
        </w:trPr>
        <w:tc>
          <w:tcPr>
            <w:tcW w:w="318" w:type="dxa"/>
            <w:tcBorders>
              <w:left w:val="single" w:sz="6" w:space="0" w:color="000001"/>
              <w:bottom w:val="single" w:sz="6" w:space="0" w:color="00000A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15</w:t>
            </w:r>
          </w:p>
        </w:tc>
        <w:tc>
          <w:tcPr>
            <w:tcW w:w="3241" w:type="dxa"/>
            <w:tcBorders>
              <w:left w:val="single" w:sz="6" w:space="0" w:color="000001"/>
              <w:bottom w:val="single" w:sz="6" w:space="0" w:color="00000A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DALTEPARINUM NATRICUM</w:t>
            </w:r>
          </w:p>
        </w:tc>
        <w:tc>
          <w:tcPr>
            <w:tcW w:w="1499" w:type="dxa"/>
            <w:tcBorders>
              <w:left w:val="single" w:sz="6" w:space="0" w:color="000001"/>
              <w:bottom w:val="single" w:sz="6" w:space="0" w:color="00000A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194" w:type="dxa"/>
            <w:tcBorders>
              <w:left w:val="single" w:sz="6" w:space="0" w:color="000001"/>
              <w:bottom w:val="single" w:sz="6" w:space="0" w:color="00000A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7500jm/o,3ml</w:t>
            </w:r>
          </w:p>
        </w:tc>
        <w:tc>
          <w:tcPr>
            <w:tcW w:w="1134" w:type="dxa"/>
            <w:tcBorders>
              <w:left w:val="single" w:sz="6" w:space="0" w:color="000001"/>
              <w:bottom w:val="single" w:sz="6" w:space="0" w:color="00000A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</w:tr>
      <w:tr w:rsidR="001D2D23" w:rsidRPr="003F1937" w:rsidTr="000F5C52">
        <w:trPr>
          <w:trHeight w:val="225"/>
          <w:tblCellSpacing w:w="0" w:type="dxa"/>
        </w:trPr>
        <w:tc>
          <w:tcPr>
            <w:tcW w:w="3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16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DALTEPARINUM NATRICUM</w:t>
            </w:r>
          </w:p>
        </w:tc>
        <w:tc>
          <w:tcPr>
            <w:tcW w:w="1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  000jm/ml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</w:tr>
      <w:tr w:rsidR="001D2D23" w:rsidRPr="003F1937" w:rsidTr="00D26F82">
        <w:trPr>
          <w:trHeight w:val="510"/>
          <w:tblCellSpacing w:w="0" w:type="dxa"/>
        </w:trPr>
        <w:tc>
          <w:tcPr>
            <w:tcW w:w="31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lastRenderedPageBreak/>
              <w:t>17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DALTEPARINUM NATRICUM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5000jm/0,2ml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</w:tr>
      <w:tr w:rsidR="001D2D23" w:rsidRPr="003F1937" w:rsidTr="00D26F82">
        <w:trPr>
          <w:trHeight w:val="270"/>
          <w:tblCellSpacing w:w="0" w:type="dxa"/>
        </w:trPr>
        <w:tc>
          <w:tcPr>
            <w:tcW w:w="3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DEXAMETHASONI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 mg/1 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</w:tr>
      <w:tr w:rsidR="001D2D23" w:rsidRPr="003F1937" w:rsidTr="00D26F82">
        <w:trPr>
          <w:trHeight w:val="270"/>
          <w:tblCellSpacing w:w="0" w:type="dxa"/>
        </w:trPr>
        <w:tc>
          <w:tcPr>
            <w:tcW w:w="3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DEXAMETHASONI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8 mg/2 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</w:tr>
      <w:tr w:rsidR="001D2D23" w:rsidRPr="003F1937" w:rsidTr="00D26F82">
        <w:trPr>
          <w:trHeight w:val="313"/>
          <w:tblCellSpacing w:w="0" w:type="dxa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DICLOFENAC NATRIUM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75mg|3ml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</w:tr>
      <w:tr w:rsidR="001D2D23" w:rsidRPr="003F1937" w:rsidTr="00D26F82">
        <w:trPr>
          <w:trHeight w:val="270"/>
          <w:tblCellSpacing w:w="0" w:type="dxa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DOBUTAMINUM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0,25g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</w:tr>
      <w:tr w:rsidR="001D2D23" w:rsidRPr="003F1937" w:rsidTr="00D26F82">
        <w:trPr>
          <w:trHeight w:val="270"/>
          <w:tblCellSpacing w:w="0" w:type="dxa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DOPAMINUM H/CHL.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4%/5 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</w:tr>
      <w:tr w:rsidR="001D2D23" w:rsidRPr="003F1937" w:rsidTr="00D26F82">
        <w:trPr>
          <w:trHeight w:val="270"/>
          <w:tblCellSpacing w:w="0" w:type="dxa"/>
        </w:trPr>
        <w:tc>
          <w:tcPr>
            <w:tcW w:w="3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DROTAVERINI H/CHL.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40 mg/2 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</w:tr>
      <w:tr w:rsidR="001D2D23" w:rsidRPr="003F1937" w:rsidTr="00D26F82">
        <w:trPr>
          <w:trHeight w:val="270"/>
          <w:tblCellSpacing w:w="0" w:type="dxa"/>
        </w:trPr>
        <w:tc>
          <w:tcPr>
            <w:tcW w:w="3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ETAMSYLATUM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0.25/2 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</w:tr>
      <w:tr w:rsidR="001D2D23" w:rsidRPr="003F1937" w:rsidTr="00D26F82">
        <w:trPr>
          <w:trHeight w:val="505"/>
          <w:tblCellSpacing w:w="0" w:type="dxa"/>
        </w:trPr>
        <w:tc>
          <w:tcPr>
            <w:tcW w:w="3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FENPIVERINI </w:t>
            </w:r>
            <w:proofErr w:type="spellStart"/>
            <w:r w:rsidRPr="003F1937">
              <w:rPr>
                <w:color w:val="000000"/>
              </w:rPr>
              <w:t>BR+METAMIZOLUM</w:t>
            </w:r>
            <w:proofErr w:type="spellEnd"/>
            <w:r w:rsidRPr="003F1937">
              <w:rPr>
                <w:color w:val="000000"/>
              </w:rPr>
              <w:t xml:space="preserve"> </w:t>
            </w:r>
            <w:proofErr w:type="spellStart"/>
            <w:r w:rsidRPr="003F1937">
              <w:rPr>
                <w:color w:val="000000"/>
              </w:rPr>
              <w:t>NATR+PITOFENONI</w:t>
            </w:r>
            <w:proofErr w:type="spellEnd"/>
            <w:r w:rsidRPr="003F1937">
              <w:rPr>
                <w:color w:val="000000"/>
              </w:rPr>
              <w:t xml:space="preserve"> H/CH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0,02mg+500mg+2mg/ml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</w:tr>
      <w:tr w:rsidR="001D2D23" w:rsidRPr="003F1937" w:rsidTr="00D26F82">
        <w:trPr>
          <w:trHeight w:val="487"/>
          <w:tblCellSpacing w:w="0" w:type="dxa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FERRI HYDROXYDATUM POLYSOMALTOSUM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100 mg/2 ml x 50 </w:t>
            </w:r>
            <w:proofErr w:type="spellStart"/>
            <w:r w:rsidRPr="003F1937">
              <w:rPr>
                <w:color w:val="000000"/>
              </w:rPr>
              <w:t>amp</w:t>
            </w:r>
            <w:proofErr w:type="spellEnd"/>
            <w:r w:rsidRPr="003F1937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</w:tr>
      <w:tr w:rsidR="001D2D23" w:rsidRPr="003F1937" w:rsidTr="00D26F82">
        <w:trPr>
          <w:trHeight w:val="270"/>
          <w:tblCellSpacing w:w="0" w:type="dxa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FILGRASTIM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60mln/ml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</w:tr>
      <w:tr w:rsidR="001D2D23" w:rsidRPr="003F1937" w:rsidTr="00D26F82">
        <w:trPr>
          <w:trHeight w:val="270"/>
          <w:tblCellSpacing w:w="0" w:type="dxa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FLUCITAZINUM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1% a 250ml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</w:tr>
      <w:tr w:rsidR="001D2D23" w:rsidRPr="003F1937" w:rsidTr="00D26F82">
        <w:trPr>
          <w:trHeight w:val="270"/>
          <w:tblCellSpacing w:w="0" w:type="dxa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FUROSEMIDUM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 mg/2 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</w:tr>
      <w:tr w:rsidR="001D2D23" w:rsidRPr="003F1937" w:rsidTr="00F67551">
        <w:trPr>
          <w:trHeight w:val="510"/>
          <w:tblCellSpacing w:w="0" w:type="dxa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GALANTAMINI H/BR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2,5mg/1ml x 10amp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</w:tr>
      <w:tr w:rsidR="001D2D23" w:rsidRPr="003F1937" w:rsidTr="00F67551">
        <w:trPr>
          <w:trHeight w:val="510"/>
          <w:tblCellSpacing w:w="0" w:type="dxa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GALANTAMINI H/BR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5mg/1ml x 10amp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</w:tr>
      <w:tr w:rsidR="001D2D23" w:rsidRPr="003F1937" w:rsidTr="00F67551">
        <w:trPr>
          <w:trHeight w:val="510"/>
          <w:tblCellSpacing w:w="0" w:type="dxa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GENSULIN M30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300j.m./3ml </w:t>
            </w:r>
            <w:proofErr w:type="spellStart"/>
            <w:r w:rsidRPr="003F1937">
              <w:rPr>
                <w:color w:val="000000"/>
              </w:rPr>
              <w:t>wk³</w:t>
            </w:r>
            <w:proofErr w:type="spellEnd"/>
            <w:r w:rsidRPr="003F1937">
              <w:rPr>
                <w:color w:val="000000"/>
              </w:rPr>
              <w:t xml:space="preserve"> x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</w:tr>
      <w:tr w:rsidR="001D2D23" w:rsidRPr="003F1937" w:rsidTr="00F67551">
        <w:trPr>
          <w:trHeight w:val="270"/>
          <w:tblCellSpacing w:w="0" w:type="dxa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GLUCOSUM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20% 10ml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</w:tr>
      <w:tr w:rsidR="001D2D23" w:rsidRPr="003F1937" w:rsidTr="00F67551">
        <w:trPr>
          <w:trHeight w:val="270"/>
          <w:tblCellSpacing w:w="0" w:type="dxa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GLUCOSUM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40% 10 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</w:tr>
      <w:tr w:rsidR="001D2D23" w:rsidRPr="003F1937" w:rsidTr="00F67551">
        <w:trPr>
          <w:trHeight w:val="510"/>
          <w:tblCellSpacing w:w="0" w:type="dxa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HEPARINUM NATRIUM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25 000 j.m./5 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</w:tr>
      <w:tr w:rsidR="001D2D23" w:rsidRPr="003F1937" w:rsidTr="00F67551">
        <w:trPr>
          <w:trHeight w:val="270"/>
          <w:tblCellSpacing w:w="0" w:type="dxa"/>
        </w:trPr>
        <w:tc>
          <w:tcPr>
            <w:tcW w:w="3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HYDROCORTISONUM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100 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</w:tr>
      <w:tr w:rsidR="001D2D23" w:rsidRPr="003F1937" w:rsidTr="00E14937">
        <w:trPr>
          <w:trHeight w:val="510"/>
          <w:tblCellSpacing w:w="0" w:type="dxa"/>
        </w:trPr>
        <w:tc>
          <w:tcPr>
            <w:tcW w:w="31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37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IMMUNOGLOBULINUM TETANICUM</w:t>
            </w:r>
          </w:p>
        </w:tc>
        <w:tc>
          <w:tcPr>
            <w:tcW w:w="149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19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250j.m./ml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</w:tr>
      <w:tr w:rsidR="001D2D23" w:rsidRPr="003F1937" w:rsidTr="00E14937">
        <w:trPr>
          <w:trHeight w:val="510"/>
          <w:tblCellSpacing w:w="0" w:type="dxa"/>
        </w:trPr>
        <w:tc>
          <w:tcPr>
            <w:tcW w:w="318" w:type="dxa"/>
            <w:tcBorders>
              <w:left w:val="single" w:sz="6" w:space="0" w:color="000001"/>
              <w:bottom w:val="single" w:sz="6" w:space="0" w:color="00000A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lastRenderedPageBreak/>
              <w:t>38</w:t>
            </w:r>
          </w:p>
        </w:tc>
        <w:tc>
          <w:tcPr>
            <w:tcW w:w="3241" w:type="dxa"/>
            <w:tcBorders>
              <w:left w:val="single" w:sz="6" w:space="0" w:color="000001"/>
              <w:bottom w:val="single" w:sz="6" w:space="0" w:color="00000A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INS. HUMALOG</w:t>
            </w:r>
          </w:p>
        </w:tc>
        <w:tc>
          <w:tcPr>
            <w:tcW w:w="1499" w:type="dxa"/>
            <w:tcBorders>
              <w:left w:val="single" w:sz="6" w:space="0" w:color="000001"/>
              <w:bottom w:val="single" w:sz="6" w:space="0" w:color="00000A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194" w:type="dxa"/>
            <w:tcBorders>
              <w:left w:val="single" w:sz="6" w:space="0" w:color="000001"/>
              <w:bottom w:val="single" w:sz="6" w:space="0" w:color="00000A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300j.m./3ml </w:t>
            </w:r>
            <w:proofErr w:type="spellStart"/>
            <w:r w:rsidRPr="003F1937">
              <w:rPr>
                <w:color w:val="000000"/>
              </w:rPr>
              <w:t>wk³</w:t>
            </w:r>
            <w:proofErr w:type="spellEnd"/>
            <w:r w:rsidRPr="003F1937">
              <w:rPr>
                <w:color w:val="000000"/>
              </w:rPr>
              <w:t xml:space="preserve"> x 5</w:t>
            </w:r>
          </w:p>
        </w:tc>
        <w:tc>
          <w:tcPr>
            <w:tcW w:w="1134" w:type="dxa"/>
            <w:tcBorders>
              <w:left w:val="single" w:sz="6" w:space="0" w:color="000001"/>
              <w:bottom w:val="single" w:sz="6" w:space="0" w:color="00000A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</w:tr>
      <w:tr w:rsidR="001D2D23" w:rsidRPr="003F1937" w:rsidTr="00E14937">
        <w:trPr>
          <w:trHeight w:val="510"/>
          <w:tblCellSpacing w:w="0" w:type="dxa"/>
        </w:trPr>
        <w:tc>
          <w:tcPr>
            <w:tcW w:w="3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39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GENSULIN N</w:t>
            </w:r>
          </w:p>
        </w:tc>
        <w:tc>
          <w:tcPr>
            <w:tcW w:w="1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100j.m./ ml - 10ml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</w:tr>
      <w:tr w:rsidR="001D2D23" w:rsidRPr="003F1937" w:rsidTr="00E14937">
        <w:trPr>
          <w:trHeight w:val="510"/>
          <w:tblCellSpacing w:w="0" w:type="dxa"/>
        </w:trPr>
        <w:tc>
          <w:tcPr>
            <w:tcW w:w="31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40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INS. INSULATARD</w:t>
            </w:r>
          </w:p>
        </w:tc>
        <w:tc>
          <w:tcPr>
            <w:tcW w:w="149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19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300j.m./3ml </w:t>
            </w:r>
            <w:proofErr w:type="spellStart"/>
            <w:r w:rsidRPr="003F1937">
              <w:rPr>
                <w:color w:val="000000"/>
              </w:rPr>
              <w:t>wk³</w:t>
            </w:r>
            <w:proofErr w:type="spellEnd"/>
            <w:r w:rsidRPr="003F1937">
              <w:rPr>
                <w:color w:val="000000"/>
              </w:rPr>
              <w:t xml:space="preserve"> x 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</w:tr>
      <w:tr w:rsidR="001D2D23" w:rsidRPr="003F1937" w:rsidTr="00E14937">
        <w:trPr>
          <w:trHeight w:val="510"/>
          <w:tblCellSpacing w:w="0" w:type="dxa"/>
        </w:trPr>
        <w:tc>
          <w:tcPr>
            <w:tcW w:w="3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41</w:t>
            </w:r>
          </w:p>
        </w:tc>
        <w:tc>
          <w:tcPr>
            <w:tcW w:w="324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INS.ACTRAPID PENFIL</w:t>
            </w:r>
          </w:p>
        </w:tc>
        <w:tc>
          <w:tcPr>
            <w:tcW w:w="149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19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300j.m./3ml </w:t>
            </w:r>
            <w:proofErr w:type="spellStart"/>
            <w:r w:rsidRPr="003F1937">
              <w:rPr>
                <w:color w:val="000000"/>
              </w:rPr>
              <w:t>wk³</w:t>
            </w:r>
            <w:proofErr w:type="spellEnd"/>
            <w:r w:rsidRPr="003F1937">
              <w:rPr>
                <w:color w:val="000000"/>
              </w:rPr>
              <w:t xml:space="preserve"> x 5</w:t>
            </w:r>
          </w:p>
        </w:tc>
        <w:tc>
          <w:tcPr>
            <w:tcW w:w="11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</w:tr>
      <w:tr w:rsidR="001D2D23" w:rsidRPr="003F1937" w:rsidTr="00E14937">
        <w:trPr>
          <w:trHeight w:val="510"/>
          <w:tblCellSpacing w:w="0" w:type="dxa"/>
        </w:trPr>
        <w:tc>
          <w:tcPr>
            <w:tcW w:w="3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42</w:t>
            </w:r>
          </w:p>
        </w:tc>
        <w:tc>
          <w:tcPr>
            <w:tcW w:w="324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GENSULIN R</w:t>
            </w:r>
          </w:p>
        </w:tc>
        <w:tc>
          <w:tcPr>
            <w:tcW w:w="149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19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100j.m./ml – 10ml</w:t>
            </w:r>
          </w:p>
        </w:tc>
        <w:tc>
          <w:tcPr>
            <w:tcW w:w="11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</w:tr>
      <w:tr w:rsidR="001D2D23" w:rsidRPr="003F1937" w:rsidTr="00E14937">
        <w:trPr>
          <w:trHeight w:val="510"/>
          <w:tblCellSpacing w:w="0" w:type="dxa"/>
        </w:trPr>
        <w:tc>
          <w:tcPr>
            <w:tcW w:w="3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43</w:t>
            </w:r>
          </w:p>
        </w:tc>
        <w:tc>
          <w:tcPr>
            <w:tcW w:w="324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INS.HUMALOG MIX 25</w:t>
            </w:r>
          </w:p>
        </w:tc>
        <w:tc>
          <w:tcPr>
            <w:tcW w:w="149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19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300j.m./3ml </w:t>
            </w:r>
            <w:proofErr w:type="spellStart"/>
            <w:r w:rsidRPr="003F1937">
              <w:rPr>
                <w:color w:val="000000"/>
              </w:rPr>
              <w:t>wk³</w:t>
            </w:r>
            <w:proofErr w:type="spellEnd"/>
            <w:r w:rsidRPr="003F1937">
              <w:rPr>
                <w:color w:val="000000"/>
              </w:rPr>
              <w:t xml:space="preserve"> x 5</w:t>
            </w:r>
          </w:p>
        </w:tc>
        <w:tc>
          <w:tcPr>
            <w:tcW w:w="11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</w:tr>
      <w:tr w:rsidR="001D2D23" w:rsidRPr="003F1937" w:rsidTr="00E14937">
        <w:trPr>
          <w:trHeight w:val="750"/>
          <w:tblCellSpacing w:w="0" w:type="dxa"/>
        </w:trPr>
        <w:tc>
          <w:tcPr>
            <w:tcW w:w="3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44</w:t>
            </w:r>
          </w:p>
        </w:tc>
        <w:tc>
          <w:tcPr>
            <w:tcW w:w="324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proofErr w:type="spellStart"/>
            <w:r w:rsidRPr="003F1937">
              <w:rPr>
                <w:color w:val="000000"/>
              </w:rPr>
              <w:t>IPROTROPINUM+SAMBUTAMOL</w:t>
            </w:r>
            <w:proofErr w:type="spellEnd"/>
          </w:p>
        </w:tc>
        <w:tc>
          <w:tcPr>
            <w:tcW w:w="149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19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proofErr w:type="spellStart"/>
            <w:r w:rsidRPr="003F1937">
              <w:rPr>
                <w:color w:val="000000"/>
              </w:rPr>
              <w:t>R-r</w:t>
            </w:r>
            <w:proofErr w:type="spellEnd"/>
            <w:r w:rsidRPr="003F1937">
              <w:rPr>
                <w:color w:val="000000"/>
              </w:rPr>
              <w:t xml:space="preserve"> do neb.0,5mg+2,5mg/2,5ml</w:t>
            </w:r>
          </w:p>
        </w:tc>
        <w:tc>
          <w:tcPr>
            <w:tcW w:w="11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20 </w:t>
            </w:r>
            <w:proofErr w:type="spellStart"/>
            <w:r w:rsidRPr="003F1937">
              <w:rPr>
                <w:color w:val="000000"/>
              </w:rPr>
              <w:t>amp</w:t>
            </w:r>
            <w:proofErr w:type="spellEnd"/>
          </w:p>
        </w:tc>
        <w:tc>
          <w:tcPr>
            <w:tcW w:w="11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</w:tr>
      <w:tr w:rsidR="001D2D23" w:rsidRPr="003F1937" w:rsidTr="00E14937">
        <w:trPr>
          <w:trHeight w:val="510"/>
          <w:tblCellSpacing w:w="0" w:type="dxa"/>
        </w:trPr>
        <w:tc>
          <w:tcPr>
            <w:tcW w:w="3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45</w:t>
            </w:r>
          </w:p>
        </w:tc>
        <w:tc>
          <w:tcPr>
            <w:tcW w:w="324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INS.HUMALOG MIX 50</w:t>
            </w:r>
          </w:p>
        </w:tc>
        <w:tc>
          <w:tcPr>
            <w:tcW w:w="149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19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300j.m/3ml </w:t>
            </w:r>
            <w:proofErr w:type="spellStart"/>
            <w:r w:rsidRPr="003F1937">
              <w:rPr>
                <w:color w:val="000000"/>
              </w:rPr>
              <w:t>wk³</w:t>
            </w:r>
            <w:proofErr w:type="spellEnd"/>
            <w:r w:rsidRPr="003F1937">
              <w:rPr>
                <w:color w:val="000000"/>
              </w:rPr>
              <w:t xml:space="preserve"> x 5</w:t>
            </w:r>
          </w:p>
        </w:tc>
        <w:tc>
          <w:tcPr>
            <w:tcW w:w="11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</w:tr>
      <w:tr w:rsidR="001D2D23" w:rsidRPr="003F1937" w:rsidTr="00E14937">
        <w:trPr>
          <w:trHeight w:val="270"/>
          <w:tblCellSpacing w:w="0" w:type="dxa"/>
        </w:trPr>
        <w:tc>
          <w:tcPr>
            <w:tcW w:w="3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46</w:t>
            </w:r>
          </w:p>
        </w:tc>
        <w:tc>
          <w:tcPr>
            <w:tcW w:w="324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KALII CHLORIDE</w:t>
            </w:r>
          </w:p>
        </w:tc>
        <w:tc>
          <w:tcPr>
            <w:tcW w:w="149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19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15%/20 ml</w:t>
            </w:r>
          </w:p>
        </w:tc>
        <w:tc>
          <w:tcPr>
            <w:tcW w:w="11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</w:tr>
      <w:tr w:rsidR="001D2D23" w:rsidRPr="003F1937" w:rsidTr="00E14937">
        <w:trPr>
          <w:trHeight w:val="270"/>
          <w:tblCellSpacing w:w="0" w:type="dxa"/>
        </w:trPr>
        <w:tc>
          <w:tcPr>
            <w:tcW w:w="3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47</w:t>
            </w:r>
          </w:p>
        </w:tc>
        <w:tc>
          <w:tcPr>
            <w:tcW w:w="324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KETOPROFENUM</w:t>
            </w:r>
          </w:p>
        </w:tc>
        <w:tc>
          <w:tcPr>
            <w:tcW w:w="149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19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0,1/2ml</w:t>
            </w:r>
          </w:p>
        </w:tc>
        <w:tc>
          <w:tcPr>
            <w:tcW w:w="11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150</w:t>
            </w:r>
          </w:p>
        </w:tc>
        <w:tc>
          <w:tcPr>
            <w:tcW w:w="14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</w:tr>
      <w:tr w:rsidR="001D2D23" w:rsidRPr="003F1937" w:rsidTr="00D26F82">
        <w:trPr>
          <w:trHeight w:val="169"/>
          <w:tblCellSpacing w:w="0" w:type="dxa"/>
        </w:trPr>
        <w:tc>
          <w:tcPr>
            <w:tcW w:w="3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48</w:t>
            </w:r>
          </w:p>
        </w:tc>
        <w:tc>
          <w:tcPr>
            <w:tcW w:w="324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LACTOBACILLUS RHAMNOSUS</w:t>
            </w:r>
          </w:p>
        </w:tc>
        <w:tc>
          <w:tcPr>
            <w:tcW w:w="149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19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50</w:t>
            </w:r>
          </w:p>
        </w:tc>
        <w:tc>
          <w:tcPr>
            <w:tcW w:w="11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</w:tr>
      <w:tr w:rsidR="001D2D23" w:rsidRPr="003F1937" w:rsidTr="00E14937">
        <w:trPr>
          <w:trHeight w:val="510"/>
          <w:tblCellSpacing w:w="0" w:type="dxa"/>
        </w:trPr>
        <w:tc>
          <w:tcPr>
            <w:tcW w:w="3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49</w:t>
            </w:r>
          </w:p>
        </w:tc>
        <w:tc>
          <w:tcPr>
            <w:tcW w:w="324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LACTOBACILLUS RHAMNOSUS FORTE</w:t>
            </w:r>
          </w:p>
        </w:tc>
        <w:tc>
          <w:tcPr>
            <w:tcW w:w="149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19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</w:tr>
      <w:tr w:rsidR="001D2D23" w:rsidRPr="003F1937" w:rsidTr="00E14937">
        <w:trPr>
          <w:trHeight w:val="270"/>
          <w:tblCellSpacing w:w="0" w:type="dxa"/>
        </w:trPr>
        <w:tc>
          <w:tcPr>
            <w:tcW w:w="3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50</w:t>
            </w:r>
          </w:p>
        </w:tc>
        <w:tc>
          <w:tcPr>
            <w:tcW w:w="324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LIGNOCAINUM H/CHL.</w:t>
            </w:r>
          </w:p>
        </w:tc>
        <w:tc>
          <w:tcPr>
            <w:tcW w:w="149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19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1% 20 ml</w:t>
            </w:r>
          </w:p>
        </w:tc>
        <w:tc>
          <w:tcPr>
            <w:tcW w:w="11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</w:tr>
      <w:tr w:rsidR="001D2D23" w:rsidRPr="003F1937" w:rsidTr="00E14937">
        <w:trPr>
          <w:trHeight w:val="270"/>
          <w:tblCellSpacing w:w="0" w:type="dxa"/>
        </w:trPr>
        <w:tc>
          <w:tcPr>
            <w:tcW w:w="3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51</w:t>
            </w:r>
          </w:p>
        </w:tc>
        <w:tc>
          <w:tcPr>
            <w:tcW w:w="324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LIGNOCAINUM H/CHL.</w:t>
            </w:r>
          </w:p>
        </w:tc>
        <w:tc>
          <w:tcPr>
            <w:tcW w:w="149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19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2%/2 ml</w:t>
            </w:r>
          </w:p>
        </w:tc>
        <w:tc>
          <w:tcPr>
            <w:tcW w:w="11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</w:tr>
      <w:tr w:rsidR="001D2D23" w:rsidRPr="003F1937" w:rsidTr="00E14937">
        <w:trPr>
          <w:trHeight w:val="270"/>
          <w:tblCellSpacing w:w="0" w:type="dxa"/>
        </w:trPr>
        <w:tc>
          <w:tcPr>
            <w:tcW w:w="3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52</w:t>
            </w:r>
          </w:p>
        </w:tc>
        <w:tc>
          <w:tcPr>
            <w:tcW w:w="324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LIGNOCAINUM H/CHL.</w:t>
            </w:r>
          </w:p>
        </w:tc>
        <w:tc>
          <w:tcPr>
            <w:tcW w:w="149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19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2% 20 ml</w:t>
            </w:r>
          </w:p>
        </w:tc>
        <w:tc>
          <w:tcPr>
            <w:tcW w:w="11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150</w:t>
            </w:r>
          </w:p>
        </w:tc>
        <w:tc>
          <w:tcPr>
            <w:tcW w:w="14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</w:tr>
      <w:tr w:rsidR="001D2D23" w:rsidRPr="003F1937" w:rsidTr="00D26F82">
        <w:trPr>
          <w:trHeight w:val="323"/>
          <w:tblCellSpacing w:w="0" w:type="dxa"/>
        </w:trPr>
        <w:tc>
          <w:tcPr>
            <w:tcW w:w="3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53</w:t>
            </w:r>
          </w:p>
        </w:tc>
        <w:tc>
          <w:tcPr>
            <w:tcW w:w="324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MAGNESIUM SULFURICUM</w:t>
            </w:r>
          </w:p>
        </w:tc>
        <w:tc>
          <w:tcPr>
            <w:tcW w:w="149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19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20%/10 ml</w:t>
            </w:r>
          </w:p>
        </w:tc>
        <w:tc>
          <w:tcPr>
            <w:tcW w:w="11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60</w:t>
            </w:r>
          </w:p>
        </w:tc>
        <w:tc>
          <w:tcPr>
            <w:tcW w:w="14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</w:tr>
      <w:tr w:rsidR="001D2D23" w:rsidRPr="003F1937" w:rsidTr="00E14937">
        <w:trPr>
          <w:trHeight w:val="270"/>
          <w:tblCellSpacing w:w="0" w:type="dxa"/>
        </w:trPr>
        <w:tc>
          <w:tcPr>
            <w:tcW w:w="3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54</w:t>
            </w:r>
          </w:p>
        </w:tc>
        <w:tc>
          <w:tcPr>
            <w:tcW w:w="324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METOPROLOLI</w:t>
            </w:r>
          </w:p>
        </w:tc>
        <w:tc>
          <w:tcPr>
            <w:tcW w:w="149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19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1MG/1ML</w:t>
            </w:r>
          </w:p>
        </w:tc>
        <w:tc>
          <w:tcPr>
            <w:tcW w:w="11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</w:tr>
      <w:tr w:rsidR="001D2D23" w:rsidRPr="003F1937" w:rsidTr="00D26F82">
        <w:trPr>
          <w:trHeight w:val="305"/>
          <w:tblCellSpacing w:w="0" w:type="dxa"/>
        </w:trPr>
        <w:tc>
          <w:tcPr>
            <w:tcW w:w="3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55</w:t>
            </w:r>
          </w:p>
        </w:tc>
        <w:tc>
          <w:tcPr>
            <w:tcW w:w="324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METAMIZOLUM NATRIUM</w:t>
            </w:r>
          </w:p>
        </w:tc>
        <w:tc>
          <w:tcPr>
            <w:tcW w:w="149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19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1.0/2 ml</w:t>
            </w:r>
          </w:p>
        </w:tc>
        <w:tc>
          <w:tcPr>
            <w:tcW w:w="11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180</w:t>
            </w:r>
          </w:p>
        </w:tc>
        <w:tc>
          <w:tcPr>
            <w:tcW w:w="14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</w:tr>
      <w:tr w:rsidR="001D2D23" w:rsidRPr="003F1937" w:rsidTr="00D26F82">
        <w:trPr>
          <w:trHeight w:val="225"/>
          <w:tblCellSpacing w:w="0" w:type="dxa"/>
        </w:trPr>
        <w:tc>
          <w:tcPr>
            <w:tcW w:w="3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56</w:t>
            </w:r>
          </w:p>
        </w:tc>
        <w:tc>
          <w:tcPr>
            <w:tcW w:w="324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METAMIZOLUM NATRIUM</w:t>
            </w:r>
          </w:p>
        </w:tc>
        <w:tc>
          <w:tcPr>
            <w:tcW w:w="149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19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2.5/5 ml</w:t>
            </w:r>
          </w:p>
        </w:tc>
        <w:tc>
          <w:tcPr>
            <w:tcW w:w="11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80</w:t>
            </w:r>
          </w:p>
        </w:tc>
        <w:tc>
          <w:tcPr>
            <w:tcW w:w="14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</w:tr>
      <w:tr w:rsidR="001D2D23" w:rsidRPr="003F1937" w:rsidTr="00D26F82">
        <w:trPr>
          <w:trHeight w:val="510"/>
          <w:tblCellSpacing w:w="0" w:type="dxa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lastRenderedPageBreak/>
              <w:t>57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METHYLPREDNISOLONUM ACETAS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40mg/1ml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</w:tr>
      <w:tr w:rsidR="001D2D23" w:rsidRPr="003F1937" w:rsidTr="00D26F82">
        <w:trPr>
          <w:trHeight w:val="270"/>
          <w:tblCellSpacing w:w="0" w:type="dxa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METOCLOPRAMIDUM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0.5%/2 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</w:tr>
      <w:tr w:rsidR="001D2D23" w:rsidRPr="003F1937" w:rsidTr="00D26F82">
        <w:trPr>
          <w:trHeight w:val="270"/>
          <w:tblCellSpacing w:w="0" w:type="dxa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METRONIDAZOLUM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0.5% 100 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</w:tr>
      <w:tr w:rsidR="001D2D23" w:rsidRPr="003F1937" w:rsidTr="00D26F82">
        <w:trPr>
          <w:trHeight w:val="341"/>
          <w:tblCellSpacing w:w="0" w:type="dxa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60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NATRIUM BICARBONICUM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8.4%/20 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</w:tr>
      <w:tr w:rsidR="001D2D23" w:rsidRPr="003F1937" w:rsidTr="00D26F82">
        <w:trPr>
          <w:trHeight w:val="502"/>
          <w:tblCellSpacing w:w="0" w:type="dxa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61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NATRIUM CHLORATUM (PLASTIC)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0.9%/10ml a 100szt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</w:tr>
      <w:tr w:rsidR="001D2D23" w:rsidRPr="003F1937" w:rsidTr="00D26F82">
        <w:trPr>
          <w:trHeight w:val="382"/>
          <w:tblCellSpacing w:w="0" w:type="dxa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62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NATRIUM CHLORATUM (PLASTIC)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10%/10ml a 100szt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</w:tr>
      <w:tr w:rsidR="001D2D23" w:rsidRPr="003F1937" w:rsidTr="00D26F82">
        <w:trPr>
          <w:trHeight w:val="285"/>
          <w:tblCellSpacing w:w="0" w:type="dxa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D23" w:rsidRPr="00E14937" w:rsidRDefault="00E14937" w:rsidP="003F1937">
            <w:pPr>
              <w:jc w:val="center"/>
            </w:pPr>
            <w:r w:rsidRPr="00E14937">
              <w:t>OMEPRAZOLUM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40mg </w:t>
            </w:r>
            <w:proofErr w:type="spellStart"/>
            <w:r w:rsidRPr="003F1937">
              <w:rPr>
                <w:color w:val="000000"/>
              </w:rPr>
              <w:t>inj</w:t>
            </w:r>
            <w:proofErr w:type="spellEnd"/>
            <w:r w:rsidRPr="003F1937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</w:tr>
      <w:tr w:rsidR="001D2D23" w:rsidRPr="003F1937" w:rsidTr="00D26F82">
        <w:trPr>
          <w:trHeight w:val="270"/>
          <w:tblCellSpacing w:w="0" w:type="dxa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64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ORNITHINI ASPARTAS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0.5/5 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</w:tr>
      <w:tr w:rsidR="001D2D23" w:rsidRPr="003F1937" w:rsidTr="00D26F82">
        <w:trPr>
          <w:trHeight w:val="270"/>
          <w:tblCellSpacing w:w="0" w:type="dxa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65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ORNITHINI ASPARTAS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3000 granulat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</w:tr>
      <w:tr w:rsidR="001D2D23" w:rsidRPr="003F1937" w:rsidTr="00D26F82">
        <w:trPr>
          <w:trHeight w:val="317"/>
          <w:tblCellSpacing w:w="0" w:type="dxa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66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PAPAVERINUM H/CHL.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0.04/2 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</w:tr>
      <w:tr w:rsidR="001D2D23" w:rsidRPr="003F1937" w:rsidTr="00D26F82">
        <w:trPr>
          <w:trHeight w:val="270"/>
          <w:tblCellSpacing w:w="0" w:type="dxa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67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PIRACETAM </w:t>
            </w:r>
            <w:proofErr w:type="spellStart"/>
            <w:r w:rsidRPr="003F1937">
              <w:rPr>
                <w:color w:val="000000"/>
              </w:rPr>
              <w:t>Inj</w:t>
            </w:r>
            <w:proofErr w:type="spellEnd"/>
            <w:r w:rsidRPr="003F1937">
              <w:rPr>
                <w:color w:val="000000"/>
              </w:rPr>
              <w:t>. 20%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3g/15ml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</w:tr>
      <w:tr w:rsidR="001D2D23" w:rsidRPr="003F1937" w:rsidTr="00D26F82">
        <w:trPr>
          <w:trHeight w:val="510"/>
          <w:tblCellSpacing w:w="0" w:type="dxa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68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PENTOXYFYLLINUM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300mg/15ml koncentrat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</w:tr>
      <w:tr w:rsidR="001D2D23" w:rsidRPr="003F1937" w:rsidTr="00D26F82">
        <w:trPr>
          <w:trHeight w:val="270"/>
          <w:tblCellSpacing w:w="0" w:type="dxa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69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PHYTOMENADIONUM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 mg/1 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</w:tr>
      <w:tr w:rsidR="001D2D23" w:rsidRPr="003F1937" w:rsidTr="00D26F82">
        <w:trPr>
          <w:trHeight w:val="510"/>
          <w:tblCellSpacing w:w="0" w:type="dxa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70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PREDNISOLONU HEMISUCCINATE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25mg/2ml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</w:tr>
      <w:tr w:rsidR="001D2D23" w:rsidRPr="003F1937" w:rsidTr="00D26F82">
        <w:trPr>
          <w:trHeight w:val="510"/>
          <w:tblCellSpacing w:w="0" w:type="dxa"/>
        </w:trPr>
        <w:tc>
          <w:tcPr>
            <w:tcW w:w="3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71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PREDNISOLONUM HEMISUCCINATE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50mg/2ml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</w:tr>
      <w:tr w:rsidR="001D2D23" w:rsidRPr="003F1937" w:rsidTr="00361A3F">
        <w:trPr>
          <w:trHeight w:val="309"/>
          <w:tblCellSpacing w:w="0" w:type="dxa"/>
        </w:trPr>
        <w:tc>
          <w:tcPr>
            <w:tcW w:w="3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72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PODOPHYLLOTOXINUM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5mg/ml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1x3,5ml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</w:tr>
      <w:tr w:rsidR="001D2D23" w:rsidRPr="003F1937" w:rsidTr="00D26F82">
        <w:trPr>
          <w:trHeight w:val="510"/>
          <w:tblCellSpacing w:w="0" w:type="dxa"/>
        </w:trPr>
        <w:tc>
          <w:tcPr>
            <w:tcW w:w="3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73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RAITIDINUM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0,05% </w:t>
            </w:r>
            <w:proofErr w:type="spellStart"/>
            <w:r w:rsidRPr="003F1937">
              <w:rPr>
                <w:color w:val="000000"/>
              </w:rPr>
              <w:t>r-r</w:t>
            </w:r>
            <w:proofErr w:type="spellEnd"/>
            <w:r w:rsidRPr="003F1937">
              <w:rPr>
                <w:color w:val="000000"/>
              </w:rPr>
              <w:t xml:space="preserve"> </w:t>
            </w:r>
            <w:proofErr w:type="spellStart"/>
            <w:r w:rsidRPr="003F1937">
              <w:rPr>
                <w:color w:val="000000"/>
              </w:rPr>
              <w:t>iva</w:t>
            </w:r>
            <w:proofErr w:type="spellEnd"/>
            <w:r w:rsidRPr="003F1937">
              <w:rPr>
                <w:color w:val="000000"/>
              </w:rPr>
              <w:t xml:space="preserve"> 100ml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</w:tr>
      <w:tr w:rsidR="001D2D23" w:rsidRPr="003F1937" w:rsidTr="00D26F82">
        <w:trPr>
          <w:trHeight w:val="270"/>
          <w:tblCellSpacing w:w="0" w:type="dxa"/>
        </w:trPr>
        <w:tc>
          <w:tcPr>
            <w:tcW w:w="3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74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SALBUTAMOL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0,5 mg/1 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</w:tr>
      <w:tr w:rsidR="001D2D23" w:rsidRPr="003F1937" w:rsidTr="00D26F82">
        <w:trPr>
          <w:trHeight w:val="438"/>
          <w:tblCellSpacing w:w="0" w:type="dxa"/>
        </w:trPr>
        <w:tc>
          <w:tcPr>
            <w:tcW w:w="3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75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SZCZEPIONKA P/WZW TYP „B” TYPU EUVAX B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20 </w:t>
            </w:r>
            <w:proofErr w:type="spellStart"/>
            <w:r w:rsidRPr="003F1937">
              <w:rPr>
                <w:color w:val="000000"/>
              </w:rPr>
              <w:t>mcg</w:t>
            </w:r>
            <w:proofErr w:type="spellEnd"/>
            <w:r w:rsidRPr="003F1937">
              <w:rPr>
                <w:color w:val="000000"/>
              </w:rPr>
              <w:t>/1 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</w:tr>
      <w:tr w:rsidR="001D2D23" w:rsidRPr="003F1937" w:rsidTr="00361A3F">
        <w:trPr>
          <w:trHeight w:val="510"/>
          <w:tblCellSpacing w:w="0" w:type="dxa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76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TERLIPRESSINUM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1mg/8,5 ml x 5 </w:t>
            </w:r>
            <w:proofErr w:type="spellStart"/>
            <w:r w:rsidRPr="003F1937">
              <w:rPr>
                <w:color w:val="000000"/>
              </w:rPr>
              <w:t>amp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</w:tr>
      <w:tr w:rsidR="001D2D23" w:rsidRPr="003F1937" w:rsidTr="00361A3F">
        <w:trPr>
          <w:trHeight w:val="750"/>
          <w:tblCellSpacing w:w="0" w:type="dxa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lastRenderedPageBreak/>
              <w:t>77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THEOPHILLINUM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250ml 300mg teofil+13,5g </w:t>
            </w:r>
            <w:proofErr w:type="spellStart"/>
            <w:r w:rsidRPr="003F1937">
              <w:rPr>
                <w:color w:val="000000"/>
              </w:rPr>
              <w:t>gluc</w:t>
            </w:r>
            <w:proofErr w:type="spellEnd"/>
            <w:r w:rsidRPr="003F1937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</w:tr>
      <w:tr w:rsidR="001D2D23" w:rsidRPr="003F1937" w:rsidTr="00361A3F">
        <w:trPr>
          <w:trHeight w:val="270"/>
          <w:tblCellSpacing w:w="0" w:type="dxa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78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THEOSPIREX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20mg/ml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</w:tr>
      <w:tr w:rsidR="001D2D23" w:rsidRPr="003F1937" w:rsidTr="00E14937">
        <w:trPr>
          <w:trHeight w:val="270"/>
          <w:tblCellSpacing w:w="0" w:type="dxa"/>
        </w:trPr>
        <w:tc>
          <w:tcPr>
            <w:tcW w:w="3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79</w:t>
            </w:r>
          </w:p>
        </w:tc>
        <w:tc>
          <w:tcPr>
            <w:tcW w:w="3241" w:type="dxa"/>
            <w:tcBorders>
              <w:left w:val="single" w:sz="6" w:space="0" w:color="000001"/>
              <w:bottom w:val="single" w:sz="6" w:space="0" w:color="00000A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TRAMADOLI H/CHL.</w:t>
            </w:r>
          </w:p>
        </w:tc>
        <w:tc>
          <w:tcPr>
            <w:tcW w:w="1499" w:type="dxa"/>
            <w:tcBorders>
              <w:left w:val="single" w:sz="6" w:space="0" w:color="000001"/>
              <w:bottom w:val="single" w:sz="6" w:space="0" w:color="00000A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194" w:type="dxa"/>
            <w:tcBorders>
              <w:left w:val="single" w:sz="6" w:space="0" w:color="000001"/>
              <w:bottom w:val="single" w:sz="6" w:space="0" w:color="00000A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0.05/1 ml</w:t>
            </w:r>
          </w:p>
        </w:tc>
        <w:tc>
          <w:tcPr>
            <w:tcW w:w="1134" w:type="dxa"/>
            <w:tcBorders>
              <w:left w:val="single" w:sz="6" w:space="0" w:color="000001"/>
              <w:bottom w:val="single" w:sz="6" w:space="0" w:color="00000A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</w:tr>
      <w:tr w:rsidR="001D2D23" w:rsidRPr="003F1937" w:rsidTr="00E14937">
        <w:trPr>
          <w:trHeight w:val="270"/>
          <w:tblCellSpacing w:w="0" w:type="dxa"/>
        </w:trPr>
        <w:tc>
          <w:tcPr>
            <w:tcW w:w="3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80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TRAMADOLI H/CHL.</w:t>
            </w:r>
          </w:p>
        </w:tc>
        <w:tc>
          <w:tcPr>
            <w:tcW w:w="1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0.1/2 ml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</w:tr>
      <w:tr w:rsidR="001D2D23" w:rsidRPr="003F1937" w:rsidTr="00E14937">
        <w:trPr>
          <w:trHeight w:val="510"/>
          <w:tblCellSpacing w:w="0" w:type="dxa"/>
        </w:trPr>
        <w:tc>
          <w:tcPr>
            <w:tcW w:w="3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81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TROMBINA</w:t>
            </w:r>
          </w:p>
        </w:tc>
        <w:tc>
          <w:tcPr>
            <w:tcW w:w="149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19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400 j. </w:t>
            </w:r>
            <w:proofErr w:type="spellStart"/>
            <w:r w:rsidRPr="003F1937">
              <w:rPr>
                <w:color w:val="000000"/>
              </w:rPr>
              <w:t>subst</w:t>
            </w:r>
            <w:proofErr w:type="spellEnd"/>
            <w:r w:rsidRPr="003F1937">
              <w:rPr>
                <w:color w:val="000000"/>
              </w:rPr>
              <w:t>. sucha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50</w:t>
            </w:r>
          </w:p>
        </w:tc>
        <w:tc>
          <w:tcPr>
            <w:tcW w:w="14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</w:tr>
      <w:tr w:rsidR="001D2D23" w:rsidRPr="003F1937" w:rsidTr="00361A3F">
        <w:trPr>
          <w:trHeight w:val="167"/>
          <w:tblCellSpacing w:w="0" w:type="dxa"/>
        </w:trPr>
        <w:tc>
          <w:tcPr>
            <w:tcW w:w="3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82</w:t>
            </w:r>
          </w:p>
        </w:tc>
        <w:tc>
          <w:tcPr>
            <w:tcW w:w="3241" w:type="dxa"/>
            <w:tcBorders>
              <w:left w:val="single" w:sz="6" w:space="0" w:color="000001"/>
              <w:bottom w:val="single" w:sz="6" w:space="0" w:color="00000A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TUBERKULIN PPD RT 23</w:t>
            </w:r>
          </w:p>
        </w:tc>
        <w:tc>
          <w:tcPr>
            <w:tcW w:w="1499" w:type="dxa"/>
            <w:tcBorders>
              <w:left w:val="single" w:sz="6" w:space="0" w:color="000001"/>
              <w:bottom w:val="single" w:sz="6" w:space="0" w:color="00000A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194" w:type="dxa"/>
            <w:tcBorders>
              <w:left w:val="single" w:sz="6" w:space="0" w:color="000001"/>
              <w:bottom w:val="single" w:sz="6" w:space="0" w:color="00000A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1,5 ml</w:t>
            </w:r>
          </w:p>
        </w:tc>
        <w:tc>
          <w:tcPr>
            <w:tcW w:w="1134" w:type="dxa"/>
            <w:tcBorders>
              <w:left w:val="single" w:sz="6" w:space="0" w:color="000001"/>
              <w:bottom w:val="single" w:sz="6" w:space="0" w:color="00000A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35</w:t>
            </w:r>
          </w:p>
        </w:tc>
        <w:tc>
          <w:tcPr>
            <w:tcW w:w="14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</w:tr>
      <w:tr w:rsidR="001D2D23" w:rsidRPr="003F1937" w:rsidTr="00E14937">
        <w:trPr>
          <w:trHeight w:val="270"/>
          <w:tblCellSpacing w:w="0" w:type="dxa"/>
        </w:trPr>
        <w:tc>
          <w:tcPr>
            <w:tcW w:w="3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83</w:t>
            </w:r>
          </w:p>
        </w:tc>
        <w:tc>
          <w:tcPr>
            <w:tcW w:w="3241" w:type="dxa"/>
            <w:tcBorders>
              <w:left w:val="single" w:sz="6" w:space="0" w:color="000001"/>
              <w:bottom w:val="single" w:sz="6" w:space="0" w:color="00000A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PARACETAMOLUM</w:t>
            </w:r>
          </w:p>
        </w:tc>
        <w:tc>
          <w:tcPr>
            <w:tcW w:w="1499" w:type="dxa"/>
            <w:tcBorders>
              <w:left w:val="single" w:sz="6" w:space="0" w:color="000001"/>
              <w:bottom w:val="single" w:sz="6" w:space="0" w:color="00000A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194" w:type="dxa"/>
            <w:tcBorders>
              <w:left w:val="single" w:sz="6" w:space="0" w:color="000001"/>
              <w:bottom w:val="single" w:sz="6" w:space="0" w:color="00000A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0,56/50 ML</w:t>
            </w:r>
          </w:p>
        </w:tc>
        <w:tc>
          <w:tcPr>
            <w:tcW w:w="1134" w:type="dxa"/>
            <w:tcBorders>
              <w:left w:val="single" w:sz="6" w:space="0" w:color="000001"/>
              <w:bottom w:val="single" w:sz="6" w:space="0" w:color="00000A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60</w:t>
            </w:r>
          </w:p>
        </w:tc>
        <w:tc>
          <w:tcPr>
            <w:tcW w:w="14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</w:tr>
      <w:tr w:rsidR="001D2D23" w:rsidRPr="003F1937" w:rsidTr="00361A3F">
        <w:trPr>
          <w:trHeight w:val="261"/>
          <w:tblCellSpacing w:w="0" w:type="dxa"/>
        </w:trPr>
        <w:tc>
          <w:tcPr>
            <w:tcW w:w="3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84</w:t>
            </w:r>
          </w:p>
        </w:tc>
        <w:tc>
          <w:tcPr>
            <w:tcW w:w="3241" w:type="dxa"/>
            <w:tcBorders>
              <w:left w:val="single" w:sz="6" w:space="0" w:color="000001"/>
              <w:bottom w:val="single" w:sz="6" w:space="0" w:color="00000A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EPANUTIN PARENTERAL</w:t>
            </w:r>
          </w:p>
        </w:tc>
        <w:tc>
          <w:tcPr>
            <w:tcW w:w="1499" w:type="dxa"/>
            <w:tcBorders>
              <w:left w:val="single" w:sz="6" w:space="0" w:color="000001"/>
              <w:bottom w:val="single" w:sz="6" w:space="0" w:color="00000A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194" w:type="dxa"/>
            <w:tcBorders>
              <w:left w:val="single" w:sz="6" w:space="0" w:color="000001"/>
              <w:bottom w:val="single" w:sz="6" w:space="0" w:color="00000A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0,25 g/5 ml</w:t>
            </w:r>
          </w:p>
        </w:tc>
        <w:tc>
          <w:tcPr>
            <w:tcW w:w="1134" w:type="dxa"/>
            <w:tcBorders>
              <w:left w:val="single" w:sz="6" w:space="0" w:color="000001"/>
              <w:bottom w:val="single" w:sz="6" w:space="0" w:color="00000A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</w:tr>
      <w:tr w:rsidR="001D2D23" w:rsidRPr="003F1937" w:rsidTr="00E14937">
        <w:trPr>
          <w:trHeight w:val="570"/>
          <w:tblCellSpacing w:w="0" w:type="dxa"/>
        </w:trPr>
        <w:tc>
          <w:tcPr>
            <w:tcW w:w="99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D23" w:rsidRPr="003F1937" w:rsidRDefault="001D2D23" w:rsidP="00361A3F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Razem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</w:tr>
    </w:tbl>
    <w:p w:rsidR="00F74358" w:rsidRPr="003F1937" w:rsidRDefault="00F74358" w:rsidP="003F1937"/>
    <w:tbl>
      <w:tblPr>
        <w:tblW w:w="0" w:type="auto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"/>
        <w:gridCol w:w="12030"/>
      </w:tblGrid>
      <w:tr w:rsidR="00BC1078" w:rsidRPr="00206140" w:rsidTr="00324F88">
        <w:trPr>
          <w:trHeight w:val="300"/>
          <w:tblCellSpacing w:w="0" w:type="dxa"/>
        </w:trPr>
        <w:tc>
          <w:tcPr>
            <w:tcW w:w="318" w:type="dxa"/>
            <w:vAlign w:val="center"/>
            <w:hideMark/>
          </w:tcPr>
          <w:p w:rsidR="00BC1078" w:rsidRPr="00206140" w:rsidRDefault="00BC1078" w:rsidP="00324F88"/>
        </w:tc>
        <w:tc>
          <w:tcPr>
            <w:tcW w:w="12030" w:type="dxa"/>
            <w:vAlign w:val="center"/>
            <w:hideMark/>
          </w:tcPr>
          <w:p w:rsidR="00BC1078" w:rsidRPr="00206140" w:rsidRDefault="00BC1078" w:rsidP="00324F88">
            <w:r w:rsidRPr="00206140">
              <w:rPr>
                <w:b/>
                <w:bCs/>
                <w:sz w:val="22"/>
                <w:szCs w:val="22"/>
              </w:rPr>
              <w:t>UWAGA: Zamawiający wymaga wraz z insulinami w postaci wkładów, dostarczenia w cenie leku igieł do penów w ilości jedna igła do jednego wkładu.</w:t>
            </w:r>
          </w:p>
        </w:tc>
      </w:tr>
    </w:tbl>
    <w:p w:rsidR="001C7976" w:rsidRPr="001C7976" w:rsidRDefault="001C7976" w:rsidP="001C797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C7976">
        <w:rPr>
          <w:b/>
          <w:sz w:val="22"/>
          <w:szCs w:val="22"/>
        </w:rPr>
        <w:t>Zamawiający dopuszcza zamianę postaci leku z</w:t>
      </w:r>
      <w:r>
        <w:rPr>
          <w:b/>
          <w:sz w:val="22"/>
          <w:szCs w:val="22"/>
        </w:rPr>
        <w:t xml:space="preserve"> </w:t>
      </w:r>
      <w:r w:rsidRPr="001C7976">
        <w:rPr>
          <w:b/>
          <w:sz w:val="22"/>
          <w:szCs w:val="22"/>
        </w:rPr>
        <w:t xml:space="preserve"> tabl. na kaps., tabl.</w:t>
      </w:r>
      <w:r>
        <w:rPr>
          <w:b/>
          <w:sz w:val="22"/>
          <w:szCs w:val="22"/>
        </w:rPr>
        <w:t xml:space="preserve"> </w:t>
      </w:r>
      <w:r w:rsidRPr="001C7976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 xml:space="preserve"> przedłużonym działaniu  na kapsułki o przedłużonym działaniu</w:t>
      </w:r>
      <w:r w:rsidRPr="001C7976">
        <w:rPr>
          <w:b/>
          <w:sz w:val="22"/>
          <w:szCs w:val="22"/>
        </w:rPr>
        <w:t xml:space="preserve">, fiolki </w:t>
      </w:r>
      <w:r>
        <w:rPr>
          <w:b/>
          <w:sz w:val="22"/>
          <w:szCs w:val="22"/>
        </w:rPr>
        <w:br/>
        <w:t xml:space="preserve">       </w:t>
      </w:r>
      <w:r w:rsidRPr="001C7976">
        <w:rPr>
          <w:b/>
          <w:sz w:val="22"/>
          <w:szCs w:val="22"/>
        </w:rPr>
        <w:t>na ampułki.</w:t>
      </w:r>
    </w:p>
    <w:p w:rsidR="00F74358" w:rsidRPr="003F1937" w:rsidRDefault="00F74358" w:rsidP="003F1937"/>
    <w:p w:rsidR="00361A3F" w:rsidRPr="00F525B4" w:rsidRDefault="00361A3F" w:rsidP="00361A3F">
      <w:pPr>
        <w:rPr>
          <w:sz w:val="22"/>
          <w:szCs w:val="22"/>
        </w:rPr>
      </w:pPr>
      <w:r w:rsidRPr="00F525B4">
        <w:rPr>
          <w:sz w:val="22"/>
          <w:szCs w:val="22"/>
        </w:rPr>
        <w:t xml:space="preserve">Cena pakietu nr </w:t>
      </w:r>
      <w:r>
        <w:rPr>
          <w:sz w:val="22"/>
          <w:szCs w:val="22"/>
        </w:rPr>
        <w:t xml:space="preserve"> 18 </w:t>
      </w:r>
      <w:r w:rsidRPr="00F525B4">
        <w:rPr>
          <w:bCs/>
          <w:sz w:val="22"/>
          <w:szCs w:val="22"/>
        </w:rPr>
        <w:t>.............................................................</w:t>
      </w:r>
      <w:r w:rsidRPr="00F525B4">
        <w:rPr>
          <w:sz w:val="22"/>
          <w:szCs w:val="22"/>
        </w:rPr>
        <w:t>zł netto + ............................... zł VAT = .....................................................zł brutto</w:t>
      </w:r>
    </w:p>
    <w:p w:rsidR="00361A3F" w:rsidRPr="00F525B4" w:rsidRDefault="00361A3F" w:rsidP="00361A3F">
      <w:pPr>
        <w:rPr>
          <w:sz w:val="22"/>
          <w:szCs w:val="22"/>
        </w:rPr>
      </w:pPr>
    </w:p>
    <w:p w:rsidR="00361A3F" w:rsidRPr="00F525B4" w:rsidRDefault="00361A3F" w:rsidP="00361A3F">
      <w:pPr>
        <w:rPr>
          <w:sz w:val="22"/>
          <w:szCs w:val="22"/>
        </w:rPr>
      </w:pPr>
    </w:p>
    <w:p w:rsidR="00361A3F" w:rsidRPr="00F525B4" w:rsidRDefault="00361A3F" w:rsidP="00361A3F">
      <w:pPr>
        <w:rPr>
          <w:sz w:val="22"/>
          <w:szCs w:val="22"/>
        </w:rPr>
      </w:pPr>
      <w:r w:rsidRPr="00F525B4">
        <w:rPr>
          <w:sz w:val="22"/>
          <w:szCs w:val="22"/>
        </w:rPr>
        <w:t>(słownie.................................................................................................................................................................................................................)</w:t>
      </w:r>
    </w:p>
    <w:p w:rsidR="00361A3F" w:rsidRPr="003F1937" w:rsidRDefault="00361A3F" w:rsidP="00361A3F"/>
    <w:p w:rsidR="00361A3F" w:rsidRDefault="00361A3F" w:rsidP="00361A3F"/>
    <w:p w:rsidR="001C7976" w:rsidRPr="003F1937" w:rsidRDefault="001C7976" w:rsidP="00361A3F"/>
    <w:p w:rsidR="00361A3F" w:rsidRDefault="00361A3F" w:rsidP="00361A3F"/>
    <w:p w:rsidR="00361A3F" w:rsidRPr="003F1937" w:rsidRDefault="00361A3F" w:rsidP="00361A3F"/>
    <w:p w:rsidR="00361A3F" w:rsidRPr="003F1937" w:rsidRDefault="00361A3F" w:rsidP="00361A3F"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  <w:t>.............................................................................</w:t>
      </w:r>
    </w:p>
    <w:p w:rsidR="00361A3F" w:rsidRPr="003F1937" w:rsidRDefault="00361A3F" w:rsidP="00361A3F">
      <w:pPr>
        <w:ind w:left="8499" w:firstLine="709"/>
      </w:pPr>
      <w:r w:rsidRPr="003F1937">
        <w:t xml:space="preserve">Pieczęć i podpis osoby uprawnionej do składania </w:t>
      </w:r>
      <w:r w:rsidRPr="003F1937">
        <w:br/>
        <w:t xml:space="preserve">               oświadczeń woli w imieniu Wykonawcy</w:t>
      </w:r>
    </w:p>
    <w:p w:rsidR="00F74358" w:rsidRPr="003F1937" w:rsidRDefault="00F74358" w:rsidP="003F1937"/>
    <w:p w:rsidR="00F74358" w:rsidRPr="003F1937" w:rsidRDefault="00F74358" w:rsidP="003F1937"/>
    <w:p w:rsidR="00F74358" w:rsidRPr="003F1937" w:rsidRDefault="00F74358" w:rsidP="003F1937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"/>
        <w:gridCol w:w="3293"/>
        <w:gridCol w:w="1208"/>
        <w:gridCol w:w="1178"/>
        <w:gridCol w:w="1106"/>
        <w:gridCol w:w="1134"/>
        <w:gridCol w:w="1559"/>
        <w:gridCol w:w="1985"/>
        <w:gridCol w:w="710"/>
        <w:gridCol w:w="1541"/>
      </w:tblGrid>
      <w:tr w:rsidR="00F74358" w:rsidRPr="003F1937" w:rsidTr="001D2D23">
        <w:trPr>
          <w:trHeight w:val="570"/>
          <w:tblCellSpacing w:w="0" w:type="dxa"/>
        </w:trPr>
        <w:tc>
          <w:tcPr>
            <w:tcW w:w="14032" w:type="dxa"/>
            <w:gridSpan w:val="10"/>
            <w:shd w:val="clear" w:color="auto" w:fill="E6E6E6"/>
            <w:vAlign w:val="center"/>
            <w:hideMark/>
          </w:tcPr>
          <w:p w:rsidR="00361A3F" w:rsidRPr="00361A3F" w:rsidRDefault="00361A3F" w:rsidP="003F1937">
            <w:pPr>
              <w:jc w:val="center"/>
              <w:rPr>
                <w:bCs/>
                <w:color w:val="000000"/>
              </w:rPr>
            </w:pPr>
            <w:r w:rsidRPr="00361A3F">
              <w:rPr>
                <w:bCs/>
                <w:color w:val="000000"/>
              </w:rPr>
              <w:lastRenderedPageBreak/>
              <w:t>ARKUSZ CENOWY</w:t>
            </w:r>
          </w:p>
          <w:p w:rsidR="00361A3F" w:rsidRDefault="00361A3F" w:rsidP="003F1937">
            <w:pPr>
              <w:jc w:val="center"/>
              <w:rPr>
                <w:b/>
                <w:bCs/>
                <w:color w:val="000000"/>
              </w:rPr>
            </w:pPr>
          </w:p>
          <w:p w:rsidR="00F74358" w:rsidRPr="003F1937" w:rsidRDefault="00F74358" w:rsidP="003F1937">
            <w:pPr>
              <w:jc w:val="center"/>
              <w:rPr>
                <w:color w:val="000000"/>
              </w:rPr>
            </w:pPr>
            <w:r w:rsidRPr="003F1937">
              <w:rPr>
                <w:b/>
                <w:bCs/>
                <w:color w:val="000000"/>
              </w:rPr>
              <w:t>PAKIET NR 19</w:t>
            </w:r>
            <w:r w:rsidR="00361A3F">
              <w:rPr>
                <w:b/>
                <w:bCs/>
                <w:color w:val="000000"/>
              </w:rPr>
              <w:t xml:space="preserve"> - </w:t>
            </w:r>
            <w:r w:rsidRPr="003F1937">
              <w:rPr>
                <w:b/>
                <w:bCs/>
                <w:color w:val="000000"/>
              </w:rPr>
              <w:t xml:space="preserve"> LEKI PRZECIWZAKRZEPOWE</w:t>
            </w:r>
          </w:p>
        </w:tc>
      </w:tr>
      <w:tr w:rsidR="001D2D23" w:rsidRPr="003F1937" w:rsidTr="00361A3F">
        <w:trPr>
          <w:trHeight w:val="855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Lp.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Nazwa chemiczna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Nazwa handlowa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Dawka/posta</w:t>
            </w:r>
            <w:r>
              <w:rPr>
                <w:color w:val="000000"/>
              </w:rPr>
              <w:t>ć</w:t>
            </w:r>
          </w:p>
        </w:tc>
        <w:tc>
          <w:tcPr>
            <w:tcW w:w="1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Ilość sztuk w opakowaniu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Ilość opakowań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Cena opakowania netto w zł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Wartość netto w zł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VAT %</w:t>
            </w:r>
          </w:p>
        </w:tc>
        <w:tc>
          <w:tcPr>
            <w:tcW w:w="1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Wartość brutto w zł</w:t>
            </w:r>
          </w:p>
        </w:tc>
      </w:tr>
      <w:tr w:rsidR="001D2D23" w:rsidRPr="003F1937" w:rsidTr="00361A3F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</w:t>
            </w:r>
          </w:p>
        </w:tc>
        <w:tc>
          <w:tcPr>
            <w:tcW w:w="1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8=6x7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10=8+9</w:t>
            </w:r>
          </w:p>
        </w:tc>
      </w:tr>
      <w:tr w:rsidR="001D2D23" w:rsidRPr="003F1937" w:rsidTr="00361A3F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NATRII VALPROAS + ACIDUM VALPROICUM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300</w:t>
            </w:r>
          </w:p>
        </w:tc>
        <w:tc>
          <w:tcPr>
            <w:tcW w:w="1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1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</w:tr>
      <w:tr w:rsidR="001D2D23" w:rsidRPr="003F1937" w:rsidTr="00361A3F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NATRII VALPROAS + ACIDUM VALPROICUM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500</w:t>
            </w:r>
          </w:p>
        </w:tc>
        <w:tc>
          <w:tcPr>
            <w:tcW w:w="1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1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</w:tr>
      <w:tr w:rsidR="001D2D23" w:rsidRPr="003F1937" w:rsidTr="00361A3F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ENOXAPARINUM NATR.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40mg/0,4ml</w:t>
            </w:r>
          </w:p>
        </w:tc>
        <w:tc>
          <w:tcPr>
            <w:tcW w:w="1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1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</w:tr>
      <w:tr w:rsidR="001D2D23" w:rsidRPr="003F1937" w:rsidTr="00361A3F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ENOXAPARINUM NATR.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60mg/0,6ml</w:t>
            </w:r>
          </w:p>
        </w:tc>
        <w:tc>
          <w:tcPr>
            <w:tcW w:w="1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250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1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</w:tr>
      <w:tr w:rsidR="001D2D23" w:rsidRPr="003F1937" w:rsidTr="00361A3F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ENOXAPARINUM NATR.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80mg/0,8ml</w:t>
            </w:r>
          </w:p>
        </w:tc>
        <w:tc>
          <w:tcPr>
            <w:tcW w:w="1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40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1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</w:tr>
      <w:tr w:rsidR="001D2D23" w:rsidRPr="003F1937" w:rsidTr="00361A3F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A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A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ENOXAPARINUM NATR.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A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A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100mg/1ml</w:t>
            </w:r>
          </w:p>
        </w:tc>
        <w:tc>
          <w:tcPr>
            <w:tcW w:w="1106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1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</w:tr>
      <w:tr w:rsidR="001D2D23" w:rsidRPr="003F1937" w:rsidTr="00361A3F">
        <w:trPr>
          <w:trHeight w:val="570"/>
          <w:tblCellSpacing w:w="0" w:type="dxa"/>
        </w:trPr>
        <w:tc>
          <w:tcPr>
            <w:tcW w:w="97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D23" w:rsidRPr="003F1937" w:rsidRDefault="001D2D23" w:rsidP="00361A3F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Razem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</w:tr>
    </w:tbl>
    <w:p w:rsidR="00F74358" w:rsidRPr="003F1937" w:rsidRDefault="00F74358" w:rsidP="003F1937"/>
    <w:p w:rsidR="00361A3F" w:rsidRPr="00F525B4" w:rsidRDefault="00361A3F" w:rsidP="00361A3F">
      <w:pPr>
        <w:rPr>
          <w:sz w:val="22"/>
          <w:szCs w:val="22"/>
        </w:rPr>
      </w:pPr>
      <w:r w:rsidRPr="00F525B4">
        <w:rPr>
          <w:sz w:val="22"/>
          <w:szCs w:val="22"/>
        </w:rPr>
        <w:t xml:space="preserve">Cena pakietu nr </w:t>
      </w:r>
      <w:r>
        <w:rPr>
          <w:sz w:val="22"/>
          <w:szCs w:val="22"/>
        </w:rPr>
        <w:t xml:space="preserve"> 19 </w:t>
      </w:r>
      <w:r w:rsidRPr="00F525B4">
        <w:rPr>
          <w:bCs/>
          <w:sz w:val="22"/>
          <w:szCs w:val="22"/>
        </w:rPr>
        <w:t>.............................................................</w:t>
      </w:r>
      <w:r w:rsidRPr="00F525B4">
        <w:rPr>
          <w:sz w:val="22"/>
          <w:szCs w:val="22"/>
        </w:rPr>
        <w:t>zł netto + ............................... zł VAT = .....................................................zł brutto</w:t>
      </w:r>
    </w:p>
    <w:p w:rsidR="00361A3F" w:rsidRPr="00F525B4" w:rsidRDefault="00361A3F" w:rsidP="00361A3F">
      <w:pPr>
        <w:rPr>
          <w:sz w:val="22"/>
          <w:szCs w:val="22"/>
        </w:rPr>
      </w:pPr>
    </w:p>
    <w:p w:rsidR="00361A3F" w:rsidRPr="00F525B4" w:rsidRDefault="00361A3F" w:rsidP="00361A3F">
      <w:pPr>
        <w:rPr>
          <w:sz w:val="22"/>
          <w:szCs w:val="22"/>
        </w:rPr>
      </w:pPr>
    </w:p>
    <w:p w:rsidR="00361A3F" w:rsidRPr="00F525B4" w:rsidRDefault="00361A3F" w:rsidP="00361A3F">
      <w:pPr>
        <w:rPr>
          <w:sz w:val="22"/>
          <w:szCs w:val="22"/>
        </w:rPr>
      </w:pPr>
      <w:r w:rsidRPr="00F525B4">
        <w:rPr>
          <w:sz w:val="22"/>
          <w:szCs w:val="22"/>
        </w:rPr>
        <w:t>(słownie.................................................................................................................................................................................................................)</w:t>
      </w:r>
    </w:p>
    <w:p w:rsidR="00361A3F" w:rsidRPr="003F1937" w:rsidRDefault="00361A3F" w:rsidP="00361A3F"/>
    <w:p w:rsidR="00361A3F" w:rsidRPr="003F1937" w:rsidRDefault="00361A3F" w:rsidP="00361A3F"/>
    <w:p w:rsidR="00361A3F" w:rsidRPr="003F1937" w:rsidRDefault="00361A3F" w:rsidP="00361A3F"/>
    <w:p w:rsidR="00361A3F" w:rsidRPr="003F1937" w:rsidRDefault="00361A3F" w:rsidP="00361A3F"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  <w:t>.............................................................................</w:t>
      </w:r>
    </w:p>
    <w:p w:rsidR="00361A3F" w:rsidRPr="003F1937" w:rsidRDefault="00361A3F" w:rsidP="00361A3F">
      <w:pPr>
        <w:ind w:left="8499" w:firstLine="709"/>
      </w:pPr>
      <w:r w:rsidRPr="003F1937">
        <w:t xml:space="preserve">Pieczęć i podpis osoby uprawnionej do składania </w:t>
      </w:r>
      <w:r w:rsidRPr="003F1937">
        <w:br/>
        <w:t xml:space="preserve">               oświadczeń woli w imieniu Wykonawcy</w:t>
      </w:r>
    </w:p>
    <w:p w:rsidR="00F74358" w:rsidRPr="003F1937" w:rsidRDefault="00F74358" w:rsidP="003F1937"/>
    <w:p w:rsidR="00F74358" w:rsidRPr="003F1937" w:rsidRDefault="00F74358" w:rsidP="003F1937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"/>
        <w:gridCol w:w="1823"/>
        <w:gridCol w:w="1417"/>
        <w:gridCol w:w="1955"/>
        <w:gridCol w:w="1447"/>
        <w:gridCol w:w="1277"/>
        <w:gridCol w:w="1559"/>
        <w:gridCol w:w="1843"/>
        <w:gridCol w:w="850"/>
        <w:gridCol w:w="1543"/>
      </w:tblGrid>
      <w:tr w:rsidR="00F74358" w:rsidRPr="003F1937" w:rsidTr="001D2D23">
        <w:trPr>
          <w:trHeight w:val="570"/>
          <w:tblCellSpacing w:w="0" w:type="dxa"/>
        </w:trPr>
        <w:tc>
          <w:tcPr>
            <w:tcW w:w="14032" w:type="dxa"/>
            <w:gridSpan w:val="10"/>
            <w:shd w:val="clear" w:color="auto" w:fill="E6E6E6"/>
            <w:vAlign w:val="center"/>
            <w:hideMark/>
          </w:tcPr>
          <w:p w:rsidR="000E41E5" w:rsidRPr="000E41E5" w:rsidRDefault="000E41E5" w:rsidP="003F1937">
            <w:pPr>
              <w:jc w:val="center"/>
              <w:rPr>
                <w:bCs/>
                <w:color w:val="000000"/>
              </w:rPr>
            </w:pPr>
            <w:r w:rsidRPr="000E41E5">
              <w:rPr>
                <w:bCs/>
                <w:color w:val="000000"/>
              </w:rPr>
              <w:t>ARKUSZ CENOWY</w:t>
            </w:r>
          </w:p>
          <w:p w:rsidR="000E41E5" w:rsidRDefault="000E41E5" w:rsidP="003F1937">
            <w:pPr>
              <w:jc w:val="center"/>
              <w:rPr>
                <w:b/>
                <w:bCs/>
                <w:color w:val="000000"/>
              </w:rPr>
            </w:pPr>
          </w:p>
          <w:p w:rsidR="00F74358" w:rsidRPr="003F1937" w:rsidRDefault="00F74358" w:rsidP="003F1937">
            <w:pPr>
              <w:jc w:val="center"/>
              <w:rPr>
                <w:color w:val="000000"/>
              </w:rPr>
            </w:pPr>
            <w:r w:rsidRPr="003F1937">
              <w:rPr>
                <w:b/>
                <w:bCs/>
                <w:color w:val="000000"/>
              </w:rPr>
              <w:t>PAKIET NR 20</w:t>
            </w:r>
            <w:r w:rsidR="000E41E5">
              <w:rPr>
                <w:b/>
                <w:bCs/>
                <w:color w:val="000000"/>
              </w:rPr>
              <w:t xml:space="preserve"> - </w:t>
            </w:r>
            <w:r w:rsidRPr="003F1937">
              <w:rPr>
                <w:b/>
                <w:bCs/>
                <w:color w:val="000000"/>
              </w:rPr>
              <w:t xml:space="preserve"> AKYNZEO</w:t>
            </w:r>
          </w:p>
        </w:tc>
      </w:tr>
      <w:tr w:rsidR="000E41E5" w:rsidRPr="003F1937" w:rsidTr="000E41E5">
        <w:trPr>
          <w:trHeight w:val="855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Lp.</w:t>
            </w:r>
          </w:p>
        </w:tc>
        <w:tc>
          <w:tcPr>
            <w:tcW w:w="18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Nazwa chemiczna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Nazwa handlowa</w:t>
            </w:r>
          </w:p>
        </w:tc>
        <w:tc>
          <w:tcPr>
            <w:tcW w:w="1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Dawka/posta</w:t>
            </w:r>
            <w:r>
              <w:rPr>
                <w:color w:val="000000"/>
              </w:rPr>
              <w:t>ć</w:t>
            </w:r>
          </w:p>
        </w:tc>
        <w:tc>
          <w:tcPr>
            <w:tcW w:w="14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Ilość sztuk w opakowaniu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Ilość opakowań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Cena opakowania netto w zł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Wartość netto w zł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VAT %</w:t>
            </w:r>
          </w:p>
        </w:tc>
        <w:tc>
          <w:tcPr>
            <w:tcW w:w="1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Wartość brutto w zł</w:t>
            </w:r>
          </w:p>
        </w:tc>
      </w:tr>
      <w:tr w:rsidR="000E41E5" w:rsidRPr="003F1937" w:rsidTr="000E41E5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18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</w:t>
            </w:r>
          </w:p>
        </w:tc>
        <w:tc>
          <w:tcPr>
            <w:tcW w:w="1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</w:t>
            </w:r>
          </w:p>
        </w:tc>
        <w:tc>
          <w:tcPr>
            <w:tcW w:w="14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8=6x7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10=8+9</w:t>
            </w:r>
          </w:p>
        </w:tc>
      </w:tr>
      <w:tr w:rsidR="000E41E5" w:rsidRPr="003F1937" w:rsidTr="000E41E5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18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0E41E5" w:rsidRDefault="000E41E5" w:rsidP="003F1937">
            <w:pPr>
              <w:jc w:val="center"/>
            </w:pPr>
            <w:r w:rsidRPr="000E41E5">
              <w:t>NETUPILAN+</w:t>
            </w:r>
          </w:p>
          <w:p w:rsidR="001D2D23" w:rsidRPr="000E41E5" w:rsidRDefault="000E41E5" w:rsidP="003F1937">
            <w:pPr>
              <w:jc w:val="center"/>
            </w:pPr>
            <w:r w:rsidRPr="000E41E5">
              <w:t>PALONOSETRON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300mg+0,5 mg kapsułki twarde</w:t>
            </w:r>
          </w:p>
        </w:tc>
        <w:tc>
          <w:tcPr>
            <w:tcW w:w="14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</w:tr>
    </w:tbl>
    <w:p w:rsidR="00F74358" w:rsidRPr="003F1937" w:rsidRDefault="00F74358" w:rsidP="003F1937"/>
    <w:p w:rsidR="00F74358" w:rsidRPr="003F1937" w:rsidRDefault="00F74358" w:rsidP="003F1937"/>
    <w:p w:rsidR="00F74358" w:rsidRDefault="00F74358" w:rsidP="003F1937"/>
    <w:p w:rsidR="00926220" w:rsidRPr="00F525B4" w:rsidRDefault="00926220" w:rsidP="00926220">
      <w:pPr>
        <w:rPr>
          <w:sz w:val="22"/>
          <w:szCs w:val="22"/>
        </w:rPr>
      </w:pPr>
      <w:r w:rsidRPr="00F525B4">
        <w:rPr>
          <w:sz w:val="22"/>
          <w:szCs w:val="22"/>
        </w:rPr>
        <w:t xml:space="preserve">Cena pakietu nr </w:t>
      </w:r>
      <w:r>
        <w:rPr>
          <w:sz w:val="22"/>
          <w:szCs w:val="22"/>
        </w:rPr>
        <w:t xml:space="preserve"> 20 </w:t>
      </w:r>
      <w:r w:rsidRPr="00F525B4">
        <w:rPr>
          <w:bCs/>
          <w:sz w:val="22"/>
          <w:szCs w:val="22"/>
        </w:rPr>
        <w:t>.............................................................</w:t>
      </w:r>
      <w:r w:rsidRPr="00F525B4">
        <w:rPr>
          <w:sz w:val="22"/>
          <w:szCs w:val="22"/>
        </w:rPr>
        <w:t>zł netto + ............................... zł VAT = .....................................................zł brutto</w:t>
      </w:r>
    </w:p>
    <w:p w:rsidR="00926220" w:rsidRPr="00F525B4" w:rsidRDefault="00926220" w:rsidP="00926220">
      <w:pPr>
        <w:rPr>
          <w:sz w:val="22"/>
          <w:szCs w:val="22"/>
        </w:rPr>
      </w:pPr>
    </w:p>
    <w:p w:rsidR="00926220" w:rsidRPr="00F525B4" w:rsidRDefault="00926220" w:rsidP="00926220">
      <w:pPr>
        <w:rPr>
          <w:sz w:val="22"/>
          <w:szCs w:val="22"/>
        </w:rPr>
      </w:pPr>
    </w:p>
    <w:p w:rsidR="00926220" w:rsidRPr="00F525B4" w:rsidRDefault="00926220" w:rsidP="00926220">
      <w:pPr>
        <w:rPr>
          <w:sz w:val="22"/>
          <w:szCs w:val="22"/>
        </w:rPr>
      </w:pPr>
      <w:r w:rsidRPr="00F525B4">
        <w:rPr>
          <w:sz w:val="22"/>
          <w:szCs w:val="22"/>
        </w:rPr>
        <w:t>(słownie.................................................................................................................................................................................................................)</w:t>
      </w:r>
    </w:p>
    <w:p w:rsidR="00926220" w:rsidRPr="003F1937" w:rsidRDefault="00926220" w:rsidP="00926220"/>
    <w:p w:rsidR="00926220" w:rsidRPr="003F1937" w:rsidRDefault="00926220" w:rsidP="00926220"/>
    <w:p w:rsidR="00926220" w:rsidRPr="003F1937" w:rsidRDefault="00926220" w:rsidP="00926220"/>
    <w:p w:rsidR="00926220" w:rsidRPr="003F1937" w:rsidRDefault="00926220" w:rsidP="00926220"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  <w:t>.............................................................................</w:t>
      </w:r>
    </w:p>
    <w:p w:rsidR="00926220" w:rsidRPr="003F1937" w:rsidRDefault="00926220" w:rsidP="00926220">
      <w:pPr>
        <w:ind w:left="8499" w:firstLine="709"/>
      </w:pPr>
      <w:r w:rsidRPr="003F1937">
        <w:t xml:space="preserve">Pieczęć i podpis osoby uprawnionej do składania </w:t>
      </w:r>
      <w:r w:rsidRPr="003F1937">
        <w:br/>
        <w:t xml:space="preserve">               oświadczeń woli w imieniu Wykonawcy</w:t>
      </w:r>
    </w:p>
    <w:p w:rsidR="00926220" w:rsidRDefault="00926220" w:rsidP="003F1937"/>
    <w:p w:rsidR="00926220" w:rsidRDefault="00926220" w:rsidP="003F1937"/>
    <w:p w:rsidR="00926220" w:rsidRDefault="00926220" w:rsidP="003F1937"/>
    <w:p w:rsidR="00926220" w:rsidRDefault="00926220" w:rsidP="003F1937"/>
    <w:p w:rsidR="00926220" w:rsidRDefault="00926220" w:rsidP="003F1937"/>
    <w:p w:rsidR="00926220" w:rsidRDefault="00926220" w:rsidP="003F1937"/>
    <w:p w:rsidR="00926220" w:rsidRDefault="00926220" w:rsidP="003F1937"/>
    <w:p w:rsidR="00926220" w:rsidRDefault="00926220" w:rsidP="003F1937"/>
    <w:p w:rsidR="007E6A02" w:rsidRDefault="007E6A02" w:rsidP="003F1937"/>
    <w:p w:rsidR="007E6A02" w:rsidRDefault="007E6A02" w:rsidP="003F1937"/>
    <w:p w:rsidR="00926220" w:rsidRDefault="00926220" w:rsidP="00926220">
      <w:pPr>
        <w:jc w:val="center"/>
      </w:pPr>
      <w:r>
        <w:lastRenderedPageBreak/>
        <w:t>ARKUSZ CENOWY</w:t>
      </w:r>
    </w:p>
    <w:p w:rsidR="00926220" w:rsidRPr="003F1937" w:rsidRDefault="00926220" w:rsidP="003F1937"/>
    <w:p w:rsidR="00F74358" w:rsidRPr="003F1937" w:rsidRDefault="00F74358" w:rsidP="003F1937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"/>
        <w:gridCol w:w="1506"/>
        <w:gridCol w:w="1424"/>
        <w:gridCol w:w="1178"/>
        <w:gridCol w:w="1400"/>
        <w:gridCol w:w="1418"/>
        <w:gridCol w:w="1843"/>
        <w:gridCol w:w="2410"/>
        <w:gridCol w:w="709"/>
        <w:gridCol w:w="1826"/>
      </w:tblGrid>
      <w:tr w:rsidR="00F74358" w:rsidRPr="003F1937" w:rsidTr="001D2D23">
        <w:trPr>
          <w:trHeight w:val="570"/>
          <w:tblCellSpacing w:w="0" w:type="dxa"/>
        </w:trPr>
        <w:tc>
          <w:tcPr>
            <w:tcW w:w="14032" w:type="dxa"/>
            <w:gridSpan w:val="10"/>
            <w:shd w:val="clear" w:color="auto" w:fill="E6E6E6"/>
            <w:vAlign w:val="center"/>
            <w:hideMark/>
          </w:tcPr>
          <w:p w:rsidR="00F74358" w:rsidRPr="003F1937" w:rsidRDefault="00F74358" w:rsidP="003F1937">
            <w:pPr>
              <w:jc w:val="center"/>
              <w:rPr>
                <w:color w:val="000000"/>
              </w:rPr>
            </w:pPr>
            <w:r w:rsidRPr="003F1937">
              <w:rPr>
                <w:b/>
                <w:bCs/>
                <w:color w:val="000000"/>
              </w:rPr>
              <w:t xml:space="preserve">PAKIET NR </w:t>
            </w:r>
            <w:r w:rsidRPr="00926220">
              <w:rPr>
                <w:b/>
                <w:bCs/>
                <w:color w:val="000000"/>
              </w:rPr>
              <w:t>21 LEKI P/WIRUSOWE</w:t>
            </w:r>
            <w:r w:rsidR="00926220" w:rsidRPr="00926220">
              <w:rPr>
                <w:b/>
                <w:bCs/>
                <w:color w:val="000000"/>
              </w:rPr>
              <w:t xml:space="preserve"> - </w:t>
            </w:r>
            <w:r w:rsidR="00926220" w:rsidRPr="00926220">
              <w:rPr>
                <w:b/>
                <w:color w:val="000000"/>
              </w:rPr>
              <w:t>GANCYCLOVIR</w:t>
            </w:r>
          </w:p>
        </w:tc>
      </w:tr>
      <w:tr w:rsidR="001D2D23" w:rsidRPr="003F1937" w:rsidTr="00926220">
        <w:trPr>
          <w:trHeight w:val="855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Lp.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Nazwa chemiczna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Nazwa handlowa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Dawka/posta</w:t>
            </w:r>
            <w:r>
              <w:rPr>
                <w:color w:val="000000"/>
              </w:rPr>
              <w:t>ć</w:t>
            </w:r>
          </w:p>
        </w:tc>
        <w:tc>
          <w:tcPr>
            <w:tcW w:w="14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Ilość sztuk w opakowaniu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Ilość opakowań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Cena opakowania netto w zł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Wartość netto w zł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VAT %</w:t>
            </w:r>
          </w:p>
        </w:tc>
        <w:tc>
          <w:tcPr>
            <w:tcW w:w="1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Wartość brutto w zł</w:t>
            </w:r>
          </w:p>
        </w:tc>
      </w:tr>
      <w:tr w:rsidR="001D2D23" w:rsidRPr="003F1937" w:rsidTr="00926220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</w:t>
            </w:r>
          </w:p>
        </w:tc>
        <w:tc>
          <w:tcPr>
            <w:tcW w:w="14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8=6x7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10=8+9</w:t>
            </w:r>
          </w:p>
        </w:tc>
      </w:tr>
      <w:tr w:rsidR="001D2D23" w:rsidRPr="003F1937" w:rsidTr="00926220">
        <w:trPr>
          <w:trHeight w:val="630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br/>
              <w:t>GANCYCLOVIR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br/>
              <w:t>0,5g/</w:t>
            </w:r>
            <w:proofErr w:type="spellStart"/>
            <w:r w:rsidRPr="003F1937">
              <w:rPr>
                <w:color w:val="000000"/>
              </w:rPr>
              <w:t>amp</w:t>
            </w:r>
            <w:proofErr w:type="spellEnd"/>
          </w:p>
        </w:tc>
        <w:tc>
          <w:tcPr>
            <w:tcW w:w="14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250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</w:tr>
    </w:tbl>
    <w:p w:rsidR="00F74358" w:rsidRDefault="00F74358" w:rsidP="003F1937"/>
    <w:p w:rsidR="00295EA6" w:rsidRPr="003F1937" w:rsidRDefault="00295EA6" w:rsidP="003F1937"/>
    <w:p w:rsidR="00295EA6" w:rsidRPr="00F525B4" w:rsidRDefault="00295EA6" w:rsidP="00295EA6">
      <w:pPr>
        <w:rPr>
          <w:sz w:val="22"/>
          <w:szCs w:val="22"/>
        </w:rPr>
      </w:pPr>
      <w:r w:rsidRPr="00F525B4">
        <w:rPr>
          <w:sz w:val="22"/>
          <w:szCs w:val="22"/>
        </w:rPr>
        <w:t xml:space="preserve">Cena pakietu nr </w:t>
      </w:r>
      <w:r>
        <w:rPr>
          <w:sz w:val="22"/>
          <w:szCs w:val="22"/>
        </w:rPr>
        <w:t xml:space="preserve"> 21 </w:t>
      </w:r>
      <w:r w:rsidRPr="00F525B4">
        <w:rPr>
          <w:bCs/>
          <w:sz w:val="22"/>
          <w:szCs w:val="22"/>
        </w:rPr>
        <w:t>.............................................................</w:t>
      </w:r>
      <w:r w:rsidRPr="00F525B4">
        <w:rPr>
          <w:sz w:val="22"/>
          <w:szCs w:val="22"/>
        </w:rPr>
        <w:t>zł netto + ............................... zł VAT = .....................................................zł brutto</w:t>
      </w:r>
    </w:p>
    <w:p w:rsidR="00295EA6" w:rsidRPr="00F525B4" w:rsidRDefault="00295EA6" w:rsidP="00295EA6">
      <w:pPr>
        <w:rPr>
          <w:sz w:val="22"/>
          <w:szCs w:val="22"/>
        </w:rPr>
      </w:pPr>
    </w:p>
    <w:p w:rsidR="00295EA6" w:rsidRPr="00F525B4" w:rsidRDefault="00295EA6" w:rsidP="00295EA6">
      <w:pPr>
        <w:rPr>
          <w:sz w:val="22"/>
          <w:szCs w:val="22"/>
        </w:rPr>
      </w:pPr>
    </w:p>
    <w:p w:rsidR="00295EA6" w:rsidRPr="00F525B4" w:rsidRDefault="00295EA6" w:rsidP="00295EA6">
      <w:pPr>
        <w:rPr>
          <w:sz w:val="22"/>
          <w:szCs w:val="22"/>
        </w:rPr>
      </w:pPr>
      <w:r w:rsidRPr="00F525B4">
        <w:rPr>
          <w:sz w:val="22"/>
          <w:szCs w:val="22"/>
        </w:rPr>
        <w:t>(słownie.................................................................................................................................................................................................................)</w:t>
      </w:r>
    </w:p>
    <w:p w:rsidR="00295EA6" w:rsidRPr="003F1937" w:rsidRDefault="00295EA6" w:rsidP="00295EA6"/>
    <w:p w:rsidR="00295EA6" w:rsidRPr="003F1937" w:rsidRDefault="00295EA6" w:rsidP="00295EA6"/>
    <w:p w:rsidR="00295EA6" w:rsidRDefault="00295EA6" w:rsidP="00295EA6"/>
    <w:p w:rsidR="00295EA6" w:rsidRDefault="00295EA6" w:rsidP="00295EA6"/>
    <w:p w:rsidR="00295EA6" w:rsidRPr="003F1937" w:rsidRDefault="00295EA6" w:rsidP="00295EA6"/>
    <w:p w:rsidR="00295EA6" w:rsidRPr="003F1937" w:rsidRDefault="00295EA6" w:rsidP="00295EA6"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  <w:t>.............................................................................</w:t>
      </w:r>
    </w:p>
    <w:p w:rsidR="00295EA6" w:rsidRPr="003F1937" w:rsidRDefault="00295EA6" w:rsidP="00295EA6">
      <w:pPr>
        <w:ind w:left="8499" w:firstLine="709"/>
      </w:pPr>
      <w:r w:rsidRPr="003F1937">
        <w:t xml:space="preserve">Pieczęć i podpis osoby uprawnionej do składania </w:t>
      </w:r>
      <w:r w:rsidRPr="003F1937">
        <w:br/>
        <w:t xml:space="preserve">               oświadczeń woli w imieniu Wykonawcy</w:t>
      </w:r>
    </w:p>
    <w:p w:rsidR="00F74358" w:rsidRPr="003F1937" w:rsidRDefault="00F74358" w:rsidP="003F1937"/>
    <w:p w:rsidR="00F74358" w:rsidRDefault="00F74358" w:rsidP="003F1937"/>
    <w:p w:rsidR="00295EA6" w:rsidRDefault="00295EA6" w:rsidP="003F1937"/>
    <w:p w:rsidR="00295EA6" w:rsidRDefault="00295EA6" w:rsidP="003F1937"/>
    <w:p w:rsidR="00295EA6" w:rsidRDefault="00295EA6" w:rsidP="003F1937"/>
    <w:p w:rsidR="00295EA6" w:rsidRDefault="00295EA6" w:rsidP="003F1937"/>
    <w:p w:rsidR="00295EA6" w:rsidRDefault="00295EA6" w:rsidP="003F1937"/>
    <w:p w:rsidR="00295EA6" w:rsidRPr="003F1937" w:rsidRDefault="00295EA6" w:rsidP="003F1937"/>
    <w:p w:rsidR="00F74358" w:rsidRPr="003F1937" w:rsidRDefault="00F74358" w:rsidP="003F1937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"/>
        <w:gridCol w:w="2623"/>
        <w:gridCol w:w="1270"/>
        <w:gridCol w:w="1178"/>
        <w:gridCol w:w="1430"/>
        <w:gridCol w:w="1134"/>
        <w:gridCol w:w="1701"/>
        <w:gridCol w:w="1701"/>
        <w:gridCol w:w="851"/>
        <w:gridCol w:w="1826"/>
      </w:tblGrid>
      <w:tr w:rsidR="00F74358" w:rsidRPr="003F1937" w:rsidTr="001D2D23">
        <w:trPr>
          <w:trHeight w:val="570"/>
          <w:tblCellSpacing w:w="0" w:type="dxa"/>
        </w:trPr>
        <w:tc>
          <w:tcPr>
            <w:tcW w:w="14032" w:type="dxa"/>
            <w:gridSpan w:val="10"/>
            <w:shd w:val="clear" w:color="auto" w:fill="E6E6E6"/>
            <w:vAlign w:val="center"/>
            <w:hideMark/>
          </w:tcPr>
          <w:p w:rsidR="00295EA6" w:rsidRPr="00295EA6" w:rsidRDefault="00295EA6" w:rsidP="003F1937">
            <w:pPr>
              <w:jc w:val="center"/>
              <w:rPr>
                <w:bCs/>
                <w:color w:val="000000"/>
              </w:rPr>
            </w:pPr>
            <w:r w:rsidRPr="00295EA6">
              <w:rPr>
                <w:bCs/>
                <w:color w:val="000000"/>
              </w:rPr>
              <w:lastRenderedPageBreak/>
              <w:t>ARKUSZ CENOWY</w:t>
            </w:r>
          </w:p>
          <w:p w:rsidR="00295EA6" w:rsidRDefault="00295EA6" w:rsidP="003F1937">
            <w:pPr>
              <w:jc w:val="center"/>
              <w:rPr>
                <w:b/>
                <w:bCs/>
                <w:color w:val="000000"/>
              </w:rPr>
            </w:pPr>
          </w:p>
          <w:p w:rsidR="00F74358" w:rsidRDefault="00F74358" w:rsidP="003F1937">
            <w:pPr>
              <w:jc w:val="center"/>
              <w:rPr>
                <w:b/>
                <w:bCs/>
                <w:color w:val="000000"/>
              </w:rPr>
            </w:pPr>
            <w:r w:rsidRPr="003F1937">
              <w:rPr>
                <w:b/>
                <w:bCs/>
                <w:color w:val="000000"/>
              </w:rPr>
              <w:t>PAKIET NR 22</w:t>
            </w:r>
            <w:r w:rsidR="00295EA6">
              <w:rPr>
                <w:b/>
                <w:bCs/>
                <w:color w:val="000000"/>
              </w:rPr>
              <w:t xml:space="preserve"> - </w:t>
            </w:r>
            <w:r w:rsidRPr="003F1937">
              <w:rPr>
                <w:b/>
                <w:bCs/>
                <w:color w:val="000000"/>
              </w:rPr>
              <w:t xml:space="preserve"> SUBOXONE</w:t>
            </w:r>
          </w:p>
          <w:p w:rsidR="00295EA6" w:rsidRPr="003F1937" w:rsidRDefault="00295EA6" w:rsidP="003F1937">
            <w:pPr>
              <w:jc w:val="center"/>
              <w:rPr>
                <w:color w:val="000000"/>
              </w:rPr>
            </w:pPr>
          </w:p>
        </w:tc>
      </w:tr>
      <w:tr w:rsidR="001D2D23" w:rsidRPr="003F1937" w:rsidTr="00295EA6">
        <w:trPr>
          <w:trHeight w:val="855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Lp.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Nazwa chemiczna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Nazwa handlowa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Dawka/posta</w:t>
            </w:r>
            <w:r>
              <w:rPr>
                <w:color w:val="000000"/>
              </w:rPr>
              <w:t>ć</w:t>
            </w:r>
          </w:p>
        </w:tc>
        <w:tc>
          <w:tcPr>
            <w:tcW w:w="1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Ilość sztuk w opakowaniu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Ilość opakowań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Cena opakowania netto w zł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Wartość netto w zł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VAT %</w:t>
            </w:r>
          </w:p>
        </w:tc>
        <w:tc>
          <w:tcPr>
            <w:tcW w:w="1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Wartość brutto w zł</w:t>
            </w:r>
          </w:p>
        </w:tc>
      </w:tr>
      <w:tr w:rsidR="001D2D23" w:rsidRPr="003F1937" w:rsidTr="00295EA6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</w:t>
            </w:r>
          </w:p>
        </w:tc>
        <w:tc>
          <w:tcPr>
            <w:tcW w:w="1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8=6x7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10=8+9</w:t>
            </w:r>
          </w:p>
        </w:tc>
      </w:tr>
      <w:tr w:rsidR="001D2D23" w:rsidRPr="003F1937" w:rsidTr="00295EA6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BUPRENORFINA/NALOXON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2mg/0,5mg</w:t>
            </w:r>
          </w:p>
        </w:tc>
        <w:tc>
          <w:tcPr>
            <w:tcW w:w="1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3500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1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</w:tr>
      <w:tr w:rsidR="001D2D23" w:rsidRPr="003F1937" w:rsidTr="00295EA6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BUPRENORFINA/NALOXON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8mg/2mg</w:t>
            </w:r>
          </w:p>
        </w:tc>
        <w:tc>
          <w:tcPr>
            <w:tcW w:w="1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1750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1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</w:tr>
      <w:tr w:rsidR="001D2D23" w:rsidRPr="003F1937" w:rsidTr="00295EA6">
        <w:trPr>
          <w:trHeight w:val="570"/>
          <w:tblCellSpacing w:w="0" w:type="dxa"/>
        </w:trPr>
        <w:tc>
          <w:tcPr>
            <w:tcW w:w="96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D23" w:rsidRPr="003F1937" w:rsidRDefault="001D2D23" w:rsidP="00295EA6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Razem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</w:tr>
    </w:tbl>
    <w:p w:rsidR="00F74358" w:rsidRPr="003F1937" w:rsidRDefault="00F74358" w:rsidP="003F1937"/>
    <w:p w:rsidR="007E29D7" w:rsidRDefault="007E29D7" w:rsidP="007E29D7">
      <w:pPr>
        <w:rPr>
          <w:sz w:val="22"/>
          <w:szCs w:val="22"/>
        </w:rPr>
      </w:pPr>
    </w:p>
    <w:p w:rsidR="007E29D7" w:rsidRPr="00F525B4" w:rsidRDefault="007E29D7" w:rsidP="007E29D7">
      <w:pPr>
        <w:rPr>
          <w:sz w:val="22"/>
          <w:szCs w:val="22"/>
        </w:rPr>
      </w:pPr>
      <w:r w:rsidRPr="00F525B4">
        <w:rPr>
          <w:sz w:val="22"/>
          <w:szCs w:val="22"/>
        </w:rPr>
        <w:t xml:space="preserve">Cena pakietu nr </w:t>
      </w:r>
      <w:r>
        <w:rPr>
          <w:sz w:val="22"/>
          <w:szCs w:val="22"/>
        </w:rPr>
        <w:t xml:space="preserve"> 22 </w:t>
      </w:r>
      <w:r w:rsidRPr="00F525B4">
        <w:rPr>
          <w:bCs/>
          <w:sz w:val="22"/>
          <w:szCs w:val="22"/>
        </w:rPr>
        <w:t>.............................................................</w:t>
      </w:r>
      <w:r w:rsidRPr="00F525B4">
        <w:rPr>
          <w:sz w:val="22"/>
          <w:szCs w:val="22"/>
        </w:rPr>
        <w:t>zł netto + ............................... zł VAT = .....................................................zł brutto</w:t>
      </w:r>
    </w:p>
    <w:p w:rsidR="007E29D7" w:rsidRPr="00F525B4" w:rsidRDefault="007E29D7" w:rsidP="007E29D7">
      <w:pPr>
        <w:rPr>
          <w:sz w:val="22"/>
          <w:szCs w:val="22"/>
        </w:rPr>
      </w:pPr>
    </w:p>
    <w:p w:rsidR="007E29D7" w:rsidRPr="00F525B4" w:rsidRDefault="007E29D7" w:rsidP="007E29D7">
      <w:pPr>
        <w:rPr>
          <w:sz w:val="22"/>
          <w:szCs w:val="22"/>
        </w:rPr>
      </w:pPr>
    </w:p>
    <w:p w:rsidR="007E29D7" w:rsidRPr="00F525B4" w:rsidRDefault="007E29D7" w:rsidP="007E29D7">
      <w:pPr>
        <w:rPr>
          <w:sz w:val="22"/>
          <w:szCs w:val="22"/>
        </w:rPr>
      </w:pPr>
      <w:r w:rsidRPr="00F525B4">
        <w:rPr>
          <w:sz w:val="22"/>
          <w:szCs w:val="22"/>
        </w:rPr>
        <w:t>(słownie.................................................................................................................................................................................................................)</w:t>
      </w:r>
    </w:p>
    <w:p w:rsidR="007E29D7" w:rsidRPr="003F1937" w:rsidRDefault="007E29D7" w:rsidP="007E29D7"/>
    <w:p w:rsidR="007E29D7" w:rsidRPr="003F1937" w:rsidRDefault="007E29D7" w:rsidP="007E29D7"/>
    <w:p w:rsidR="007E29D7" w:rsidRPr="003F1937" w:rsidRDefault="007E29D7" w:rsidP="007E29D7"/>
    <w:p w:rsidR="007E29D7" w:rsidRPr="003F1937" w:rsidRDefault="007E29D7" w:rsidP="007E29D7"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  <w:t>.............................................................................</w:t>
      </w:r>
    </w:p>
    <w:p w:rsidR="007E29D7" w:rsidRPr="003F1937" w:rsidRDefault="007E29D7" w:rsidP="007E29D7">
      <w:pPr>
        <w:ind w:left="8499" w:firstLine="709"/>
      </w:pPr>
      <w:r w:rsidRPr="003F1937">
        <w:t xml:space="preserve">Pieczęć i podpis osoby uprawnionej do składania </w:t>
      </w:r>
      <w:r w:rsidRPr="003F1937">
        <w:br/>
        <w:t xml:space="preserve">               oświadczeń woli w imieniu Wykonawcy</w:t>
      </w:r>
    </w:p>
    <w:p w:rsidR="00F74358" w:rsidRPr="003F1937" w:rsidRDefault="00F74358" w:rsidP="003F1937"/>
    <w:p w:rsidR="00F74358" w:rsidRPr="003F1937" w:rsidRDefault="00F74358" w:rsidP="003F1937"/>
    <w:p w:rsidR="00F74358" w:rsidRDefault="00F74358" w:rsidP="003F1937"/>
    <w:p w:rsidR="003045CA" w:rsidRDefault="003045CA" w:rsidP="003F1937"/>
    <w:p w:rsidR="003045CA" w:rsidRDefault="003045CA" w:rsidP="003F1937"/>
    <w:p w:rsidR="003045CA" w:rsidRDefault="003045CA" w:rsidP="003F1937"/>
    <w:p w:rsidR="003045CA" w:rsidRDefault="003045CA" w:rsidP="003F1937"/>
    <w:p w:rsidR="003045CA" w:rsidRDefault="003045CA" w:rsidP="003F1937"/>
    <w:p w:rsidR="003045CA" w:rsidRPr="003F1937" w:rsidRDefault="003045CA" w:rsidP="003F1937"/>
    <w:p w:rsidR="00F74358" w:rsidRPr="003F1937" w:rsidRDefault="00F74358" w:rsidP="003F1937"/>
    <w:p w:rsidR="00BE1674" w:rsidRDefault="00BE1674" w:rsidP="003F1937"/>
    <w:p w:rsidR="00BE1674" w:rsidRDefault="00BE1674" w:rsidP="00BE1674">
      <w:pPr>
        <w:jc w:val="center"/>
      </w:pPr>
      <w:r>
        <w:t>ARKUSZ CENOWY</w:t>
      </w:r>
    </w:p>
    <w:p w:rsidR="00BE1674" w:rsidRPr="003F1937" w:rsidRDefault="00BE1674" w:rsidP="00BE1674">
      <w:pPr>
        <w:jc w:val="center"/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9"/>
        <w:gridCol w:w="1824"/>
        <w:gridCol w:w="1178"/>
        <w:gridCol w:w="1490"/>
        <w:gridCol w:w="2038"/>
        <w:gridCol w:w="1270"/>
        <w:gridCol w:w="1535"/>
        <w:gridCol w:w="1985"/>
        <w:gridCol w:w="709"/>
        <w:gridCol w:w="1684"/>
      </w:tblGrid>
      <w:tr w:rsidR="00F74358" w:rsidRPr="003F1937" w:rsidTr="001D2D23">
        <w:trPr>
          <w:trHeight w:val="255"/>
          <w:tblCellSpacing w:w="0" w:type="dxa"/>
        </w:trPr>
        <w:tc>
          <w:tcPr>
            <w:tcW w:w="14032" w:type="dxa"/>
            <w:gridSpan w:val="10"/>
            <w:shd w:val="clear" w:color="auto" w:fill="E6E6E6"/>
            <w:vAlign w:val="center"/>
            <w:hideMark/>
          </w:tcPr>
          <w:p w:rsidR="00F74358" w:rsidRDefault="00D04040" w:rsidP="003F19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PAKIET 23</w:t>
            </w:r>
            <w:r w:rsidR="00F74358" w:rsidRPr="003F1937">
              <w:rPr>
                <w:b/>
                <w:bCs/>
                <w:color w:val="000000"/>
              </w:rPr>
              <w:t xml:space="preserve"> </w:t>
            </w:r>
            <w:r w:rsidR="00BE1674">
              <w:rPr>
                <w:b/>
                <w:bCs/>
                <w:color w:val="000000"/>
              </w:rPr>
              <w:t xml:space="preserve"> - </w:t>
            </w:r>
            <w:r w:rsidR="00F74358" w:rsidRPr="003F1937">
              <w:rPr>
                <w:b/>
                <w:bCs/>
                <w:color w:val="000000"/>
              </w:rPr>
              <w:t>NEULASTA</w:t>
            </w:r>
          </w:p>
          <w:p w:rsidR="00D02A96" w:rsidRPr="003F1937" w:rsidRDefault="00D02A96" w:rsidP="003F1937">
            <w:pPr>
              <w:jc w:val="center"/>
              <w:rPr>
                <w:color w:val="000000"/>
              </w:rPr>
            </w:pPr>
          </w:p>
        </w:tc>
      </w:tr>
      <w:tr w:rsidR="001D2D23" w:rsidRPr="003F1937" w:rsidTr="00BE167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Lp.</w:t>
            </w:r>
          </w:p>
        </w:tc>
        <w:tc>
          <w:tcPr>
            <w:tcW w:w="1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Nazwa chemiczna</w:t>
            </w:r>
          </w:p>
        </w:tc>
        <w:tc>
          <w:tcPr>
            <w:tcW w:w="1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Nazwa handlowa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Dawka/posta</w:t>
            </w:r>
            <w:r>
              <w:rPr>
                <w:color w:val="000000"/>
              </w:rPr>
              <w:t>ć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Ilość sztuk w opakowaniu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Ilość opakowań</w:t>
            </w:r>
          </w:p>
        </w:tc>
        <w:tc>
          <w:tcPr>
            <w:tcW w:w="1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Cena opakowania netto w zł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Wartość netto w zł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VAT %</w:t>
            </w:r>
          </w:p>
        </w:tc>
        <w:tc>
          <w:tcPr>
            <w:tcW w:w="1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Wartość brutto w zł</w:t>
            </w:r>
          </w:p>
        </w:tc>
      </w:tr>
      <w:tr w:rsidR="001D2D23" w:rsidRPr="003F1937" w:rsidTr="00BE1674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1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</w:t>
            </w:r>
          </w:p>
        </w:tc>
        <w:tc>
          <w:tcPr>
            <w:tcW w:w="1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8=6x7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10=8+9</w:t>
            </w:r>
          </w:p>
        </w:tc>
      </w:tr>
      <w:tr w:rsidR="001D2D23" w:rsidRPr="003F1937" w:rsidTr="00BE1674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182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PEGFILGRASTIM</w:t>
            </w:r>
          </w:p>
        </w:tc>
        <w:tc>
          <w:tcPr>
            <w:tcW w:w="117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20mg/1ml a 0,6ml</w:t>
            </w:r>
          </w:p>
        </w:tc>
        <w:tc>
          <w:tcPr>
            <w:tcW w:w="0" w:type="auto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80</w:t>
            </w:r>
          </w:p>
        </w:tc>
        <w:tc>
          <w:tcPr>
            <w:tcW w:w="153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1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</w:tr>
      <w:tr w:rsidR="001D2D23" w:rsidRPr="003F1937" w:rsidTr="00BE1674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D2D23" w:rsidRPr="003F1937" w:rsidRDefault="001D2D23" w:rsidP="003F1937">
            <w:pPr>
              <w:rPr>
                <w:color w:val="000000"/>
              </w:rPr>
            </w:pPr>
          </w:p>
        </w:tc>
        <w:tc>
          <w:tcPr>
            <w:tcW w:w="1824" w:type="dxa"/>
            <w:vAlign w:val="center"/>
            <w:hideMark/>
          </w:tcPr>
          <w:p w:rsidR="001D2D23" w:rsidRPr="003F1937" w:rsidRDefault="001D2D23" w:rsidP="003F1937">
            <w:pPr>
              <w:rPr>
                <w:color w:val="000000"/>
              </w:rPr>
            </w:pPr>
          </w:p>
        </w:tc>
        <w:tc>
          <w:tcPr>
            <w:tcW w:w="1178" w:type="dxa"/>
            <w:vAlign w:val="center"/>
            <w:hideMark/>
          </w:tcPr>
          <w:p w:rsidR="001D2D23" w:rsidRPr="003F1937" w:rsidRDefault="001D2D23" w:rsidP="003F1937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1D2D23" w:rsidRPr="003F1937" w:rsidRDefault="001D2D23" w:rsidP="003F1937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1D2D23" w:rsidRPr="003F1937" w:rsidRDefault="001D2D23" w:rsidP="003F1937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1D2D23" w:rsidRPr="003F1937" w:rsidRDefault="001D2D23" w:rsidP="003F1937">
            <w:pPr>
              <w:rPr>
                <w:color w:val="000000"/>
              </w:rPr>
            </w:pPr>
          </w:p>
        </w:tc>
        <w:tc>
          <w:tcPr>
            <w:tcW w:w="1535" w:type="dxa"/>
            <w:vAlign w:val="center"/>
            <w:hideMark/>
          </w:tcPr>
          <w:p w:rsidR="001D2D23" w:rsidRPr="003F1937" w:rsidRDefault="001D2D23" w:rsidP="003F1937">
            <w:pPr>
              <w:rPr>
                <w:color w:val="000000"/>
              </w:rPr>
            </w:pPr>
          </w:p>
        </w:tc>
        <w:tc>
          <w:tcPr>
            <w:tcW w:w="1985" w:type="dxa"/>
            <w:vAlign w:val="center"/>
            <w:hideMark/>
          </w:tcPr>
          <w:p w:rsidR="001D2D23" w:rsidRPr="003F1937" w:rsidRDefault="001D2D23" w:rsidP="003F1937">
            <w:pPr>
              <w:rPr>
                <w:color w:val="000000"/>
              </w:rPr>
            </w:pPr>
          </w:p>
        </w:tc>
        <w:tc>
          <w:tcPr>
            <w:tcW w:w="709" w:type="dxa"/>
            <w:vAlign w:val="center"/>
            <w:hideMark/>
          </w:tcPr>
          <w:p w:rsidR="001D2D23" w:rsidRPr="003F1937" w:rsidRDefault="001D2D23" w:rsidP="003F1937">
            <w:pPr>
              <w:rPr>
                <w:color w:val="000000"/>
              </w:rPr>
            </w:pPr>
          </w:p>
        </w:tc>
        <w:tc>
          <w:tcPr>
            <w:tcW w:w="1684" w:type="dxa"/>
            <w:vAlign w:val="center"/>
            <w:hideMark/>
          </w:tcPr>
          <w:p w:rsidR="001D2D23" w:rsidRPr="003F1937" w:rsidRDefault="001D2D23" w:rsidP="003F1937">
            <w:pPr>
              <w:rPr>
                <w:color w:val="000000"/>
              </w:rPr>
            </w:pPr>
          </w:p>
        </w:tc>
      </w:tr>
      <w:tr w:rsidR="001D2D23" w:rsidRPr="003F1937" w:rsidTr="00BE1674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D2D23" w:rsidRPr="003F1937" w:rsidRDefault="001D2D23" w:rsidP="003F1937">
            <w:pPr>
              <w:rPr>
                <w:color w:val="000000"/>
              </w:rPr>
            </w:pPr>
          </w:p>
        </w:tc>
        <w:tc>
          <w:tcPr>
            <w:tcW w:w="1824" w:type="dxa"/>
            <w:vAlign w:val="center"/>
            <w:hideMark/>
          </w:tcPr>
          <w:p w:rsidR="001D2D23" w:rsidRPr="003F1937" w:rsidRDefault="001D2D23" w:rsidP="003F1937">
            <w:pPr>
              <w:rPr>
                <w:color w:val="000000"/>
              </w:rPr>
            </w:pPr>
          </w:p>
        </w:tc>
        <w:tc>
          <w:tcPr>
            <w:tcW w:w="1178" w:type="dxa"/>
            <w:vAlign w:val="center"/>
            <w:hideMark/>
          </w:tcPr>
          <w:p w:rsidR="001D2D23" w:rsidRPr="003F1937" w:rsidRDefault="001D2D23" w:rsidP="003F1937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1D2D23" w:rsidRPr="003F1937" w:rsidRDefault="001D2D23" w:rsidP="003F1937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1D2D23" w:rsidRPr="003F1937" w:rsidRDefault="001D2D23" w:rsidP="003F1937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1D2D23" w:rsidRPr="003F1937" w:rsidRDefault="001D2D23" w:rsidP="003F1937">
            <w:pPr>
              <w:rPr>
                <w:color w:val="000000"/>
              </w:rPr>
            </w:pPr>
          </w:p>
        </w:tc>
        <w:tc>
          <w:tcPr>
            <w:tcW w:w="1535" w:type="dxa"/>
            <w:vAlign w:val="center"/>
            <w:hideMark/>
          </w:tcPr>
          <w:p w:rsidR="001D2D23" w:rsidRPr="003F1937" w:rsidRDefault="001D2D23" w:rsidP="003F1937">
            <w:pPr>
              <w:rPr>
                <w:color w:val="000000"/>
              </w:rPr>
            </w:pPr>
          </w:p>
        </w:tc>
        <w:tc>
          <w:tcPr>
            <w:tcW w:w="1985" w:type="dxa"/>
            <w:vAlign w:val="center"/>
            <w:hideMark/>
          </w:tcPr>
          <w:p w:rsidR="001D2D23" w:rsidRPr="003F1937" w:rsidRDefault="001D2D23" w:rsidP="003F1937">
            <w:pPr>
              <w:rPr>
                <w:color w:val="000000"/>
              </w:rPr>
            </w:pPr>
          </w:p>
        </w:tc>
        <w:tc>
          <w:tcPr>
            <w:tcW w:w="709" w:type="dxa"/>
            <w:vAlign w:val="center"/>
            <w:hideMark/>
          </w:tcPr>
          <w:p w:rsidR="001D2D23" w:rsidRPr="003F1937" w:rsidRDefault="001D2D23" w:rsidP="003F1937">
            <w:pPr>
              <w:rPr>
                <w:color w:val="000000"/>
              </w:rPr>
            </w:pPr>
          </w:p>
        </w:tc>
        <w:tc>
          <w:tcPr>
            <w:tcW w:w="1684" w:type="dxa"/>
            <w:vAlign w:val="center"/>
            <w:hideMark/>
          </w:tcPr>
          <w:p w:rsidR="001D2D23" w:rsidRPr="003F1937" w:rsidRDefault="001D2D23" w:rsidP="003F1937">
            <w:pPr>
              <w:rPr>
                <w:color w:val="000000"/>
              </w:rPr>
            </w:pPr>
          </w:p>
        </w:tc>
      </w:tr>
      <w:tr w:rsidR="001D2D23" w:rsidRPr="003F1937" w:rsidTr="00F74358">
        <w:trPr>
          <w:trHeight w:val="255"/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D02A96" w:rsidRPr="00D02A96" w:rsidRDefault="00D02A96" w:rsidP="003F193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02A96">
              <w:rPr>
                <w:b/>
                <w:bCs/>
                <w:color w:val="000000"/>
                <w:sz w:val="24"/>
                <w:szCs w:val="24"/>
              </w:rPr>
              <w:t>Uwaga</w:t>
            </w:r>
          </w:p>
          <w:p w:rsidR="001D2D23" w:rsidRDefault="00D02A96" w:rsidP="003F193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W</w:t>
            </w:r>
            <w:r w:rsidR="001D2D23" w:rsidRPr="00D02A96">
              <w:rPr>
                <w:b/>
                <w:bCs/>
                <w:color w:val="000000"/>
                <w:sz w:val="24"/>
                <w:szCs w:val="24"/>
              </w:rPr>
              <w:t>ymagane potwierdzenia działania z badań klinicznych</w:t>
            </w:r>
            <w:r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  <w:p w:rsidR="00D02A96" w:rsidRDefault="00D02A96" w:rsidP="003F1937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D02A96" w:rsidRDefault="00D02A96" w:rsidP="003F1937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D02A96" w:rsidRPr="00F525B4" w:rsidRDefault="00D02A96" w:rsidP="00D02A96">
            <w:pPr>
              <w:rPr>
                <w:sz w:val="22"/>
                <w:szCs w:val="22"/>
              </w:rPr>
            </w:pPr>
            <w:r w:rsidRPr="00F525B4">
              <w:rPr>
                <w:sz w:val="22"/>
                <w:szCs w:val="22"/>
              </w:rPr>
              <w:t xml:space="preserve">Cena pakietu nr </w:t>
            </w:r>
            <w:r w:rsidR="00D04040">
              <w:rPr>
                <w:sz w:val="22"/>
                <w:szCs w:val="22"/>
              </w:rPr>
              <w:t xml:space="preserve"> 23</w:t>
            </w:r>
            <w:r>
              <w:rPr>
                <w:sz w:val="22"/>
                <w:szCs w:val="22"/>
              </w:rPr>
              <w:t xml:space="preserve"> </w:t>
            </w:r>
            <w:r w:rsidRPr="00F525B4">
              <w:rPr>
                <w:bCs/>
                <w:sz w:val="22"/>
                <w:szCs w:val="22"/>
              </w:rPr>
              <w:t>.............................................................</w:t>
            </w:r>
            <w:r w:rsidRPr="00F525B4">
              <w:rPr>
                <w:sz w:val="22"/>
                <w:szCs w:val="22"/>
              </w:rPr>
              <w:t>zł netto + ............................... zł VAT = .....................................................zł brutto</w:t>
            </w:r>
          </w:p>
          <w:p w:rsidR="00D02A96" w:rsidRPr="00F525B4" w:rsidRDefault="00D02A96" w:rsidP="00D02A96">
            <w:pPr>
              <w:rPr>
                <w:sz w:val="22"/>
                <w:szCs w:val="22"/>
              </w:rPr>
            </w:pPr>
          </w:p>
          <w:p w:rsidR="00D02A96" w:rsidRPr="00F525B4" w:rsidRDefault="00D02A96" w:rsidP="00D02A96">
            <w:pPr>
              <w:rPr>
                <w:sz w:val="22"/>
                <w:szCs w:val="22"/>
              </w:rPr>
            </w:pPr>
          </w:p>
          <w:p w:rsidR="00D02A96" w:rsidRPr="00F525B4" w:rsidRDefault="00D02A96" w:rsidP="00D02A96">
            <w:pPr>
              <w:rPr>
                <w:sz w:val="22"/>
                <w:szCs w:val="22"/>
              </w:rPr>
            </w:pPr>
            <w:r w:rsidRPr="00F525B4">
              <w:rPr>
                <w:sz w:val="22"/>
                <w:szCs w:val="22"/>
              </w:rPr>
              <w:t>(słownie.................................................................................................................................................................................................................)</w:t>
            </w:r>
          </w:p>
          <w:p w:rsidR="00D02A96" w:rsidRPr="003F1937" w:rsidRDefault="00D02A96" w:rsidP="00D02A96"/>
          <w:p w:rsidR="00D02A96" w:rsidRDefault="00D02A96" w:rsidP="00D02A96"/>
          <w:p w:rsidR="00D02A96" w:rsidRPr="003F1937" w:rsidRDefault="00D02A96" w:rsidP="00D02A96"/>
          <w:p w:rsidR="00D02A96" w:rsidRPr="003F1937" w:rsidRDefault="00D02A96" w:rsidP="00D02A96"/>
          <w:p w:rsidR="00D02A96" w:rsidRPr="003F1937" w:rsidRDefault="00D02A96" w:rsidP="00D02A96">
            <w:r w:rsidRPr="003F1937">
              <w:tab/>
            </w:r>
            <w:r w:rsidRPr="003F1937">
              <w:tab/>
            </w:r>
            <w:r w:rsidRPr="003F1937">
              <w:tab/>
            </w:r>
            <w:r w:rsidRPr="003F1937">
              <w:tab/>
            </w:r>
            <w:r w:rsidRPr="003F1937">
              <w:tab/>
            </w:r>
            <w:r w:rsidRPr="003F1937">
              <w:tab/>
            </w:r>
            <w:r w:rsidRPr="003F1937">
              <w:tab/>
            </w:r>
            <w:r w:rsidRPr="003F1937">
              <w:tab/>
            </w:r>
            <w:r w:rsidRPr="003F1937">
              <w:tab/>
            </w:r>
            <w:r w:rsidRPr="003F1937">
              <w:tab/>
            </w:r>
            <w:r w:rsidRPr="003F1937">
              <w:tab/>
            </w:r>
            <w:r w:rsidRPr="003F1937">
              <w:tab/>
            </w:r>
            <w:r w:rsidRPr="003F1937">
              <w:tab/>
              <w:t>.............................................................................</w:t>
            </w:r>
          </w:p>
          <w:p w:rsidR="00D02A96" w:rsidRPr="003F1937" w:rsidRDefault="00D02A96" w:rsidP="00D02A96">
            <w:pPr>
              <w:ind w:left="8499" w:firstLine="709"/>
            </w:pPr>
            <w:r w:rsidRPr="003F1937">
              <w:t xml:space="preserve">Pieczęć i podpis osoby uprawnionej do składania </w:t>
            </w:r>
            <w:r w:rsidRPr="003F1937">
              <w:br/>
              <w:t xml:space="preserve">               oświadczeń woli w imieniu Wykonawcy</w:t>
            </w:r>
          </w:p>
          <w:p w:rsidR="00D02A96" w:rsidRDefault="00D02A96" w:rsidP="003F1937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D02A96" w:rsidRDefault="00D02A96" w:rsidP="003F1937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D02A96" w:rsidRPr="003F1937" w:rsidRDefault="00D02A96" w:rsidP="003F1937">
            <w:pPr>
              <w:rPr>
                <w:color w:val="000000"/>
              </w:rPr>
            </w:pPr>
          </w:p>
        </w:tc>
      </w:tr>
    </w:tbl>
    <w:p w:rsidR="00F74358" w:rsidRPr="003F1937" w:rsidRDefault="00F74358" w:rsidP="003F1937"/>
    <w:p w:rsidR="00F74358" w:rsidRDefault="00F74358" w:rsidP="003F1937"/>
    <w:p w:rsidR="00D02A96" w:rsidRDefault="00D02A96" w:rsidP="003F1937"/>
    <w:p w:rsidR="00D02A96" w:rsidRDefault="00D02A96" w:rsidP="003F1937"/>
    <w:p w:rsidR="00D02A96" w:rsidRPr="003F1937" w:rsidRDefault="00D02A96" w:rsidP="003F1937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"/>
        <w:gridCol w:w="3225"/>
        <w:gridCol w:w="439"/>
        <w:gridCol w:w="439"/>
        <w:gridCol w:w="29"/>
        <w:gridCol w:w="1182"/>
        <w:gridCol w:w="1795"/>
        <w:gridCol w:w="1207"/>
        <w:gridCol w:w="1601"/>
        <w:gridCol w:w="1500"/>
        <w:gridCol w:w="626"/>
        <w:gridCol w:w="1671"/>
      </w:tblGrid>
      <w:tr w:rsidR="00F74358" w:rsidRPr="003F1937" w:rsidTr="001D2D23">
        <w:trPr>
          <w:trHeight w:val="255"/>
          <w:tblCellSpacing w:w="0" w:type="dxa"/>
        </w:trPr>
        <w:tc>
          <w:tcPr>
            <w:tcW w:w="14032" w:type="dxa"/>
            <w:gridSpan w:val="12"/>
            <w:shd w:val="clear" w:color="auto" w:fill="E6E6E6"/>
            <w:vAlign w:val="center"/>
            <w:hideMark/>
          </w:tcPr>
          <w:p w:rsidR="005F0D97" w:rsidRDefault="005F0D97" w:rsidP="003F1937">
            <w:pPr>
              <w:jc w:val="center"/>
              <w:rPr>
                <w:b/>
                <w:bCs/>
                <w:color w:val="000000"/>
              </w:rPr>
            </w:pPr>
          </w:p>
          <w:p w:rsidR="005F0D97" w:rsidRPr="005F0D97" w:rsidRDefault="005F0D97" w:rsidP="003F1937">
            <w:pPr>
              <w:jc w:val="center"/>
              <w:rPr>
                <w:bCs/>
                <w:color w:val="000000"/>
              </w:rPr>
            </w:pPr>
            <w:r w:rsidRPr="005F0D97">
              <w:rPr>
                <w:bCs/>
                <w:color w:val="000000"/>
              </w:rPr>
              <w:t>ARKUSZ CENOWY</w:t>
            </w:r>
          </w:p>
          <w:p w:rsidR="005F0D97" w:rsidRDefault="005F0D97" w:rsidP="003F1937">
            <w:pPr>
              <w:jc w:val="center"/>
              <w:rPr>
                <w:b/>
                <w:bCs/>
                <w:color w:val="000000"/>
              </w:rPr>
            </w:pPr>
          </w:p>
          <w:p w:rsidR="00F74358" w:rsidRPr="003F1937" w:rsidRDefault="009F72A6" w:rsidP="003F1937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PAKIET NR 24</w:t>
            </w:r>
            <w:r w:rsidR="005F0D97">
              <w:rPr>
                <w:b/>
                <w:bCs/>
                <w:color w:val="000000"/>
              </w:rPr>
              <w:t xml:space="preserve"> </w:t>
            </w:r>
            <w:r w:rsidR="00F74358" w:rsidRPr="003F1937">
              <w:rPr>
                <w:b/>
                <w:bCs/>
                <w:color w:val="000000"/>
              </w:rPr>
              <w:t xml:space="preserve"> CYTOSTATYKI – TOPOTEKAN</w:t>
            </w:r>
          </w:p>
        </w:tc>
      </w:tr>
      <w:tr w:rsidR="005708AF" w:rsidRPr="003F1937" w:rsidTr="005708AF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Lp.</w:t>
            </w:r>
          </w:p>
        </w:tc>
        <w:tc>
          <w:tcPr>
            <w:tcW w:w="32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Nazwa chemiczna</w:t>
            </w:r>
          </w:p>
        </w:tc>
        <w:tc>
          <w:tcPr>
            <w:tcW w:w="92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Nazwa handlowa</w:t>
            </w:r>
          </w:p>
        </w:tc>
        <w:tc>
          <w:tcPr>
            <w:tcW w:w="123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Dawka/posta</w:t>
            </w:r>
            <w:r>
              <w:rPr>
                <w:color w:val="000000"/>
              </w:rPr>
              <w:t>ć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Ilość sztuk w opakowaniu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Ilość opakowań</w:t>
            </w:r>
          </w:p>
        </w:tc>
        <w:tc>
          <w:tcPr>
            <w:tcW w:w="1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Cena opakowania netto w zł</w:t>
            </w:r>
          </w:p>
        </w:tc>
        <w:tc>
          <w:tcPr>
            <w:tcW w:w="14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Wartość netto w zł</w:t>
            </w:r>
          </w:p>
        </w:tc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VAT %</w:t>
            </w:r>
          </w:p>
        </w:tc>
        <w:tc>
          <w:tcPr>
            <w:tcW w:w="1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Wartość brutto w zł</w:t>
            </w:r>
          </w:p>
        </w:tc>
      </w:tr>
      <w:tr w:rsidR="005708AF" w:rsidRPr="003F1937" w:rsidTr="005708AF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32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</w:t>
            </w:r>
          </w:p>
        </w:tc>
        <w:tc>
          <w:tcPr>
            <w:tcW w:w="92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</w:t>
            </w:r>
          </w:p>
        </w:tc>
        <w:tc>
          <w:tcPr>
            <w:tcW w:w="123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8=6x7</w:t>
            </w:r>
          </w:p>
        </w:tc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10=8+9</w:t>
            </w:r>
          </w:p>
        </w:tc>
      </w:tr>
      <w:tr w:rsidR="005708AF" w:rsidRPr="003F1937" w:rsidTr="005708AF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32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rPr>
                <w:color w:val="000000"/>
              </w:rPr>
            </w:pPr>
            <w:r w:rsidRPr="003F1937">
              <w:rPr>
                <w:color w:val="000000"/>
              </w:rPr>
              <w:t>TOPOTEKAN</w:t>
            </w:r>
          </w:p>
        </w:tc>
        <w:tc>
          <w:tcPr>
            <w:tcW w:w="92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3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  <w:proofErr w:type="spellStart"/>
            <w:r w:rsidRPr="003F1937">
              <w:rPr>
                <w:color w:val="000000"/>
              </w:rPr>
              <w:t>Inj</w:t>
            </w:r>
            <w:proofErr w:type="spellEnd"/>
            <w:r w:rsidRPr="003F1937">
              <w:rPr>
                <w:color w:val="000000"/>
              </w:rPr>
              <w:t>. 1 MG/ML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200</w:t>
            </w:r>
          </w:p>
        </w:tc>
        <w:tc>
          <w:tcPr>
            <w:tcW w:w="1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Default="001D2D23" w:rsidP="003F1937">
            <w:pPr>
              <w:jc w:val="right"/>
              <w:rPr>
                <w:color w:val="000000"/>
              </w:rPr>
            </w:pPr>
          </w:p>
          <w:p w:rsidR="002303B0" w:rsidRPr="003F1937" w:rsidRDefault="002303B0" w:rsidP="003F1937">
            <w:pPr>
              <w:jc w:val="right"/>
              <w:rPr>
                <w:color w:val="000000"/>
              </w:rPr>
            </w:pPr>
          </w:p>
        </w:tc>
        <w:tc>
          <w:tcPr>
            <w:tcW w:w="14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1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</w:tr>
      <w:tr w:rsidR="005708AF" w:rsidRPr="003F1937" w:rsidTr="005708AF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</w:t>
            </w:r>
          </w:p>
        </w:tc>
        <w:tc>
          <w:tcPr>
            <w:tcW w:w="32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rPr>
                <w:color w:val="000000"/>
              </w:rPr>
            </w:pPr>
            <w:r w:rsidRPr="003F1937">
              <w:rPr>
                <w:color w:val="000000"/>
              </w:rPr>
              <w:t>TOPOTEKAN</w:t>
            </w:r>
          </w:p>
        </w:tc>
        <w:tc>
          <w:tcPr>
            <w:tcW w:w="92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3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  <w:proofErr w:type="spellStart"/>
            <w:r w:rsidRPr="003F1937">
              <w:rPr>
                <w:color w:val="000000"/>
              </w:rPr>
              <w:t>Inj</w:t>
            </w:r>
            <w:proofErr w:type="spellEnd"/>
            <w:r w:rsidRPr="003F1937">
              <w:rPr>
                <w:color w:val="000000"/>
              </w:rPr>
              <w:t>. 2 MG/ML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</w:t>
            </w:r>
          </w:p>
        </w:tc>
        <w:tc>
          <w:tcPr>
            <w:tcW w:w="1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Default="001D2D23" w:rsidP="003F1937">
            <w:pPr>
              <w:jc w:val="right"/>
              <w:rPr>
                <w:color w:val="000000"/>
              </w:rPr>
            </w:pPr>
          </w:p>
          <w:p w:rsidR="002303B0" w:rsidRPr="003F1937" w:rsidRDefault="002303B0" w:rsidP="003F1937">
            <w:pPr>
              <w:jc w:val="right"/>
              <w:rPr>
                <w:color w:val="000000"/>
              </w:rPr>
            </w:pPr>
          </w:p>
        </w:tc>
        <w:tc>
          <w:tcPr>
            <w:tcW w:w="14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1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</w:tr>
      <w:tr w:rsidR="005708AF" w:rsidRPr="003F1937" w:rsidTr="005708AF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</w:t>
            </w:r>
          </w:p>
        </w:tc>
        <w:tc>
          <w:tcPr>
            <w:tcW w:w="32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rPr>
                <w:color w:val="000000"/>
              </w:rPr>
            </w:pPr>
            <w:r w:rsidRPr="003F1937">
              <w:rPr>
                <w:color w:val="000000"/>
              </w:rPr>
              <w:t>TOPOTEKAN</w:t>
            </w:r>
          </w:p>
        </w:tc>
        <w:tc>
          <w:tcPr>
            <w:tcW w:w="92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23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  <w:proofErr w:type="spellStart"/>
            <w:r w:rsidRPr="003F1937">
              <w:rPr>
                <w:color w:val="000000"/>
              </w:rPr>
              <w:t>Inj</w:t>
            </w:r>
            <w:proofErr w:type="spellEnd"/>
            <w:r w:rsidRPr="003F1937">
              <w:rPr>
                <w:color w:val="000000"/>
              </w:rPr>
              <w:t>. 4 MG/ML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1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Default="001D2D23" w:rsidP="003F1937">
            <w:pPr>
              <w:jc w:val="right"/>
              <w:rPr>
                <w:color w:val="000000"/>
              </w:rPr>
            </w:pPr>
          </w:p>
          <w:p w:rsidR="002303B0" w:rsidRPr="003F1937" w:rsidRDefault="002303B0" w:rsidP="003F1937">
            <w:pPr>
              <w:jc w:val="right"/>
              <w:rPr>
                <w:color w:val="000000"/>
              </w:rPr>
            </w:pPr>
          </w:p>
        </w:tc>
        <w:tc>
          <w:tcPr>
            <w:tcW w:w="14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1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</w:tr>
      <w:tr w:rsidR="001D2D23" w:rsidRPr="003F1937" w:rsidTr="005708AF">
        <w:trPr>
          <w:trHeight w:val="510"/>
          <w:tblCellSpacing w:w="0" w:type="dxa"/>
        </w:trPr>
        <w:tc>
          <w:tcPr>
            <w:tcW w:w="102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D23" w:rsidRPr="003F1937" w:rsidRDefault="001D2D23" w:rsidP="005708AF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Razem</w:t>
            </w:r>
          </w:p>
        </w:tc>
        <w:tc>
          <w:tcPr>
            <w:tcW w:w="14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</w:tr>
      <w:tr w:rsidR="005708AF" w:rsidRPr="003F1937" w:rsidTr="005708A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D2D23" w:rsidRPr="003F1937" w:rsidRDefault="001D2D23" w:rsidP="003F1937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D2D23" w:rsidRPr="003F1937" w:rsidRDefault="001D2D23" w:rsidP="003F1937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D2D23" w:rsidRPr="003F1937" w:rsidRDefault="001D2D23" w:rsidP="003F1937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1D2D23" w:rsidRPr="003F1937" w:rsidRDefault="001D2D23" w:rsidP="003F1937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1D2D23" w:rsidRPr="003F1937" w:rsidRDefault="001D2D23" w:rsidP="003F1937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1D2D23" w:rsidRPr="003F1937" w:rsidRDefault="001D2D23" w:rsidP="003F1937">
            <w:pPr>
              <w:rPr>
                <w:color w:val="000000"/>
              </w:rPr>
            </w:pPr>
          </w:p>
        </w:tc>
        <w:tc>
          <w:tcPr>
            <w:tcW w:w="1544" w:type="dxa"/>
            <w:vAlign w:val="center"/>
            <w:hideMark/>
          </w:tcPr>
          <w:p w:rsidR="001D2D23" w:rsidRPr="003F1937" w:rsidRDefault="001D2D23" w:rsidP="003F1937">
            <w:pPr>
              <w:rPr>
                <w:color w:val="000000"/>
              </w:rPr>
            </w:pPr>
          </w:p>
        </w:tc>
        <w:tc>
          <w:tcPr>
            <w:tcW w:w="1499" w:type="dxa"/>
            <w:vAlign w:val="center"/>
            <w:hideMark/>
          </w:tcPr>
          <w:p w:rsidR="001D2D23" w:rsidRPr="003F1937" w:rsidRDefault="001D2D23" w:rsidP="003F1937">
            <w:pPr>
              <w:rPr>
                <w:color w:val="000000"/>
              </w:rPr>
            </w:pPr>
          </w:p>
        </w:tc>
        <w:tc>
          <w:tcPr>
            <w:tcW w:w="590" w:type="dxa"/>
            <w:vAlign w:val="center"/>
            <w:hideMark/>
          </w:tcPr>
          <w:p w:rsidR="001D2D23" w:rsidRPr="003F1937" w:rsidRDefault="001D2D23" w:rsidP="003F1937">
            <w:pPr>
              <w:rPr>
                <w:color w:val="000000"/>
              </w:rPr>
            </w:pPr>
          </w:p>
        </w:tc>
        <w:tc>
          <w:tcPr>
            <w:tcW w:w="1684" w:type="dxa"/>
            <w:vAlign w:val="center"/>
            <w:hideMark/>
          </w:tcPr>
          <w:p w:rsidR="001D2D23" w:rsidRPr="003F1937" w:rsidRDefault="001D2D23" w:rsidP="003F1937">
            <w:pPr>
              <w:rPr>
                <w:color w:val="000000"/>
              </w:rPr>
            </w:pPr>
          </w:p>
        </w:tc>
      </w:tr>
      <w:tr w:rsidR="00447DF4" w:rsidRPr="003F1937" w:rsidTr="00164AD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447DF4" w:rsidRPr="003F1937" w:rsidRDefault="00447DF4" w:rsidP="003F1937">
            <w:pPr>
              <w:rPr>
                <w:color w:val="000000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447DF4" w:rsidRPr="00447DF4" w:rsidRDefault="00447DF4" w:rsidP="003F19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7DF4">
              <w:rPr>
                <w:b/>
                <w:bCs/>
                <w:color w:val="000000"/>
                <w:sz w:val="22"/>
                <w:szCs w:val="22"/>
              </w:rPr>
              <w:t>UWAGA:</w:t>
            </w:r>
          </w:p>
          <w:p w:rsidR="00447DF4" w:rsidRPr="00447DF4" w:rsidRDefault="00447DF4" w:rsidP="003F19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7DF4">
              <w:rPr>
                <w:b/>
                <w:bCs/>
                <w:color w:val="000000"/>
                <w:sz w:val="22"/>
                <w:szCs w:val="22"/>
              </w:rPr>
              <w:t>Zamawiający wymaga dostarczenia preparatów cytostatycznych w formie płynnej</w:t>
            </w:r>
          </w:p>
          <w:p w:rsidR="00447DF4" w:rsidRDefault="00447DF4" w:rsidP="003F1937">
            <w:pPr>
              <w:rPr>
                <w:b/>
                <w:bCs/>
                <w:color w:val="000000"/>
              </w:rPr>
            </w:pPr>
          </w:p>
          <w:p w:rsidR="00447DF4" w:rsidRPr="00F525B4" w:rsidRDefault="00447DF4" w:rsidP="00447DF4">
            <w:pPr>
              <w:rPr>
                <w:sz w:val="22"/>
                <w:szCs w:val="22"/>
              </w:rPr>
            </w:pPr>
            <w:r w:rsidRPr="00F525B4">
              <w:rPr>
                <w:sz w:val="22"/>
                <w:szCs w:val="22"/>
              </w:rPr>
              <w:t xml:space="preserve">Cena pakietu nr </w:t>
            </w:r>
            <w:r w:rsidR="009F72A6">
              <w:rPr>
                <w:sz w:val="22"/>
                <w:szCs w:val="22"/>
              </w:rPr>
              <w:t xml:space="preserve"> 24</w:t>
            </w:r>
            <w:r>
              <w:rPr>
                <w:sz w:val="22"/>
                <w:szCs w:val="22"/>
              </w:rPr>
              <w:t xml:space="preserve"> </w:t>
            </w:r>
            <w:r w:rsidRPr="00F525B4">
              <w:rPr>
                <w:bCs/>
                <w:sz w:val="22"/>
                <w:szCs w:val="22"/>
              </w:rPr>
              <w:t>.............................................................</w:t>
            </w:r>
            <w:r w:rsidRPr="00F525B4">
              <w:rPr>
                <w:sz w:val="22"/>
                <w:szCs w:val="22"/>
              </w:rPr>
              <w:t>zł netto + ............................... zł VAT = .....................................................zł brutto</w:t>
            </w:r>
          </w:p>
          <w:p w:rsidR="00447DF4" w:rsidRPr="00F525B4" w:rsidRDefault="00447DF4" w:rsidP="00447DF4">
            <w:pPr>
              <w:rPr>
                <w:sz w:val="22"/>
                <w:szCs w:val="22"/>
              </w:rPr>
            </w:pPr>
          </w:p>
          <w:p w:rsidR="00447DF4" w:rsidRPr="00F525B4" w:rsidRDefault="00447DF4" w:rsidP="00447DF4">
            <w:pPr>
              <w:rPr>
                <w:sz w:val="22"/>
                <w:szCs w:val="22"/>
              </w:rPr>
            </w:pPr>
          </w:p>
          <w:p w:rsidR="00447DF4" w:rsidRPr="00F525B4" w:rsidRDefault="00447DF4" w:rsidP="00447DF4">
            <w:pPr>
              <w:rPr>
                <w:sz w:val="22"/>
                <w:szCs w:val="22"/>
              </w:rPr>
            </w:pPr>
            <w:r w:rsidRPr="00F525B4">
              <w:rPr>
                <w:sz w:val="22"/>
                <w:szCs w:val="22"/>
              </w:rPr>
              <w:t>(słownie.................................................................................................................................................................................................................)</w:t>
            </w:r>
          </w:p>
          <w:p w:rsidR="00447DF4" w:rsidRPr="003F1937" w:rsidRDefault="00447DF4" w:rsidP="00447DF4"/>
          <w:p w:rsidR="00447DF4" w:rsidRPr="003F1937" w:rsidRDefault="00447DF4" w:rsidP="00447DF4"/>
          <w:p w:rsidR="00447DF4" w:rsidRPr="003F1937" w:rsidRDefault="00447DF4" w:rsidP="00447DF4"/>
          <w:p w:rsidR="00447DF4" w:rsidRPr="003F1937" w:rsidRDefault="00447DF4" w:rsidP="00447DF4">
            <w:r w:rsidRPr="003F1937">
              <w:tab/>
            </w:r>
            <w:r w:rsidRPr="003F1937">
              <w:tab/>
            </w:r>
            <w:r w:rsidRPr="003F1937">
              <w:tab/>
            </w:r>
            <w:r w:rsidRPr="003F1937">
              <w:tab/>
            </w:r>
            <w:r w:rsidRPr="003F1937">
              <w:tab/>
            </w:r>
            <w:r w:rsidRPr="003F1937">
              <w:tab/>
            </w:r>
            <w:r w:rsidRPr="003F1937">
              <w:tab/>
            </w:r>
            <w:r w:rsidRPr="003F1937">
              <w:tab/>
            </w:r>
            <w:r w:rsidRPr="003F1937">
              <w:tab/>
            </w:r>
            <w:r w:rsidRPr="003F1937">
              <w:tab/>
            </w:r>
            <w:r w:rsidRPr="003F1937">
              <w:tab/>
            </w:r>
            <w:r w:rsidRPr="003F1937">
              <w:tab/>
            </w:r>
            <w:r w:rsidRPr="003F1937">
              <w:tab/>
              <w:t>.............................................................................</w:t>
            </w:r>
          </w:p>
          <w:p w:rsidR="00447DF4" w:rsidRPr="003F1937" w:rsidRDefault="00447DF4" w:rsidP="00447DF4">
            <w:pPr>
              <w:ind w:left="8499" w:firstLine="709"/>
            </w:pPr>
            <w:r w:rsidRPr="003F1937">
              <w:t xml:space="preserve">Pieczęć i podpis osoby uprawnionej do składania </w:t>
            </w:r>
            <w:r w:rsidRPr="003F1937">
              <w:br/>
              <w:t xml:space="preserve">               oświadczeń woli w imieniu Wykonawcy</w:t>
            </w:r>
          </w:p>
          <w:p w:rsidR="00447DF4" w:rsidRPr="003F1937" w:rsidRDefault="00447DF4" w:rsidP="003F1937">
            <w:pPr>
              <w:rPr>
                <w:b/>
                <w:bCs/>
                <w:color w:val="000000"/>
              </w:rPr>
            </w:pPr>
          </w:p>
          <w:p w:rsidR="00447DF4" w:rsidRDefault="00447DF4" w:rsidP="003F1937">
            <w:pPr>
              <w:rPr>
                <w:b/>
                <w:bCs/>
                <w:color w:val="000000"/>
              </w:rPr>
            </w:pPr>
          </w:p>
          <w:p w:rsidR="002303B0" w:rsidRDefault="002303B0" w:rsidP="003F1937">
            <w:pPr>
              <w:rPr>
                <w:b/>
                <w:bCs/>
                <w:color w:val="000000"/>
              </w:rPr>
            </w:pPr>
          </w:p>
          <w:p w:rsidR="002303B0" w:rsidRDefault="002303B0" w:rsidP="003F1937">
            <w:pPr>
              <w:rPr>
                <w:b/>
                <w:bCs/>
                <w:color w:val="000000"/>
              </w:rPr>
            </w:pPr>
          </w:p>
          <w:p w:rsidR="002303B0" w:rsidRDefault="002303B0" w:rsidP="003F1937">
            <w:pPr>
              <w:rPr>
                <w:b/>
                <w:bCs/>
                <w:color w:val="000000"/>
              </w:rPr>
            </w:pPr>
          </w:p>
          <w:p w:rsidR="002303B0" w:rsidRDefault="002303B0" w:rsidP="003F1937">
            <w:pPr>
              <w:rPr>
                <w:b/>
                <w:bCs/>
                <w:color w:val="000000"/>
              </w:rPr>
            </w:pPr>
          </w:p>
          <w:p w:rsidR="00447DF4" w:rsidRPr="003F1937" w:rsidRDefault="002303B0" w:rsidP="00230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ARKUSZ CENOWY</w:t>
            </w:r>
          </w:p>
          <w:p w:rsidR="00447DF4" w:rsidRPr="003F1937" w:rsidRDefault="00447DF4" w:rsidP="003F1937">
            <w:pPr>
              <w:rPr>
                <w:color w:val="000000"/>
              </w:rPr>
            </w:pPr>
          </w:p>
        </w:tc>
      </w:tr>
    </w:tbl>
    <w:p w:rsidR="00F74358" w:rsidRPr="003F1937" w:rsidRDefault="00F74358" w:rsidP="003F1937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"/>
        <w:gridCol w:w="2897"/>
        <w:gridCol w:w="412"/>
        <w:gridCol w:w="412"/>
        <w:gridCol w:w="26"/>
        <w:gridCol w:w="1152"/>
        <w:gridCol w:w="2267"/>
        <w:gridCol w:w="19"/>
        <w:gridCol w:w="848"/>
        <w:gridCol w:w="1728"/>
        <w:gridCol w:w="1669"/>
        <w:gridCol w:w="848"/>
        <w:gridCol w:w="1436"/>
      </w:tblGrid>
      <w:tr w:rsidR="00F74358" w:rsidRPr="003F1937" w:rsidTr="001D2D23">
        <w:trPr>
          <w:trHeight w:val="255"/>
          <w:tblCellSpacing w:w="0" w:type="dxa"/>
        </w:trPr>
        <w:tc>
          <w:tcPr>
            <w:tcW w:w="14032" w:type="dxa"/>
            <w:gridSpan w:val="13"/>
            <w:shd w:val="clear" w:color="auto" w:fill="E6E6E6"/>
            <w:vAlign w:val="center"/>
            <w:hideMark/>
          </w:tcPr>
          <w:p w:rsidR="00F74358" w:rsidRPr="003F1937" w:rsidRDefault="009F72A6" w:rsidP="003F1937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PAKIET NR 25</w:t>
            </w:r>
            <w:r w:rsidR="002303B0">
              <w:rPr>
                <w:b/>
                <w:bCs/>
                <w:color w:val="000000"/>
              </w:rPr>
              <w:t xml:space="preserve">  </w:t>
            </w:r>
            <w:r w:rsidR="00F74358" w:rsidRPr="003F1937">
              <w:rPr>
                <w:b/>
                <w:bCs/>
                <w:color w:val="000000"/>
              </w:rPr>
              <w:t>CYTOSTATYKI – DOCETAXEL</w:t>
            </w:r>
          </w:p>
        </w:tc>
      </w:tr>
      <w:tr w:rsidR="00293A15" w:rsidRPr="003F1937" w:rsidTr="00293A15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Lp.</w:t>
            </w:r>
          </w:p>
        </w:tc>
        <w:tc>
          <w:tcPr>
            <w:tcW w:w="2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Nazwa chemiczna</w:t>
            </w:r>
          </w:p>
        </w:tc>
        <w:tc>
          <w:tcPr>
            <w:tcW w:w="8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Nazwa handlowa</w:t>
            </w:r>
          </w:p>
        </w:tc>
        <w:tc>
          <w:tcPr>
            <w:tcW w:w="117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Dawka/posta</w:t>
            </w:r>
            <w:r>
              <w:rPr>
                <w:color w:val="000000"/>
              </w:rPr>
              <w:t>ć</w:t>
            </w:r>
          </w:p>
        </w:tc>
        <w:tc>
          <w:tcPr>
            <w:tcW w:w="2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Ilość sztuk w opakowaniu</w:t>
            </w:r>
          </w:p>
        </w:tc>
        <w:tc>
          <w:tcPr>
            <w:tcW w:w="8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Ilość opakowań</w:t>
            </w:r>
          </w:p>
        </w:tc>
        <w:tc>
          <w:tcPr>
            <w:tcW w:w="1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Cena opakowania netto w zł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Wartość netto w zł</w:t>
            </w:r>
          </w:p>
        </w:tc>
        <w:tc>
          <w:tcPr>
            <w:tcW w:w="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VAT %</w:t>
            </w: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Wartość brutto w zł</w:t>
            </w:r>
          </w:p>
        </w:tc>
      </w:tr>
      <w:tr w:rsidR="00293A15" w:rsidRPr="003F1937" w:rsidTr="00293A15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2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</w:t>
            </w:r>
          </w:p>
        </w:tc>
        <w:tc>
          <w:tcPr>
            <w:tcW w:w="8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</w:t>
            </w:r>
          </w:p>
        </w:tc>
        <w:tc>
          <w:tcPr>
            <w:tcW w:w="117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</w:t>
            </w:r>
          </w:p>
        </w:tc>
        <w:tc>
          <w:tcPr>
            <w:tcW w:w="2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8=6x7</w:t>
            </w:r>
          </w:p>
        </w:tc>
        <w:tc>
          <w:tcPr>
            <w:tcW w:w="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10=8+9</w:t>
            </w:r>
          </w:p>
        </w:tc>
      </w:tr>
      <w:tr w:rsidR="00293A15" w:rsidRPr="003F1937" w:rsidTr="00293A15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2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rPr>
                <w:color w:val="000000"/>
              </w:rPr>
            </w:pPr>
            <w:r w:rsidRPr="003F1937">
              <w:rPr>
                <w:color w:val="000000"/>
              </w:rPr>
              <w:t>DOCETAXEL</w:t>
            </w:r>
          </w:p>
        </w:tc>
        <w:tc>
          <w:tcPr>
            <w:tcW w:w="8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17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  <w:proofErr w:type="spellStart"/>
            <w:r w:rsidRPr="003F1937">
              <w:rPr>
                <w:color w:val="000000"/>
              </w:rPr>
              <w:t>Inj</w:t>
            </w:r>
            <w:proofErr w:type="spellEnd"/>
            <w:r w:rsidRPr="003F1937">
              <w:rPr>
                <w:color w:val="000000"/>
              </w:rPr>
              <w:t>. 20MG/ML</w:t>
            </w:r>
          </w:p>
        </w:tc>
        <w:tc>
          <w:tcPr>
            <w:tcW w:w="2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8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25</w:t>
            </w:r>
          </w:p>
        </w:tc>
        <w:tc>
          <w:tcPr>
            <w:tcW w:w="1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Default="001D2D23" w:rsidP="003F1937">
            <w:pPr>
              <w:jc w:val="right"/>
              <w:rPr>
                <w:color w:val="000000"/>
              </w:rPr>
            </w:pPr>
          </w:p>
          <w:p w:rsidR="002303B0" w:rsidRPr="003F1937" w:rsidRDefault="002303B0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</w:tr>
      <w:tr w:rsidR="00293A15" w:rsidRPr="003F1937" w:rsidTr="00293A15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</w:t>
            </w:r>
          </w:p>
        </w:tc>
        <w:tc>
          <w:tcPr>
            <w:tcW w:w="2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rPr>
                <w:color w:val="000000"/>
              </w:rPr>
            </w:pPr>
            <w:r w:rsidRPr="003F1937">
              <w:rPr>
                <w:color w:val="000000"/>
              </w:rPr>
              <w:t>DOCETAXEL</w:t>
            </w:r>
          </w:p>
        </w:tc>
        <w:tc>
          <w:tcPr>
            <w:tcW w:w="8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17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  <w:r w:rsidRPr="003F1937">
              <w:rPr>
                <w:color w:val="000000"/>
              </w:rPr>
              <w:t>Inj.0,08/4ml</w:t>
            </w:r>
          </w:p>
        </w:tc>
        <w:tc>
          <w:tcPr>
            <w:tcW w:w="2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8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1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Default="001D2D23" w:rsidP="003F1937">
            <w:pPr>
              <w:jc w:val="right"/>
              <w:rPr>
                <w:color w:val="000000"/>
              </w:rPr>
            </w:pPr>
          </w:p>
          <w:p w:rsidR="002303B0" w:rsidRPr="003F1937" w:rsidRDefault="002303B0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</w:tr>
      <w:tr w:rsidR="00293A15" w:rsidRPr="003F1937" w:rsidTr="00293A15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</w:t>
            </w:r>
          </w:p>
        </w:tc>
        <w:tc>
          <w:tcPr>
            <w:tcW w:w="2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rPr>
                <w:color w:val="000000"/>
              </w:rPr>
            </w:pPr>
            <w:r w:rsidRPr="003F1937">
              <w:rPr>
                <w:color w:val="000000"/>
              </w:rPr>
              <w:t>DOCETAXEL</w:t>
            </w:r>
          </w:p>
        </w:tc>
        <w:tc>
          <w:tcPr>
            <w:tcW w:w="8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17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  <w:proofErr w:type="spellStart"/>
            <w:r w:rsidRPr="003F1937">
              <w:rPr>
                <w:color w:val="000000"/>
              </w:rPr>
              <w:t>Inj</w:t>
            </w:r>
            <w:proofErr w:type="spellEnd"/>
            <w:r w:rsidRPr="003F1937">
              <w:rPr>
                <w:color w:val="000000"/>
              </w:rPr>
              <w:t>. 0,16/8ml</w:t>
            </w:r>
          </w:p>
        </w:tc>
        <w:tc>
          <w:tcPr>
            <w:tcW w:w="2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8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25</w:t>
            </w:r>
          </w:p>
        </w:tc>
        <w:tc>
          <w:tcPr>
            <w:tcW w:w="1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Default="001D2D23" w:rsidP="003F1937">
            <w:pPr>
              <w:jc w:val="right"/>
              <w:rPr>
                <w:color w:val="000000"/>
              </w:rPr>
            </w:pPr>
          </w:p>
          <w:p w:rsidR="002303B0" w:rsidRPr="003F1937" w:rsidRDefault="002303B0" w:rsidP="003F1937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</w:tr>
      <w:tr w:rsidR="00293A15" w:rsidRPr="003F1937" w:rsidTr="00293A15">
        <w:trPr>
          <w:trHeight w:val="510"/>
          <w:tblCellSpacing w:w="0" w:type="dxa"/>
        </w:trPr>
        <w:tc>
          <w:tcPr>
            <w:tcW w:w="100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D23" w:rsidRPr="003F1937" w:rsidRDefault="001D2D23" w:rsidP="00293A15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Razem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</w:tr>
      <w:tr w:rsidR="002303B0" w:rsidRPr="003F1937" w:rsidTr="00293A15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D2D23" w:rsidRPr="003F1937" w:rsidRDefault="001D2D23" w:rsidP="003F1937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D2D23" w:rsidRPr="003F1937" w:rsidRDefault="001D2D23" w:rsidP="003F1937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D2D23" w:rsidRPr="003F1937" w:rsidRDefault="001D2D23" w:rsidP="003F1937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1D2D23" w:rsidRPr="003F1937" w:rsidRDefault="001D2D23" w:rsidP="003F1937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D2D23" w:rsidRPr="003F1937" w:rsidRDefault="001D2D23" w:rsidP="003F1937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1D2D23" w:rsidRPr="003F1937" w:rsidRDefault="001D2D23" w:rsidP="003F1937">
            <w:pPr>
              <w:rPr>
                <w:color w:val="000000"/>
              </w:rPr>
            </w:pPr>
          </w:p>
        </w:tc>
        <w:tc>
          <w:tcPr>
            <w:tcW w:w="1656" w:type="dxa"/>
            <w:vAlign w:val="center"/>
            <w:hideMark/>
          </w:tcPr>
          <w:p w:rsidR="001D2D23" w:rsidRPr="003F1937" w:rsidRDefault="001D2D23" w:rsidP="003F1937">
            <w:pPr>
              <w:rPr>
                <w:color w:val="000000"/>
              </w:rPr>
            </w:pPr>
          </w:p>
        </w:tc>
        <w:tc>
          <w:tcPr>
            <w:tcW w:w="1701" w:type="dxa"/>
            <w:vAlign w:val="center"/>
            <w:hideMark/>
          </w:tcPr>
          <w:p w:rsidR="001D2D23" w:rsidRPr="003F1937" w:rsidRDefault="001D2D23" w:rsidP="003F1937">
            <w:pPr>
              <w:rPr>
                <w:color w:val="000000"/>
              </w:rPr>
            </w:pPr>
          </w:p>
        </w:tc>
        <w:tc>
          <w:tcPr>
            <w:tcW w:w="828" w:type="dxa"/>
            <w:vAlign w:val="center"/>
            <w:hideMark/>
          </w:tcPr>
          <w:p w:rsidR="001D2D23" w:rsidRPr="003F1937" w:rsidRDefault="001D2D23" w:rsidP="003F1937">
            <w:pPr>
              <w:rPr>
                <w:color w:val="000000"/>
              </w:rPr>
            </w:pPr>
          </w:p>
        </w:tc>
        <w:tc>
          <w:tcPr>
            <w:tcW w:w="1420" w:type="dxa"/>
            <w:vAlign w:val="center"/>
            <w:hideMark/>
          </w:tcPr>
          <w:p w:rsidR="001D2D23" w:rsidRPr="003F1937" w:rsidRDefault="001D2D23" w:rsidP="003F1937">
            <w:pPr>
              <w:rPr>
                <w:color w:val="000000"/>
              </w:rPr>
            </w:pPr>
          </w:p>
        </w:tc>
      </w:tr>
      <w:tr w:rsidR="00293A15" w:rsidRPr="003F1937" w:rsidTr="00293A1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303B0" w:rsidRPr="003F1937" w:rsidRDefault="002303B0" w:rsidP="003F1937">
            <w:pPr>
              <w:rPr>
                <w:color w:val="000000"/>
              </w:rPr>
            </w:pPr>
          </w:p>
        </w:tc>
        <w:tc>
          <w:tcPr>
            <w:tcW w:w="9765" w:type="dxa"/>
            <w:gridSpan w:val="9"/>
            <w:vAlign w:val="center"/>
            <w:hideMark/>
          </w:tcPr>
          <w:p w:rsidR="002303B0" w:rsidRPr="00293A15" w:rsidRDefault="002303B0" w:rsidP="003F19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93A15">
              <w:rPr>
                <w:b/>
                <w:bCs/>
                <w:color w:val="000000"/>
                <w:sz w:val="22"/>
                <w:szCs w:val="22"/>
              </w:rPr>
              <w:t>UWAGA</w:t>
            </w:r>
          </w:p>
          <w:p w:rsidR="002303B0" w:rsidRPr="003F1937" w:rsidRDefault="002303B0" w:rsidP="003F1937">
            <w:pPr>
              <w:rPr>
                <w:color w:val="000000"/>
              </w:rPr>
            </w:pPr>
            <w:r w:rsidRPr="00293A15">
              <w:rPr>
                <w:b/>
                <w:bCs/>
                <w:color w:val="000000"/>
                <w:sz w:val="22"/>
                <w:szCs w:val="22"/>
              </w:rPr>
              <w:t>Zamawiający wymaga dostarczenia preparatów cytostatycznych w formie płynnej</w:t>
            </w:r>
          </w:p>
        </w:tc>
        <w:tc>
          <w:tcPr>
            <w:tcW w:w="1701" w:type="dxa"/>
            <w:vAlign w:val="center"/>
            <w:hideMark/>
          </w:tcPr>
          <w:p w:rsidR="002303B0" w:rsidRPr="003F1937" w:rsidRDefault="002303B0" w:rsidP="003F1937">
            <w:pPr>
              <w:rPr>
                <w:color w:val="000000"/>
              </w:rPr>
            </w:pPr>
          </w:p>
        </w:tc>
        <w:tc>
          <w:tcPr>
            <w:tcW w:w="828" w:type="dxa"/>
            <w:vAlign w:val="center"/>
            <w:hideMark/>
          </w:tcPr>
          <w:p w:rsidR="002303B0" w:rsidRPr="003F1937" w:rsidRDefault="002303B0" w:rsidP="003F1937">
            <w:pPr>
              <w:rPr>
                <w:color w:val="000000"/>
              </w:rPr>
            </w:pPr>
          </w:p>
        </w:tc>
        <w:tc>
          <w:tcPr>
            <w:tcW w:w="1420" w:type="dxa"/>
            <w:vAlign w:val="center"/>
            <w:hideMark/>
          </w:tcPr>
          <w:p w:rsidR="002303B0" w:rsidRPr="003F1937" w:rsidRDefault="002303B0" w:rsidP="003F1937">
            <w:pPr>
              <w:rPr>
                <w:color w:val="000000"/>
              </w:rPr>
            </w:pPr>
          </w:p>
        </w:tc>
      </w:tr>
    </w:tbl>
    <w:p w:rsidR="00293A15" w:rsidRDefault="00293A15" w:rsidP="00293A15">
      <w:pPr>
        <w:rPr>
          <w:sz w:val="22"/>
          <w:szCs w:val="22"/>
        </w:rPr>
      </w:pPr>
    </w:p>
    <w:p w:rsidR="00293A15" w:rsidRPr="00F525B4" w:rsidRDefault="00293A15" w:rsidP="00293A15">
      <w:pPr>
        <w:rPr>
          <w:sz w:val="22"/>
          <w:szCs w:val="22"/>
        </w:rPr>
      </w:pPr>
      <w:r w:rsidRPr="00F525B4">
        <w:rPr>
          <w:sz w:val="22"/>
          <w:szCs w:val="22"/>
        </w:rPr>
        <w:t xml:space="preserve">Cena pakietu nr </w:t>
      </w:r>
      <w:r w:rsidR="009F72A6">
        <w:rPr>
          <w:sz w:val="22"/>
          <w:szCs w:val="22"/>
        </w:rPr>
        <w:t xml:space="preserve"> 25</w:t>
      </w:r>
      <w:r>
        <w:rPr>
          <w:sz w:val="22"/>
          <w:szCs w:val="22"/>
        </w:rPr>
        <w:t xml:space="preserve"> </w:t>
      </w:r>
      <w:r w:rsidRPr="00F525B4">
        <w:rPr>
          <w:bCs/>
          <w:sz w:val="22"/>
          <w:szCs w:val="22"/>
        </w:rPr>
        <w:t>.............................................................</w:t>
      </w:r>
      <w:r w:rsidRPr="00F525B4">
        <w:rPr>
          <w:sz w:val="22"/>
          <w:szCs w:val="22"/>
        </w:rPr>
        <w:t>zł netto + ............................... zł VAT = .....................................................zł brutto</w:t>
      </w:r>
    </w:p>
    <w:p w:rsidR="00293A15" w:rsidRPr="00F525B4" w:rsidRDefault="00293A15" w:rsidP="00293A15">
      <w:pPr>
        <w:rPr>
          <w:sz w:val="22"/>
          <w:szCs w:val="22"/>
        </w:rPr>
      </w:pPr>
    </w:p>
    <w:p w:rsidR="00293A15" w:rsidRPr="00F525B4" w:rsidRDefault="00293A15" w:rsidP="00293A15">
      <w:pPr>
        <w:rPr>
          <w:sz w:val="22"/>
          <w:szCs w:val="22"/>
        </w:rPr>
      </w:pPr>
    </w:p>
    <w:p w:rsidR="00293A15" w:rsidRPr="00F525B4" w:rsidRDefault="00293A15" w:rsidP="00293A15">
      <w:pPr>
        <w:rPr>
          <w:sz w:val="22"/>
          <w:szCs w:val="22"/>
        </w:rPr>
      </w:pPr>
      <w:r w:rsidRPr="00F525B4">
        <w:rPr>
          <w:sz w:val="22"/>
          <w:szCs w:val="22"/>
        </w:rPr>
        <w:t>(słownie.................................................................................................................................................................................................................)</w:t>
      </w:r>
    </w:p>
    <w:p w:rsidR="00293A15" w:rsidRPr="003F1937" w:rsidRDefault="00293A15" w:rsidP="00293A15"/>
    <w:p w:rsidR="00293A15" w:rsidRPr="003F1937" w:rsidRDefault="00293A15" w:rsidP="00293A15"/>
    <w:p w:rsidR="00293A15" w:rsidRPr="003F1937" w:rsidRDefault="00293A15" w:rsidP="00293A15"/>
    <w:p w:rsidR="00293A15" w:rsidRPr="003F1937" w:rsidRDefault="00293A15" w:rsidP="00293A15"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  <w:t>.............................................................................</w:t>
      </w:r>
    </w:p>
    <w:p w:rsidR="00293A15" w:rsidRPr="003F1937" w:rsidRDefault="00293A15" w:rsidP="00293A15">
      <w:pPr>
        <w:ind w:left="8499" w:firstLine="709"/>
      </w:pPr>
      <w:r w:rsidRPr="003F1937">
        <w:t xml:space="preserve">Pieczęć i podpis osoby uprawnionej do składania </w:t>
      </w:r>
      <w:r w:rsidRPr="003F1937">
        <w:br/>
        <w:t xml:space="preserve">               oświadczeń woli w imieniu Wykonawcy</w:t>
      </w:r>
    </w:p>
    <w:p w:rsidR="00F74358" w:rsidRPr="003F1937" w:rsidRDefault="00F74358" w:rsidP="003F1937"/>
    <w:p w:rsidR="00F74358" w:rsidRDefault="00F74358" w:rsidP="003F1937"/>
    <w:p w:rsidR="00FB09F8" w:rsidRDefault="00FB09F8" w:rsidP="003F1937"/>
    <w:p w:rsidR="00FB09F8" w:rsidRPr="003F1937" w:rsidRDefault="00FB09F8" w:rsidP="003F1937"/>
    <w:p w:rsidR="00F74358" w:rsidRPr="003F1937" w:rsidRDefault="00F74358" w:rsidP="003F1937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9"/>
        <w:gridCol w:w="3839"/>
        <w:gridCol w:w="414"/>
        <w:gridCol w:w="414"/>
        <w:gridCol w:w="26"/>
        <w:gridCol w:w="1156"/>
        <w:gridCol w:w="1580"/>
        <w:gridCol w:w="20"/>
        <w:gridCol w:w="889"/>
        <w:gridCol w:w="1615"/>
        <w:gridCol w:w="1472"/>
        <w:gridCol w:w="639"/>
        <w:gridCol w:w="1649"/>
      </w:tblGrid>
      <w:tr w:rsidR="00F74358" w:rsidRPr="003F1937" w:rsidTr="001D2D23">
        <w:trPr>
          <w:trHeight w:val="255"/>
          <w:tblCellSpacing w:w="0" w:type="dxa"/>
        </w:trPr>
        <w:tc>
          <w:tcPr>
            <w:tcW w:w="14032" w:type="dxa"/>
            <w:gridSpan w:val="13"/>
            <w:shd w:val="clear" w:color="auto" w:fill="E6E6E6"/>
            <w:vAlign w:val="center"/>
            <w:hideMark/>
          </w:tcPr>
          <w:p w:rsidR="00FB09F8" w:rsidRPr="00FB09F8" w:rsidRDefault="00FB09F8" w:rsidP="003F1937">
            <w:pPr>
              <w:jc w:val="center"/>
              <w:rPr>
                <w:bCs/>
                <w:color w:val="000000"/>
              </w:rPr>
            </w:pPr>
            <w:r w:rsidRPr="00FB09F8">
              <w:rPr>
                <w:bCs/>
                <w:color w:val="000000"/>
              </w:rPr>
              <w:t>ARKUSZ CENOWY</w:t>
            </w:r>
          </w:p>
          <w:p w:rsidR="00FB09F8" w:rsidRDefault="00FB09F8" w:rsidP="003F1937">
            <w:pPr>
              <w:jc w:val="center"/>
              <w:rPr>
                <w:b/>
                <w:bCs/>
                <w:color w:val="000000"/>
              </w:rPr>
            </w:pPr>
          </w:p>
          <w:p w:rsidR="00F74358" w:rsidRPr="003F1937" w:rsidRDefault="00A55CAC" w:rsidP="003F1937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PAKIET NR 26</w:t>
            </w:r>
            <w:r w:rsidR="00FB09F8">
              <w:rPr>
                <w:b/>
                <w:bCs/>
                <w:color w:val="000000"/>
              </w:rPr>
              <w:t xml:space="preserve">  - </w:t>
            </w:r>
            <w:r w:rsidR="00F74358" w:rsidRPr="003F1937">
              <w:rPr>
                <w:b/>
                <w:bCs/>
                <w:color w:val="000000"/>
              </w:rPr>
              <w:t xml:space="preserve"> RISPERIDON</w:t>
            </w:r>
          </w:p>
        </w:tc>
      </w:tr>
      <w:tr w:rsidR="003958D3" w:rsidRPr="003F1937" w:rsidTr="003958D3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Lp.</w:t>
            </w:r>
          </w:p>
        </w:tc>
        <w:tc>
          <w:tcPr>
            <w:tcW w:w="3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Nazwa chemiczna</w:t>
            </w:r>
          </w:p>
        </w:tc>
        <w:tc>
          <w:tcPr>
            <w:tcW w:w="8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Nazwa handlowa</w:t>
            </w:r>
          </w:p>
        </w:tc>
        <w:tc>
          <w:tcPr>
            <w:tcW w:w="118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Dawka/posta</w:t>
            </w:r>
            <w:r>
              <w:rPr>
                <w:color w:val="000000"/>
              </w:rPr>
              <w:t>ć</w:t>
            </w:r>
          </w:p>
        </w:tc>
        <w:tc>
          <w:tcPr>
            <w:tcW w:w="14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Ilość sztuk w opakowaniu</w:t>
            </w:r>
          </w:p>
        </w:tc>
        <w:tc>
          <w:tcPr>
            <w:tcW w:w="95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Ilość opakowań</w:t>
            </w:r>
          </w:p>
        </w:tc>
        <w:tc>
          <w:tcPr>
            <w:tcW w:w="1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Cena opakowania netto w zł</w:t>
            </w:r>
          </w:p>
        </w:tc>
        <w:tc>
          <w:tcPr>
            <w:tcW w:w="1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Wartość netto w zł</w:t>
            </w:r>
          </w:p>
        </w:tc>
        <w:tc>
          <w:tcPr>
            <w:tcW w:w="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VAT %</w:t>
            </w:r>
          </w:p>
        </w:tc>
        <w:tc>
          <w:tcPr>
            <w:tcW w:w="1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Wartość brutto w zł</w:t>
            </w:r>
          </w:p>
        </w:tc>
      </w:tr>
      <w:tr w:rsidR="003958D3" w:rsidRPr="003F1937" w:rsidTr="003958D3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3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</w:t>
            </w:r>
          </w:p>
        </w:tc>
        <w:tc>
          <w:tcPr>
            <w:tcW w:w="8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</w:t>
            </w:r>
          </w:p>
        </w:tc>
        <w:tc>
          <w:tcPr>
            <w:tcW w:w="118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</w:t>
            </w:r>
          </w:p>
        </w:tc>
        <w:tc>
          <w:tcPr>
            <w:tcW w:w="14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5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8=6x7</w:t>
            </w:r>
          </w:p>
        </w:tc>
        <w:tc>
          <w:tcPr>
            <w:tcW w:w="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10=8+9</w:t>
            </w:r>
          </w:p>
        </w:tc>
      </w:tr>
      <w:tr w:rsidR="003958D3" w:rsidRPr="003F1937" w:rsidTr="003958D3">
        <w:trPr>
          <w:trHeight w:val="1410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3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D72B3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RISPERIDONUM</w:t>
            </w:r>
          </w:p>
          <w:p w:rsidR="001D2D23" w:rsidRPr="003F1937" w:rsidRDefault="00AD72B3" w:rsidP="003F1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proszek i </w:t>
            </w:r>
            <w:proofErr w:type="spellStart"/>
            <w:r>
              <w:rPr>
                <w:color w:val="000000"/>
              </w:rPr>
              <w:t>rozpuszcz</w:t>
            </w:r>
            <w:proofErr w:type="spellEnd"/>
            <w:r>
              <w:rPr>
                <w:color w:val="000000"/>
              </w:rPr>
              <w:t>. d</w:t>
            </w:r>
            <w:r w:rsidR="001D2D23" w:rsidRPr="003F1937">
              <w:rPr>
                <w:color w:val="000000"/>
              </w:rPr>
              <w:t xml:space="preserve">o </w:t>
            </w:r>
            <w:proofErr w:type="spellStart"/>
            <w:r w:rsidR="001D2D23" w:rsidRPr="003F1937">
              <w:rPr>
                <w:color w:val="000000"/>
              </w:rPr>
              <w:t>sporz</w:t>
            </w:r>
            <w:proofErr w:type="spellEnd"/>
            <w:r w:rsidR="001D2D23" w:rsidRPr="003F1937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z</w:t>
            </w:r>
            <w:r w:rsidR="001D2D23" w:rsidRPr="003F1937">
              <w:rPr>
                <w:color w:val="000000"/>
              </w:rPr>
              <w:t>aw.</w:t>
            </w:r>
            <w:r>
              <w:rPr>
                <w:color w:val="000000"/>
              </w:rPr>
              <w:t xml:space="preserve"> </w:t>
            </w:r>
            <w:proofErr w:type="spellStart"/>
            <w:r w:rsidR="001D2D23" w:rsidRPr="003F1937">
              <w:rPr>
                <w:color w:val="000000"/>
              </w:rPr>
              <w:t>domięsniowy</w:t>
            </w:r>
            <w:proofErr w:type="spellEnd"/>
            <w:r>
              <w:rPr>
                <w:color w:val="000000"/>
              </w:rPr>
              <w:t xml:space="preserve"> o </w:t>
            </w:r>
            <w:proofErr w:type="spellStart"/>
            <w:r>
              <w:rPr>
                <w:color w:val="000000"/>
              </w:rPr>
              <w:t>przedł</w:t>
            </w:r>
            <w:proofErr w:type="spellEnd"/>
            <w:r>
              <w:rPr>
                <w:color w:val="000000"/>
              </w:rPr>
              <w:t>. d</w:t>
            </w:r>
            <w:r w:rsidR="001D2D23" w:rsidRPr="003F1937">
              <w:rPr>
                <w:color w:val="000000"/>
              </w:rPr>
              <w:t>ziałaniu</w:t>
            </w:r>
          </w:p>
        </w:tc>
        <w:tc>
          <w:tcPr>
            <w:tcW w:w="8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18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50 mg</w:t>
            </w:r>
          </w:p>
        </w:tc>
        <w:tc>
          <w:tcPr>
            <w:tcW w:w="14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95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35</w:t>
            </w:r>
          </w:p>
        </w:tc>
        <w:tc>
          <w:tcPr>
            <w:tcW w:w="1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1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</w:tr>
      <w:tr w:rsidR="003958D3" w:rsidRPr="003F1937" w:rsidTr="003958D3">
        <w:trPr>
          <w:trHeight w:val="1335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</w:t>
            </w:r>
          </w:p>
        </w:tc>
        <w:tc>
          <w:tcPr>
            <w:tcW w:w="3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AD72B3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RISPERIDONUM </w:t>
            </w:r>
          </w:p>
          <w:p w:rsidR="00AD72B3" w:rsidRDefault="00AD72B3" w:rsidP="003F1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proszek i </w:t>
            </w:r>
            <w:proofErr w:type="spellStart"/>
            <w:r>
              <w:rPr>
                <w:color w:val="000000"/>
              </w:rPr>
              <w:t>rozpuszcz</w:t>
            </w:r>
            <w:proofErr w:type="spellEnd"/>
            <w:r>
              <w:rPr>
                <w:color w:val="000000"/>
              </w:rPr>
              <w:t xml:space="preserve">. do </w:t>
            </w:r>
          </w:p>
          <w:p w:rsidR="001D2D23" w:rsidRPr="003F1937" w:rsidRDefault="00AD72B3" w:rsidP="003F193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sporz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z</w:t>
            </w:r>
            <w:r w:rsidR="001D2D23" w:rsidRPr="003F1937">
              <w:rPr>
                <w:color w:val="000000"/>
              </w:rPr>
              <w:t>aw</w:t>
            </w:r>
            <w:proofErr w:type="spellEnd"/>
            <w:r>
              <w:rPr>
                <w:color w:val="000000"/>
              </w:rPr>
              <w:t xml:space="preserve"> </w:t>
            </w:r>
            <w:r w:rsidR="001D2D23" w:rsidRPr="003F1937">
              <w:rPr>
                <w:color w:val="000000"/>
              </w:rPr>
              <w:t>.</w:t>
            </w:r>
            <w:proofErr w:type="spellStart"/>
            <w:r w:rsidR="001D2D23" w:rsidRPr="003F1937">
              <w:rPr>
                <w:color w:val="000000"/>
              </w:rPr>
              <w:t>domięsniowy</w:t>
            </w:r>
            <w:proofErr w:type="spellEnd"/>
            <w:r>
              <w:rPr>
                <w:color w:val="000000"/>
              </w:rPr>
              <w:t xml:space="preserve"> o </w:t>
            </w:r>
            <w:proofErr w:type="spellStart"/>
            <w:r>
              <w:rPr>
                <w:color w:val="000000"/>
              </w:rPr>
              <w:t>przedł</w:t>
            </w:r>
            <w:proofErr w:type="spellEnd"/>
            <w:r>
              <w:rPr>
                <w:color w:val="000000"/>
              </w:rPr>
              <w:t>. d</w:t>
            </w:r>
            <w:r w:rsidR="001D2D23" w:rsidRPr="003F1937">
              <w:rPr>
                <w:color w:val="000000"/>
              </w:rPr>
              <w:t>ziałaniu</w:t>
            </w:r>
          </w:p>
        </w:tc>
        <w:tc>
          <w:tcPr>
            <w:tcW w:w="8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18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37,5 mg</w:t>
            </w:r>
          </w:p>
        </w:tc>
        <w:tc>
          <w:tcPr>
            <w:tcW w:w="14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95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1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1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</w:tr>
      <w:tr w:rsidR="001D2D23" w:rsidRPr="003F1937" w:rsidTr="003958D3">
        <w:trPr>
          <w:trHeight w:val="510"/>
          <w:tblCellSpacing w:w="0" w:type="dxa"/>
        </w:trPr>
        <w:tc>
          <w:tcPr>
            <w:tcW w:w="1028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D23" w:rsidRPr="003F1937" w:rsidRDefault="001D2D23" w:rsidP="00AD72B3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Razem</w:t>
            </w:r>
          </w:p>
        </w:tc>
        <w:tc>
          <w:tcPr>
            <w:tcW w:w="1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</w:tr>
      <w:tr w:rsidR="00CE46BC" w:rsidRPr="003F1937" w:rsidTr="003958D3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D2D23" w:rsidRPr="003F1937" w:rsidRDefault="001D2D23" w:rsidP="003F1937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D2D23" w:rsidRPr="003F1937" w:rsidRDefault="001D2D23" w:rsidP="003F1937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D2D23" w:rsidRPr="003F1937" w:rsidRDefault="001D2D23" w:rsidP="003F1937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1D2D23" w:rsidRPr="003F1937" w:rsidRDefault="001D2D23" w:rsidP="003F1937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D2D23" w:rsidRPr="003F1937" w:rsidRDefault="001D2D23" w:rsidP="003F1937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1D2D23" w:rsidRPr="003F1937" w:rsidRDefault="001D2D23" w:rsidP="003F1937">
            <w:pPr>
              <w:rPr>
                <w:color w:val="000000"/>
              </w:rPr>
            </w:pPr>
          </w:p>
        </w:tc>
        <w:tc>
          <w:tcPr>
            <w:tcW w:w="1529" w:type="dxa"/>
            <w:vAlign w:val="center"/>
            <w:hideMark/>
          </w:tcPr>
          <w:p w:rsidR="001D2D23" w:rsidRPr="003F1937" w:rsidRDefault="001D2D23" w:rsidP="003F1937">
            <w:pPr>
              <w:rPr>
                <w:color w:val="000000"/>
              </w:rPr>
            </w:pPr>
          </w:p>
        </w:tc>
        <w:tc>
          <w:tcPr>
            <w:tcW w:w="1480" w:type="dxa"/>
            <w:vAlign w:val="center"/>
            <w:hideMark/>
          </w:tcPr>
          <w:p w:rsidR="001D2D23" w:rsidRPr="003F1937" w:rsidRDefault="001D2D23" w:rsidP="003F1937">
            <w:pPr>
              <w:rPr>
                <w:color w:val="000000"/>
              </w:rPr>
            </w:pPr>
          </w:p>
        </w:tc>
        <w:tc>
          <w:tcPr>
            <w:tcW w:w="582" w:type="dxa"/>
            <w:vAlign w:val="center"/>
            <w:hideMark/>
          </w:tcPr>
          <w:p w:rsidR="001D2D23" w:rsidRPr="003F1937" w:rsidRDefault="001D2D23" w:rsidP="003F1937">
            <w:pPr>
              <w:rPr>
                <w:color w:val="000000"/>
              </w:rPr>
            </w:pPr>
          </w:p>
        </w:tc>
        <w:tc>
          <w:tcPr>
            <w:tcW w:w="1684" w:type="dxa"/>
            <w:vAlign w:val="center"/>
            <w:hideMark/>
          </w:tcPr>
          <w:p w:rsidR="001D2D23" w:rsidRPr="003F1937" w:rsidRDefault="001D2D23" w:rsidP="003F1937">
            <w:pPr>
              <w:rPr>
                <w:color w:val="000000"/>
              </w:rPr>
            </w:pPr>
          </w:p>
        </w:tc>
      </w:tr>
      <w:tr w:rsidR="00CE46BC" w:rsidRPr="003F1937" w:rsidTr="00164AD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CE46BC" w:rsidRPr="003F1937" w:rsidRDefault="00CE46BC" w:rsidP="003F1937">
            <w:pPr>
              <w:rPr>
                <w:color w:val="000000"/>
              </w:rPr>
            </w:pPr>
          </w:p>
        </w:tc>
        <w:tc>
          <w:tcPr>
            <w:tcW w:w="0" w:type="auto"/>
            <w:gridSpan w:val="12"/>
            <w:vAlign w:val="center"/>
            <w:hideMark/>
          </w:tcPr>
          <w:p w:rsidR="00CE46BC" w:rsidRPr="003F1937" w:rsidRDefault="00CE46BC" w:rsidP="003F1937">
            <w:pPr>
              <w:rPr>
                <w:b/>
                <w:bCs/>
                <w:color w:val="000000"/>
              </w:rPr>
            </w:pPr>
          </w:p>
          <w:p w:rsidR="00CE46BC" w:rsidRPr="00F525B4" w:rsidRDefault="00CE46BC" w:rsidP="00CE46BC">
            <w:pPr>
              <w:rPr>
                <w:sz w:val="22"/>
                <w:szCs w:val="22"/>
              </w:rPr>
            </w:pPr>
            <w:r w:rsidRPr="00F525B4">
              <w:rPr>
                <w:sz w:val="22"/>
                <w:szCs w:val="22"/>
              </w:rPr>
              <w:t xml:space="preserve">Cena pakietu nr </w:t>
            </w:r>
            <w:r w:rsidR="00A55CAC">
              <w:rPr>
                <w:sz w:val="22"/>
                <w:szCs w:val="22"/>
              </w:rPr>
              <w:t xml:space="preserve"> 26</w:t>
            </w:r>
            <w:r>
              <w:rPr>
                <w:sz w:val="22"/>
                <w:szCs w:val="22"/>
              </w:rPr>
              <w:t xml:space="preserve"> </w:t>
            </w:r>
            <w:r w:rsidRPr="00F525B4">
              <w:rPr>
                <w:bCs/>
                <w:sz w:val="22"/>
                <w:szCs w:val="22"/>
              </w:rPr>
              <w:t>.............................................................</w:t>
            </w:r>
            <w:r w:rsidRPr="00F525B4">
              <w:rPr>
                <w:sz w:val="22"/>
                <w:szCs w:val="22"/>
              </w:rPr>
              <w:t>zł netto + ............................... zł VAT = .....................................................zł brutto</w:t>
            </w:r>
          </w:p>
          <w:p w:rsidR="00CE46BC" w:rsidRPr="00F525B4" w:rsidRDefault="00CE46BC" w:rsidP="00CE46BC">
            <w:pPr>
              <w:rPr>
                <w:sz w:val="22"/>
                <w:szCs w:val="22"/>
              </w:rPr>
            </w:pPr>
          </w:p>
          <w:p w:rsidR="00CE46BC" w:rsidRPr="00F525B4" w:rsidRDefault="00CE46BC" w:rsidP="00CE46BC">
            <w:pPr>
              <w:rPr>
                <w:sz w:val="22"/>
                <w:szCs w:val="22"/>
              </w:rPr>
            </w:pPr>
          </w:p>
          <w:p w:rsidR="00CE46BC" w:rsidRPr="00F525B4" w:rsidRDefault="00CE46BC" w:rsidP="00CE46BC">
            <w:pPr>
              <w:rPr>
                <w:sz w:val="22"/>
                <w:szCs w:val="22"/>
              </w:rPr>
            </w:pPr>
            <w:r w:rsidRPr="00F525B4">
              <w:rPr>
                <w:sz w:val="22"/>
                <w:szCs w:val="22"/>
              </w:rPr>
              <w:t>(słownie.................................................................................................................................................................................................................)</w:t>
            </w:r>
          </w:p>
          <w:p w:rsidR="00CE46BC" w:rsidRPr="003F1937" w:rsidRDefault="00CE46BC" w:rsidP="00CE46BC"/>
          <w:p w:rsidR="00CE46BC" w:rsidRPr="003F1937" w:rsidRDefault="00CE46BC" w:rsidP="00CE46BC"/>
          <w:p w:rsidR="00CE46BC" w:rsidRPr="003F1937" w:rsidRDefault="00CE46BC" w:rsidP="00CE46BC"/>
          <w:p w:rsidR="00CE46BC" w:rsidRPr="003F1937" w:rsidRDefault="00CE46BC" w:rsidP="00CE46BC">
            <w:r w:rsidRPr="003F1937">
              <w:tab/>
            </w:r>
            <w:r w:rsidRPr="003F1937">
              <w:tab/>
            </w:r>
            <w:r w:rsidRPr="003F1937">
              <w:tab/>
            </w:r>
            <w:r w:rsidRPr="003F1937">
              <w:tab/>
            </w:r>
            <w:r w:rsidRPr="003F1937">
              <w:tab/>
            </w:r>
            <w:r w:rsidRPr="003F1937">
              <w:tab/>
            </w:r>
            <w:r w:rsidRPr="003F1937">
              <w:tab/>
            </w:r>
            <w:r w:rsidRPr="003F1937">
              <w:tab/>
            </w:r>
            <w:r w:rsidRPr="003F1937">
              <w:tab/>
            </w:r>
            <w:r w:rsidRPr="003F1937">
              <w:tab/>
            </w:r>
            <w:r w:rsidRPr="003F1937">
              <w:tab/>
            </w:r>
            <w:r w:rsidRPr="003F1937">
              <w:tab/>
            </w:r>
            <w:r w:rsidRPr="003F1937">
              <w:tab/>
              <w:t>.............................................................................</w:t>
            </w:r>
          </w:p>
          <w:p w:rsidR="00CE46BC" w:rsidRPr="003F1937" w:rsidRDefault="00CE46BC" w:rsidP="00CE46BC">
            <w:pPr>
              <w:ind w:left="8499" w:firstLine="709"/>
            </w:pPr>
            <w:r w:rsidRPr="003F1937">
              <w:t xml:space="preserve">Pieczęć i podpis osoby uprawnionej do składania </w:t>
            </w:r>
            <w:r w:rsidRPr="003F1937">
              <w:br/>
              <w:t xml:space="preserve">               oświadczeń woli w imieniu Wykonawcy</w:t>
            </w:r>
          </w:p>
          <w:p w:rsidR="00CE46BC" w:rsidRDefault="00CE46BC" w:rsidP="003F1937">
            <w:pPr>
              <w:rPr>
                <w:color w:val="000000"/>
              </w:rPr>
            </w:pPr>
          </w:p>
          <w:p w:rsidR="00CE46BC" w:rsidRPr="003F1937" w:rsidRDefault="00CE46BC" w:rsidP="003F1937">
            <w:pPr>
              <w:rPr>
                <w:color w:val="000000"/>
              </w:rPr>
            </w:pPr>
          </w:p>
        </w:tc>
      </w:tr>
    </w:tbl>
    <w:p w:rsidR="00F74358" w:rsidRPr="003F1937" w:rsidRDefault="00F74358" w:rsidP="003F1937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"/>
        <w:gridCol w:w="2705"/>
        <w:gridCol w:w="1293"/>
        <w:gridCol w:w="1178"/>
        <w:gridCol w:w="1882"/>
        <w:gridCol w:w="1208"/>
        <w:gridCol w:w="1496"/>
        <w:gridCol w:w="1701"/>
        <w:gridCol w:w="708"/>
        <w:gridCol w:w="1543"/>
      </w:tblGrid>
      <w:tr w:rsidR="00F74358" w:rsidRPr="003F1937" w:rsidTr="001D2D23">
        <w:trPr>
          <w:trHeight w:val="255"/>
          <w:tblCellSpacing w:w="0" w:type="dxa"/>
        </w:trPr>
        <w:tc>
          <w:tcPr>
            <w:tcW w:w="14032" w:type="dxa"/>
            <w:gridSpan w:val="10"/>
            <w:shd w:val="clear" w:color="auto" w:fill="E6E6E6"/>
            <w:vAlign w:val="center"/>
            <w:hideMark/>
          </w:tcPr>
          <w:p w:rsidR="003958D3" w:rsidRPr="003958D3" w:rsidRDefault="003958D3" w:rsidP="003F1937">
            <w:pPr>
              <w:jc w:val="center"/>
              <w:rPr>
                <w:bCs/>
                <w:color w:val="000000"/>
              </w:rPr>
            </w:pPr>
          </w:p>
          <w:p w:rsidR="003958D3" w:rsidRDefault="003958D3" w:rsidP="003F1937">
            <w:pPr>
              <w:jc w:val="center"/>
              <w:rPr>
                <w:bCs/>
                <w:color w:val="000000"/>
              </w:rPr>
            </w:pPr>
            <w:r w:rsidRPr="003958D3">
              <w:rPr>
                <w:bCs/>
                <w:color w:val="000000"/>
              </w:rPr>
              <w:t>ARKUSZ CENOWY</w:t>
            </w:r>
          </w:p>
          <w:p w:rsidR="003958D3" w:rsidRPr="003958D3" w:rsidRDefault="003958D3" w:rsidP="003F1937">
            <w:pPr>
              <w:jc w:val="center"/>
              <w:rPr>
                <w:bCs/>
                <w:color w:val="000000"/>
              </w:rPr>
            </w:pPr>
          </w:p>
          <w:p w:rsidR="00F74358" w:rsidRPr="003F1937" w:rsidRDefault="004112BC" w:rsidP="003F1937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PAKIET NR 27</w:t>
            </w:r>
            <w:r w:rsidR="00F74358" w:rsidRPr="003F1937">
              <w:rPr>
                <w:b/>
                <w:bCs/>
                <w:color w:val="000000"/>
              </w:rPr>
              <w:t xml:space="preserve"> </w:t>
            </w:r>
            <w:r w:rsidR="003958D3">
              <w:rPr>
                <w:b/>
                <w:bCs/>
                <w:color w:val="000000"/>
              </w:rPr>
              <w:t xml:space="preserve"> - </w:t>
            </w:r>
            <w:r w:rsidR="00F74358" w:rsidRPr="003F1937">
              <w:rPr>
                <w:b/>
                <w:bCs/>
                <w:color w:val="000000"/>
              </w:rPr>
              <w:t>BUTELKI APTECZNE JAŁOWE</w:t>
            </w:r>
          </w:p>
        </w:tc>
      </w:tr>
      <w:tr w:rsidR="001D2D23" w:rsidRPr="003F1937" w:rsidTr="003958D3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Lp.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Nazwa chemiczna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Nazwa handlowa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Dawka/posta</w:t>
            </w:r>
            <w:r>
              <w:rPr>
                <w:color w:val="000000"/>
              </w:rPr>
              <w:t>ć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Ilość sztuk w opakowaniu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Ilość opakowań</w:t>
            </w:r>
          </w:p>
        </w:tc>
        <w:tc>
          <w:tcPr>
            <w:tcW w:w="14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Cena opakowania netto w zł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Wartość netto w zł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VAT %</w:t>
            </w:r>
          </w:p>
        </w:tc>
        <w:tc>
          <w:tcPr>
            <w:tcW w:w="1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Wartość brutto w zł</w:t>
            </w:r>
          </w:p>
        </w:tc>
      </w:tr>
      <w:tr w:rsidR="001D2D23" w:rsidRPr="003F1937" w:rsidTr="003958D3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8=6x7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10=8+9</w:t>
            </w:r>
          </w:p>
        </w:tc>
      </w:tr>
      <w:tr w:rsidR="001D2D23" w:rsidRPr="003F1937" w:rsidTr="003958D3">
        <w:trPr>
          <w:trHeight w:val="1059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BUTELKA APTECZNA STERYLNA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100 ML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200</w:t>
            </w:r>
          </w:p>
        </w:tc>
        <w:tc>
          <w:tcPr>
            <w:tcW w:w="14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</w:tr>
      <w:tr w:rsidR="001D2D23" w:rsidRPr="003F1937" w:rsidTr="003958D3">
        <w:trPr>
          <w:trHeight w:val="1062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BUTELKA APTECZNA STERYLNA 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200ML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100</w:t>
            </w:r>
          </w:p>
        </w:tc>
        <w:tc>
          <w:tcPr>
            <w:tcW w:w="14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</w:tr>
      <w:tr w:rsidR="001D2D23" w:rsidRPr="003F1937" w:rsidTr="003958D3">
        <w:trPr>
          <w:trHeight w:val="510"/>
          <w:tblCellSpacing w:w="0" w:type="dxa"/>
        </w:trPr>
        <w:tc>
          <w:tcPr>
            <w:tcW w:w="100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D23" w:rsidRPr="003F1937" w:rsidRDefault="001D2D23" w:rsidP="003958D3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Razem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</w:tr>
    </w:tbl>
    <w:p w:rsidR="00F74358" w:rsidRPr="003F1937" w:rsidRDefault="00F74358" w:rsidP="003F1937"/>
    <w:p w:rsidR="00F74358" w:rsidRPr="003F1937" w:rsidRDefault="00F74358" w:rsidP="003F1937"/>
    <w:p w:rsidR="003958D3" w:rsidRPr="00F525B4" w:rsidRDefault="003958D3" w:rsidP="003958D3">
      <w:pPr>
        <w:rPr>
          <w:sz w:val="22"/>
          <w:szCs w:val="22"/>
        </w:rPr>
      </w:pPr>
      <w:r w:rsidRPr="00F525B4">
        <w:rPr>
          <w:sz w:val="22"/>
          <w:szCs w:val="22"/>
        </w:rPr>
        <w:t xml:space="preserve">Cena pakietu nr </w:t>
      </w:r>
      <w:r w:rsidR="004112BC">
        <w:rPr>
          <w:sz w:val="22"/>
          <w:szCs w:val="22"/>
        </w:rPr>
        <w:t xml:space="preserve"> 27</w:t>
      </w:r>
      <w:r>
        <w:rPr>
          <w:sz w:val="22"/>
          <w:szCs w:val="22"/>
        </w:rPr>
        <w:t xml:space="preserve"> </w:t>
      </w:r>
      <w:r w:rsidRPr="00F525B4">
        <w:rPr>
          <w:bCs/>
          <w:sz w:val="22"/>
          <w:szCs w:val="22"/>
        </w:rPr>
        <w:t>.............................................................</w:t>
      </w:r>
      <w:r w:rsidRPr="00F525B4">
        <w:rPr>
          <w:sz w:val="22"/>
          <w:szCs w:val="22"/>
        </w:rPr>
        <w:t>zł netto + ............................... zł VAT = .....................................................zł brutto</w:t>
      </w:r>
    </w:p>
    <w:p w:rsidR="003958D3" w:rsidRPr="00F525B4" w:rsidRDefault="003958D3" w:rsidP="003958D3">
      <w:pPr>
        <w:rPr>
          <w:sz w:val="22"/>
          <w:szCs w:val="22"/>
        </w:rPr>
      </w:pPr>
    </w:p>
    <w:p w:rsidR="003958D3" w:rsidRPr="00F525B4" w:rsidRDefault="003958D3" w:rsidP="003958D3">
      <w:pPr>
        <w:rPr>
          <w:sz w:val="22"/>
          <w:szCs w:val="22"/>
        </w:rPr>
      </w:pPr>
    </w:p>
    <w:p w:rsidR="003958D3" w:rsidRPr="00F525B4" w:rsidRDefault="003958D3" w:rsidP="003958D3">
      <w:pPr>
        <w:rPr>
          <w:sz w:val="22"/>
          <w:szCs w:val="22"/>
        </w:rPr>
      </w:pPr>
      <w:r w:rsidRPr="00F525B4">
        <w:rPr>
          <w:sz w:val="22"/>
          <w:szCs w:val="22"/>
        </w:rPr>
        <w:t>(słownie.................................................................................................................................................................................................................)</w:t>
      </w:r>
    </w:p>
    <w:p w:rsidR="003958D3" w:rsidRPr="003F1937" w:rsidRDefault="003958D3" w:rsidP="003958D3"/>
    <w:p w:rsidR="003958D3" w:rsidRPr="003F1937" w:rsidRDefault="003958D3" w:rsidP="003958D3"/>
    <w:p w:rsidR="003958D3" w:rsidRPr="003F1937" w:rsidRDefault="003958D3" w:rsidP="003958D3"/>
    <w:p w:rsidR="003958D3" w:rsidRPr="003F1937" w:rsidRDefault="003958D3" w:rsidP="003958D3"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  <w:t>.............................................................................</w:t>
      </w:r>
    </w:p>
    <w:p w:rsidR="003958D3" w:rsidRPr="003F1937" w:rsidRDefault="003958D3" w:rsidP="003958D3">
      <w:pPr>
        <w:ind w:left="8499" w:firstLine="709"/>
      </w:pPr>
      <w:r w:rsidRPr="003F1937">
        <w:t xml:space="preserve">Pieczęć i podpis osoby uprawnionej do składania </w:t>
      </w:r>
      <w:r w:rsidRPr="003F1937">
        <w:br/>
        <w:t xml:space="preserve">               oświadczeń woli w imieniu Wykonawcy</w:t>
      </w:r>
    </w:p>
    <w:p w:rsidR="00F74358" w:rsidRDefault="00F74358" w:rsidP="003F1937"/>
    <w:p w:rsidR="003958D3" w:rsidRDefault="003958D3" w:rsidP="003F1937"/>
    <w:p w:rsidR="003958D3" w:rsidRDefault="003958D3" w:rsidP="003F1937"/>
    <w:p w:rsidR="003958D3" w:rsidRDefault="003958D3" w:rsidP="003F1937"/>
    <w:p w:rsidR="003958D3" w:rsidRPr="003F1937" w:rsidRDefault="00E75FC3" w:rsidP="00E75FC3">
      <w:pPr>
        <w:jc w:val="center"/>
      </w:pPr>
      <w:r>
        <w:t>ARKUSZ CENOWY</w:t>
      </w:r>
    </w:p>
    <w:p w:rsidR="00F74358" w:rsidRPr="003F1937" w:rsidRDefault="00F74358" w:rsidP="003F1937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"/>
        <w:gridCol w:w="2055"/>
        <w:gridCol w:w="1366"/>
        <w:gridCol w:w="1178"/>
        <w:gridCol w:w="2014"/>
        <w:gridCol w:w="1261"/>
        <w:gridCol w:w="1605"/>
        <w:gridCol w:w="1701"/>
        <w:gridCol w:w="850"/>
        <w:gridCol w:w="1684"/>
      </w:tblGrid>
      <w:tr w:rsidR="00F74358" w:rsidRPr="003F1937" w:rsidTr="001D2D23">
        <w:trPr>
          <w:trHeight w:val="570"/>
          <w:tblCellSpacing w:w="0" w:type="dxa"/>
        </w:trPr>
        <w:tc>
          <w:tcPr>
            <w:tcW w:w="14032" w:type="dxa"/>
            <w:gridSpan w:val="10"/>
            <w:shd w:val="clear" w:color="auto" w:fill="E6E6E6"/>
            <w:vAlign w:val="center"/>
            <w:hideMark/>
          </w:tcPr>
          <w:p w:rsidR="00F74358" w:rsidRPr="003F1937" w:rsidRDefault="004112BC" w:rsidP="003F1937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PAKIET 28</w:t>
            </w:r>
            <w:r w:rsidR="00F74358" w:rsidRPr="003F1937">
              <w:rPr>
                <w:b/>
                <w:bCs/>
                <w:color w:val="000000"/>
              </w:rPr>
              <w:t xml:space="preserve"> </w:t>
            </w:r>
            <w:r w:rsidR="00E75FC3">
              <w:rPr>
                <w:b/>
                <w:bCs/>
                <w:color w:val="000000"/>
              </w:rPr>
              <w:t xml:space="preserve"> - </w:t>
            </w:r>
            <w:r w:rsidR="00F74358" w:rsidRPr="003F1937">
              <w:rPr>
                <w:b/>
                <w:bCs/>
                <w:color w:val="000000"/>
              </w:rPr>
              <w:t>HEPA MERZ</w:t>
            </w:r>
          </w:p>
        </w:tc>
      </w:tr>
      <w:tr w:rsidR="001D2D23" w:rsidRPr="003F1937" w:rsidTr="00E75FC3">
        <w:trPr>
          <w:trHeight w:val="855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Lp.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Nazwa chemiczna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Nazwa handlowa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Dawka/posta</w:t>
            </w:r>
            <w:r>
              <w:rPr>
                <w:color w:val="000000"/>
              </w:rPr>
              <w:t>ć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Ilość sztuk w opakowaniu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Ilość opakowań</w:t>
            </w:r>
          </w:p>
        </w:tc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Cena opakowania netto w zł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Wartość netto w zł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VAT %</w:t>
            </w:r>
          </w:p>
        </w:tc>
        <w:tc>
          <w:tcPr>
            <w:tcW w:w="1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Wartość brutto w zł</w:t>
            </w:r>
          </w:p>
        </w:tc>
      </w:tr>
      <w:tr w:rsidR="001D2D23" w:rsidRPr="003F1937" w:rsidTr="00E75FC3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8=6x7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10=8+9</w:t>
            </w:r>
          </w:p>
        </w:tc>
      </w:tr>
      <w:tr w:rsidR="001D2D23" w:rsidRPr="003F1937" w:rsidTr="00E75FC3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ORNITHINI ASPARTAS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5G/10ML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350</w:t>
            </w:r>
          </w:p>
        </w:tc>
        <w:tc>
          <w:tcPr>
            <w:tcW w:w="160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Default="001D2D23" w:rsidP="003F1937">
            <w:pPr>
              <w:jc w:val="center"/>
              <w:rPr>
                <w:color w:val="000000"/>
              </w:rPr>
            </w:pPr>
          </w:p>
          <w:p w:rsidR="00E75FC3" w:rsidRDefault="00E75FC3" w:rsidP="003F1937">
            <w:pPr>
              <w:jc w:val="center"/>
              <w:rPr>
                <w:color w:val="000000"/>
              </w:rPr>
            </w:pPr>
          </w:p>
          <w:p w:rsidR="00E75FC3" w:rsidRPr="003F1937" w:rsidRDefault="00E75FC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1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</w:tr>
    </w:tbl>
    <w:p w:rsidR="00F74358" w:rsidRPr="003F1937" w:rsidRDefault="00F74358" w:rsidP="003F1937"/>
    <w:p w:rsidR="00F74358" w:rsidRPr="003F1937" w:rsidRDefault="00F74358" w:rsidP="003F1937"/>
    <w:p w:rsidR="00E75FC3" w:rsidRPr="00F525B4" w:rsidRDefault="00E75FC3" w:rsidP="00E75FC3">
      <w:pPr>
        <w:rPr>
          <w:sz w:val="22"/>
          <w:szCs w:val="22"/>
        </w:rPr>
      </w:pPr>
      <w:r w:rsidRPr="00F525B4">
        <w:rPr>
          <w:sz w:val="22"/>
          <w:szCs w:val="22"/>
        </w:rPr>
        <w:t xml:space="preserve">Cena pakietu nr </w:t>
      </w:r>
      <w:r w:rsidR="004112BC">
        <w:rPr>
          <w:sz w:val="22"/>
          <w:szCs w:val="22"/>
        </w:rPr>
        <w:t xml:space="preserve"> 28</w:t>
      </w:r>
      <w:r w:rsidRPr="00F525B4">
        <w:rPr>
          <w:bCs/>
          <w:sz w:val="22"/>
          <w:szCs w:val="22"/>
        </w:rPr>
        <w:t>.............................................................</w:t>
      </w:r>
      <w:r w:rsidRPr="00F525B4">
        <w:rPr>
          <w:sz w:val="22"/>
          <w:szCs w:val="22"/>
        </w:rPr>
        <w:t>zł netto + ............................... zł VAT = .....................................................zł brutto</w:t>
      </w:r>
    </w:p>
    <w:p w:rsidR="00E75FC3" w:rsidRPr="00F525B4" w:rsidRDefault="00E75FC3" w:rsidP="00E75FC3">
      <w:pPr>
        <w:rPr>
          <w:sz w:val="22"/>
          <w:szCs w:val="22"/>
        </w:rPr>
      </w:pPr>
    </w:p>
    <w:p w:rsidR="00E75FC3" w:rsidRPr="00F525B4" w:rsidRDefault="00E75FC3" w:rsidP="00E75FC3">
      <w:pPr>
        <w:rPr>
          <w:sz w:val="22"/>
          <w:szCs w:val="22"/>
        </w:rPr>
      </w:pPr>
    </w:p>
    <w:p w:rsidR="00E75FC3" w:rsidRPr="00F525B4" w:rsidRDefault="00E75FC3" w:rsidP="00E75FC3">
      <w:pPr>
        <w:rPr>
          <w:sz w:val="22"/>
          <w:szCs w:val="22"/>
        </w:rPr>
      </w:pPr>
      <w:r w:rsidRPr="00F525B4">
        <w:rPr>
          <w:sz w:val="22"/>
          <w:szCs w:val="22"/>
        </w:rPr>
        <w:t>(słownie.................................................................................................................................................................................................................)</w:t>
      </w:r>
    </w:p>
    <w:p w:rsidR="00E75FC3" w:rsidRPr="003F1937" w:rsidRDefault="00E75FC3" w:rsidP="00E75FC3"/>
    <w:p w:rsidR="00E75FC3" w:rsidRPr="003F1937" w:rsidRDefault="00E75FC3" w:rsidP="00E75FC3"/>
    <w:p w:rsidR="00E75FC3" w:rsidRPr="003F1937" w:rsidRDefault="00E75FC3" w:rsidP="00E75FC3"/>
    <w:p w:rsidR="00E75FC3" w:rsidRPr="003F1937" w:rsidRDefault="00E75FC3" w:rsidP="00E75FC3"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  <w:t>.............................................................................</w:t>
      </w:r>
    </w:p>
    <w:p w:rsidR="00E75FC3" w:rsidRPr="003F1937" w:rsidRDefault="00E75FC3" w:rsidP="00E75FC3">
      <w:pPr>
        <w:ind w:left="8499" w:firstLine="709"/>
      </w:pPr>
      <w:r w:rsidRPr="003F1937">
        <w:t xml:space="preserve">Pieczęć i podpis osoby uprawnionej do składania </w:t>
      </w:r>
      <w:r w:rsidRPr="003F1937">
        <w:br/>
        <w:t xml:space="preserve">               oświadczeń woli w imieniu Wykonawcy</w:t>
      </w:r>
    </w:p>
    <w:p w:rsidR="00F74358" w:rsidRPr="003F1937" w:rsidRDefault="00F74358" w:rsidP="003F1937"/>
    <w:p w:rsidR="00F74358" w:rsidRPr="003F1937" w:rsidRDefault="00F74358" w:rsidP="003F1937"/>
    <w:p w:rsidR="00F74358" w:rsidRDefault="00F74358" w:rsidP="003F1937"/>
    <w:p w:rsidR="0061660E" w:rsidRDefault="0061660E" w:rsidP="003F1937"/>
    <w:p w:rsidR="0061660E" w:rsidRDefault="0061660E" w:rsidP="003F1937"/>
    <w:p w:rsidR="0061660E" w:rsidRDefault="0061660E" w:rsidP="003F1937"/>
    <w:p w:rsidR="0061660E" w:rsidRDefault="0061660E" w:rsidP="003F1937"/>
    <w:p w:rsidR="0061660E" w:rsidRDefault="0061660E" w:rsidP="003F1937"/>
    <w:p w:rsidR="0061660E" w:rsidRDefault="0061660E" w:rsidP="003F1937"/>
    <w:p w:rsidR="0061660E" w:rsidRDefault="0061660E" w:rsidP="003F1937"/>
    <w:p w:rsidR="0061660E" w:rsidRDefault="0061660E" w:rsidP="003F1937"/>
    <w:p w:rsidR="0061660E" w:rsidRPr="003F1937" w:rsidRDefault="0061660E" w:rsidP="003F1937"/>
    <w:p w:rsidR="00F74358" w:rsidRPr="003F1937" w:rsidRDefault="00F74358" w:rsidP="003F1937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"/>
        <w:gridCol w:w="3570"/>
        <w:gridCol w:w="1197"/>
        <w:gridCol w:w="1178"/>
        <w:gridCol w:w="1705"/>
        <w:gridCol w:w="1138"/>
        <w:gridCol w:w="1257"/>
        <w:gridCol w:w="1559"/>
        <w:gridCol w:w="567"/>
        <w:gridCol w:w="1543"/>
      </w:tblGrid>
      <w:tr w:rsidR="00F74358" w:rsidRPr="003F1937" w:rsidTr="001D2D23">
        <w:trPr>
          <w:trHeight w:val="570"/>
          <w:tblCellSpacing w:w="0" w:type="dxa"/>
        </w:trPr>
        <w:tc>
          <w:tcPr>
            <w:tcW w:w="14032" w:type="dxa"/>
            <w:gridSpan w:val="10"/>
            <w:shd w:val="clear" w:color="auto" w:fill="E6E6E6"/>
            <w:vAlign w:val="center"/>
            <w:hideMark/>
          </w:tcPr>
          <w:p w:rsidR="0061660E" w:rsidRPr="0061660E" w:rsidRDefault="0061660E" w:rsidP="003F1937">
            <w:pPr>
              <w:jc w:val="center"/>
              <w:rPr>
                <w:bCs/>
                <w:color w:val="000000"/>
              </w:rPr>
            </w:pPr>
            <w:r w:rsidRPr="0061660E">
              <w:rPr>
                <w:bCs/>
                <w:color w:val="000000"/>
              </w:rPr>
              <w:t>ARKUSZ CENOWY</w:t>
            </w:r>
          </w:p>
          <w:p w:rsidR="0061660E" w:rsidRDefault="0061660E" w:rsidP="003F1937">
            <w:pPr>
              <w:jc w:val="center"/>
              <w:rPr>
                <w:b/>
                <w:bCs/>
                <w:color w:val="000000"/>
              </w:rPr>
            </w:pPr>
          </w:p>
          <w:p w:rsidR="00F74358" w:rsidRPr="003F1937" w:rsidRDefault="008F6872" w:rsidP="003F1937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PAKIET 29</w:t>
            </w:r>
            <w:r w:rsidR="0061660E">
              <w:rPr>
                <w:b/>
                <w:bCs/>
                <w:color w:val="000000"/>
              </w:rPr>
              <w:t xml:space="preserve"> - </w:t>
            </w:r>
            <w:r w:rsidR="00F74358" w:rsidRPr="003F1937">
              <w:rPr>
                <w:b/>
                <w:bCs/>
                <w:color w:val="000000"/>
              </w:rPr>
              <w:t xml:space="preserve"> RETROWIRUSY </w:t>
            </w:r>
          </w:p>
        </w:tc>
      </w:tr>
      <w:tr w:rsidR="001D2D23" w:rsidRPr="003F1937" w:rsidTr="0061660E">
        <w:trPr>
          <w:trHeight w:val="855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Lp.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Nazwa chemiczna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Nazwa handlowa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Dawka/posta</w:t>
            </w:r>
            <w:r>
              <w:rPr>
                <w:color w:val="000000"/>
              </w:rPr>
              <w:t>ć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Ilość sztuk w opakowaniu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Ilość opakowań</w:t>
            </w:r>
          </w:p>
        </w:tc>
        <w:tc>
          <w:tcPr>
            <w:tcW w:w="1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Cena opakowania netto w zł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Wartość netto w zł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VAT %</w:t>
            </w:r>
          </w:p>
        </w:tc>
        <w:tc>
          <w:tcPr>
            <w:tcW w:w="1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Wartość brutto w zł</w:t>
            </w:r>
          </w:p>
        </w:tc>
      </w:tr>
      <w:tr w:rsidR="001D2D23" w:rsidRPr="003F1937" w:rsidTr="0061660E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8=6x7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10=8+9</w:t>
            </w:r>
          </w:p>
        </w:tc>
      </w:tr>
      <w:tr w:rsidR="001D2D23" w:rsidRPr="003F1937" w:rsidTr="0061660E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RYTONAWIR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100</w:t>
            </w:r>
          </w:p>
        </w:tc>
        <w:tc>
          <w:tcPr>
            <w:tcW w:w="125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Default="001D2D23" w:rsidP="003F1937">
            <w:pPr>
              <w:jc w:val="center"/>
              <w:rPr>
                <w:color w:val="000000"/>
              </w:rPr>
            </w:pPr>
          </w:p>
          <w:p w:rsidR="008255E6" w:rsidRPr="003F1937" w:rsidRDefault="008255E6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</w:tr>
      <w:tr w:rsidR="001D2D23" w:rsidRPr="003F1937" w:rsidTr="0061660E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DARUNAVIRUM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100</w:t>
            </w:r>
          </w:p>
        </w:tc>
        <w:tc>
          <w:tcPr>
            <w:tcW w:w="125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Default="001D2D23" w:rsidP="003F1937">
            <w:pPr>
              <w:jc w:val="center"/>
              <w:rPr>
                <w:color w:val="000000"/>
              </w:rPr>
            </w:pPr>
          </w:p>
          <w:p w:rsidR="008255E6" w:rsidRPr="003F1937" w:rsidRDefault="008255E6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</w:tr>
      <w:tr w:rsidR="001D2D23" w:rsidRPr="003F1937" w:rsidTr="0061660E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EMTRICITABINE/TENOFOVIR DISOPROXIL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200/245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100</w:t>
            </w:r>
          </w:p>
        </w:tc>
        <w:tc>
          <w:tcPr>
            <w:tcW w:w="125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</w:tr>
      <w:tr w:rsidR="001D2D23" w:rsidRPr="003F1937" w:rsidTr="0061660E">
        <w:trPr>
          <w:trHeight w:val="570"/>
          <w:tblCellSpacing w:w="0" w:type="dxa"/>
        </w:trPr>
        <w:tc>
          <w:tcPr>
            <w:tcW w:w="1036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D23" w:rsidRPr="003F1937" w:rsidRDefault="001D2D23" w:rsidP="0061660E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Razem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</w:tr>
    </w:tbl>
    <w:p w:rsidR="00F74358" w:rsidRPr="003F1937" w:rsidRDefault="00F74358" w:rsidP="003F1937"/>
    <w:p w:rsidR="00F74358" w:rsidRPr="003F1937" w:rsidRDefault="00F74358" w:rsidP="003F1937"/>
    <w:p w:rsidR="0061660E" w:rsidRPr="00F525B4" w:rsidRDefault="0061660E" w:rsidP="0061660E">
      <w:pPr>
        <w:rPr>
          <w:sz w:val="22"/>
          <w:szCs w:val="22"/>
        </w:rPr>
      </w:pPr>
      <w:r w:rsidRPr="00F525B4">
        <w:rPr>
          <w:sz w:val="22"/>
          <w:szCs w:val="22"/>
        </w:rPr>
        <w:t xml:space="preserve">Cena pakietu nr </w:t>
      </w:r>
      <w:r>
        <w:rPr>
          <w:sz w:val="22"/>
          <w:szCs w:val="22"/>
        </w:rPr>
        <w:t xml:space="preserve"> </w:t>
      </w:r>
      <w:r w:rsidR="008F6872">
        <w:rPr>
          <w:sz w:val="22"/>
          <w:szCs w:val="22"/>
        </w:rPr>
        <w:t>29</w:t>
      </w:r>
      <w:r>
        <w:rPr>
          <w:sz w:val="22"/>
          <w:szCs w:val="22"/>
        </w:rPr>
        <w:t xml:space="preserve"> </w:t>
      </w:r>
      <w:r w:rsidRPr="00F525B4">
        <w:rPr>
          <w:bCs/>
          <w:sz w:val="22"/>
          <w:szCs w:val="22"/>
        </w:rPr>
        <w:t>.............................................................</w:t>
      </w:r>
      <w:r w:rsidRPr="00F525B4">
        <w:rPr>
          <w:sz w:val="22"/>
          <w:szCs w:val="22"/>
        </w:rPr>
        <w:t>zł netto + ............................... zł VAT = .....................................................zł brutto</w:t>
      </w:r>
    </w:p>
    <w:p w:rsidR="0061660E" w:rsidRPr="00F525B4" w:rsidRDefault="0061660E" w:rsidP="0061660E">
      <w:pPr>
        <w:rPr>
          <w:sz w:val="22"/>
          <w:szCs w:val="22"/>
        </w:rPr>
      </w:pPr>
    </w:p>
    <w:p w:rsidR="0061660E" w:rsidRPr="00F525B4" w:rsidRDefault="0061660E" w:rsidP="0061660E">
      <w:pPr>
        <w:rPr>
          <w:sz w:val="22"/>
          <w:szCs w:val="22"/>
        </w:rPr>
      </w:pPr>
    </w:p>
    <w:p w:rsidR="0061660E" w:rsidRPr="00F525B4" w:rsidRDefault="0061660E" w:rsidP="0061660E">
      <w:pPr>
        <w:rPr>
          <w:sz w:val="22"/>
          <w:szCs w:val="22"/>
        </w:rPr>
      </w:pPr>
      <w:r w:rsidRPr="00F525B4">
        <w:rPr>
          <w:sz w:val="22"/>
          <w:szCs w:val="22"/>
        </w:rPr>
        <w:t>(słownie.................................................................................................................................................................................................................)</w:t>
      </w:r>
    </w:p>
    <w:p w:rsidR="0061660E" w:rsidRPr="003F1937" w:rsidRDefault="0061660E" w:rsidP="0061660E"/>
    <w:p w:rsidR="0061660E" w:rsidRPr="003F1937" w:rsidRDefault="0061660E" w:rsidP="0061660E"/>
    <w:p w:rsidR="0061660E" w:rsidRDefault="0061660E" w:rsidP="0061660E"/>
    <w:p w:rsidR="008255E6" w:rsidRDefault="008255E6" w:rsidP="0061660E"/>
    <w:p w:rsidR="008255E6" w:rsidRPr="003F1937" w:rsidRDefault="008255E6" w:rsidP="0061660E"/>
    <w:p w:rsidR="0061660E" w:rsidRPr="003F1937" w:rsidRDefault="0061660E" w:rsidP="0061660E"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  <w:t>.............................................................................</w:t>
      </w:r>
    </w:p>
    <w:p w:rsidR="0061660E" w:rsidRPr="003F1937" w:rsidRDefault="0061660E" w:rsidP="0061660E">
      <w:pPr>
        <w:ind w:left="8499" w:firstLine="709"/>
      </w:pPr>
      <w:r w:rsidRPr="003F1937">
        <w:t xml:space="preserve">Pieczęć i podpis osoby uprawnionej do składania </w:t>
      </w:r>
      <w:r w:rsidRPr="003F1937">
        <w:br/>
        <w:t xml:space="preserve">               oświadczeń woli w imieniu Wykonawcy</w:t>
      </w:r>
    </w:p>
    <w:p w:rsidR="00F74358" w:rsidRPr="003F1937" w:rsidRDefault="00F74358" w:rsidP="003F1937"/>
    <w:p w:rsidR="00F74358" w:rsidRPr="003F1937" w:rsidRDefault="00F74358" w:rsidP="003F1937"/>
    <w:p w:rsidR="00F74358" w:rsidRDefault="00F74358" w:rsidP="003F1937"/>
    <w:p w:rsidR="008255E6" w:rsidRDefault="008255E6" w:rsidP="003F1937"/>
    <w:p w:rsidR="008255E6" w:rsidRDefault="008255E6" w:rsidP="003F1937"/>
    <w:p w:rsidR="008255E6" w:rsidRPr="003F1937" w:rsidRDefault="008255E6" w:rsidP="003F1937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"/>
        <w:gridCol w:w="2816"/>
        <w:gridCol w:w="1843"/>
        <w:gridCol w:w="1559"/>
        <w:gridCol w:w="1559"/>
        <w:gridCol w:w="992"/>
        <w:gridCol w:w="1371"/>
        <w:gridCol w:w="1426"/>
        <w:gridCol w:w="641"/>
        <w:gridCol w:w="1507"/>
      </w:tblGrid>
      <w:tr w:rsidR="00F74358" w:rsidRPr="003F1937" w:rsidTr="001D2D23">
        <w:trPr>
          <w:trHeight w:val="570"/>
          <w:tblCellSpacing w:w="0" w:type="dxa"/>
        </w:trPr>
        <w:tc>
          <w:tcPr>
            <w:tcW w:w="14032" w:type="dxa"/>
            <w:gridSpan w:val="10"/>
            <w:shd w:val="clear" w:color="auto" w:fill="E6E6E6"/>
            <w:vAlign w:val="center"/>
            <w:hideMark/>
          </w:tcPr>
          <w:p w:rsidR="006A0CC7" w:rsidRDefault="006A0CC7" w:rsidP="003F1937">
            <w:pPr>
              <w:jc w:val="center"/>
              <w:rPr>
                <w:b/>
                <w:bCs/>
                <w:color w:val="000000"/>
              </w:rPr>
            </w:pPr>
          </w:p>
          <w:p w:rsidR="006A0CC7" w:rsidRPr="006A0CC7" w:rsidRDefault="006A0CC7" w:rsidP="003F1937">
            <w:pPr>
              <w:jc w:val="center"/>
              <w:rPr>
                <w:bCs/>
                <w:color w:val="000000"/>
              </w:rPr>
            </w:pPr>
            <w:r w:rsidRPr="006A0CC7">
              <w:rPr>
                <w:bCs/>
                <w:color w:val="000000"/>
              </w:rPr>
              <w:t>ARKUSZ CENOWY</w:t>
            </w:r>
          </w:p>
          <w:p w:rsidR="006A0CC7" w:rsidRDefault="006A0CC7" w:rsidP="003F1937">
            <w:pPr>
              <w:jc w:val="center"/>
              <w:rPr>
                <w:b/>
                <w:bCs/>
                <w:color w:val="000000"/>
              </w:rPr>
            </w:pPr>
          </w:p>
          <w:p w:rsidR="00F74358" w:rsidRPr="003F1937" w:rsidRDefault="008F6872" w:rsidP="003F1937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PAKIET 30</w:t>
            </w:r>
            <w:r w:rsidR="00F74358" w:rsidRPr="003F1937">
              <w:rPr>
                <w:b/>
                <w:bCs/>
                <w:color w:val="000000"/>
              </w:rPr>
              <w:t xml:space="preserve"> </w:t>
            </w:r>
            <w:r w:rsidR="006A0CC7">
              <w:rPr>
                <w:b/>
                <w:bCs/>
                <w:color w:val="000000"/>
              </w:rPr>
              <w:t xml:space="preserve"> - </w:t>
            </w:r>
            <w:r w:rsidR="00F74358" w:rsidRPr="003F1937">
              <w:rPr>
                <w:b/>
                <w:bCs/>
                <w:color w:val="000000"/>
              </w:rPr>
              <w:t>XEPLION</w:t>
            </w:r>
          </w:p>
        </w:tc>
      </w:tr>
      <w:tr w:rsidR="001D2D23" w:rsidRPr="003F1937" w:rsidTr="006A0CC7">
        <w:trPr>
          <w:trHeight w:val="855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Lp.</w:t>
            </w:r>
          </w:p>
        </w:tc>
        <w:tc>
          <w:tcPr>
            <w:tcW w:w="28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Nazwa chemiczna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Nazwa handlowa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Dawka/posta</w:t>
            </w:r>
            <w:r>
              <w:rPr>
                <w:color w:val="000000"/>
              </w:rPr>
              <w:t>ć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Ilość sztuk w opakowaniu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Ilość opakowań</w:t>
            </w:r>
          </w:p>
        </w:tc>
        <w:tc>
          <w:tcPr>
            <w:tcW w:w="1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Cena opakowania netto w zł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Wartość netto w zł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VAT %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Wartość brutto w zł</w:t>
            </w:r>
          </w:p>
        </w:tc>
      </w:tr>
      <w:tr w:rsidR="001D2D23" w:rsidRPr="003F1937" w:rsidTr="006A0CC7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28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8=6x7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10=8+9</w:t>
            </w:r>
          </w:p>
        </w:tc>
      </w:tr>
      <w:tr w:rsidR="001D2D23" w:rsidRPr="003F1937" w:rsidTr="006A0CC7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2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D2D23" w:rsidRPr="003F1937" w:rsidRDefault="006A0CC7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PALIPERIDIN PALMITATE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100 mg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</w:t>
            </w:r>
          </w:p>
        </w:tc>
        <w:tc>
          <w:tcPr>
            <w:tcW w:w="137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Default="001D2D23" w:rsidP="003F1937">
            <w:pPr>
              <w:jc w:val="center"/>
              <w:rPr>
                <w:color w:val="000000"/>
              </w:rPr>
            </w:pPr>
          </w:p>
          <w:p w:rsidR="006A0CC7" w:rsidRPr="003F1937" w:rsidRDefault="006A0CC7" w:rsidP="003F193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</w:tr>
      <w:tr w:rsidR="001D2D23" w:rsidRPr="003F1937" w:rsidTr="006A0CC7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D2D23" w:rsidRPr="003F1937" w:rsidRDefault="006A0CC7" w:rsidP="003F1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D2D23" w:rsidRPr="003F1937" w:rsidRDefault="006A0CC7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PALIPERIDIN PALMITATE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150 mg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</w:t>
            </w:r>
          </w:p>
        </w:tc>
        <w:tc>
          <w:tcPr>
            <w:tcW w:w="137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Default="001D2D23" w:rsidP="003F1937">
            <w:pPr>
              <w:jc w:val="center"/>
              <w:rPr>
                <w:color w:val="000000"/>
              </w:rPr>
            </w:pPr>
          </w:p>
          <w:p w:rsidR="006A0CC7" w:rsidRPr="003F1937" w:rsidRDefault="006A0CC7" w:rsidP="003F193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</w:tr>
      <w:tr w:rsidR="001D2D23" w:rsidRPr="003F1937" w:rsidTr="00F74358">
        <w:trPr>
          <w:trHeight w:val="570"/>
          <w:tblCellSpacing w:w="0" w:type="dxa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D23" w:rsidRPr="003F1937" w:rsidRDefault="001D2D23" w:rsidP="003F1937">
            <w:pPr>
              <w:rPr>
                <w:color w:val="000000"/>
              </w:rPr>
            </w:pPr>
            <w:r w:rsidRPr="003F1937">
              <w:rPr>
                <w:color w:val="000000"/>
              </w:rPr>
              <w:t>Razem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</w:tr>
    </w:tbl>
    <w:p w:rsidR="00F74358" w:rsidRPr="003F1937" w:rsidRDefault="00F74358" w:rsidP="003F1937"/>
    <w:p w:rsidR="00F74358" w:rsidRPr="003F1937" w:rsidRDefault="00F74358" w:rsidP="003F1937"/>
    <w:p w:rsidR="004A4420" w:rsidRPr="00F525B4" w:rsidRDefault="004A4420" w:rsidP="004A4420">
      <w:pPr>
        <w:rPr>
          <w:sz w:val="22"/>
          <w:szCs w:val="22"/>
        </w:rPr>
      </w:pPr>
      <w:r w:rsidRPr="00F525B4">
        <w:rPr>
          <w:sz w:val="22"/>
          <w:szCs w:val="22"/>
        </w:rPr>
        <w:t xml:space="preserve">Cena pakietu nr </w:t>
      </w:r>
      <w:r w:rsidR="008F6872">
        <w:rPr>
          <w:sz w:val="22"/>
          <w:szCs w:val="22"/>
        </w:rPr>
        <w:t xml:space="preserve"> 30</w:t>
      </w:r>
      <w:r>
        <w:rPr>
          <w:sz w:val="22"/>
          <w:szCs w:val="22"/>
        </w:rPr>
        <w:t xml:space="preserve"> </w:t>
      </w:r>
      <w:r w:rsidRPr="00F525B4">
        <w:rPr>
          <w:bCs/>
          <w:sz w:val="22"/>
          <w:szCs w:val="22"/>
        </w:rPr>
        <w:t>.............................................................</w:t>
      </w:r>
      <w:r w:rsidRPr="00F525B4">
        <w:rPr>
          <w:sz w:val="22"/>
          <w:szCs w:val="22"/>
        </w:rPr>
        <w:t>zł netto + ............................... zł VAT = .....................................................zł brutto</w:t>
      </w:r>
    </w:p>
    <w:p w:rsidR="004A4420" w:rsidRPr="00F525B4" w:rsidRDefault="004A4420" w:rsidP="004A4420">
      <w:pPr>
        <w:rPr>
          <w:sz w:val="22"/>
          <w:szCs w:val="22"/>
        </w:rPr>
      </w:pPr>
    </w:p>
    <w:p w:rsidR="004A4420" w:rsidRPr="00F525B4" w:rsidRDefault="004A4420" w:rsidP="004A4420">
      <w:pPr>
        <w:rPr>
          <w:sz w:val="22"/>
          <w:szCs w:val="22"/>
        </w:rPr>
      </w:pPr>
    </w:p>
    <w:p w:rsidR="004A4420" w:rsidRPr="00F525B4" w:rsidRDefault="004A4420" w:rsidP="004A4420">
      <w:pPr>
        <w:rPr>
          <w:sz w:val="22"/>
          <w:szCs w:val="22"/>
        </w:rPr>
      </w:pPr>
      <w:r w:rsidRPr="00F525B4">
        <w:rPr>
          <w:sz w:val="22"/>
          <w:szCs w:val="22"/>
        </w:rPr>
        <w:t>(słownie.................................................................................................................................................................................................................)</w:t>
      </w:r>
    </w:p>
    <w:p w:rsidR="004A4420" w:rsidRPr="003F1937" w:rsidRDefault="004A4420" w:rsidP="004A4420"/>
    <w:p w:rsidR="004A4420" w:rsidRDefault="004A4420" w:rsidP="004A4420"/>
    <w:p w:rsidR="004A4420" w:rsidRPr="003F1937" w:rsidRDefault="004A4420" w:rsidP="004A4420"/>
    <w:p w:rsidR="004A4420" w:rsidRPr="003F1937" w:rsidRDefault="004A4420" w:rsidP="004A4420"/>
    <w:p w:rsidR="004A4420" w:rsidRPr="003F1937" w:rsidRDefault="004A4420" w:rsidP="004A4420"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  <w:t>.............................................................................</w:t>
      </w:r>
    </w:p>
    <w:p w:rsidR="004A4420" w:rsidRPr="003F1937" w:rsidRDefault="004A4420" w:rsidP="004A4420">
      <w:pPr>
        <w:ind w:left="8499" w:firstLine="709"/>
      </w:pPr>
      <w:r w:rsidRPr="003F1937">
        <w:t xml:space="preserve">Pieczęć i podpis osoby uprawnionej do składania </w:t>
      </w:r>
      <w:r w:rsidRPr="003F1937">
        <w:br/>
        <w:t xml:space="preserve">               oświadczeń woli w imieniu Wykonawcy</w:t>
      </w:r>
    </w:p>
    <w:p w:rsidR="00F74358" w:rsidRPr="003F1937" w:rsidRDefault="00F74358" w:rsidP="003F1937"/>
    <w:p w:rsidR="00F74358" w:rsidRDefault="00F74358" w:rsidP="003F1937"/>
    <w:p w:rsidR="004A4420" w:rsidRDefault="004A4420" w:rsidP="003F1937"/>
    <w:p w:rsidR="004A4420" w:rsidRDefault="004A4420" w:rsidP="003F1937"/>
    <w:p w:rsidR="004A4420" w:rsidRDefault="004A4420" w:rsidP="003F1937"/>
    <w:p w:rsidR="004A4420" w:rsidRDefault="004A4420" w:rsidP="003F1937"/>
    <w:p w:rsidR="004A4420" w:rsidRDefault="004A4420" w:rsidP="003F1937"/>
    <w:p w:rsidR="004A4420" w:rsidRPr="003F1937" w:rsidRDefault="004A4420" w:rsidP="003F1937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"/>
        <w:gridCol w:w="1506"/>
        <w:gridCol w:w="1427"/>
        <w:gridCol w:w="1178"/>
        <w:gridCol w:w="1541"/>
        <w:gridCol w:w="1276"/>
        <w:gridCol w:w="1842"/>
        <w:gridCol w:w="2127"/>
        <w:gridCol w:w="849"/>
        <w:gridCol w:w="1968"/>
      </w:tblGrid>
      <w:tr w:rsidR="00F74358" w:rsidRPr="003F1937" w:rsidTr="001D2D23">
        <w:trPr>
          <w:trHeight w:val="255"/>
          <w:tblCellSpacing w:w="0" w:type="dxa"/>
        </w:trPr>
        <w:tc>
          <w:tcPr>
            <w:tcW w:w="14032" w:type="dxa"/>
            <w:gridSpan w:val="10"/>
            <w:shd w:val="clear" w:color="auto" w:fill="E6E6E6"/>
            <w:vAlign w:val="center"/>
            <w:hideMark/>
          </w:tcPr>
          <w:p w:rsidR="004A4420" w:rsidRDefault="004A4420" w:rsidP="003F1937">
            <w:pPr>
              <w:jc w:val="center"/>
              <w:rPr>
                <w:b/>
                <w:bCs/>
                <w:color w:val="000000"/>
              </w:rPr>
            </w:pPr>
          </w:p>
          <w:p w:rsidR="004A4420" w:rsidRPr="004A4420" w:rsidRDefault="004A4420" w:rsidP="003F1937">
            <w:pPr>
              <w:jc w:val="center"/>
              <w:rPr>
                <w:bCs/>
                <w:color w:val="000000"/>
              </w:rPr>
            </w:pPr>
            <w:r w:rsidRPr="004A4420">
              <w:rPr>
                <w:bCs/>
                <w:color w:val="000000"/>
              </w:rPr>
              <w:t>ARKUSZ CENOWY</w:t>
            </w:r>
          </w:p>
          <w:p w:rsidR="004A4420" w:rsidRDefault="004A4420" w:rsidP="003F1937">
            <w:pPr>
              <w:jc w:val="center"/>
              <w:rPr>
                <w:b/>
                <w:bCs/>
                <w:color w:val="000000"/>
              </w:rPr>
            </w:pPr>
          </w:p>
          <w:p w:rsidR="00F74358" w:rsidRPr="003F1937" w:rsidRDefault="008F6872" w:rsidP="003F1937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PAKIET NR 31</w:t>
            </w:r>
            <w:r w:rsidR="00F74358" w:rsidRPr="003F1937">
              <w:rPr>
                <w:b/>
                <w:bCs/>
                <w:color w:val="000000"/>
              </w:rPr>
              <w:t xml:space="preserve"> </w:t>
            </w:r>
            <w:r w:rsidR="004A4420">
              <w:rPr>
                <w:b/>
                <w:bCs/>
                <w:color w:val="000000"/>
              </w:rPr>
              <w:t xml:space="preserve"> - </w:t>
            </w:r>
            <w:r w:rsidR="004A4420" w:rsidRPr="003F1937">
              <w:rPr>
                <w:b/>
                <w:bCs/>
                <w:color w:val="000000"/>
              </w:rPr>
              <w:t>PEMETREXED</w:t>
            </w:r>
          </w:p>
        </w:tc>
      </w:tr>
      <w:tr w:rsidR="001D2D23" w:rsidRPr="003F1937" w:rsidTr="00330AE5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Lp.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Nazwa chemiczna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Nazwa handlowa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Dawka/posta</w:t>
            </w:r>
            <w:r>
              <w:rPr>
                <w:color w:val="000000"/>
              </w:rPr>
              <w:t>ć</w:t>
            </w:r>
          </w:p>
        </w:tc>
        <w:tc>
          <w:tcPr>
            <w:tcW w:w="1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Ilość sztuk w opakowaniu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Ilość opakowań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Cena opakowania netto w zł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Wartość netto w zł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VAT %</w:t>
            </w:r>
          </w:p>
        </w:tc>
        <w:tc>
          <w:tcPr>
            <w:tcW w:w="1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Wartość brutto w zł</w:t>
            </w:r>
          </w:p>
        </w:tc>
      </w:tr>
      <w:tr w:rsidR="00330AE5" w:rsidRPr="003F1937" w:rsidTr="00330AE5">
        <w:trPr>
          <w:trHeight w:val="27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8=6x7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10=8+9</w:t>
            </w:r>
          </w:p>
        </w:tc>
      </w:tr>
      <w:tr w:rsidR="001D2D23" w:rsidRPr="003F1937" w:rsidTr="008F6872">
        <w:trPr>
          <w:trHeight w:val="863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D23" w:rsidRPr="003F1937" w:rsidRDefault="004A4420" w:rsidP="003F19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D23" w:rsidRPr="004A4420" w:rsidRDefault="004A4420" w:rsidP="003F1937">
            <w:pPr>
              <w:jc w:val="center"/>
            </w:pPr>
            <w:r w:rsidRPr="004A4420">
              <w:t>PEMETREXED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D23" w:rsidRPr="003F1937" w:rsidRDefault="001D2D23" w:rsidP="003F1937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D23" w:rsidRPr="003F1937" w:rsidRDefault="001D2D23" w:rsidP="003F1937">
            <w:pPr>
              <w:rPr>
                <w:color w:val="000000"/>
              </w:rPr>
            </w:pPr>
            <w:r w:rsidRPr="003F1937">
              <w:rPr>
                <w:color w:val="000000"/>
              </w:rPr>
              <w:t>INJ 100mg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</w:tr>
      <w:tr w:rsidR="001D2D23" w:rsidRPr="003F1937" w:rsidTr="008F6872">
        <w:trPr>
          <w:trHeight w:val="677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D23" w:rsidRPr="003F1937" w:rsidRDefault="004A4420" w:rsidP="003F19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D23" w:rsidRPr="004A4420" w:rsidRDefault="004A4420" w:rsidP="003F1937">
            <w:pPr>
              <w:jc w:val="center"/>
            </w:pPr>
            <w:r w:rsidRPr="004A4420">
              <w:t>PEMETREXED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D23" w:rsidRPr="003F1937" w:rsidRDefault="001D2D23" w:rsidP="003F1937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D23" w:rsidRPr="003F1937" w:rsidRDefault="001D2D23" w:rsidP="003F1937">
            <w:pPr>
              <w:rPr>
                <w:color w:val="000000"/>
              </w:rPr>
            </w:pPr>
            <w:r w:rsidRPr="003F1937">
              <w:rPr>
                <w:color w:val="000000"/>
              </w:rPr>
              <w:t>INJ 500mg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</w:tr>
      <w:tr w:rsidR="001D2D23" w:rsidRPr="003F1937" w:rsidTr="008F6872">
        <w:trPr>
          <w:trHeight w:val="510"/>
          <w:tblCellSpacing w:w="0" w:type="dxa"/>
        </w:trPr>
        <w:tc>
          <w:tcPr>
            <w:tcW w:w="9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D23" w:rsidRPr="003F1937" w:rsidRDefault="001D2D23" w:rsidP="004A4420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Razem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</w:tr>
    </w:tbl>
    <w:p w:rsidR="00F74358" w:rsidRPr="003F1937" w:rsidRDefault="00F74358" w:rsidP="003F1937"/>
    <w:p w:rsidR="00F74358" w:rsidRPr="003F1937" w:rsidRDefault="00F74358" w:rsidP="003F1937"/>
    <w:p w:rsidR="007F6283" w:rsidRPr="00F525B4" w:rsidRDefault="007F6283" w:rsidP="007F6283">
      <w:pPr>
        <w:rPr>
          <w:sz w:val="22"/>
          <w:szCs w:val="22"/>
        </w:rPr>
      </w:pPr>
      <w:r w:rsidRPr="00F525B4">
        <w:rPr>
          <w:sz w:val="22"/>
          <w:szCs w:val="22"/>
        </w:rPr>
        <w:t xml:space="preserve">Cena pakietu nr </w:t>
      </w:r>
      <w:r w:rsidR="008F6872">
        <w:rPr>
          <w:sz w:val="22"/>
          <w:szCs w:val="22"/>
        </w:rPr>
        <w:t xml:space="preserve"> 31 </w:t>
      </w:r>
      <w:r w:rsidRPr="00F525B4">
        <w:rPr>
          <w:bCs/>
          <w:sz w:val="22"/>
          <w:szCs w:val="22"/>
        </w:rPr>
        <w:t>.............................................................</w:t>
      </w:r>
      <w:r w:rsidRPr="00F525B4">
        <w:rPr>
          <w:sz w:val="22"/>
          <w:szCs w:val="22"/>
        </w:rPr>
        <w:t>zł netto + ............................... zł VAT = .....................................................zł brutto</w:t>
      </w:r>
    </w:p>
    <w:p w:rsidR="007F6283" w:rsidRPr="00F525B4" w:rsidRDefault="007F6283" w:rsidP="007F6283">
      <w:pPr>
        <w:rPr>
          <w:sz w:val="22"/>
          <w:szCs w:val="22"/>
        </w:rPr>
      </w:pPr>
    </w:p>
    <w:p w:rsidR="007F6283" w:rsidRPr="00F525B4" w:rsidRDefault="007F6283" w:rsidP="007F6283">
      <w:pPr>
        <w:rPr>
          <w:sz w:val="22"/>
          <w:szCs w:val="22"/>
        </w:rPr>
      </w:pPr>
    </w:p>
    <w:p w:rsidR="007F6283" w:rsidRPr="00F525B4" w:rsidRDefault="007F6283" w:rsidP="007F6283">
      <w:pPr>
        <w:rPr>
          <w:sz w:val="22"/>
          <w:szCs w:val="22"/>
        </w:rPr>
      </w:pPr>
      <w:r w:rsidRPr="00F525B4">
        <w:rPr>
          <w:sz w:val="22"/>
          <w:szCs w:val="22"/>
        </w:rPr>
        <w:t>(słownie.................................................................................................................................................................................................................)</w:t>
      </w:r>
    </w:p>
    <w:p w:rsidR="007F6283" w:rsidRPr="003F1937" w:rsidRDefault="007F6283" w:rsidP="007F6283"/>
    <w:p w:rsidR="007F6283" w:rsidRDefault="007F6283" w:rsidP="007F6283"/>
    <w:p w:rsidR="007F6283" w:rsidRDefault="007F6283" w:rsidP="007F6283"/>
    <w:p w:rsidR="007F6283" w:rsidRPr="003F1937" w:rsidRDefault="007F6283" w:rsidP="007F6283"/>
    <w:p w:rsidR="007F6283" w:rsidRPr="003F1937" w:rsidRDefault="007F6283" w:rsidP="007F6283"/>
    <w:p w:rsidR="007F6283" w:rsidRPr="003F1937" w:rsidRDefault="007F6283" w:rsidP="007F6283"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  <w:t>.............................................................................</w:t>
      </w:r>
    </w:p>
    <w:p w:rsidR="007F6283" w:rsidRPr="003F1937" w:rsidRDefault="007F6283" w:rsidP="007F6283">
      <w:pPr>
        <w:ind w:left="8499" w:firstLine="709"/>
      </w:pPr>
      <w:r w:rsidRPr="003F1937">
        <w:t xml:space="preserve">Pieczęć i podpis osoby uprawnionej do składania </w:t>
      </w:r>
      <w:r w:rsidRPr="003F1937">
        <w:br/>
        <w:t xml:space="preserve">               oświadczeń woli w imieniu Wykonawcy</w:t>
      </w:r>
    </w:p>
    <w:p w:rsidR="00F74358" w:rsidRPr="003F1937" w:rsidRDefault="00F74358" w:rsidP="003F1937"/>
    <w:p w:rsidR="00F74358" w:rsidRDefault="00F74358" w:rsidP="003F1937"/>
    <w:p w:rsidR="007F6283" w:rsidRDefault="007F6283" w:rsidP="003F1937"/>
    <w:p w:rsidR="007F6283" w:rsidRPr="003F1937" w:rsidRDefault="007F6283" w:rsidP="003F1937"/>
    <w:p w:rsidR="00F74358" w:rsidRDefault="00F74358" w:rsidP="003F1937"/>
    <w:p w:rsidR="007F6283" w:rsidRDefault="007F6283" w:rsidP="003F1937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9"/>
        <w:gridCol w:w="2138"/>
        <w:gridCol w:w="1050"/>
        <w:gridCol w:w="1180"/>
        <w:gridCol w:w="1834"/>
        <w:gridCol w:w="1670"/>
        <w:gridCol w:w="1492"/>
        <w:gridCol w:w="1958"/>
        <w:gridCol w:w="602"/>
        <w:gridCol w:w="1789"/>
      </w:tblGrid>
      <w:tr w:rsidR="007F6283" w:rsidRPr="003F1937" w:rsidTr="00164AD7">
        <w:trPr>
          <w:trHeight w:val="570"/>
          <w:tblCellSpacing w:w="0" w:type="dxa"/>
        </w:trPr>
        <w:tc>
          <w:tcPr>
            <w:tcW w:w="14032" w:type="dxa"/>
            <w:gridSpan w:val="10"/>
            <w:shd w:val="clear" w:color="auto" w:fill="E6E6E6"/>
            <w:vAlign w:val="center"/>
            <w:hideMark/>
          </w:tcPr>
          <w:p w:rsidR="007F6283" w:rsidRPr="007F6283" w:rsidRDefault="007F6283" w:rsidP="00164AD7">
            <w:pPr>
              <w:jc w:val="center"/>
              <w:rPr>
                <w:bCs/>
                <w:color w:val="000000"/>
              </w:rPr>
            </w:pPr>
            <w:r w:rsidRPr="007F6283">
              <w:rPr>
                <w:bCs/>
                <w:color w:val="000000"/>
              </w:rPr>
              <w:lastRenderedPageBreak/>
              <w:t xml:space="preserve">ARKUSZ CENOWY </w:t>
            </w:r>
          </w:p>
          <w:p w:rsidR="007F6283" w:rsidRDefault="007F6283" w:rsidP="00164AD7">
            <w:pPr>
              <w:jc w:val="center"/>
              <w:rPr>
                <w:b/>
                <w:bCs/>
                <w:color w:val="000000"/>
              </w:rPr>
            </w:pPr>
          </w:p>
          <w:p w:rsidR="007F6283" w:rsidRPr="003F1937" w:rsidRDefault="007F6283" w:rsidP="007F6283">
            <w:pPr>
              <w:jc w:val="center"/>
              <w:rPr>
                <w:color w:val="000000"/>
              </w:rPr>
            </w:pPr>
            <w:r w:rsidRPr="003F1937">
              <w:rPr>
                <w:b/>
                <w:bCs/>
                <w:color w:val="000000"/>
              </w:rPr>
              <w:t xml:space="preserve">PAKIET </w:t>
            </w:r>
            <w:r w:rsidR="00C64A70">
              <w:rPr>
                <w:b/>
                <w:bCs/>
                <w:color w:val="000000"/>
              </w:rPr>
              <w:t>NR 32</w:t>
            </w:r>
            <w:r>
              <w:rPr>
                <w:b/>
                <w:bCs/>
                <w:color w:val="000000"/>
              </w:rPr>
              <w:t xml:space="preserve"> - AMPHOTERICIN</w:t>
            </w:r>
          </w:p>
        </w:tc>
      </w:tr>
      <w:tr w:rsidR="007F6283" w:rsidRPr="003F1937" w:rsidTr="00757EA0">
        <w:trPr>
          <w:trHeight w:val="855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7F6283" w:rsidRPr="003F1937" w:rsidRDefault="007F628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Lp.</w:t>
            </w:r>
          </w:p>
        </w:tc>
        <w:tc>
          <w:tcPr>
            <w:tcW w:w="2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7F6283" w:rsidRPr="003F1937" w:rsidRDefault="007F628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Nazwa chemiczna</w:t>
            </w:r>
          </w:p>
        </w:tc>
        <w:tc>
          <w:tcPr>
            <w:tcW w:w="1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7F6283" w:rsidRPr="003F1937" w:rsidRDefault="007F628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Nazwa handlowa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7F6283" w:rsidRPr="003F1937" w:rsidRDefault="007F628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Dawka/posta</w:t>
            </w:r>
            <w:r>
              <w:rPr>
                <w:color w:val="000000"/>
              </w:rPr>
              <w:t>ć</w:t>
            </w:r>
          </w:p>
        </w:tc>
        <w:tc>
          <w:tcPr>
            <w:tcW w:w="1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7F6283" w:rsidRPr="003F1937" w:rsidRDefault="007F628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Ilość sztuk w opakowaniu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7F6283" w:rsidRPr="003F1937" w:rsidRDefault="007F628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Ilość opakowań</w:t>
            </w:r>
          </w:p>
        </w:tc>
        <w:tc>
          <w:tcPr>
            <w:tcW w:w="1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7F6283" w:rsidRPr="003F1937" w:rsidRDefault="007F628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Cena opakowania netto w zł</w:t>
            </w:r>
          </w:p>
        </w:tc>
        <w:tc>
          <w:tcPr>
            <w:tcW w:w="1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7F6283" w:rsidRPr="003F1937" w:rsidRDefault="007F628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Wartość netto w zł</w:t>
            </w:r>
          </w:p>
        </w:tc>
        <w:tc>
          <w:tcPr>
            <w:tcW w:w="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7F6283" w:rsidRPr="003F1937" w:rsidRDefault="007F6283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VAT %</w:t>
            </w:r>
          </w:p>
        </w:tc>
        <w:tc>
          <w:tcPr>
            <w:tcW w:w="1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F6283" w:rsidRPr="003F1937" w:rsidRDefault="007F628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Wartość brutto w zł</w:t>
            </w:r>
          </w:p>
        </w:tc>
      </w:tr>
      <w:tr w:rsidR="007F6283" w:rsidRPr="003F1937" w:rsidTr="00757EA0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7F6283" w:rsidRPr="003F1937" w:rsidRDefault="007F628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2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7F6283" w:rsidRPr="003F1937" w:rsidRDefault="007F628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</w:t>
            </w:r>
          </w:p>
        </w:tc>
        <w:tc>
          <w:tcPr>
            <w:tcW w:w="1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7F6283" w:rsidRPr="003F1937" w:rsidRDefault="007F628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7F6283" w:rsidRPr="003F1937" w:rsidRDefault="007F628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</w:t>
            </w:r>
          </w:p>
        </w:tc>
        <w:tc>
          <w:tcPr>
            <w:tcW w:w="1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7F6283" w:rsidRPr="003F1937" w:rsidRDefault="007F6283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7F6283" w:rsidRPr="003F1937" w:rsidRDefault="007F6283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7F6283" w:rsidRPr="003F1937" w:rsidRDefault="007F6283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7F6283" w:rsidRPr="003F1937" w:rsidRDefault="007F6283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8=6x7</w:t>
            </w:r>
          </w:p>
        </w:tc>
        <w:tc>
          <w:tcPr>
            <w:tcW w:w="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7F6283" w:rsidRPr="003F1937" w:rsidRDefault="007F6283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F6283" w:rsidRPr="003F1937" w:rsidRDefault="007F6283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10=8+9</w:t>
            </w:r>
          </w:p>
        </w:tc>
      </w:tr>
      <w:tr w:rsidR="007F6283" w:rsidRPr="003F1937" w:rsidTr="00757EA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F6283" w:rsidRPr="003F1937" w:rsidRDefault="007F628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2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F6283" w:rsidRPr="007F6283" w:rsidRDefault="007F6283" w:rsidP="007F6283">
            <w:pPr>
              <w:jc w:val="center"/>
              <w:rPr>
                <w:color w:val="000000"/>
              </w:rPr>
            </w:pPr>
            <w:r w:rsidRPr="007F6283">
              <w:rPr>
                <w:bCs/>
                <w:color w:val="000000"/>
              </w:rPr>
              <w:t>AMPHOTERICIN</w:t>
            </w:r>
            <w:r w:rsidR="00757EA0">
              <w:rPr>
                <w:bCs/>
                <w:color w:val="000000"/>
              </w:rPr>
              <w:t xml:space="preserve"> B</w:t>
            </w:r>
          </w:p>
        </w:tc>
        <w:tc>
          <w:tcPr>
            <w:tcW w:w="1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F6283" w:rsidRPr="003F1937" w:rsidRDefault="007F6283" w:rsidP="00164AD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F6283" w:rsidRPr="003F1937" w:rsidRDefault="00757EA0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0,05 g </w:t>
            </w:r>
            <w:proofErr w:type="spellStart"/>
            <w:r>
              <w:rPr>
                <w:color w:val="000000"/>
              </w:rPr>
              <w:t>inj</w:t>
            </w:r>
            <w:proofErr w:type="spellEnd"/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F6283" w:rsidRPr="003F1937" w:rsidRDefault="00757EA0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6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7F6283" w:rsidRPr="003F1937" w:rsidRDefault="00757EA0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48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7F6283" w:rsidRPr="003F1937" w:rsidRDefault="007F6283" w:rsidP="00164AD7">
            <w:pPr>
              <w:jc w:val="center"/>
              <w:rPr>
                <w:color w:val="000000"/>
              </w:rPr>
            </w:pPr>
          </w:p>
        </w:tc>
        <w:tc>
          <w:tcPr>
            <w:tcW w:w="1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7F6283" w:rsidRPr="003F1937" w:rsidRDefault="007F6283" w:rsidP="00164AD7">
            <w:pPr>
              <w:jc w:val="right"/>
              <w:rPr>
                <w:color w:val="000000"/>
              </w:rPr>
            </w:pPr>
          </w:p>
        </w:tc>
        <w:tc>
          <w:tcPr>
            <w:tcW w:w="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7F6283" w:rsidRPr="003F1937" w:rsidRDefault="007F6283" w:rsidP="00164AD7">
            <w:pPr>
              <w:jc w:val="right"/>
              <w:rPr>
                <w:color w:val="000000"/>
              </w:rPr>
            </w:pPr>
          </w:p>
        </w:tc>
        <w:tc>
          <w:tcPr>
            <w:tcW w:w="1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F6283" w:rsidRPr="003F1937" w:rsidRDefault="007F6283" w:rsidP="00164AD7">
            <w:pPr>
              <w:jc w:val="right"/>
              <w:rPr>
                <w:color w:val="000000"/>
              </w:rPr>
            </w:pPr>
          </w:p>
        </w:tc>
      </w:tr>
    </w:tbl>
    <w:p w:rsidR="007F6283" w:rsidRPr="003F1937" w:rsidRDefault="007F6283" w:rsidP="007F6283"/>
    <w:p w:rsidR="007F6283" w:rsidRPr="003F1937" w:rsidRDefault="007F6283" w:rsidP="007F6283"/>
    <w:p w:rsidR="007F6283" w:rsidRPr="00F525B4" w:rsidRDefault="007F6283" w:rsidP="007F6283">
      <w:pPr>
        <w:rPr>
          <w:sz w:val="22"/>
          <w:szCs w:val="22"/>
        </w:rPr>
      </w:pPr>
      <w:r w:rsidRPr="00F525B4">
        <w:rPr>
          <w:sz w:val="22"/>
          <w:szCs w:val="22"/>
        </w:rPr>
        <w:t xml:space="preserve">Cena pakietu nr </w:t>
      </w:r>
      <w:r w:rsidR="00C64A70">
        <w:rPr>
          <w:sz w:val="22"/>
          <w:szCs w:val="22"/>
        </w:rPr>
        <w:t xml:space="preserve"> 32</w:t>
      </w:r>
      <w:r>
        <w:rPr>
          <w:sz w:val="22"/>
          <w:szCs w:val="22"/>
        </w:rPr>
        <w:t xml:space="preserve"> </w:t>
      </w:r>
      <w:r w:rsidRPr="00F525B4">
        <w:rPr>
          <w:bCs/>
          <w:sz w:val="22"/>
          <w:szCs w:val="22"/>
        </w:rPr>
        <w:t>.............................................................</w:t>
      </w:r>
      <w:r w:rsidRPr="00F525B4">
        <w:rPr>
          <w:sz w:val="22"/>
          <w:szCs w:val="22"/>
        </w:rPr>
        <w:t>zł netto + ............................... zł VAT = .....................................................zł brutto</w:t>
      </w:r>
    </w:p>
    <w:p w:rsidR="007F6283" w:rsidRPr="00F525B4" w:rsidRDefault="007F6283" w:rsidP="007F6283">
      <w:pPr>
        <w:rPr>
          <w:sz w:val="22"/>
          <w:szCs w:val="22"/>
        </w:rPr>
      </w:pPr>
    </w:p>
    <w:p w:rsidR="007F6283" w:rsidRPr="00F525B4" w:rsidRDefault="007F6283" w:rsidP="007F6283">
      <w:pPr>
        <w:rPr>
          <w:sz w:val="22"/>
          <w:szCs w:val="22"/>
        </w:rPr>
      </w:pPr>
    </w:p>
    <w:p w:rsidR="007F6283" w:rsidRPr="00F525B4" w:rsidRDefault="007F6283" w:rsidP="007F6283">
      <w:pPr>
        <w:rPr>
          <w:sz w:val="22"/>
          <w:szCs w:val="22"/>
        </w:rPr>
      </w:pPr>
      <w:r w:rsidRPr="00F525B4">
        <w:rPr>
          <w:sz w:val="22"/>
          <w:szCs w:val="22"/>
        </w:rPr>
        <w:t>(słownie.................................................................................................................................................................................................................)</w:t>
      </w:r>
    </w:p>
    <w:p w:rsidR="007F6283" w:rsidRPr="003F1937" w:rsidRDefault="007F6283" w:rsidP="007F6283"/>
    <w:p w:rsidR="007F6283" w:rsidRDefault="007F6283" w:rsidP="007F6283"/>
    <w:p w:rsidR="005C6B52" w:rsidRDefault="005C6B52" w:rsidP="007F6283"/>
    <w:p w:rsidR="005C6B52" w:rsidRPr="003F1937" w:rsidRDefault="005C6B52" w:rsidP="007F6283"/>
    <w:p w:rsidR="007F6283" w:rsidRPr="003F1937" w:rsidRDefault="007F6283" w:rsidP="007F6283"/>
    <w:p w:rsidR="007F6283" w:rsidRPr="003F1937" w:rsidRDefault="007F6283" w:rsidP="007F6283"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  <w:t>.............................................................................</w:t>
      </w:r>
    </w:p>
    <w:p w:rsidR="007F6283" w:rsidRPr="003F1937" w:rsidRDefault="007F6283" w:rsidP="007F6283">
      <w:pPr>
        <w:ind w:left="8499" w:firstLine="709"/>
      </w:pPr>
      <w:r w:rsidRPr="003F1937">
        <w:t xml:space="preserve">Pieczęć i podpis osoby uprawnionej do składania </w:t>
      </w:r>
      <w:r w:rsidRPr="003F1937">
        <w:br/>
        <w:t xml:space="preserve">               oświadczeń woli w imieniu Wykonawcy</w:t>
      </w:r>
    </w:p>
    <w:p w:rsidR="007F6283" w:rsidRPr="003F1937" w:rsidRDefault="007F6283" w:rsidP="007F6283"/>
    <w:p w:rsidR="007F6283" w:rsidRDefault="007F6283" w:rsidP="003F1937"/>
    <w:p w:rsidR="007F6283" w:rsidRDefault="007F6283" w:rsidP="003F1937"/>
    <w:p w:rsidR="007F6283" w:rsidRDefault="007F6283" w:rsidP="003F1937"/>
    <w:p w:rsidR="007F6283" w:rsidRDefault="007F6283" w:rsidP="003F1937"/>
    <w:p w:rsidR="005C6B52" w:rsidRDefault="005C6B52" w:rsidP="003F1937"/>
    <w:p w:rsidR="005C6B52" w:rsidRDefault="005C6B52" w:rsidP="003F1937"/>
    <w:p w:rsidR="005C6B52" w:rsidRDefault="005C6B52" w:rsidP="003F1937"/>
    <w:p w:rsidR="005C6B52" w:rsidRDefault="005C6B52" w:rsidP="003F1937"/>
    <w:p w:rsidR="007F6283" w:rsidRDefault="007F6283" w:rsidP="003F1937"/>
    <w:p w:rsidR="007F6283" w:rsidRDefault="007F6283" w:rsidP="003F1937"/>
    <w:p w:rsidR="007F6283" w:rsidRPr="003F1937" w:rsidRDefault="007F6283" w:rsidP="003F1937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"/>
        <w:gridCol w:w="2674"/>
        <w:gridCol w:w="1211"/>
        <w:gridCol w:w="1217"/>
        <w:gridCol w:w="1899"/>
        <w:gridCol w:w="1215"/>
        <w:gridCol w:w="1404"/>
        <w:gridCol w:w="1843"/>
        <w:gridCol w:w="567"/>
        <w:gridCol w:w="1684"/>
      </w:tblGrid>
      <w:tr w:rsidR="00D873FA" w:rsidRPr="003F1937" w:rsidTr="001D2D23">
        <w:trPr>
          <w:trHeight w:val="570"/>
          <w:tblCellSpacing w:w="0" w:type="dxa"/>
        </w:trPr>
        <w:tc>
          <w:tcPr>
            <w:tcW w:w="14032" w:type="dxa"/>
            <w:gridSpan w:val="10"/>
            <w:shd w:val="clear" w:color="auto" w:fill="E6E6E6"/>
            <w:vAlign w:val="center"/>
            <w:hideMark/>
          </w:tcPr>
          <w:p w:rsidR="007F6283" w:rsidRPr="007F6283" w:rsidRDefault="007F6283" w:rsidP="003F1937">
            <w:pPr>
              <w:jc w:val="center"/>
              <w:rPr>
                <w:bCs/>
                <w:color w:val="000000"/>
              </w:rPr>
            </w:pPr>
            <w:r w:rsidRPr="007F6283">
              <w:rPr>
                <w:bCs/>
                <w:color w:val="000000"/>
              </w:rPr>
              <w:lastRenderedPageBreak/>
              <w:t xml:space="preserve">ARKUSZ CENOWY </w:t>
            </w:r>
          </w:p>
          <w:p w:rsidR="007F6283" w:rsidRDefault="007F6283" w:rsidP="003F1937">
            <w:pPr>
              <w:jc w:val="center"/>
              <w:rPr>
                <w:b/>
                <w:bCs/>
                <w:color w:val="000000"/>
              </w:rPr>
            </w:pPr>
          </w:p>
          <w:p w:rsidR="00D873FA" w:rsidRPr="003F1937" w:rsidRDefault="00D873FA" w:rsidP="005C6B52">
            <w:pPr>
              <w:jc w:val="center"/>
              <w:rPr>
                <w:color w:val="000000"/>
              </w:rPr>
            </w:pPr>
            <w:r w:rsidRPr="003F1937">
              <w:rPr>
                <w:b/>
                <w:bCs/>
                <w:color w:val="000000"/>
              </w:rPr>
              <w:t xml:space="preserve">PAKIET </w:t>
            </w:r>
            <w:r w:rsidR="00C64A70">
              <w:rPr>
                <w:b/>
                <w:bCs/>
                <w:color w:val="000000"/>
              </w:rPr>
              <w:t>NR 33</w:t>
            </w:r>
            <w:r w:rsidR="00DD313F">
              <w:rPr>
                <w:b/>
                <w:bCs/>
                <w:color w:val="000000"/>
              </w:rPr>
              <w:t xml:space="preserve">  </w:t>
            </w:r>
            <w:r w:rsidR="005C6B52">
              <w:rPr>
                <w:b/>
                <w:bCs/>
                <w:color w:val="000000"/>
              </w:rPr>
              <w:t xml:space="preserve"> </w:t>
            </w:r>
            <w:r w:rsidR="00DD313F">
              <w:rPr>
                <w:b/>
                <w:bCs/>
                <w:color w:val="000000"/>
              </w:rPr>
              <w:t>WZW C LEKI BEZINTERFERONOWE - ZEPATIER</w:t>
            </w:r>
          </w:p>
        </w:tc>
      </w:tr>
      <w:tr w:rsidR="001D2D23" w:rsidRPr="003F1937" w:rsidTr="00DD313F">
        <w:trPr>
          <w:trHeight w:val="855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Lp.</w:t>
            </w:r>
          </w:p>
        </w:tc>
        <w:tc>
          <w:tcPr>
            <w:tcW w:w="2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Nazwa chemiczna</w:t>
            </w:r>
          </w:p>
        </w:tc>
        <w:tc>
          <w:tcPr>
            <w:tcW w:w="12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Nazwa handlowa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Dawka/posta</w:t>
            </w:r>
            <w:r>
              <w:rPr>
                <w:color w:val="000000"/>
              </w:rPr>
              <w:t>ć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Ilość sztuk w opakowaniu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Ilość opakowań</w:t>
            </w:r>
          </w:p>
        </w:tc>
        <w:tc>
          <w:tcPr>
            <w:tcW w:w="1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Cena opakowania netto w zł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Wartość netto w zł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VAT %</w:t>
            </w:r>
          </w:p>
        </w:tc>
        <w:tc>
          <w:tcPr>
            <w:tcW w:w="1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Wartość brutto w zł</w:t>
            </w:r>
          </w:p>
        </w:tc>
      </w:tr>
      <w:tr w:rsidR="001D2D23" w:rsidRPr="003F1937" w:rsidTr="00DD313F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2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</w:t>
            </w:r>
          </w:p>
        </w:tc>
        <w:tc>
          <w:tcPr>
            <w:tcW w:w="12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8=6x7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10=8+9</w:t>
            </w:r>
          </w:p>
        </w:tc>
      </w:tr>
      <w:tr w:rsidR="001D2D23" w:rsidRPr="003F1937" w:rsidTr="00DD313F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2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ELBASWIR/GRAZOPREWIR</w:t>
            </w:r>
          </w:p>
        </w:tc>
        <w:tc>
          <w:tcPr>
            <w:tcW w:w="1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50 mg/100 mg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28</w:t>
            </w:r>
          </w:p>
        </w:tc>
        <w:tc>
          <w:tcPr>
            <w:tcW w:w="0" w:type="auto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120</w:t>
            </w:r>
          </w:p>
        </w:tc>
        <w:tc>
          <w:tcPr>
            <w:tcW w:w="140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1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</w:tr>
    </w:tbl>
    <w:p w:rsidR="00F74358" w:rsidRPr="003F1937" w:rsidRDefault="00F74358" w:rsidP="003F1937"/>
    <w:p w:rsidR="00D873FA" w:rsidRPr="003F1937" w:rsidRDefault="00D873FA" w:rsidP="003F1937"/>
    <w:p w:rsidR="007F6283" w:rsidRPr="00F525B4" w:rsidRDefault="007F6283" w:rsidP="007F6283">
      <w:pPr>
        <w:rPr>
          <w:sz w:val="22"/>
          <w:szCs w:val="22"/>
        </w:rPr>
      </w:pPr>
      <w:r w:rsidRPr="00F525B4">
        <w:rPr>
          <w:sz w:val="22"/>
          <w:szCs w:val="22"/>
        </w:rPr>
        <w:t xml:space="preserve">Cena pakietu nr </w:t>
      </w:r>
      <w:r w:rsidR="00C64A70">
        <w:rPr>
          <w:sz w:val="22"/>
          <w:szCs w:val="22"/>
        </w:rPr>
        <w:t xml:space="preserve"> 33</w:t>
      </w:r>
      <w:r>
        <w:rPr>
          <w:sz w:val="22"/>
          <w:szCs w:val="22"/>
        </w:rPr>
        <w:t xml:space="preserve"> </w:t>
      </w:r>
      <w:r w:rsidRPr="00F525B4">
        <w:rPr>
          <w:bCs/>
          <w:sz w:val="22"/>
          <w:szCs w:val="22"/>
        </w:rPr>
        <w:t>.............................................................</w:t>
      </w:r>
      <w:r w:rsidRPr="00F525B4">
        <w:rPr>
          <w:sz w:val="22"/>
          <w:szCs w:val="22"/>
        </w:rPr>
        <w:t>zł netto + ............................... zł VAT = .....................................................zł brutto</w:t>
      </w:r>
    </w:p>
    <w:p w:rsidR="007F6283" w:rsidRPr="00F525B4" w:rsidRDefault="007F6283" w:rsidP="007F6283">
      <w:pPr>
        <w:rPr>
          <w:sz w:val="22"/>
          <w:szCs w:val="22"/>
        </w:rPr>
      </w:pPr>
    </w:p>
    <w:p w:rsidR="007F6283" w:rsidRPr="00F525B4" w:rsidRDefault="007F6283" w:rsidP="007F6283">
      <w:pPr>
        <w:rPr>
          <w:sz w:val="22"/>
          <w:szCs w:val="22"/>
        </w:rPr>
      </w:pPr>
    </w:p>
    <w:p w:rsidR="007F6283" w:rsidRPr="00F525B4" w:rsidRDefault="007F6283" w:rsidP="007F6283">
      <w:pPr>
        <w:rPr>
          <w:sz w:val="22"/>
          <w:szCs w:val="22"/>
        </w:rPr>
      </w:pPr>
      <w:r w:rsidRPr="00F525B4">
        <w:rPr>
          <w:sz w:val="22"/>
          <w:szCs w:val="22"/>
        </w:rPr>
        <w:t>(słownie.................................................................................................................................................................................................................)</w:t>
      </w:r>
    </w:p>
    <w:p w:rsidR="007F6283" w:rsidRPr="003F1937" w:rsidRDefault="007F6283" w:rsidP="007F6283"/>
    <w:p w:rsidR="007F6283" w:rsidRDefault="007F6283" w:rsidP="007F6283"/>
    <w:p w:rsidR="003A1EC6" w:rsidRDefault="003A1EC6" w:rsidP="007F6283"/>
    <w:p w:rsidR="003A1EC6" w:rsidRPr="003F1937" w:rsidRDefault="003A1EC6" w:rsidP="007F6283"/>
    <w:p w:rsidR="007F6283" w:rsidRPr="003F1937" w:rsidRDefault="007F6283" w:rsidP="007F6283"/>
    <w:p w:rsidR="007F6283" w:rsidRPr="003F1937" w:rsidRDefault="007F6283" w:rsidP="007F6283"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  <w:t>.............................................................................</w:t>
      </w:r>
    </w:p>
    <w:p w:rsidR="007F6283" w:rsidRPr="003F1937" w:rsidRDefault="007F6283" w:rsidP="007F6283">
      <w:pPr>
        <w:ind w:left="8499" w:firstLine="709"/>
      </w:pPr>
      <w:r w:rsidRPr="003F1937">
        <w:t xml:space="preserve">Pieczęć i podpis osoby uprawnionej do składania </w:t>
      </w:r>
      <w:r w:rsidRPr="003F1937">
        <w:br/>
        <w:t xml:space="preserve">               oświadczeń woli w imieniu Wykonawcy</w:t>
      </w:r>
    </w:p>
    <w:p w:rsidR="00D873FA" w:rsidRPr="003F1937" w:rsidRDefault="00D873FA" w:rsidP="003F1937"/>
    <w:p w:rsidR="00F74358" w:rsidRPr="003F1937" w:rsidRDefault="00F74358" w:rsidP="003F1937"/>
    <w:p w:rsidR="00F74358" w:rsidRDefault="00F74358" w:rsidP="003F1937"/>
    <w:p w:rsidR="003A1EC6" w:rsidRDefault="003A1EC6" w:rsidP="003F1937"/>
    <w:p w:rsidR="003A1EC6" w:rsidRDefault="003A1EC6" w:rsidP="003F1937"/>
    <w:p w:rsidR="003A1EC6" w:rsidRDefault="003A1EC6" w:rsidP="003F1937"/>
    <w:p w:rsidR="003A1EC6" w:rsidRDefault="003A1EC6" w:rsidP="003F1937"/>
    <w:p w:rsidR="003A1EC6" w:rsidRDefault="003A1EC6" w:rsidP="003F1937"/>
    <w:p w:rsidR="003A1EC6" w:rsidRDefault="003A1EC6" w:rsidP="003F1937"/>
    <w:p w:rsidR="003A1EC6" w:rsidRDefault="003A1EC6" w:rsidP="003F1937"/>
    <w:p w:rsidR="003A1EC6" w:rsidRPr="003F1937" w:rsidRDefault="003A1EC6" w:rsidP="003F1937"/>
    <w:p w:rsidR="00F74358" w:rsidRPr="003F1937" w:rsidRDefault="00F74358" w:rsidP="003F1937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9"/>
        <w:gridCol w:w="3099"/>
        <w:gridCol w:w="1133"/>
        <w:gridCol w:w="1178"/>
        <w:gridCol w:w="1828"/>
        <w:gridCol w:w="1187"/>
        <w:gridCol w:w="1619"/>
        <w:gridCol w:w="1661"/>
        <w:gridCol w:w="614"/>
        <w:gridCol w:w="1394"/>
      </w:tblGrid>
      <w:tr w:rsidR="00F74358" w:rsidRPr="003F1937" w:rsidTr="001D2D23">
        <w:trPr>
          <w:trHeight w:val="570"/>
          <w:tblCellSpacing w:w="0" w:type="dxa"/>
        </w:trPr>
        <w:tc>
          <w:tcPr>
            <w:tcW w:w="14032" w:type="dxa"/>
            <w:gridSpan w:val="10"/>
            <w:shd w:val="clear" w:color="auto" w:fill="E6E6E6"/>
            <w:vAlign w:val="center"/>
            <w:hideMark/>
          </w:tcPr>
          <w:p w:rsidR="003A1EC6" w:rsidRPr="003A1EC6" w:rsidRDefault="003A1EC6" w:rsidP="003F1937">
            <w:pPr>
              <w:jc w:val="center"/>
              <w:rPr>
                <w:bCs/>
                <w:color w:val="000000"/>
              </w:rPr>
            </w:pPr>
            <w:r w:rsidRPr="003A1EC6">
              <w:rPr>
                <w:bCs/>
                <w:color w:val="000000"/>
              </w:rPr>
              <w:lastRenderedPageBreak/>
              <w:t>ARKUSZ CENOWY</w:t>
            </w:r>
          </w:p>
          <w:p w:rsidR="003A1EC6" w:rsidRDefault="003A1EC6" w:rsidP="003F1937">
            <w:pPr>
              <w:jc w:val="center"/>
              <w:rPr>
                <w:b/>
                <w:bCs/>
                <w:color w:val="000000"/>
              </w:rPr>
            </w:pPr>
          </w:p>
          <w:p w:rsidR="00F74358" w:rsidRPr="003F1937" w:rsidRDefault="00F74358" w:rsidP="003F1937">
            <w:pPr>
              <w:jc w:val="center"/>
              <w:rPr>
                <w:color w:val="000000"/>
              </w:rPr>
            </w:pPr>
            <w:r w:rsidRPr="003F1937">
              <w:rPr>
                <w:b/>
                <w:bCs/>
                <w:color w:val="000000"/>
              </w:rPr>
              <w:t xml:space="preserve">PAKIET </w:t>
            </w:r>
            <w:r w:rsidR="003C4772">
              <w:rPr>
                <w:b/>
                <w:bCs/>
                <w:color w:val="000000"/>
              </w:rPr>
              <w:t>NR 34</w:t>
            </w:r>
            <w:r w:rsidR="003A1EC6">
              <w:rPr>
                <w:b/>
                <w:bCs/>
                <w:color w:val="000000"/>
              </w:rPr>
              <w:t xml:space="preserve"> </w:t>
            </w:r>
            <w:r w:rsidR="003A1EC6" w:rsidRPr="003F1937">
              <w:rPr>
                <w:b/>
                <w:bCs/>
                <w:color w:val="000000"/>
              </w:rPr>
              <w:t>WZW C LEKI BEZINTERFERONOWE</w:t>
            </w:r>
            <w:r w:rsidR="003A1EC6">
              <w:rPr>
                <w:b/>
                <w:bCs/>
                <w:color w:val="000000"/>
              </w:rPr>
              <w:t xml:space="preserve"> - MAVIRET</w:t>
            </w:r>
          </w:p>
        </w:tc>
      </w:tr>
      <w:tr w:rsidR="001D2D23" w:rsidRPr="003F1937" w:rsidTr="006508CB">
        <w:trPr>
          <w:trHeight w:val="855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Lp.</w:t>
            </w:r>
          </w:p>
        </w:tc>
        <w:tc>
          <w:tcPr>
            <w:tcW w:w="30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Nazwa chemiczna</w:t>
            </w:r>
          </w:p>
        </w:tc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Nazwa handlowa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Dawka/posta</w:t>
            </w:r>
            <w:r>
              <w:rPr>
                <w:color w:val="000000"/>
              </w:rPr>
              <w:t>ć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Ilość sztuk w opakowaniu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Ilość opakowań</w:t>
            </w:r>
          </w:p>
        </w:tc>
        <w:tc>
          <w:tcPr>
            <w:tcW w:w="16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Cena opakowania netto w zł</w:t>
            </w:r>
          </w:p>
        </w:tc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Wartość netto w zł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VAT %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Wartość brutto w zł</w:t>
            </w:r>
          </w:p>
        </w:tc>
      </w:tr>
      <w:tr w:rsidR="001D2D23" w:rsidRPr="003F1937" w:rsidTr="006508C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30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</w:t>
            </w:r>
          </w:p>
        </w:tc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6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8=6x7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10=8+9</w:t>
            </w:r>
          </w:p>
        </w:tc>
      </w:tr>
      <w:tr w:rsidR="001D2D23" w:rsidRPr="003F1937" w:rsidTr="006508CB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30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GLEKAPREWIR/PIBRENTASVIR</w:t>
            </w:r>
          </w:p>
        </w:tc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100mg/40 mg 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120</w:t>
            </w:r>
          </w:p>
        </w:tc>
        <w:tc>
          <w:tcPr>
            <w:tcW w:w="16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</w:tr>
    </w:tbl>
    <w:p w:rsidR="00F74358" w:rsidRPr="003F1937" w:rsidRDefault="00F74358" w:rsidP="003F1937"/>
    <w:p w:rsidR="00D873FA" w:rsidRPr="003F1937" w:rsidRDefault="00D873FA" w:rsidP="003F1937"/>
    <w:p w:rsidR="00D873FA" w:rsidRPr="003F1937" w:rsidRDefault="00D873FA" w:rsidP="003F1937"/>
    <w:p w:rsidR="006508CB" w:rsidRPr="00F525B4" w:rsidRDefault="006508CB" w:rsidP="006508CB">
      <w:pPr>
        <w:rPr>
          <w:sz w:val="22"/>
          <w:szCs w:val="22"/>
        </w:rPr>
      </w:pPr>
      <w:r w:rsidRPr="00F525B4">
        <w:rPr>
          <w:sz w:val="22"/>
          <w:szCs w:val="22"/>
        </w:rPr>
        <w:t xml:space="preserve">Cena pakietu nr </w:t>
      </w:r>
      <w:r w:rsidR="003C4772">
        <w:rPr>
          <w:sz w:val="22"/>
          <w:szCs w:val="22"/>
        </w:rPr>
        <w:t xml:space="preserve"> 34</w:t>
      </w:r>
      <w:r>
        <w:rPr>
          <w:sz w:val="22"/>
          <w:szCs w:val="22"/>
        </w:rPr>
        <w:t xml:space="preserve"> </w:t>
      </w:r>
      <w:r w:rsidRPr="00F525B4">
        <w:rPr>
          <w:bCs/>
          <w:sz w:val="22"/>
          <w:szCs w:val="22"/>
        </w:rPr>
        <w:t>.............................................................</w:t>
      </w:r>
      <w:r w:rsidRPr="00F525B4">
        <w:rPr>
          <w:sz w:val="22"/>
          <w:szCs w:val="22"/>
        </w:rPr>
        <w:t>zł netto + ............................... zł VAT = .....................................................zł brutto</w:t>
      </w:r>
    </w:p>
    <w:p w:rsidR="006508CB" w:rsidRPr="00F525B4" w:rsidRDefault="006508CB" w:rsidP="006508CB">
      <w:pPr>
        <w:rPr>
          <w:sz w:val="22"/>
          <w:szCs w:val="22"/>
        </w:rPr>
      </w:pPr>
    </w:p>
    <w:p w:rsidR="006508CB" w:rsidRPr="00F525B4" w:rsidRDefault="006508CB" w:rsidP="006508CB">
      <w:pPr>
        <w:rPr>
          <w:sz w:val="22"/>
          <w:szCs w:val="22"/>
        </w:rPr>
      </w:pPr>
    </w:p>
    <w:p w:rsidR="006508CB" w:rsidRPr="00F525B4" w:rsidRDefault="006508CB" w:rsidP="006508CB">
      <w:pPr>
        <w:rPr>
          <w:sz w:val="22"/>
          <w:szCs w:val="22"/>
        </w:rPr>
      </w:pPr>
      <w:r w:rsidRPr="00F525B4">
        <w:rPr>
          <w:sz w:val="22"/>
          <w:szCs w:val="22"/>
        </w:rPr>
        <w:t>(słownie.................................................................................................................................................................................................................)</w:t>
      </w:r>
    </w:p>
    <w:p w:rsidR="006508CB" w:rsidRPr="003F1937" w:rsidRDefault="006508CB" w:rsidP="006508CB"/>
    <w:p w:rsidR="006508CB" w:rsidRDefault="006508CB" w:rsidP="006508CB"/>
    <w:p w:rsidR="006508CB" w:rsidRDefault="006508CB" w:rsidP="006508CB"/>
    <w:p w:rsidR="006508CB" w:rsidRPr="003F1937" w:rsidRDefault="006508CB" w:rsidP="006508CB"/>
    <w:p w:rsidR="006508CB" w:rsidRPr="003F1937" w:rsidRDefault="006508CB" w:rsidP="006508CB"/>
    <w:p w:rsidR="006508CB" w:rsidRPr="003F1937" w:rsidRDefault="006508CB" w:rsidP="006508CB"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  <w:t>.............................................................................</w:t>
      </w:r>
    </w:p>
    <w:p w:rsidR="006508CB" w:rsidRPr="003F1937" w:rsidRDefault="006508CB" w:rsidP="006508CB">
      <w:pPr>
        <w:ind w:left="8499" w:firstLine="709"/>
      </w:pPr>
      <w:r w:rsidRPr="003F1937">
        <w:t xml:space="preserve">Pieczęć i podpis osoby uprawnionej do składania </w:t>
      </w:r>
      <w:r w:rsidRPr="003F1937">
        <w:br/>
        <w:t xml:space="preserve">               oświadczeń woli w imieniu Wykonawcy</w:t>
      </w:r>
    </w:p>
    <w:p w:rsidR="00D873FA" w:rsidRPr="003F1937" w:rsidRDefault="00D873FA" w:rsidP="003F1937"/>
    <w:p w:rsidR="00D873FA" w:rsidRDefault="00D873FA" w:rsidP="003F1937"/>
    <w:p w:rsidR="006508CB" w:rsidRDefault="006508CB" w:rsidP="003F1937"/>
    <w:p w:rsidR="006508CB" w:rsidRDefault="006508CB" w:rsidP="003F1937"/>
    <w:p w:rsidR="006508CB" w:rsidRDefault="006508CB" w:rsidP="003F1937"/>
    <w:p w:rsidR="006508CB" w:rsidRDefault="006508CB" w:rsidP="003F1937"/>
    <w:p w:rsidR="006508CB" w:rsidRDefault="006508CB" w:rsidP="003F1937"/>
    <w:p w:rsidR="006508CB" w:rsidRDefault="006508CB" w:rsidP="003F1937"/>
    <w:p w:rsidR="006508CB" w:rsidRDefault="006508CB" w:rsidP="003F1937"/>
    <w:p w:rsidR="006508CB" w:rsidRDefault="006508CB" w:rsidP="003F1937"/>
    <w:p w:rsidR="006508CB" w:rsidRDefault="006508CB" w:rsidP="003F1937"/>
    <w:p w:rsidR="006508CB" w:rsidRDefault="006508CB" w:rsidP="003F1937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"/>
        <w:gridCol w:w="3099"/>
        <w:gridCol w:w="1133"/>
        <w:gridCol w:w="1986"/>
        <w:gridCol w:w="1543"/>
        <w:gridCol w:w="867"/>
        <w:gridCol w:w="1441"/>
        <w:gridCol w:w="1661"/>
        <w:gridCol w:w="610"/>
        <w:gridCol w:w="1374"/>
      </w:tblGrid>
      <w:tr w:rsidR="006508CB" w:rsidRPr="003F1937" w:rsidTr="0078716F">
        <w:trPr>
          <w:trHeight w:val="570"/>
          <w:tblCellSpacing w:w="0" w:type="dxa"/>
        </w:trPr>
        <w:tc>
          <w:tcPr>
            <w:tcW w:w="14032" w:type="dxa"/>
            <w:gridSpan w:val="10"/>
            <w:shd w:val="clear" w:color="auto" w:fill="E6E6E6"/>
            <w:vAlign w:val="center"/>
            <w:hideMark/>
          </w:tcPr>
          <w:p w:rsidR="006508CB" w:rsidRPr="003A1EC6" w:rsidRDefault="006508CB" w:rsidP="0078716F">
            <w:pPr>
              <w:jc w:val="center"/>
              <w:rPr>
                <w:bCs/>
                <w:color w:val="000000"/>
              </w:rPr>
            </w:pPr>
            <w:r w:rsidRPr="003A1EC6">
              <w:rPr>
                <w:bCs/>
                <w:color w:val="000000"/>
              </w:rPr>
              <w:lastRenderedPageBreak/>
              <w:t>ARKUSZ CENOWY</w:t>
            </w:r>
          </w:p>
          <w:p w:rsidR="006508CB" w:rsidRDefault="006508CB" w:rsidP="0078716F">
            <w:pPr>
              <w:jc w:val="center"/>
              <w:rPr>
                <w:b/>
                <w:bCs/>
                <w:color w:val="000000"/>
              </w:rPr>
            </w:pPr>
          </w:p>
          <w:p w:rsidR="006508CB" w:rsidRPr="003F1937" w:rsidRDefault="006508CB" w:rsidP="0078716F">
            <w:pPr>
              <w:jc w:val="center"/>
              <w:rPr>
                <w:color w:val="000000"/>
              </w:rPr>
            </w:pPr>
            <w:r w:rsidRPr="003F1937">
              <w:rPr>
                <w:b/>
                <w:bCs/>
                <w:color w:val="000000"/>
              </w:rPr>
              <w:t xml:space="preserve">PAKIET </w:t>
            </w:r>
            <w:r w:rsidR="003C4772">
              <w:rPr>
                <w:b/>
                <w:bCs/>
                <w:color w:val="000000"/>
              </w:rPr>
              <w:t xml:space="preserve">NR 35 </w:t>
            </w:r>
            <w:r>
              <w:rPr>
                <w:b/>
                <w:bCs/>
                <w:color w:val="000000"/>
              </w:rPr>
              <w:t xml:space="preserve"> </w:t>
            </w:r>
            <w:r w:rsidRPr="003F1937">
              <w:rPr>
                <w:b/>
                <w:bCs/>
                <w:color w:val="000000"/>
              </w:rPr>
              <w:t>WZW C LEKI BEZINTERFERONOWE</w:t>
            </w:r>
            <w:r>
              <w:rPr>
                <w:b/>
                <w:bCs/>
                <w:color w:val="000000"/>
              </w:rPr>
              <w:t xml:space="preserve"> - EPCLUSA</w:t>
            </w:r>
          </w:p>
        </w:tc>
      </w:tr>
      <w:tr w:rsidR="006508CB" w:rsidRPr="003F1937" w:rsidTr="00025E91">
        <w:trPr>
          <w:trHeight w:val="855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6508CB" w:rsidRPr="003F1937" w:rsidRDefault="006508CB" w:rsidP="0078716F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Lp.</w:t>
            </w:r>
          </w:p>
        </w:tc>
        <w:tc>
          <w:tcPr>
            <w:tcW w:w="30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6508CB" w:rsidRPr="003F1937" w:rsidRDefault="006508CB" w:rsidP="0078716F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Nazwa chemiczna</w:t>
            </w:r>
          </w:p>
        </w:tc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6508CB" w:rsidRPr="003F1937" w:rsidRDefault="006508CB" w:rsidP="0078716F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Nazwa handlowa</w:t>
            </w:r>
          </w:p>
        </w:tc>
        <w:tc>
          <w:tcPr>
            <w:tcW w:w="19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6508CB" w:rsidRPr="003F1937" w:rsidRDefault="006508CB" w:rsidP="0078716F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Dawka/posta</w:t>
            </w:r>
            <w:r>
              <w:rPr>
                <w:color w:val="000000"/>
              </w:rPr>
              <w:t>ć</w:t>
            </w:r>
          </w:p>
        </w:tc>
        <w:tc>
          <w:tcPr>
            <w:tcW w:w="1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6508CB" w:rsidRPr="003F1937" w:rsidRDefault="006508CB" w:rsidP="0078716F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Ilość sztuk w opakowaniu</w:t>
            </w:r>
          </w:p>
        </w:tc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6508CB" w:rsidRPr="003F1937" w:rsidRDefault="006508CB" w:rsidP="0078716F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Ilość opakowań</w:t>
            </w:r>
          </w:p>
        </w:tc>
        <w:tc>
          <w:tcPr>
            <w:tcW w:w="14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6508CB" w:rsidRPr="003F1937" w:rsidRDefault="006508CB" w:rsidP="0078716F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Cena opakowania netto w zł</w:t>
            </w:r>
          </w:p>
        </w:tc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6508CB" w:rsidRPr="003F1937" w:rsidRDefault="006508CB" w:rsidP="0078716F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Wartość netto w zł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6508CB" w:rsidRPr="003F1937" w:rsidRDefault="006508CB" w:rsidP="00787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VAT %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6508CB" w:rsidRPr="003F1937" w:rsidRDefault="006508CB" w:rsidP="0078716F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Wartość brutto w zł</w:t>
            </w:r>
          </w:p>
        </w:tc>
      </w:tr>
      <w:tr w:rsidR="006508CB" w:rsidRPr="003F1937" w:rsidTr="00025E91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6508CB" w:rsidRPr="003F1937" w:rsidRDefault="006508CB" w:rsidP="0078716F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30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6508CB" w:rsidRPr="003F1937" w:rsidRDefault="006508CB" w:rsidP="0078716F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</w:t>
            </w:r>
          </w:p>
        </w:tc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6508CB" w:rsidRPr="003F1937" w:rsidRDefault="006508CB" w:rsidP="0078716F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</w:t>
            </w:r>
          </w:p>
        </w:tc>
        <w:tc>
          <w:tcPr>
            <w:tcW w:w="19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6508CB" w:rsidRPr="003F1937" w:rsidRDefault="006508CB" w:rsidP="0078716F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</w:t>
            </w:r>
          </w:p>
        </w:tc>
        <w:tc>
          <w:tcPr>
            <w:tcW w:w="1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6508CB" w:rsidRPr="003F1937" w:rsidRDefault="006508CB" w:rsidP="00787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6508CB" w:rsidRPr="003F1937" w:rsidRDefault="006508CB" w:rsidP="00787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6508CB" w:rsidRPr="003F1937" w:rsidRDefault="006508CB" w:rsidP="00787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6508CB" w:rsidRPr="003F1937" w:rsidRDefault="006508CB" w:rsidP="00787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8=6x7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6508CB" w:rsidRPr="003F1937" w:rsidRDefault="006508CB" w:rsidP="00787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6508CB" w:rsidRPr="003F1937" w:rsidRDefault="006508CB" w:rsidP="00787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10=8+9</w:t>
            </w:r>
          </w:p>
        </w:tc>
      </w:tr>
      <w:tr w:rsidR="006508CB" w:rsidRPr="003F1937" w:rsidTr="00025E91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6508CB" w:rsidRPr="003F1937" w:rsidRDefault="006508CB" w:rsidP="0078716F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30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6508CB" w:rsidRPr="003F1937" w:rsidRDefault="00025E91" w:rsidP="00787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SOBOSBUWIR/WELPATASWIR</w:t>
            </w:r>
          </w:p>
        </w:tc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6508CB" w:rsidRPr="003F1937" w:rsidRDefault="006508CB" w:rsidP="0078716F">
            <w:pPr>
              <w:jc w:val="center"/>
              <w:rPr>
                <w:color w:val="000000"/>
              </w:rPr>
            </w:pPr>
          </w:p>
        </w:tc>
        <w:tc>
          <w:tcPr>
            <w:tcW w:w="19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6508CB" w:rsidRPr="003F1937" w:rsidRDefault="006508CB" w:rsidP="00787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400mg/10</w:t>
            </w:r>
            <w:r w:rsidRPr="003F1937">
              <w:rPr>
                <w:color w:val="000000"/>
              </w:rPr>
              <w:t xml:space="preserve">0 mg </w:t>
            </w:r>
          </w:p>
        </w:tc>
        <w:tc>
          <w:tcPr>
            <w:tcW w:w="1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6508CB" w:rsidRPr="003F1937" w:rsidRDefault="006508CB" w:rsidP="00787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6508CB" w:rsidRPr="003F1937" w:rsidRDefault="006508CB" w:rsidP="00787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6508CB" w:rsidRPr="003F1937" w:rsidRDefault="006508CB" w:rsidP="0078716F">
            <w:pPr>
              <w:jc w:val="center"/>
              <w:rPr>
                <w:color w:val="000000"/>
              </w:rPr>
            </w:pPr>
          </w:p>
        </w:tc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6508CB" w:rsidRPr="003F1937" w:rsidRDefault="006508CB" w:rsidP="0078716F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6508CB" w:rsidRPr="003F1937" w:rsidRDefault="006508CB" w:rsidP="0078716F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6508CB" w:rsidRPr="003F1937" w:rsidRDefault="006508CB" w:rsidP="0078716F">
            <w:pPr>
              <w:jc w:val="right"/>
              <w:rPr>
                <w:color w:val="000000"/>
              </w:rPr>
            </w:pPr>
          </w:p>
        </w:tc>
      </w:tr>
    </w:tbl>
    <w:p w:rsidR="006508CB" w:rsidRPr="003F1937" w:rsidRDefault="006508CB" w:rsidP="006508CB"/>
    <w:p w:rsidR="006508CB" w:rsidRPr="003F1937" w:rsidRDefault="006508CB" w:rsidP="006508CB"/>
    <w:p w:rsidR="006508CB" w:rsidRPr="003F1937" w:rsidRDefault="006508CB" w:rsidP="006508CB"/>
    <w:p w:rsidR="006508CB" w:rsidRPr="00F525B4" w:rsidRDefault="006508CB" w:rsidP="006508CB">
      <w:pPr>
        <w:rPr>
          <w:sz w:val="22"/>
          <w:szCs w:val="22"/>
        </w:rPr>
      </w:pPr>
      <w:r w:rsidRPr="00F525B4">
        <w:rPr>
          <w:sz w:val="22"/>
          <w:szCs w:val="22"/>
        </w:rPr>
        <w:t xml:space="preserve">Cena pakietu nr </w:t>
      </w:r>
      <w:r>
        <w:rPr>
          <w:sz w:val="22"/>
          <w:szCs w:val="22"/>
        </w:rPr>
        <w:t xml:space="preserve"> 3</w:t>
      </w:r>
      <w:r w:rsidR="003C4772">
        <w:rPr>
          <w:sz w:val="22"/>
          <w:szCs w:val="22"/>
        </w:rPr>
        <w:t>5</w:t>
      </w:r>
      <w:r>
        <w:rPr>
          <w:sz w:val="22"/>
          <w:szCs w:val="22"/>
        </w:rPr>
        <w:t xml:space="preserve"> </w:t>
      </w:r>
      <w:r w:rsidRPr="00F525B4">
        <w:rPr>
          <w:bCs/>
          <w:sz w:val="22"/>
          <w:szCs w:val="22"/>
        </w:rPr>
        <w:t>.............................................................</w:t>
      </w:r>
      <w:r w:rsidRPr="00F525B4">
        <w:rPr>
          <w:sz w:val="22"/>
          <w:szCs w:val="22"/>
        </w:rPr>
        <w:t>zł netto + ............................... zł VAT = .....................................................zł brutto</w:t>
      </w:r>
    </w:p>
    <w:p w:rsidR="006508CB" w:rsidRPr="00F525B4" w:rsidRDefault="006508CB" w:rsidP="006508CB">
      <w:pPr>
        <w:rPr>
          <w:sz w:val="22"/>
          <w:szCs w:val="22"/>
        </w:rPr>
      </w:pPr>
    </w:p>
    <w:p w:rsidR="006508CB" w:rsidRPr="00F525B4" w:rsidRDefault="006508CB" w:rsidP="006508CB">
      <w:pPr>
        <w:rPr>
          <w:sz w:val="22"/>
          <w:szCs w:val="22"/>
        </w:rPr>
      </w:pPr>
    </w:p>
    <w:p w:rsidR="006508CB" w:rsidRPr="00F525B4" w:rsidRDefault="006508CB" w:rsidP="006508CB">
      <w:pPr>
        <w:rPr>
          <w:sz w:val="22"/>
          <w:szCs w:val="22"/>
        </w:rPr>
      </w:pPr>
      <w:r w:rsidRPr="00F525B4">
        <w:rPr>
          <w:sz w:val="22"/>
          <w:szCs w:val="22"/>
        </w:rPr>
        <w:t>(słownie.................................................................................................................................................................................................................)</w:t>
      </w:r>
    </w:p>
    <w:p w:rsidR="006508CB" w:rsidRPr="003F1937" w:rsidRDefault="006508CB" w:rsidP="006508CB"/>
    <w:p w:rsidR="006508CB" w:rsidRDefault="006508CB" w:rsidP="006508CB"/>
    <w:p w:rsidR="006508CB" w:rsidRDefault="006508CB" w:rsidP="006508CB"/>
    <w:p w:rsidR="006508CB" w:rsidRPr="003F1937" w:rsidRDefault="006508CB" w:rsidP="006508CB"/>
    <w:p w:rsidR="006508CB" w:rsidRPr="003F1937" w:rsidRDefault="006508CB" w:rsidP="006508CB"/>
    <w:p w:rsidR="006508CB" w:rsidRPr="003F1937" w:rsidRDefault="006508CB" w:rsidP="006508CB"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  <w:t>.............................................................................</w:t>
      </w:r>
    </w:p>
    <w:p w:rsidR="006508CB" w:rsidRPr="003F1937" w:rsidRDefault="006508CB" w:rsidP="006508CB">
      <w:pPr>
        <w:ind w:left="8499" w:firstLine="709"/>
      </w:pPr>
      <w:r w:rsidRPr="003F1937">
        <w:t xml:space="preserve">Pieczęć i podpis osoby uprawnionej do składania </w:t>
      </w:r>
      <w:r w:rsidRPr="003F1937">
        <w:br/>
        <w:t xml:space="preserve">               oświadczeń woli w imieniu Wykonawcy</w:t>
      </w:r>
    </w:p>
    <w:p w:rsidR="006508CB" w:rsidRDefault="006508CB" w:rsidP="003F1937"/>
    <w:p w:rsidR="00420D20" w:rsidRDefault="00420D20" w:rsidP="003F1937"/>
    <w:p w:rsidR="00420D20" w:rsidRDefault="00420D20" w:rsidP="003F1937"/>
    <w:p w:rsidR="00420D20" w:rsidRDefault="00420D20" w:rsidP="003F1937"/>
    <w:p w:rsidR="00420D20" w:rsidRDefault="00420D20" w:rsidP="003F1937"/>
    <w:p w:rsidR="00420D20" w:rsidRDefault="00420D20" w:rsidP="003F1937"/>
    <w:p w:rsidR="00420D20" w:rsidRDefault="00420D20" w:rsidP="003F1937"/>
    <w:p w:rsidR="00420D20" w:rsidRDefault="00420D20" w:rsidP="003F1937"/>
    <w:p w:rsidR="00420D20" w:rsidRDefault="00420D20" w:rsidP="003F1937"/>
    <w:p w:rsidR="00420D20" w:rsidRDefault="00420D20" w:rsidP="003F1937"/>
    <w:p w:rsidR="006508CB" w:rsidRPr="003F1937" w:rsidRDefault="006508CB" w:rsidP="003F1937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"/>
        <w:gridCol w:w="1506"/>
        <w:gridCol w:w="1427"/>
        <w:gridCol w:w="1178"/>
        <w:gridCol w:w="2126"/>
        <w:gridCol w:w="1305"/>
        <w:gridCol w:w="1794"/>
        <w:gridCol w:w="1843"/>
        <w:gridCol w:w="894"/>
        <w:gridCol w:w="1641"/>
      </w:tblGrid>
      <w:tr w:rsidR="00D873FA" w:rsidRPr="003F1937" w:rsidTr="001D2D23">
        <w:trPr>
          <w:trHeight w:val="570"/>
          <w:tblCellSpacing w:w="0" w:type="dxa"/>
        </w:trPr>
        <w:tc>
          <w:tcPr>
            <w:tcW w:w="14032" w:type="dxa"/>
            <w:gridSpan w:val="10"/>
            <w:shd w:val="clear" w:color="auto" w:fill="E6E6E6"/>
            <w:vAlign w:val="center"/>
            <w:hideMark/>
          </w:tcPr>
          <w:p w:rsidR="00420D20" w:rsidRDefault="00420D20" w:rsidP="003F1937">
            <w:pPr>
              <w:jc w:val="center"/>
              <w:rPr>
                <w:bCs/>
                <w:color w:val="000000"/>
              </w:rPr>
            </w:pPr>
            <w:r w:rsidRPr="00420D20">
              <w:rPr>
                <w:bCs/>
                <w:color w:val="000000"/>
              </w:rPr>
              <w:lastRenderedPageBreak/>
              <w:t>ARKUSZ CENOWY</w:t>
            </w:r>
          </w:p>
          <w:p w:rsidR="00420D20" w:rsidRPr="00420D20" w:rsidRDefault="00420D20" w:rsidP="003F1937">
            <w:pPr>
              <w:jc w:val="center"/>
              <w:rPr>
                <w:bCs/>
                <w:color w:val="000000"/>
              </w:rPr>
            </w:pPr>
          </w:p>
          <w:p w:rsidR="00D873FA" w:rsidRPr="003F1937" w:rsidRDefault="00D873FA" w:rsidP="003F1937">
            <w:pPr>
              <w:jc w:val="center"/>
              <w:rPr>
                <w:color w:val="000000"/>
              </w:rPr>
            </w:pPr>
            <w:r w:rsidRPr="003F1937">
              <w:rPr>
                <w:b/>
                <w:bCs/>
                <w:color w:val="000000"/>
              </w:rPr>
              <w:t>PAKIET</w:t>
            </w:r>
            <w:r w:rsidR="003C4772">
              <w:rPr>
                <w:b/>
                <w:bCs/>
                <w:color w:val="000000"/>
              </w:rPr>
              <w:t xml:space="preserve"> NR 36</w:t>
            </w:r>
            <w:r w:rsidR="00420D20">
              <w:rPr>
                <w:b/>
                <w:bCs/>
                <w:color w:val="000000"/>
              </w:rPr>
              <w:t xml:space="preserve"> </w:t>
            </w:r>
            <w:r w:rsidRPr="003F1937">
              <w:rPr>
                <w:b/>
                <w:bCs/>
                <w:color w:val="000000"/>
              </w:rPr>
              <w:t xml:space="preserve"> WZW B</w:t>
            </w:r>
            <w:r w:rsidR="00420D20">
              <w:rPr>
                <w:b/>
                <w:bCs/>
                <w:color w:val="000000"/>
              </w:rPr>
              <w:t xml:space="preserve"> - LAMIVUDYNA</w:t>
            </w:r>
          </w:p>
        </w:tc>
      </w:tr>
      <w:tr w:rsidR="001D2D23" w:rsidRPr="003F1937" w:rsidTr="00420D20">
        <w:trPr>
          <w:trHeight w:val="855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Lp.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Nazwa chemiczna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Nazwa handlowa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Dawka/posta</w:t>
            </w:r>
            <w:r>
              <w:rPr>
                <w:color w:val="000000"/>
              </w:rPr>
              <w:t>ć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Ilość sztuk w opakowaniu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Ilość opakowań</w:t>
            </w:r>
          </w:p>
        </w:tc>
        <w:tc>
          <w:tcPr>
            <w:tcW w:w="17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Cena opakowania netto w zł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Wartość netto w zł</w:t>
            </w:r>
          </w:p>
        </w:tc>
        <w:tc>
          <w:tcPr>
            <w:tcW w:w="8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VAT %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Wartość brutto w zł</w:t>
            </w:r>
          </w:p>
        </w:tc>
      </w:tr>
      <w:tr w:rsidR="001D2D23" w:rsidRPr="003F1937" w:rsidTr="00420D20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8=6x7</w:t>
            </w:r>
          </w:p>
        </w:tc>
        <w:tc>
          <w:tcPr>
            <w:tcW w:w="8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10=8+9</w:t>
            </w:r>
          </w:p>
        </w:tc>
      </w:tr>
      <w:tr w:rsidR="001D2D23" w:rsidRPr="003F1937" w:rsidTr="00420D2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LAMIVUDYNA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100mg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28</w:t>
            </w:r>
          </w:p>
        </w:tc>
        <w:tc>
          <w:tcPr>
            <w:tcW w:w="0" w:type="auto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400</w:t>
            </w:r>
          </w:p>
        </w:tc>
        <w:tc>
          <w:tcPr>
            <w:tcW w:w="179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Default="001D2D23" w:rsidP="003F1937">
            <w:pPr>
              <w:jc w:val="center"/>
              <w:rPr>
                <w:color w:val="000000"/>
              </w:rPr>
            </w:pPr>
          </w:p>
          <w:p w:rsidR="00420D20" w:rsidRPr="003F1937" w:rsidRDefault="00420D20" w:rsidP="003F193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8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</w:tr>
    </w:tbl>
    <w:p w:rsidR="00D873FA" w:rsidRPr="003F1937" w:rsidRDefault="00D873FA" w:rsidP="003F1937"/>
    <w:p w:rsidR="00D873FA" w:rsidRPr="003F1937" w:rsidRDefault="00D873FA" w:rsidP="003F1937"/>
    <w:p w:rsidR="00D873FA" w:rsidRPr="003F1937" w:rsidRDefault="00D873FA" w:rsidP="003F1937"/>
    <w:p w:rsidR="00420D20" w:rsidRPr="00F525B4" w:rsidRDefault="00420D20" w:rsidP="00420D20">
      <w:pPr>
        <w:rPr>
          <w:sz w:val="22"/>
          <w:szCs w:val="22"/>
        </w:rPr>
      </w:pPr>
      <w:r w:rsidRPr="00F525B4">
        <w:rPr>
          <w:sz w:val="22"/>
          <w:szCs w:val="22"/>
        </w:rPr>
        <w:t xml:space="preserve">Cena pakietu nr </w:t>
      </w:r>
      <w:r w:rsidR="003C4772">
        <w:rPr>
          <w:sz w:val="22"/>
          <w:szCs w:val="22"/>
        </w:rPr>
        <w:t xml:space="preserve"> 36</w:t>
      </w:r>
      <w:r>
        <w:rPr>
          <w:sz w:val="22"/>
          <w:szCs w:val="22"/>
        </w:rPr>
        <w:t xml:space="preserve"> </w:t>
      </w:r>
      <w:r w:rsidRPr="00F525B4">
        <w:rPr>
          <w:bCs/>
          <w:sz w:val="22"/>
          <w:szCs w:val="22"/>
        </w:rPr>
        <w:t>.............................................................</w:t>
      </w:r>
      <w:r w:rsidRPr="00F525B4">
        <w:rPr>
          <w:sz w:val="22"/>
          <w:szCs w:val="22"/>
        </w:rPr>
        <w:t>zł netto + ............................... zł VAT = .....................................................zł brutto</w:t>
      </w:r>
    </w:p>
    <w:p w:rsidR="00420D20" w:rsidRPr="00F525B4" w:rsidRDefault="00420D20" w:rsidP="00420D20">
      <w:pPr>
        <w:rPr>
          <w:sz w:val="22"/>
          <w:szCs w:val="22"/>
        </w:rPr>
      </w:pPr>
    </w:p>
    <w:p w:rsidR="00420D20" w:rsidRPr="00F525B4" w:rsidRDefault="00420D20" w:rsidP="00420D20">
      <w:pPr>
        <w:rPr>
          <w:sz w:val="22"/>
          <w:szCs w:val="22"/>
        </w:rPr>
      </w:pPr>
    </w:p>
    <w:p w:rsidR="00420D20" w:rsidRPr="00F525B4" w:rsidRDefault="00420D20" w:rsidP="00420D20">
      <w:pPr>
        <w:rPr>
          <w:sz w:val="22"/>
          <w:szCs w:val="22"/>
        </w:rPr>
      </w:pPr>
      <w:r w:rsidRPr="00F525B4">
        <w:rPr>
          <w:sz w:val="22"/>
          <w:szCs w:val="22"/>
        </w:rPr>
        <w:t>(słownie.................................................................................................................................................................................................................)</w:t>
      </w:r>
    </w:p>
    <w:p w:rsidR="00420D20" w:rsidRPr="003F1937" w:rsidRDefault="00420D20" w:rsidP="00420D20"/>
    <w:p w:rsidR="00420D20" w:rsidRDefault="00420D20" w:rsidP="00420D20"/>
    <w:p w:rsidR="00420D20" w:rsidRDefault="00420D20" w:rsidP="00420D20"/>
    <w:p w:rsidR="00420D20" w:rsidRPr="003F1937" w:rsidRDefault="00420D20" w:rsidP="00420D20"/>
    <w:p w:rsidR="00420D20" w:rsidRPr="003F1937" w:rsidRDefault="00420D20" w:rsidP="00420D20"/>
    <w:p w:rsidR="00420D20" w:rsidRPr="003F1937" w:rsidRDefault="00420D20" w:rsidP="00420D20"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  <w:t>.............................................................................</w:t>
      </w:r>
    </w:p>
    <w:p w:rsidR="00420D20" w:rsidRPr="003F1937" w:rsidRDefault="00420D20" w:rsidP="00420D20">
      <w:pPr>
        <w:ind w:left="8499" w:firstLine="709"/>
      </w:pPr>
      <w:r w:rsidRPr="003F1937">
        <w:t xml:space="preserve">Pieczęć i podpis osoby uprawnionej do składania </w:t>
      </w:r>
      <w:r w:rsidRPr="003F1937">
        <w:br/>
        <w:t xml:space="preserve">               oświadczeń woli w imieniu Wykonawcy</w:t>
      </w:r>
    </w:p>
    <w:p w:rsidR="00420D20" w:rsidRDefault="00420D20" w:rsidP="00420D20"/>
    <w:p w:rsidR="00D873FA" w:rsidRPr="003F1937" w:rsidRDefault="00D873FA" w:rsidP="003F1937"/>
    <w:p w:rsidR="00D873FA" w:rsidRDefault="00D873FA" w:rsidP="003F1937"/>
    <w:p w:rsidR="00420D20" w:rsidRDefault="00420D20" w:rsidP="003F1937"/>
    <w:p w:rsidR="00420D20" w:rsidRDefault="00420D20" w:rsidP="003F1937"/>
    <w:p w:rsidR="00420D20" w:rsidRDefault="00420D20" w:rsidP="003F1937"/>
    <w:p w:rsidR="00420D20" w:rsidRDefault="00420D20" w:rsidP="003F1937"/>
    <w:p w:rsidR="00420D20" w:rsidRDefault="00420D20" w:rsidP="003F1937"/>
    <w:p w:rsidR="00420D20" w:rsidRDefault="00420D20" w:rsidP="003F1937"/>
    <w:p w:rsidR="00420D20" w:rsidRDefault="00420D20" w:rsidP="003F1937"/>
    <w:p w:rsidR="00420D20" w:rsidRPr="003F1937" w:rsidRDefault="00420D20" w:rsidP="003F1937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"/>
        <w:gridCol w:w="2529"/>
        <w:gridCol w:w="1313"/>
        <w:gridCol w:w="1178"/>
        <w:gridCol w:w="1763"/>
        <w:gridCol w:w="1376"/>
        <w:gridCol w:w="1603"/>
        <w:gridCol w:w="1701"/>
        <w:gridCol w:w="567"/>
        <w:gridCol w:w="1684"/>
      </w:tblGrid>
      <w:tr w:rsidR="00D873FA" w:rsidRPr="003F1937" w:rsidTr="001D2D23">
        <w:trPr>
          <w:trHeight w:val="570"/>
          <w:tblCellSpacing w:w="0" w:type="dxa"/>
        </w:trPr>
        <w:tc>
          <w:tcPr>
            <w:tcW w:w="14032" w:type="dxa"/>
            <w:gridSpan w:val="10"/>
            <w:shd w:val="clear" w:color="auto" w:fill="E6E6E6"/>
            <w:vAlign w:val="center"/>
            <w:hideMark/>
          </w:tcPr>
          <w:p w:rsidR="00420D20" w:rsidRPr="00420D20" w:rsidRDefault="00420D20" w:rsidP="003F1937">
            <w:pPr>
              <w:jc w:val="center"/>
              <w:rPr>
                <w:bCs/>
                <w:color w:val="000000"/>
              </w:rPr>
            </w:pPr>
            <w:r w:rsidRPr="00420D20">
              <w:rPr>
                <w:bCs/>
                <w:color w:val="000000"/>
              </w:rPr>
              <w:lastRenderedPageBreak/>
              <w:t>ARKUSZ CENOWY</w:t>
            </w:r>
          </w:p>
          <w:p w:rsidR="00420D20" w:rsidRDefault="00420D20" w:rsidP="003F1937">
            <w:pPr>
              <w:jc w:val="center"/>
              <w:rPr>
                <w:b/>
                <w:bCs/>
                <w:color w:val="000000"/>
              </w:rPr>
            </w:pPr>
          </w:p>
          <w:p w:rsidR="00D873FA" w:rsidRPr="003F1937" w:rsidRDefault="00D873FA" w:rsidP="003F1937">
            <w:pPr>
              <w:jc w:val="center"/>
              <w:rPr>
                <w:color w:val="000000"/>
              </w:rPr>
            </w:pPr>
            <w:r w:rsidRPr="003F1937">
              <w:rPr>
                <w:b/>
                <w:bCs/>
                <w:color w:val="000000"/>
              </w:rPr>
              <w:t>PAKIET</w:t>
            </w:r>
            <w:r w:rsidR="003C4772">
              <w:rPr>
                <w:b/>
                <w:bCs/>
                <w:color w:val="000000"/>
              </w:rPr>
              <w:t xml:space="preserve"> NR 37</w:t>
            </w:r>
            <w:r w:rsidR="00420D20">
              <w:rPr>
                <w:b/>
                <w:bCs/>
                <w:color w:val="000000"/>
              </w:rPr>
              <w:t xml:space="preserve"> </w:t>
            </w:r>
            <w:r w:rsidRPr="003F1937">
              <w:rPr>
                <w:b/>
                <w:bCs/>
                <w:color w:val="000000"/>
              </w:rPr>
              <w:t xml:space="preserve"> WZW B</w:t>
            </w:r>
            <w:r w:rsidR="00420D20">
              <w:rPr>
                <w:b/>
                <w:bCs/>
                <w:color w:val="000000"/>
              </w:rPr>
              <w:t xml:space="preserve"> - TENOFOVIR</w:t>
            </w:r>
          </w:p>
        </w:tc>
      </w:tr>
      <w:tr w:rsidR="001D2D23" w:rsidRPr="003F1937" w:rsidTr="00420D20">
        <w:trPr>
          <w:trHeight w:val="855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Lp.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Nazwa chemiczna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Nazwa handlowa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Dawka/posta</w:t>
            </w:r>
            <w:r>
              <w:rPr>
                <w:color w:val="000000"/>
              </w:rPr>
              <w:t>ć</w:t>
            </w:r>
          </w:p>
        </w:tc>
        <w:tc>
          <w:tcPr>
            <w:tcW w:w="17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Ilość sztuk w opakowaniu</w:t>
            </w:r>
          </w:p>
        </w:tc>
        <w:tc>
          <w:tcPr>
            <w:tcW w:w="1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Ilość opakowań</w:t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Cena opakowania netto w zł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Wartość netto w zł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VAT %</w:t>
            </w:r>
          </w:p>
        </w:tc>
        <w:tc>
          <w:tcPr>
            <w:tcW w:w="1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Wartość brutto w zł</w:t>
            </w:r>
          </w:p>
        </w:tc>
      </w:tr>
      <w:tr w:rsidR="001D2D23" w:rsidRPr="003F1937" w:rsidTr="00420D20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</w:t>
            </w:r>
          </w:p>
        </w:tc>
        <w:tc>
          <w:tcPr>
            <w:tcW w:w="17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8=6x7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10=8+9</w:t>
            </w:r>
          </w:p>
        </w:tc>
      </w:tr>
      <w:tr w:rsidR="001D2D23" w:rsidRPr="003F1937" w:rsidTr="00420D2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TENOFOVIR DISOPROXILUM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245 mg</w:t>
            </w:r>
          </w:p>
        </w:tc>
        <w:tc>
          <w:tcPr>
            <w:tcW w:w="17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30</w:t>
            </w:r>
          </w:p>
        </w:tc>
        <w:tc>
          <w:tcPr>
            <w:tcW w:w="137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750</w:t>
            </w:r>
          </w:p>
        </w:tc>
        <w:tc>
          <w:tcPr>
            <w:tcW w:w="160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1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</w:tr>
    </w:tbl>
    <w:p w:rsidR="00D873FA" w:rsidRPr="003F1937" w:rsidRDefault="00D873FA" w:rsidP="003F1937"/>
    <w:p w:rsidR="00D873FA" w:rsidRPr="003F1937" w:rsidRDefault="00D873FA" w:rsidP="003F1937"/>
    <w:p w:rsidR="00D873FA" w:rsidRPr="003F1937" w:rsidRDefault="00D873FA" w:rsidP="003F1937"/>
    <w:p w:rsidR="00DB0259" w:rsidRPr="00F525B4" w:rsidRDefault="00DB0259" w:rsidP="00DB0259">
      <w:pPr>
        <w:rPr>
          <w:sz w:val="22"/>
          <w:szCs w:val="22"/>
        </w:rPr>
      </w:pPr>
      <w:r w:rsidRPr="00F525B4">
        <w:rPr>
          <w:sz w:val="22"/>
          <w:szCs w:val="22"/>
        </w:rPr>
        <w:t xml:space="preserve">Cena pakietu nr </w:t>
      </w:r>
      <w:r w:rsidR="003C4772">
        <w:rPr>
          <w:sz w:val="22"/>
          <w:szCs w:val="22"/>
        </w:rPr>
        <w:t xml:space="preserve"> 37</w:t>
      </w:r>
      <w:r>
        <w:rPr>
          <w:sz w:val="22"/>
          <w:szCs w:val="22"/>
        </w:rPr>
        <w:t xml:space="preserve"> </w:t>
      </w:r>
      <w:r w:rsidRPr="00F525B4">
        <w:rPr>
          <w:bCs/>
          <w:sz w:val="22"/>
          <w:szCs w:val="22"/>
        </w:rPr>
        <w:t>.............................................................</w:t>
      </w:r>
      <w:r w:rsidRPr="00F525B4">
        <w:rPr>
          <w:sz w:val="22"/>
          <w:szCs w:val="22"/>
        </w:rPr>
        <w:t>zł netto + ............................... zł VAT = .....................................................zł brutto</w:t>
      </w:r>
    </w:p>
    <w:p w:rsidR="00DB0259" w:rsidRPr="00F525B4" w:rsidRDefault="00DB0259" w:rsidP="00DB0259">
      <w:pPr>
        <w:rPr>
          <w:sz w:val="22"/>
          <w:szCs w:val="22"/>
        </w:rPr>
      </w:pPr>
    </w:p>
    <w:p w:rsidR="00DB0259" w:rsidRPr="00F525B4" w:rsidRDefault="00DB0259" w:rsidP="00DB0259">
      <w:pPr>
        <w:rPr>
          <w:sz w:val="22"/>
          <w:szCs w:val="22"/>
        </w:rPr>
      </w:pPr>
    </w:p>
    <w:p w:rsidR="00DB0259" w:rsidRPr="00F525B4" w:rsidRDefault="00DB0259" w:rsidP="00DB0259">
      <w:pPr>
        <w:rPr>
          <w:sz w:val="22"/>
          <w:szCs w:val="22"/>
        </w:rPr>
      </w:pPr>
      <w:r w:rsidRPr="00F525B4">
        <w:rPr>
          <w:sz w:val="22"/>
          <w:szCs w:val="22"/>
        </w:rPr>
        <w:t>(słownie.................................................................................................................................................................................................................)</w:t>
      </w:r>
    </w:p>
    <w:p w:rsidR="00DB0259" w:rsidRPr="003F1937" w:rsidRDefault="00DB0259" w:rsidP="00DB0259"/>
    <w:p w:rsidR="00DB0259" w:rsidRDefault="00DB0259" w:rsidP="00DB0259"/>
    <w:p w:rsidR="00DB0259" w:rsidRDefault="00DB0259" w:rsidP="00DB0259"/>
    <w:p w:rsidR="00DB0259" w:rsidRPr="003F1937" w:rsidRDefault="00DB0259" w:rsidP="00DB0259"/>
    <w:p w:rsidR="00DB0259" w:rsidRPr="003F1937" w:rsidRDefault="00DB0259" w:rsidP="00DB0259"/>
    <w:p w:rsidR="00DB0259" w:rsidRPr="003F1937" w:rsidRDefault="00DB0259" w:rsidP="00DB0259"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  <w:t>.............................................................................</w:t>
      </w:r>
    </w:p>
    <w:p w:rsidR="00DB0259" w:rsidRPr="003F1937" w:rsidRDefault="00DB0259" w:rsidP="00DB0259">
      <w:pPr>
        <w:ind w:left="8499" w:firstLine="709"/>
      </w:pPr>
      <w:r w:rsidRPr="003F1937">
        <w:t xml:space="preserve">Pieczęć i podpis osoby uprawnionej do składania </w:t>
      </w:r>
      <w:r w:rsidRPr="003F1937">
        <w:br/>
        <w:t xml:space="preserve">               oświadczeń woli w imieniu Wykonawcy</w:t>
      </w:r>
    </w:p>
    <w:p w:rsidR="00DB0259" w:rsidRDefault="00DB0259" w:rsidP="00DB0259"/>
    <w:p w:rsidR="00D873FA" w:rsidRPr="003F1937" w:rsidRDefault="00D873FA" w:rsidP="003F1937"/>
    <w:p w:rsidR="00D873FA" w:rsidRDefault="00D873FA" w:rsidP="003F1937"/>
    <w:p w:rsidR="00DB0259" w:rsidRDefault="00DB0259" w:rsidP="003F1937"/>
    <w:p w:rsidR="00DB0259" w:rsidRDefault="00DB0259" w:rsidP="003F1937"/>
    <w:p w:rsidR="00DB0259" w:rsidRDefault="00DB0259" w:rsidP="003F1937"/>
    <w:p w:rsidR="00DB0259" w:rsidRDefault="00DB0259" w:rsidP="003F1937"/>
    <w:p w:rsidR="00DB0259" w:rsidRPr="003F1937" w:rsidRDefault="00DB0259" w:rsidP="003F1937"/>
    <w:p w:rsidR="00D873FA" w:rsidRPr="003F1937" w:rsidRDefault="00D873FA" w:rsidP="003F1937"/>
    <w:p w:rsidR="00D873FA" w:rsidRPr="003F1937" w:rsidRDefault="00D873FA" w:rsidP="003F1937"/>
    <w:p w:rsidR="00D873FA" w:rsidRPr="003F1937" w:rsidRDefault="00D873FA" w:rsidP="003F1937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"/>
        <w:gridCol w:w="1506"/>
        <w:gridCol w:w="1427"/>
        <w:gridCol w:w="1178"/>
        <w:gridCol w:w="2126"/>
        <w:gridCol w:w="1305"/>
        <w:gridCol w:w="1512"/>
        <w:gridCol w:w="1842"/>
        <w:gridCol w:w="850"/>
        <w:gridCol w:w="1968"/>
      </w:tblGrid>
      <w:tr w:rsidR="00D873FA" w:rsidRPr="003F1937" w:rsidTr="001D2D23">
        <w:trPr>
          <w:trHeight w:val="570"/>
          <w:tblCellSpacing w:w="0" w:type="dxa"/>
        </w:trPr>
        <w:tc>
          <w:tcPr>
            <w:tcW w:w="14032" w:type="dxa"/>
            <w:gridSpan w:val="10"/>
            <w:shd w:val="clear" w:color="auto" w:fill="E6E6E6"/>
            <w:vAlign w:val="center"/>
            <w:hideMark/>
          </w:tcPr>
          <w:p w:rsidR="00DB0259" w:rsidRPr="00DB0259" w:rsidRDefault="00DB0259" w:rsidP="003F1937">
            <w:pPr>
              <w:jc w:val="center"/>
              <w:rPr>
                <w:bCs/>
                <w:color w:val="000000"/>
              </w:rPr>
            </w:pPr>
          </w:p>
          <w:p w:rsidR="00DB0259" w:rsidRDefault="00DB0259" w:rsidP="003F1937">
            <w:pPr>
              <w:jc w:val="center"/>
              <w:rPr>
                <w:bCs/>
                <w:color w:val="000000"/>
              </w:rPr>
            </w:pPr>
            <w:r w:rsidRPr="00DB0259">
              <w:rPr>
                <w:bCs/>
                <w:color w:val="000000"/>
              </w:rPr>
              <w:t>ARKUSZ CENOWY</w:t>
            </w:r>
          </w:p>
          <w:p w:rsidR="00DB0259" w:rsidRPr="00DB0259" w:rsidRDefault="00DB0259" w:rsidP="003F1937">
            <w:pPr>
              <w:jc w:val="center"/>
              <w:rPr>
                <w:bCs/>
                <w:color w:val="000000"/>
              </w:rPr>
            </w:pPr>
          </w:p>
          <w:p w:rsidR="00D873FA" w:rsidRPr="003F1937" w:rsidRDefault="00D873FA" w:rsidP="003F1937">
            <w:pPr>
              <w:jc w:val="center"/>
              <w:rPr>
                <w:color w:val="000000"/>
              </w:rPr>
            </w:pPr>
            <w:r w:rsidRPr="003F1937">
              <w:rPr>
                <w:b/>
                <w:bCs/>
                <w:color w:val="000000"/>
              </w:rPr>
              <w:t>PAKIET</w:t>
            </w:r>
            <w:r w:rsidR="003C4772">
              <w:rPr>
                <w:b/>
                <w:bCs/>
                <w:color w:val="000000"/>
              </w:rPr>
              <w:t xml:space="preserve"> NR 38</w:t>
            </w:r>
            <w:r w:rsidR="00DB0259">
              <w:rPr>
                <w:b/>
                <w:bCs/>
                <w:color w:val="000000"/>
              </w:rPr>
              <w:t xml:space="preserve"> </w:t>
            </w:r>
            <w:r w:rsidRPr="003F1937">
              <w:rPr>
                <w:b/>
                <w:bCs/>
                <w:color w:val="000000"/>
              </w:rPr>
              <w:t xml:space="preserve"> WZW B</w:t>
            </w:r>
            <w:r w:rsidR="00DB0259">
              <w:rPr>
                <w:b/>
                <w:bCs/>
                <w:color w:val="000000"/>
              </w:rPr>
              <w:t xml:space="preserve"> - ENTEKAVIR</w:t>
            </w:r>
          </w:p>
        </w:tc>
      </w:tr>
      <w:tr w:rsidR="001D2D23" w:rsidRPr="003F1937" w:rsidTr="00DB0259">
        <w:trPr>
          <w:trHeight w:val="855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Lp.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Nazwa chemiczna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Nazwa handlowa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Dawka/posta</w:t>
            </w:r>
            <w:r>
              <w:rPr>
                <w:color w:val="000000"/>
              </w:rPr>
              <w:t>ć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Ilość sztuk w opakowaniu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Ilość opakowań</w:t>
            </w:r>
          </w:p>
        </w:tc>
        <w:tc>
          <w:tcPr>
            <w:tcW w:w="15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Cena opakowania netto w zł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Wartość netto w zł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VAT %</w:t>
            </w:r>
          </w:p>
        </w:tc>
        <w:tc>
          <w:tcPr>
            <w:tcW w:w="1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Wartość brutto w zł</w:t>
            </w:r>
          </w:p>
        </w:tc>
      </w:tr>
      <w:tr w:rsidR="001D2D23" w:rsidRPr="003F1937" w:rsidTr="00DB0259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8=6x7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10=8+9</w:t>
            </w:r>
          </w:p>
        </w:tc>
      </w:tr>
      <w:tr w:rsidR="001D2D23" w:rsidRPr="003F1937" w:rsidTr="00DB0259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ENTEKAVIR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1250</w:t>
            </w:r>
          </w:p>
        </w:tc>
        <w:tc>
          <w:tcPr>
            <w:tcW w:w="151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Default="001D2D23" w:rsidP="003F1937">
            <w:pPr>
              <w:jc w:val="center"/>
              <w:rPr>
                <w:color w:val="000000"/>
              </w:rPr>
            </w:pPr>
          </w:p>
          <w:p w:rsidR="00DB0259" w:rsidRPr="003F1937" w:rsidRDefault="00DB0259" w:rsidP="003F1937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</w:tr>
      <w:tr w:rsidR="001D2D23" w:rsidRPr="003F1937" w:rsidTr="00DB0259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ENTEKAVIR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550</w:t>
            </w:r>
          </w:p>
        </w:tc>
        <w:tc>
          <w:tcPr>
            <w:tcW w:w="151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Default="001D2D23" w:rsidP="003F1937">
            <w:pPr>
              <w:jc w:val="center"/>
              <w:rPr>
                <w:color w:val="000000"/>
              </w:rPr>
            </w:pPr>
          </w:p>
          <w:p w:rsidR="00DB0259" w:rsidRPr="003F1937" w:rsidRDefault="00DB0259" w:rsidP="003F1937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</w:tr>
      <w:tr w:rsidR="001D2D23" w:rsidRPr="003F1937" w:rsidTr="00DB0259">
        <w:trPr>
          <w:trHeight w:val="570"/>
          <w:tblCellSpacing w:w="0" w:type="dxa"/>
        </w:trPr>
        <w:tc>
          <w:tcPr>
            <w:tcW w:w="93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D23" w:rsidRPr="003F1937" w:rsidRDefault="001D2D23" w:rsidP="00DB0259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Razem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</w:tr>
    </w:tbl>
    <w:p w:rsidR="00D873FA" w:rsidRPr="003F1937" w:rsidRDefault="00D873FA" w:rsidP="003F1937"/>
    <w:p w:rsidR="00D873FA" w:rsidRPr="003F1937" w:rsidRDefault="00D873FA" w:rsidP="003F1937"/>
    <w:p w:rsidR="00D873FA" w:rsidRPr="003F1937" w:rsidRDefault="00D873FA" w:rsidP="003F1937"/>
    <w:p w:rsidR="00DB0259" w:rsidRPr="00F525B4" w:rsidRDefault="00DB0259" w:rsidP="00DB0259">
      <w:pPr>
        <w:rPr>
          <w:sz w:val="22"/>
          <w:szCs w:val="22"/>
        </w:rPr>
      </w:pPr>
      <w:r w:rsidRPr="00F525B4">
        <w:rPr>
          <w:sz w:val="22"/>
          <w:szCs w:val="22"/>
        </w:rPr>
        <w:t xml:space="preserve">Cena pakietu nr </w:t>
      </w:r>
      <w:r w:rsidR="003C4772">
        <w:rPr>
          <w:sz w:val="22"/>
          <w:szCs w:val="22"/>
        </w:rPr>
        <w:t xml:space="preserve"> 38</w:t>
      </w:r>
      <w:r>
        <w:rPr>
          <w:sz w:val="22"/>
          <w:szCs w:val="22"/>
        </w:rPr>
        <w:t xml:space="preserve"> </w:t>
      </w:r>
      <w:r w:rsidRPr="00F525B4">
        <w:rPr>
          <w:bCs/>
          <w:sz w:val="22"/>
          <w:szCs w:val="22"/>
        </w:rPr>
        <w:t>.............................................................</w:t>
      </w:r>
      <w:r w:rsidRPr="00F525B4">
        <w:rPr>
          <w:sz w:val="22"/>
          <w:szCs w:val="22"/>
        </w:rPr>
        <w:t>zł netto + ............................... zł VAT = .....................................................zł brutto</w:t>
      </w:r>
    </w:p>
    <w:p w:rsidR="00DB0259" w:rsidRPr="00F525B4" w:rsidRDefault="00DB0259" w:rsidP="00DB0259">
      <w:pPr>
        <w:rPr>
          <w:sz w:val="22"/>
          <w:szCs w:val="22"/>
        </w:rPr>
      </w:pPr>
    </w:p>
    <w:p w:rsidR="00DB0259" w:rsidRPr="00F525B4" w:rsidRDefault="00DB0259" w:rsidP="00DB0259">
      <w:pPr>
        <w:rPr>
          <w:sz w:val="22"/>
          <w:szCs w:val="22"/>
        </w:rPr>
      </w:pPr>
    </w:p>
    <w:p w:rsidR="00DB0259" w:rsidRPr="00F525B4" w:rsidRDefault="00DB0259" w:rsidP="00DB0259">
      <w:pPr>
        <w:rPr>
          <w:sz w:val="22"/>
          <w:szCs w:val="22"/>
        </w:rPr>
      </w:pPr>
      <w:r w:rsidRPr="00F525B4">
        <w:rPr>
          <w:sz w:val="22"/>
          <w:szCs w:val="22"/>
        </w:rPr>
        <w:t>(słownie.................................................................................................................................................................................................................)</w:t>
      </w:r>
    </w:p>
    <w:p w:rsidR="00DB0259" w:rsidRPr="003F1937" w:rsidRDefault="00DB0259" w:rsidP="00DB0259"/>
    <w:p w:rsidR="00DB0259" w:rsidRDefault="00DB0259" w:rsidP="00DB0259"/>
    <w:p w:rsidR="00DB0259" w:rsidRDefault="00DB0259" w:rsidP="00DB0259"/>
    <w:p w:rsidR="00DB0259" w:rsidRPr="003F1937" w:rsidRDefault="00DB0259" w:rsidP="00DB0259"/>
    <w:p w:rsidR="00DB0259" w:rsidRPr="003F1937" w:rsidRDefault="00DB0259" w:rsidP="00DB0259"/>
    <w:p w:rsidR="00DB0259" w:rsidRPr="003F1937" w:rsidRDefault="00DB0259" w:rsidP="00DB0259"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  <w:t>.............................................................................</w:t>
      </w:r>
    </w:p>
    <w:p w:rsidR="00DB0259" w:rsidRPr="003F1937" w:rsidRDefault="00DB0259" w:rsidP="00DB0259">
      <w:pPr>
        <w:ind w:left="8499" w:firstLine="709"/>
      </w:pPr>
      <w:r w:rsidRPr="003F1937">
        <w:t xml:space="preserve">Pieczęć i podpis osoby uprawnionej do składania </w:t>
      </w:r>
      <w:r w:rsidRPr="003F1937">
        <w:br/>
        <w:t xml:space="preserve">               oświadczeń woli w imieniu Wykonawcy</w:t>
      </w:r>
    </w:p>
    <w:p w:rsidR="00DB0259" w:rsidRDefault="00DB0259" w:rsidP="00DB0259"/>
    <w:p w:rsidR="00D873FA" w:rsidRDefault="00D873FA" w:rsidP="003F1937"/>
    <w:p w:rsidR="00DB0259" w:rsidRDefault="00DB0259" w:rsidP="003F1937"/>
    <w:p w:rsidR="00DB0259" w:rsidRDefault="00DB0259" w:rsidP="003F1937"/>
    <w:p w:rsidR="00DB0259" w:rsidRPr="003F1937" w:rsidRDefault="00DB0259" w:rsidP="003F1937"/>
    <w:p w:rsidR="00D873FA" w:rsidRPr="003F1937" w:rsidRDefault="00D873FA" w:rsidP="003F1937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"/>
        <w:gridCol w:w="2473"/>
        <w:gridCol w:w="1319"/>
        <w:gridCol w:w="1178"/>
        <w:gridCol w:w="1929"/>
        <w:gridCol w:w="1227"/>
        <w:gridCol w:w="1352"/>
        <w:gridCol w:w="1701"/>
        <w:gridCol w:w="709"/>
        <w:gridCol w:w="1826"/>
      </w:tblGrid>
      <w:tr w:rsidR="00D873FA" w:rsidRPr="003F1937" w:rsidTr="001D2D23">
        <w:trPr>
          <w:trHeight w:val="570"/>
          <w:tblCellSpacing w:w="0" w:type="dxa"/>
        </w:trPr>
        <w:tc>
          <w:tcPr>
            <w:tcW w:w="14032" w:type="dxa"/>
            <w:gridSpan w:val="10"/>
            <w:shd w:val="clear" w:color="auto" w:fill="E6E6E6"/>
            <w:vAlign w:val="center"/>
            <w:hideMark/>
          </w:tcPr>
          <w:p w:rsidR="00DB0259" w:rsidRDefault="00DB0259" w:rsidP="003F19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ARKUSZ CENOWY</w:t>
            </w:r>
          </w:p>
          <w:p w:rsidR="00DB0259" w:rsidRDefault="00DB0259" w:rsidP="003F1937">
            <w:pPr>
              <w:jc w:val="center"/>
              <w:rPr>
                <w:b/>
                <w:bCs/>
                <w:color w:val="000000"/>
              </w:rPr>
            </w:pPr>
          </w:p>
          <w:p w:rsidR="00D873FA" w:rsidRPr="003F1937" w:rsidRDefault="00D873FA" w:rsidP="003F1937">
            <w:pPr>
              <w:jc w:val="center"/>
              <w:rPr>
                <w:color w:val="000000"/>
              </w:rPr>
            </w:pPr>
            <w:r w:rsidRPr="003F1937">
              <w:rPr>
                <w:b/>
                <w:bCs/>
                <w:color w:val="000000"/>
              </w:rPr>
              <w:t xml:space="preserve">PAKIET </w:t>
            </w:r>
            <w:r w:rsidR="003C4772">
              <w:rPr>
                <w:b/>
                <w:bCs/>
                <w:color w:val="000000"/>
              </w:rPr>
              <w:t xml:space="preserve">NR 39     </w:t>
            </w:r>
            <w:r w:rsidR="00DB0259">
              <w:rPr>
                <w:b/>
                <w:bCs/>
                <w:color w:val="000000"/>
              </w:rPr>
              <w:t xml:space="preserve">  </w:t>
            </w:r>
            <w:r w:rsidRPr="003F1937">
              <w:rPr>
                <w:b/>
                <w:bCs/>
                <w:color w:val="000000"/>
              </w:rPr>
              <w:t>WZW B</w:t>
            </w:r>
            <w:r w:rsidR="00DB0259">
              <w:rPr>
                <w:b/>
                <w:bCs/>
                <w:color w:val="000000"/>
              </w:rPr>
              <w:t xml:space="preserve"> - HEPSERA</w:t>
            </w:r>
          </w:p>
        </w:tc>
      </w:tr>
      <w:tr w:rsidR="001D2D23" w:rsidRPr="003F1937" w:rsidTr="007F2EDF">
        <w:trPr>
          <w:trHeight w:val="855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Lp.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Nazwa chemiczna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Nazwa handlowa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Dawka/posta</w:t>
            </w:r>
            <w:r>
              <w:rPr>
                <w:color w:val="000000"/>
              </w:rPr>
              <w:t>ć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Ilość sztuk w opakowaniu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Ilość opakowań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Cena opakowania netto w zł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Wartość netto w zł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VAT %</w:t>
            </w:r>
          </w:p>
        </w:tc>
        <w:tc>
          <w:tcPr>
            <w:tcW w:w="1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Wartość brutto w zł</w:t>
            </w:r>
          </w:p>
        </w:tc>
      </w:tr>
      <w:tr w:rsidR="001D2D23" w:rsidRPr="003F1937" w:rsidTr="007F2EDF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8=6x7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10=8+9</w:t>
            </w:r>
          </w:p>
        </w:tc>
      </w:tr>
      <w:tr w:rsidR="001D2D23" w:rsidRPr="003F1937" w:rsidTr="007F2EDF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ADEFOWIRU DIPIWOKSYLU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10 mg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50</w:t>
            </w:r>
          </w:p>
        </w:tc>
        <w:tc>
          <w:tcPr>
            <w:tcW w:w="135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1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</w:tr>
    </w:tbl>
    <w:p w:rsidR="00D873FA" w:rsidRPr="003F1937" w:rsidRDefault="00D873FA" w:rsidP="003F1937"/>
    <w:p w:rsidR="00D873FA" w:rsidRPr="003F1937" w:rsidRDefault="00D873FA" w:rsidP="003F1937"/>
    <w:p w:rsidR="007F2EDF" w:rsidRPr="00F525B4" w:rsidRDefault="007F2EDF" w:rsidP="007F2EDF">
      <w:pPr>
        <w:rPr>
          <w:sz w:val="22"/>
          <w:szCs w:val="22"/>
        </w:rPr>
      </w:pPr>
      <w:r w:rsidRPr="00F525B4">
        <w:rPr>
          <w:sz w:val="22"/>
          <w:szCs w:val="22"/>
        </w:rPr>
        <w:t xml:space="preserve">Cena pakietu nr </w:t>
      </w:r>
      <w:r w:rsidR="003C4772">
        <w:rPr>
          <w:sz w:val="22"/>
          <w:szCs w:val="22"/>
        </w:rPr>
        <w:t>39</w:t>
      </w:r>
      <w:r>
        <w:rPr>
          <w:sz w:val="22"/>
          <w:szCs w:val="22"/>
        </w:rPr>
        <w:t xml:space="preserve">  </w:t>
      </w:r>
      <w:r w:rsidRPr="00F525B4">
        <w:rPr>
          <w:bCs/>
          <w:sz w:val="22"/>
          <w:szCs w:val="22"/>
        </w:rPr>
        <w:t>.............................................................</w:t>
      </w:r>
      <w:r w:rsidRPr="00F525B4">
        <w:rPr>
          <w:sz w:val="22"/>
          <w:szCs w:val="22"/>
        </w:rPr>
        <w:t>zł netto + ............................... zł VAT = .....................................................zł brutto</w:t>
      </w:r>
    </w:p>
    <w:p w:rsidR="007F2EDF" w:rsidRPr="00F525B4" w:rsidRDefault="007F2EDF" w:rsidP="007F2EDF">
      <w:pPr>
        <w:rPr>
          <w:sz w:val="22"/>
          <w:szCs w:val="22"/>
        </w:rPr>
      </w:pPr>
    </w:p>
    <w:p w:rsidR="007F2EDF" w:rsidRPr="00F525B4" w:rsidRDefault="007F2EDF" w:rsidP="007F2EDF">
      <w:pPr>
        <w:rPr>
          <w:sz w:val="22"/>
          <w:szCs w:val="22"/>
        </w:rPr>
      </w:pPr>
    </w:p>
    <w:p w:rsidR="007F2EDF" w:rsidRPr="00F525B4" w:rsidRDefault="007F2EDF" w:rsidP="007F2EDF">
      <w:pPr>
        <w:rPr>
          <w:sz w:val="22"/>
          <w:szCs w:val="22"/>
        </w:rPr>
      </w:pPr>
      <w:r w:rsidRPr="00F525B4">
        <w:rPr>
          <w:sz w:val="22"/>
          <w:szCs w:val="22"/>
        </w:rPr>
        <w:t>(słownie.................................................................................................................................................................................................................)</w:t>
      </w:r>
    </w:p>
    <w:p w:rsidR="007F2EDF" w:rsidRPr="003F1937" w:rsidRDefault="007F2EDF" w:rsidP="007F2EDF"/>
    <w:p w:rsidR="007F2EDF" w:rsidRDefault="007F2EDF" w:rsidP="007F2EDF"/>
    <w:p w:rsidR="007F2EDF" w:rsidRDefault="007F2EDF" w:rsidP="007F2EDF"/>
    <w:p w:rsidR="007F2EDF" w:rsidRPr="003F1937" w:rsidRDefault="007F2EDF" w:rsidP="007F2EDF"/>
    <w:p w:rsidR="007F2EDF" w:rsidRPr="003F1937" w:rsidRDefault="007F2EDF" w:rsidP="007F2EDF"/>
    <w:p w:rsidR="007F2EDF" w:rsidRPr="003F1937" w:rsidRDefault="007F2EDF" w:rsidP="007F2EDF"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  <w:t>.............................................................................</w:t>
      </w:r>
    </w:p>
    <w:p w:rsidR="007F2EDF" w:rsidRPr="003F1937" w:rsidRDefault="007F2EDF" w:rsidP="007F2EDF">
      <w:pPr>
        <w:ind w:left="8499" w:firstLine="709"/>
      </w:pPr>
      <w:r w:rsidRPr="003F1937">
        <w:t xml:space="preserve">Pieczęć i podpis osoby uprawnionej do składania </w:t>
      </w:r>
      <w:r w:rsidRPr="003F1937">
        <w:br/>
        <w:t xml:space="preserve">               oświadczeń woli w imieniu Wykonawcy</w:t>
      </w:r>
    </w:p>
    <w:p w:rsidR="007F2EDF" w:rsidRDefault="007F2EDF" w:rsidP="007F2EDF"/>
    <w:p w:rsidR="00D873FA" w:rsidRDefault="00D873FA" w:rsidP="003F1937"/>
    <w:p w:rsidR="007F2EDF" w:rsidRDefault="007F2EDF" w:rsidP="003F1937"/>
    <w:p w:rsidR="007F2EDF" w:rsidRDefault="007F2EDF" w:rsidP="003F1937"/>
    <w:p w:rsidR="007F2EDF" w:rsidRDefault="007F2EDF" w:rsidP="003F1937"/>
    <w:p w:rsidR="007F2EDF" w:rsidRDefault="007F2EDF" w:rsidP="003F1937"/>
    <w:p w:rsidR="007F2EDF" w:rsidRDefault="007F2EDF" w:rsidP="003F1937"/>
    <w:p w:rsidR="007F2EDF" w:rsidRPr="003F1937" w:rsidRDefault="007F2EDF" w:rsidP="003F1937"/>
    <w:p w:rsidR="00D873FA" w:rsidRDefault="00D873FA" w:rsidP="003F1937"/>
    <w:p w:rsidR="007F2EDF" w:rsidRDefault="007F2EDF" w:rsidP="003F1937"/>
    <w:p w:rsidR="007F2EDF" w:rsidRDefault="007F2EDF" w:rsidP="003F1937"/>
    <w:p w:rsidR="007F2EDF" w:rsidRPr="003F1937" w:rsidRDefault="007F2EDF" w:rsidP="003F1937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"/>
        <w:gridCol w:w="2854"/>
        <w:gridCol w:w="1189"/>
        <w:gridCol w:w="1966"/>
        <w:gridCol w:w="1343"/>
        <w:gridCol w:w="1276"/>
        <w:gridCol w:w="1275"/>
        <w:gridCol w:w="1701"/>
        <w:gridCol w:w="567"/>
        <w:gridCol w:w="1543"/>
      </w:tblGrid>
      <w:tr w:rsidR="00D873FA" w:rsidRPr="003F1937" w:rsidTr="001D2D23">
        <w:trPr>
          <w:trHeight w:val="570"/>
          <w:tblCellSpacing w:w="0" w:type="dxa"/>
        </w:trPr>
        <w:tc>
          <w:tcPr>
            <w:tcW w:w="14032" w:type="dxa"/>
            <w:gridSpan w:val="10"/>
            <w:shd w:val="clear" w:color="auto" w:fill="E6E6E6"/>
            <w:vAlign w:val="center"/>
            <w:hideMark/>
          </w:tcPr>
          <w:p w:rsidR="007F2EDF" w:rsidRDefault="007F2EDF" w:rsidP="003F1937">
            <w:pPr>
              <w:jc w:val="center"/>
              <w:rPr>
                <w:b/>
                <w:bCs/>
                <w:color w:val="000000"/>
              </w:rPr>
            </w:pPr>
          </w:p>
          <w:p w:rsidR="007F2EDF" w:rsidRPr="007F2EDF" w:rsidRDefault="007F2EDF" w:rsidP="003F1937">
            <w:pPr>
              <w:jc w:val="center"/>
              <w:rPr>
                <w:bCs/>
                <w:color w:val="000000"/>
              </w:rPr>
            </w:pPr>
            <w:r w:rsidRPr="007F2EDF">
              <w:rPr>
                <w:bCs/>
                <w:color w:val="000000"/>
              </w:rPr>
              <w:t xml:space="preserve">ARKUSZ CENOWY </w:t>
            </w:r>
          </w:p>
          <w:p w:rsidR="007F2EDF" w:rsidRDefault="007F2EDF" w:rsidP="003F1937">
            <w:pPr>
              <w:jc w:val="center"/>
              <w:rPr>
                <w:b/>
                <w:bCs/>
                <w:color w:val="000000"/>
              </w:rPr>
            </w:pPr>
          </w:p>
          <w:p w:rsidR="00D873FA" w:rsidRPr="003F1937" w:rsidRDefault="00D873FA" w:rsidP="003F1937">
            <w:pPr>
              <w:jc w:val="center"/>
              <w:rPr>
                <w:color w:val="000000"/>
              </w:rPr>
            </w:pPr>
            <w:r w:rsidRPr="003F1937">
              <w:rPr>
                <w:b/>
                <w:bCs/>
                <w:color w:val="000000"/>
              </w:rPr>
              <w:t xml:space="preserve">PAKIET </w:t>
            </w:r>
            <w:r w:rsidR="003C4772">
              <w:rPr>
                <w:b/>
                <w:bCs/>
                <w:color w:val="000000"/>
              </w:rPr>
              <w:t xml:space="preserve">NR 40     </w:t>
            </w:r>
            <w:r w:rsidR="007F2EDF">
              <w:rPr>
                <w:b/>
                <w:bCs/>
                <w:color w:val="000000"/>
              </w:rPr>
              <w:t xml:space="preserve"> </w:t>
            </w:r>
            <w:r w:rsidRPr="003F1937">
              <w:rPr>
                <w:b/>
                <w:bCs/>
                <w:color w:val="000000"/>
              </w:rPr>
              <w:t>WZW B</w:t>
            </w:r>
            <w:r w:rsidR="007F2EDF">
              <w:rPr>
                <w:b/>
                <w:bCs/>
                <w:color w:val="000000"/>
              </w:rPr>
              <w:t xml:space="preserve"> - PEGASYS</w:t>
            </w:r>
          </w:p>
        </w:tc>
      </w:tr>
      <w:tr w:rsidR="001D2D23" w:rsidRPr="003F1937" w:rsidTr="0011554E">
        <w:trPr>
          <w:trHeight w:val="855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Lp.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Nazwa chemiczna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Nazwa handlowa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Dawka/posta</w:t>
            </w:r>
            <w:r>
              <w:rPr>
                <w:color w:val="000000"/>
              </w:rPr>
              <w:t>ć</w:t>
            </w:r>
          </w:p>
        </w:tc>
        <w:tc>
          <w:tcPr>
            <w:tcW w:w="13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Ilość sztuk w opakowaniu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Ilość opakowań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Cena opakowania netto w zł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Wartość netto w zł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VAT %</w:t>
            </w:r>
          </w:p>
        </w:tc>
        <w:tc>
          <w:tcPr>
            <w:tcW w:w="1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Wartość brutto w zł</w:t>
            </w:r>
          </w:p>
        </w:tc>
      </w:tr>
      <w:tr w:rsidR="001D2D23" w:rsidRPr="003F1937" w:rsidTr="0011554E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4</w:t>
            </w:r>
          </w:p>
        </w:tc>
        <w:tc>
          <w:tcPr>
            <w:tcW w:w="13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8=6x7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16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10=8+9</w:t>
            </w:r>
          </w:p>
        </w:tc>
      </w:tr>
      <w:tr w:rsidR="001D2D23" w:rsidRPr="003F1937" w:rsidTr="0011554E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INTERFERON PEGYLOWANY typu alfa 2a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90 </w:t>
            </w:r>
            <w:proofErr w:type="spellStart"/>
            <w:r w:rsidRPr="003F1937">
              <w:rPr>
                <w:color w:val="000000"/>
              </w:rPr>
              <w:t>mcg</w:t>
            </w:r>
            <w:proofErr w:type="spellEnd"/>
            <w:r w:rsidRPr="003F1937">
              <w:rPr>
                <w:color w:val="000000"/>
              </w:rPr>
              <w:t xml:space="preserve"> ampułko-strzykawka</w:t>
            </w:r>
          </w:p>
        </w:tc>
        <w:tc>
          <w:tcPr>
            <w:tcW w:w="13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15</w:t>
            </w:r>
          </w:p>
        </w:tc>
        <w:tc>
          <w:tcPr>
            <w:tcW w:w="12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</w:tr>
      <w:tr w:rsidR="001D2D23" w:rsidRPr="003F1937" w:rsidTr="0011554E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D2D23" w:rsidRPr="003F1937" w:rsidRDefault="00DE6A18" w:rsidP="003F1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INTERFERON PEGYLOWANY typu alfa 2a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135 </w:t>
            </w:r>
            <w:proofErr w:type="spellStart"/>
            <w:r w:rsidRPr="003F1937">
              <w:rPr>
                <w:color w:val="000000"/>
              </w:rPr>
              <w:t>mcg</w:t>
            </w:r>
            <w:proofErr w:type="spellEnd"/>
            <w:r w:rsidRPr="003F1937">
              <w:rPr>
                <w:color w:val="000000"/>
              </w:rPr>
              <w:t xml:space="preserve"> ampułko-strzykawka</w:t>
            </w:r>
          </w:p>
        </w:tc>
        <w:tc>
          <w:tcPr>
            <w:tcW w:w="13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75</w:t>
            </w:r>
          </w:p>
        </w:tc>
        <w:tc>
          <w:tcPr>
            <w:tcW w:w="12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</w:tr>
      <w:tr w:rsidR="001D2D23" w:rsidRPr="003F1937" w:rsidTr="0011554E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D2D23" w:rsidRPr="003F1937" w:rsidRDefault="00DE6A18" w:rsidP="003F1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INTERFERON PEGYLOWANY typu alfa 2a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 xml:space="preserve">180 </w:t>
            </w:r>
            <w:proofErr w:type="spellStart"/>
            <w:r w:rsidRPr="003F1937">
              <w:rPr>
                <w:color w:val="000000"/>
              </w:rPr>
              <w:t>mcg</w:t>
            </w:r>
            <w:proofErr w:type="spellEnd"/>
            <w:r w:rsidRPr="003F1937">
              <w:rPr>
                <w:color w:val="000000"/>
              </w:rPr>
              <w:t xml:space="preserve"> ampułko strzykawka</w:t>
            </w:r>
          </w:p>
        </w:tc>
        <w:tc>
          <w:tcPr>
            <w:tcW w:w="13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</w:tr>
      <w:tr w:rsidR="001D2D23" w:rsidRPr="003F1937" w:rsidTr="0011554E">
        <w:trPr>
          <w:trHeight w:val="570"/>
          <w:tblCellSpacing w:w="0" w:type="dxa"/>
        </w:trPr>
        <w:tc>
          <w:tcPr>
            <w:tcW w:w="1022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D23" w:rsidRPr="003F1937" w:rsidRDefault="001D2D23" w:rsidP="007F2EDF">
            <w:pPr>
              <w:jc w:val="center"/>
              <w:rPr>
                <w:color w:val="000000"/>
              </w:rPr>
            </w:pPr>
            <w:r w:rsidRPr="003F1937">
              <w:rPr>
                <w:color w:val="000000"/>
              </w:rPr>
              <w:t>Razem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D23" w:rsidRPr="003F1937" w:rsidRDefault="001D2D23" w:rsidP="003F1937">
            <w:pPr>
              <w:jc w:val="right"/>
              <w:rPr>
                <w:color w:val="000000"/>
              </w:rPr>
            </w:pPr>
          </w:p>
        </w:tc>
      </w:tr>
    </w:tbl>
    <w:p w:rsidR="00D873FA" w:rsidRDefault="00D873FA" w:rsidP="003F1937"/>
    <w:p w:rsidR="007F2EDF" w:rsidRDefault="007F2EDF" w:rsidP="003F1937"/>
    <w:p w:rsidR="007F2EDF" w:rsidRPr="00F525B4" w:rsidRDefault="007F2EDF" w:rsidP="007F2EDF">
      <w:pPr>
        <w:rPr>
          <w:sz w:val="22"/>
          <w:szCs w:val="22"/>
        </w:rPr>
      </w:pPr>
      <w:r w:rsidRPr="00F525B4">
        <w:rPr>
          <w:sz w:val="22"/>
          <w:szCs w:val="22"/>
        </w:rPr>
        <w:t xml:space="preserve">Cena pakietu nr </w:t>
      </w:r>
      <w:r w:rsidR="003C4772">
        <w:rPr>
          <w:sz w:val="22"/>
          <w:szCs w:val="22"/>
        </w:rPr>
        <w:t xml:space="preserve"> 40</w:t>
      </w:r>
      <w:r w:rsidRPr="00F525B4">
        <w:rPr>
          <w:bCs/>
          <w:sz w:val="22"/>
          <w:szCs w:val="22"/>
        </w:rPr>
        <w:t>.............................................................</w:t>
      </w:r>
      <w:r w:rsidRPr="00F525B4">
        <w:rPr>
          <w:sz w:val="22"/>
          <w:szCs w:val="22"/>
        </w:rPr>
        <w:t>zł netto + ............................... zł VAT = .....................................................zł brutto</w:t>
      </w:r>
    </w:p>
    <w:p w:rsidR="007F2EDF" w:rsidRPr="00F525B4" w:rsidRDefault="007F2EDF" w:rsidP="007F2EDF">
      <w:pPr>
        <w:rPr>
          <w:sz w:val="22"/>
          <w:szCs w:val="22"/>
        </w:rPr>
      </w:pPr>
    </w:p>
    <w:p w:rsidR="007F2EDF" w:rsidRPr="00F525B4" w:rsidRDefault="007F2EDF" w:rsidP="007F2EDF">
      <w:pPr>
        <w:rPr>
          <w:sz w:val="22"/>
          <w:szCs w:val="22"/>
        </w:rPr>
      </w:pPr>
    </w:p>
    <w:p w:rsidR="007F2EDF" w:rsidRPr="00F525B4" w:rsidRDefault="007F2EDF" w:rsidP="007F2EDF">
      <w:pPr>
        <w:rPr>
          <w:sz w:val="22"/>
          <w:szCs w:val="22"/>
        </w:rPr>
      </w:pPr>
      <w:r w:rsidRPr="00F525B4">
        <w:rPr>
          <w:sz w:val="22"/>
          <w:szCs w:val="22"/>
        </w:rPr>
        <w:t>(słownie.................................................................................................................................................................................................................)</w:t>
      </w:r>
    </w:p>
    <w:p w:rsidR="007F2EDF" w:rsidRPr="003F1937" w:rsidRDefault="007F2EDF" w:rsidP="007F2EDF"/>
    <w:p w:rsidR="007F2EDF" w:rsidRDefault="007F2EDF" w:rsidP="007F2EDF"/>
    <w:p w:rsidR="007F2EDF" w:rsidRDefault="007F2EDF" w:rsidP="007F2EDF"/>
    <w:p w:rsidR="007F2EDF" w:rsidRPr="003F1937" w:rsidRDefault="007F2EDF" w:rsidP="007F2EDF"/>
    <w:p w:rsidR="007F2EDF" w:rsidRPr="003F1937" w:rsidRDefault="007F2EDF" w:rsidP="007F2EDF"/>
    <w:p w:rsidR="007F2EDF" w:rsidRPr="003F1937" w:rsidRDefault="007F2EDF" w:rsidP="007F2EDF"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</w:r>
      <w:r w:rsidRPr="003F1937">
        <w:tab/>
        <w:t>.............................................................................</w:t>
      </w:r>
    </w:p>
    <w:p w:rsidR="007F2EDF" w:rsidRPr="003F1937" w:rsidRDefault="007F2EDF" w:rsidP="007F2EDF">
      <w:pPr>
        <w:ind w:left="8499" w:firstLine="709"/>
      </w:pPr>
      <w:r w:rsidRPr="003F1937">
        <w:t xml:space="preserve">Pieczęć i podpis osoby uprawnionej do składania </w:t>
      </w:r>
      <w:r w:rsidRPr="003F1937">
        <w:br/>
        <w:t xml:space="preserve">               oświadczeń woli w imieniu Wykonawcy</w:t>
      </w:r>
    </w:p>
    <w:p w:rsidR="007F2EDF" w:rsidRDefault="007F2EDF" w:rsidP="007F2EDF"/>
    <w:p w:rsidR="007F2EDF" w:rsidRPr="003F1937" w:rsidRDefault="007F2EDF" w:rsidP="003F1937"/>
    <w:sectPr w:rsidR="007F2EDF" w:rsidRPr="003F1937" w:rsidSect="00DF7BEB">
      <w:footerReference w:type="even" r:id="rId6"/>
      <w:footerReference w:type="default" r:id="rId7"/>
      <w:headerReference w:type="first" r:id="rId8"/>
      <w:footerReference w:type="first" r:id="rId9"/>
      <w:pgSz w:w="16838" w:h="11906" w:orient="landscape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AD7" w:rsidRDefault="00164AD7">
      <w:r>
        <w:separator/>
      </w:r>
    </w:p>
  </w:endnote>
  <w:endnote w:type="continuationSeparator" w:id="0">
    <w:p w:rsidR="00164AD7" w:rsidRDefault="00164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AD7" w:rsidRDefault="002B47D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64AD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64AD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64AD7" w:rsidRDefault="00164AD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AD7" w:rsidRDefault="00164AD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164AD7" w:rsidRDefault="00164AD7">
    <w:pPr>
      <w:pStyle w:val="Stopka"/>
      <w:tabs>
        <w:tab w:val="clear" w:pos="4536"/>
      </w:tabs>
      <w:jc w:val="center"/>
    </w:pPr>
  </w:p>
  <w:p w:rsidR="00164AD7" w:rsidRDefault="00164AD7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 xml:space="preserve">System </w:t>
    </w:r>
    <w:proofErr w:type="spellStart"/>
    <w:r>
      <w:rPr>
        <w:rFonts w:ascii="Arial" w:hAnsi="Arial"/>
      </w:rPr>
      <w:t>ProPublico</w:t>
    </w:r>
    <w:proofErr w:type="spellEnd"/>
    <w:r>
      <w:rPr>
        <w:rFonts w:ascii="Arial" w:hAnsi="Arial"/>
      </w:rPr>
      <w:t xml:space="preserve"> © </w:t>
    </w:r>
    <w:proofErr w:type="spellStart"/>
    <w:r>
      <w:rPr>
        <w:rFonts w:ascii="Arial" w:hAnsi="Arial"/>
      </w:rPr>
      <w:t>DataComp</w:t>
    </w:r>
    <w:proofErr w:type="spellEnd"/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 w:rsidR="002B47D8"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 w:rsidR="002B47D8">
      <w:rPr>
        <w:rStyle w:val="Numerstrony"/>
        <w:rFonts w:ascii="Arial" w:hAnsi="Arial"/>
      </w:rPr>
      <w:fldChar w:fldCharType="separate"/>
    </w:r>
    <w:r w:rsidR="00DE6A18">
      <w:rPr>
        <w:rStyle w:val="Numerstrony"/>
        <w:rFonts w:ascii="Arial" w:hAnsi="Arial"/>
        <w:noProof/>
      </w:rPr>
      <w:t>73</w:t>
    </w:r>
    <w:r w:rsidR="002B47D8"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 w:rsidR="002B47D8"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 w:rsidR="002B47D8">
      <w:rPr>
        <w:rStyle w:val="Numerstrony"/>
        <w:rFonts w:ascii="Arial" w:hAnsi="Arial"/>
      </w:rPr>
      <w:fldChar w:fldCharType="separate"/>
    </w:r>
    <w:r w:rsidR="00DE6A18">
      <w:rPr>
        <w:rStyle w:val="Numerstrony"/>
        <w:rFonts w:ascii="Arial" w:hAnsi="Arial"/>
        <w:noProof/>
      </w:rPr>
      <w:t>73</w:t>
    </w:r>
    <w:r w:rsidR="002B47D8"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AD7" w:rsidRDefault="00164AD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164AD7" w:rsidRDefault="00164AD7">
    <w:pPr>
      <w:pStyle w:val="Stopka"/>
      <w:tabs>
        <w:tab w:val="clear" w:pos="4536"/>
      </w:tabs>
      <w:jc w:val="center"/>
    </w:pPr>
  </w:p>
  <w:p w:rsidR="00164AD7" w:rsidRDefault="00164AD7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 w:rsidR="002B47D8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2B47D8">
      <w:rPr>
        <w:rStyle w:val="Numerstrony"/>
      </w:rPr>
      <w:fldChar w:fldCharType="separate"/>
    </w:r>
    <w:r>
      <w:rPr>
        <w:rStyle w:val="Numerstrony"/>
        <w:noProof/>
      </w:rPr>
      <w:t>1</w:t>
    </w:r>
    <w:r w:rsidR="002B47D8">
      <w:rPr>
        <w:rStyle w:val="Numerstrony"/>
      </w:rPr>
      <w:fldChar w:fldCharType="end"/>
    </w:r>
    <w:r>
      <w:rPr>
        <w:rStyle w:val="Numerstrony"/>
      </w:rPr>
      <w:t>/</w:t>
    </w:r>
    <w:r w:rsidR="002B47D8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2B47D8">
      <w:rPr>
        <w:rStyle w:val="Numerstrony"/>
      </w:rPr>
      <w:fldChar w:fldCharType="separate"/>
    </w:r>
    <w:r w:rsidR="00DE6A18">
      <w:rPr>
        <w:rStyle w:val="Numerstrony"/>
        <w:noProof/>
      </w:rPr>
      <w:t>73</w:t>
    </w:r>
    <w:r w:rsidR="002B47D8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AD7" w:rsidRDefault="00164AD7">
      <w:r>
        <w:separator/>
      </w:r>
    </w:p>
  </w:footnote>
  <w:footnote w:type="continuationSeparator" w:id="0">
    <w:p w:rsidR="00164AD7" w:rsidRDefault="00164A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AD7" w:rsidRDefault="00164AD7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4F5F"/>
    <w:rsid w:val="0001035E"/>
    <w:rsid w:val="00025E91"/>
    <w:rsid w:val="00056AF5"/>
    <w:rsid w:val="00065A68"/>
    <w:rsid w:val="00086F4E"/>
    <w:rsid w:val="000A4B84"/>
    <w:rsid w:val="000A79A7"/>
    <w:rsid w:val="000B277C"/>
    <w:rsid w:val="000C7A78"/>
    <w:rsid w:val="000E41E5"/>
    <w:rsid w:val="000F5C52"/>
    <w:rsid w:val="0011554E"/>
    <w:rsid w:val="00164AD7"/>
    <w:rsid w:val="001A0140"/>
    <w:rsid w:val="001C7976"/>
    <w:rsid w:val="001D2D23"/>
    <w:rsid w:val="001E1C26"/>
    <w:rsid w:val="002303B0"/>
    <w:rsid w:val="00256B48"/>
    <w:rsid w:val="00272685"/>
    <w:rsid w:val="0028068A"/>
    <w:rsid w:val="00293A15"/>
    <w:rsid w:val="00295EA6"/>
    <w:rsid w:val="002B47D8"/>
    <w:rsid w:val="002C720B"/>
    <w:rsid w:val="002D181D"/>
    <w:rsid w:val="002F4272"/>
    <w:rsid w:val="003045CA"/>
    <w:rsid w:val="00330AE5"/>
    <w:rsid w:val="00355F9D"/>
    <w:rsid w:val="00361A3F"/>
    <w:rsid w:val="00370B0D"/>
    <w:rsid w:val="00385B46"/>
    <w:rsid w:val="003958D3"/>
    <w:rsid w:val="003A1EC6"/>
    <w:rsid w:val="003B2D82"/>
    <w:rsid w:val="003C4772"/>
    <w:rsid w:val="003F1937"/>
    <w:rsid w:val="003F67C7"/>
    <w:rsid w:val="00403E1E"/>
    <w:rsid w:val="004112BC"/>
    <w:rsid w:val="00420D20"/>
    <w:rsid w:val="00431FF8"/>
    <w:rsid w:val="00443E44"/>
    <w:rsid w:val="00447DF4"/>
    <w:rsid w:val="00456FD0"/>
    <w:rsid w:val="00483DFA"/>
    <w:rsid w:val="004A4420"/>
    <w:rsid w:val="004C2EAC"/>
    <w:rsid w:val="004C2FF3"/>
    <w:rsid w:val="004F0296"/>
    <w:rsid w:val="004F3F8D"/>
    <w:rsid w:val="00543914"/>
    <w:rsid w:val="0054547F"/>
    <w:rsid w:val="005708AF"/>
    <w:rsid w:val="005B3261"/>
    <w:rsid w:val="005C6B52"/>
    <w:rsid w:val="005F0D97"/>
    <w:rsid w:val="005F34B2"/>
    <w:rsid w:val="00606734"/>
    <w:rsid w:val="0061660E"/>
    <w:rsid w:val="00642589"/>
    <w:rsid w:val="006508CB"/>
    <w:rsid w:val="00676BE1"/>
    <w:rsid w:val="006A0CC7"/>
    <w:rsid w:val="00712819"/>
    <w:rsid w:val="00713B5D"/>
    <w:rsid w:val="00757EA0"/>
    <w:rsid w:val="007653D7"/>
    <w:rsid w:val="0076686A"/>
    <w:rsid w:val="007936D1"/>
    <w:rsid w:val="007E29D7"/>
    <w:rsid w:val="007E4A5E"/>
    <w:rsid w:val="007E6A02"/>
    <w:rsid w:val="007F2EDF"/>
    <w:rsid w:val="007F6283"/>
    <w:rsid w:val="008033D9"/>
    <w:rsid w:val="008255E6"/>
    <w:rsid w:val="00864368"/>
    <w:rsid w:val="008824DB"/>
    <w:rsid w:val="008D164B"/>
    <w:rsid w:val="008E7276"/>
    <w:rsid w:val="008F6872"/>
    <w:rsid w:val="00926220"/>
    <w:rsid w:val="00962FE2"/>
    <w:rsid w:val="00972A40"/>
    <w:rsid w:val="009E555D"/>
    <w:rsid w:val="009F72A6"/>
    <w:rsid w:val="00A011B8"/>
    <w:rsid w:val="00A0577D"/>
    <w:rsid w:val="00A52713"/>
    <w:rsid w:val="00A55CAC"/>
    <w:rsid w:val="00A81D42"/>
    <w:rsid w:val="00A96269"/>
    <w:rsid w:val="00AA4BFE"/>
    <w:rsid w:val="00AA4C39"/>
    <w:rsid w:val="00AB3611"/>
    <w:rsid w:val="00AB65C7"/>
    <w:rsid w:val="00AB7481"/>
    <w:rsid w:val="00AC0042"/>
    <w:rsid w:val="00AD72B3"/>
    <w:rsid w:val="00AE1A59"/>
    <w:rsid w:val="00AE29E7"/>
    <w:rsid w:val="00AE411B"/>
    <w:rsid w:val="00AF75CE"/>
    <w:rsid w:val="00B252E1"/>
    <w:rsid w:val="00B26020"/>
    <w:rsid w:val="00B56895"/>
    <w:rsid w:val="00B71D5D"/>
    <w:rsid w:val="00BC1078"/>
    <w:rsid w:val="00BD6E7B"/>
    <w:rsid w:val="00BE1674"/>
    <w:rsid w:val="00C03164"/>
    <w:rsid w:val="00C30288"/>
    <w:rsid w:val="00C53CD2"/>
    <w:rsid w:val="00C64A70"/>
    <w:rsid w:val="00CA64F6"/>
    <w:rsid w:val="00CD17F4"/>
    <w:rsid w:val="00CE46BC"/>
    <w:rsid w:val="00D02A96"/>
    <w:rsid w:val="00D04040"/>
    <w:rsid w:val="00D04F5F"/>
    <w:rsid w:val="00D1080D"/>
    <w:rsid w:val="00D26F82"/>
    <w:rsid w:val="00D4291D"/>
    <w:rsid w:val="00D42B7A"/>
    <w:rsid w:val="00D43D67"/>
    <w:rsid w:val="00D553D4"/>
    <w:rsid w:val="00D7020D"/>
    <w:rsid w:val="00D81FFF"/>
    <w:rsid w:val="00D873FA"/>
    <w:rsid w:val="00DB0259"/>
    <w:rsid w:val="00DC0FB7"/>
    <w:rsid w:val="00DC2B2D"/>
    <w:rsid w:val="00DC6D52"/>
    <w:rsid w:val="00DD313F"/>
    <w:rsid w:val="00DE6A18"/>
    <w:rsid w:val="00DF7BEB"/>
    <w:rsid w:val="00E00D15"/>
    <w:rsid w:val="00E030CE"/>
    <w:rsid w:val="00E13132"/>
    <w:rsid w:val="00E14937"/>
    <w:rsid w:val="00E31075"/>
    <w:rsid w:val="00E72BBD"/>
    <w:rsid w:val="00E75FC3"/>
    <w:rsid w:val="00E8116F"/>
    <w:rsid w:val="00E9235D"/>
    <w:rsid w:val="00F51C85"/>
    <w:rsid w:val="00F5216F"/>
    <w:rsid w:val="00F525B4"/>
    <w:rsid w:val="00F67551"/>
    <w:rsid w:val="00F74358"/>
    <w:rsid w:val="00FB09F8"/>
    <w:rsid w:val="00FB5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4DB"/>
  </w:style>
  <w:style w:type="paragraph" w:styleId="Nagwek1">
    <w:name w:val="heading 1"/>
    <w:basedOn w:val="Normalny"/>
    <w:next w:val="Normalny"/>
    <w:qFormat/>
    <w:rsid w:val="008824D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8824DB"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8824DB"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rsid w:val="008824DB"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8824D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8824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8824DB"/>
  </w:style>
  <w:style w:type="character" w:styleId="Odwoaniedokomentarza">
    <w:name w:val="annotation reference"/>
    <w:basedOn w:val="Domylnaczcionkaakapitu"/>
    <w:semiHidden/>
    <w:rsid w:val="008824DB"/>
    <w:rPr>
      <w:sz w:val="16"/>
    </w:rPr>
  </w:style>
  <w:style w:type="paragraph" w:styleId="Tekstkomentarza">
    <w:name w:val="annotation text"/>
    <w:basedOn w:val="Normalny"/>
    <w:semiHidden/>
    <w:rsid w:val="008824DB"/>
  </w:style>
  <w:style w:type="paragraph" w:styleId="Tytu">
    <w:name w:val="Title"/>
    <w:basedOn w:val="Normalny"/>
    <w:qFormat/>
    <w:rsid w:val="008824DB"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rsid w:val="008824DB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semiHidden/>
    <w:rsid w:val="008824DB"/>
    <w:pPr>
      <w:widowControl w:val="0"/>
      <w:jc w:val="both"/>
    </w:pPr>
    <w:rPr>
      <w:sz w:val="24"/>
    </w:rPr>
  </w:style>
  <w:style w:type="paragraph" w:styleId="NormalnyWeb">
    <w:name w:val="Normal (Web)"/>
    <w:basedOn w:val="Normalny"/>
    <w:uiPriority w:val="99"/>
    <w:semiHidden/>
    <w:unhideWhenUsed/>
    <w:rsid w:val="00AE411B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6A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A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pit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377</TotalTime>
  <Pages>73</Pages>
  <Words>8466</Words>
  <Characters>63373</Characters>
  <Application>Microsoft Office Word</Application>
  <DocSecurity>0</DocSecurity>
  <Lines>528</Lines>
  <Paragraphs>143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71696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Szpital</dc:creator>
  <cp:keywords/>
  <cp:lastModifiedBy>Szpital</cp:lastModifiedBy>
  <cp:revision>133</cp:revision>
  <cp:lastPrinted>2019-07-12T10:42:00Z</cp:lastPrinted>
  <dcterms:created xsi:type="dcterms:W3CDTF">2019-07-02T11:07:00Z</dcterms:created>
  <dcterms:modified xsi:type="dcterms:W3CDTF">2019-07-12T10:43:00Z</dcterms:modified>
</cp:coreProperties>
</file>