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E9B" w:rsidRDefault="00634E9B" w:rsidP="00634E9B">
      <w:pPr>
        <w:pStyle w:val="Nagwek5"/>
        <w:spacing w:after="0"/>
        <w:rPr>
          <w:spacing w:val="20"/>
          <w:sz w:val="32"/>
          <w:szCs w:val="32"/>
        </w:rPr>
      </w:pPr>
      <w:r w:rsidRPr="00AB1F43">
        <w:rPr>
          <w:spacing w:val="20"/>
          <w:sz w:val="32"/>
          <w:szCs w:val="32"/>
        </w:rPr>
        <w:t>OGŁOSZENIE O ZAMÓWIENIU</w:t>
      </w:r>
    </w:p>
    <w:p w:rsidR="008262FB" w:rsidRPr="008262FB" w:rsidRDefault="008262FB" w:rsidP="008262FB">
      <w:pPr>
        <w:jc w:val="center"/>
        <w:rPr>
          <w:b/>
          <w:sz w:val="24"/>
          <w:szCs w:val="24"/>
        </w:rPr>
      </w:pPr>
      <w:r w:rsidRPr="008262FB">
        <w:rPr>
          <w:b/>
          <w:sz w:val="24"/>
          <w:szCs w:val="24"/>
        </w:rPr>
        <w:t>PROCEDURA OTWARTA</w:t>
      </w:r>
    </w:p>
    <w:p w:rsidR="00634E9B" w:rsidRDefault="00634E9B" w:rsidP="00634E9B">
      <w:pPr>
        <w:jc w:val="center"/>
        <w:rPr>
          <w:b/>
          <w:sz w:val="28"/>
          <w:szCs w:val="28"/>
        </w:rPr>
      </w:pPr>
      <w:r w:rsidRPr="00D13724">
        <w:rPr>
          <w:b/>
          <w:sz w:val="28"/>
          <w:szCs w:val="28"/>
        </w:rPr>
        <w:t xml:space="preserve">na </w:t>
      </w:r>
      <w:r>
        <w:rPr>
          <w:b/>
          <w:sz w:val="28"/>
          <w:szCs w:val="28"/>
        </w:rPr>
        <w:t>:</w:t>
      </w:r>
    </w:p>
    <w:p w:rsidR="00634E9B" w:rsidRPr="00634E9B" w:rsidRDefault="00634E9B" w:rsidP="00634E9B">
      <w:pPr>
        <w:jc w:val="center"/>
        <w:rPr>
          <w:b/>
          <w:sz w:val="36"/>
          <w:szCs w:val="36"/>
        </w:rPr>
      </w:pPr>
      <w:r w:rsidRPr="00634E9B">
        <w:rPr>
          <w:b/>
          <w:sz w:val="36"/>
          <w:szCs w:val="36"/>
        </w:rPr>
        <w:t>Dostawa produktów leczniczych</w:t>
      </w:r>
    </w:p>
    <w:p w:rsidR="00634E9B" w:rsidRPr="00634E9B" w:rsidRDefault="00634E9B" w:rsidP="00634E9B">
      <w:pPr>
        <w:jc w:val="center"/>
        <w:rPr>
          <w:b/>
          <w:sz w:val="24"/>
          <w:szCs w:val="24"/>
        </w:rPr>
      </w:pPr>
      <w:r w:rsidRPr="00634E9B">
        <w:rPr>
          <w:b/>
          <w:sz w:val="24"/>
          <w:szCs w:val="24"/>
        </w:rPr>
        <w:t>Znak sprawy PPN/L/5/19</w:t>
      </w:r>
    </w:p>
    <w:p w:rsidR="00634E9B" w:rsidRDefault="00634E9B" w:rsidP="00634E9B">
      <w:pPr>
        <w:jc w:val="center"/>
        <w:rPr>
          <w:sz w:val="22"/>
          <w:szCs w:val="22"/>
        </w:rPr>
      </w:pPr>
      <w:r>
        <w:rPr>
          <w:sz w:val="22"/>
          <w:szCs w:val="22"/>
        </w:rPr>
        <w:t>przekazane UPUE</w:t>
      </w:r>
      <w:r w:rsidRPr="007210E0">
        <w:rPr>
          <w:sz w:val="22"/>
          <w:szCs w:val="22"/>
        </w:rPr>
        <w:t xml:space="preserve"> w dniu </w:t>
      </w:r>
      <w:r>
        <w:rPr>
          <w:sz w:val="22"/>
          <w:szCs w:val="22"/>
        </w:rPr>
        <w:t>09.07.</w:t>
      </w:r>
      <w:r w:rsidRPr="000B31B8">
        <w:rPr>
          <w:sz w:val="22"/>
          <w:szCs w:val="22"/>
        </w:rPr>
        <w:t>2019</w:t>
      </w:r>
      <w:r>
        <w:rPr>
          <w:sz w:val="22"/>
          <w:szCs w:val="22"/>
        </w:rPr>
        <w:t xml:space="preserve"> r. opublikowane w dniu 12.07.2019 r. </w:t>
      </w:r>
    </w:p>
    <w:p w:rsidR="00634E9B" w:rsidRPr="00634E9B" w:rsidRDefault="00634E9B" w:rsidP="00634E9B">
      <w:pPr>
        <w:jc w:val="center"/>
        <w:rPr>
          <w:b/>
          <w:bCs/>
          <w:sz w:val="24"/>
          <w:szCs w:val="24"/>
        </w:rPr>
      </w:pPr>
      <w:r>
        <w:rPr>
          <w:sz w:val="22"/>
          <w:szCs w:val="22"/>
        </w:rPr>
        <w:t xml:space="preserve">pod nr </w:t>
      </w:r>
      <w:r w:rsidRPr="00634E9B">
        <w:rPr>
          <w:b/>
          <w:bCs/>
          <w:sz w:val="24"/>
          <w:szCs w:val="24"/>
        </w:rPr>
        <w:t>2019/S 133-326234</w:t>
      </w:r>
    </w:p>
    <w:p w:rsidR="00634E9B" w:rsidRDefault="00634E9B" w:rsidP="00634E9B">
      <w:pPr>
        <w:jc w:val="center"/>
        <w:rPr>
          <w:sz w:val="22"/>
          <w:szCs w:val="22"/>
        </w:rPr>
      </w:pPr>
    </w:p>
    <w:p w:rsidR="00634E9B" w:rsidRPr="00634E9B" w:rsidRDefault="00634E9B" w:rsidP="00634E9B">
      <w:pPr>
        <w:rPr>
          <w:sz w:val="24"/>
          <w:szCs w:val="24"/>
        </w:rPr>
      </w:pPr>
      <w:r w:rsidRPr="00634E9B">
        <w:rPr>
          <w:sz w:val="24"/>
          <w:szCs w:val="24"/>
        </w:rPr>
        <w:t>Dyrektywa 2014/24/UE</w:t>
      </w:r>
    </w:p>
    <w:p w:rsidR="00634E9B" w:rsidRPr="00634E9B" w:rsidRDefault="00634E9B" w:rsidP="00634E9B">
      <w:pPr>
        <w:spacing w:before="100" w:beforeAutospacing="1" w:after="100" w:afterAutospacing="1"/>
        <w:rPr>
          <w:sz w:val="24"/>
          <w:szCs w:val="24"/>
        </w:rPr>
      </w:pPr>
      <w:r w:rsidRPr="00634E9B">
        <w:rPr>
          <w:sz w:val="24"/>
          <w:szCs w:val="24"/>
        </w:rPr>
        <w:t>Sekcja I: Instytucja zamawiająca</w:t>
      </w:r>
    </w:p>
    <w:p w:rsidR="00634E9B" w:rsidRPr="00634E9B" w:rsidRDefault="00634E9B" w:rsidP="00634E9B">
      <w:pPr>
        <w:rPr>
          <w:sz w:val="24"/>
          <w:szCs w:val="24"/>
        </w:rPr>
      </w:pPr>
      <w:r w:rsidRPr="00634E9B">
        <w:rPr>
          <w:color w:val="000000"/>
          <w:sz w:val="24"/>
          <w:szCs w:val="24"/>
        </w:rPr>
        <w:t>I.1)</w:t>
      </w:r>
      <w:r w:rsidRPr="00634E9B">
        <w:rPr>
          <w:b/>
          <w:bCs/>
          <w:color w:val="000000"/>
          <w:sz w:val="24"/>
          <w:szCs w:val="24"/>
        </w:rPr>
        <w:t>Nazwa i adresy</w:t>
      </w:r>
    </w:p>
    <w:p w:rsidR="00634E9B" w:rsidRDefault="00634E9B" w:rsidP="00634E9B">
      <w:pPr>
        <w:rPr>
          <w:b/>
          <w:color w:val="000000"/>
          <w:sz w:val="24"/>
          <w:szCs w:val="24"/>
        </w:rPr>
      </w:pPr>
      <w:r w:rsidRPr="00634E9B">
        <w:rPr>
          <w:b/>
          <w:color w:val="000000"/>
          <w:sz w:val="24"/>
          <w:szCs w:val="24"/>
        </w:rPr>
        <w:t>Szpital Specjalistyczny w Chorzowie</w:t>
      </w:r>
      <w:r w:rsidRPr="00634E9B">
        <w:rPr>
          <w:color w:val="000000"/>
          <w:sz w:val="24"/>
          <w:szCs w:val="24"/>
        </w:rPr>
        <w:br/>
      </w:r>
      <w:r>
        <w:rPr>
          <w:b/>
          <w:color w:val="000000"/>
          <w:sz w:val="24"/>
          <w:szCs w:val="24"/>
        </w:rPr>
        <w:t xml:space="preserve">ul. </w:t>
      </w:r>
      <w:r w:rsidRPr="00634E9B">
        <w:rPr>
          <w:b/>
          <w:color w:val="000000"/>
          <w:sz w:val="24"/>
          <w:szCs w:val="24"/>
        </w:rPr>
        <w:t>Zjednoczenia 10</w:t>
      </w:r>
      <w:r w:rsidRPr="00634E9B">
        <w:rPr>
          <w:b/>
          <w:color w:val="000000"/>
          <w:sz w:val="24"/>
          <w:szCs w:val="24"/>
        </w:rPr>
        <w:br/>
      </w:r>
      <w:r>
        <w:rPr>
          <w:b/>
          <w:color w:val="000000"/>
          <w:sz w:val="24"/>
          <w:szCs w:val="24"/>
        </w:rPr>
        <w:t xml:space="preserve">41-500 </w:t>
      </w:r>
      <w:r w:rsidRPr="00634E9B">
        <w:rPr>
          <w:b/>
          <w:color w:val="000000"/>
          <w:sz w:val="24"/>
          <w:szCs w:val="24"/>
        </w:rPr>
        <w:t>Chorzów</w:t>
      </w:r>
    </w:p>
    <w:p w:rsidR="00634E9B" w:rsidRDefault="00634E9B" w:rsidP="00634E9B">
      <w:pP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Polska</w:t>
      </w:r>
      <w:r w:rsidRPr="00634E9B"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 xml:space="preserve">Regon </w:t>
      </w:r>
      <w:r w:rsidRPr="00634E9B">
        <w:rPr>
          <w:color w:val="000000"/>
          <w:sz w:val="24"/>
          <w:szCs w:val="24"/>
        </w:rPr>
        <w:t>271503395</w:t>
      </w:r>
      <w:r w:rsidRPr="00634E9B">
        <w:rPr>
          <w:color w:val="000000"/>
          <w:sz w:val="24"/>
          <w:szCs w:val="24"/>
        </w:rPr>
        <w:br/>
      </w:r>
      <w:r w:rsidRPr="00634E9B">
        <w:rPr>
          <w:b/>
          <w:color w:val="000000"/>
          <w:sz w:val="24"/>
          <w:szCs w:val="24"/>
        </w:rPr>
        <w:t>Osoba do kontaktów: Elżbieta Gorgol</w:t>
      </w:r>
      <w:r w:rsidRPr="00634E9B">
        <w:rPr>
          <w:color w:val="000000"/>
          <w:sz w:val="24"/>
          <w:szCs w:val="24"/>
        </w:rPr>
        <w:br/>
        <w:t>Tel.: +48 32</w:t>
      </w:r>
      <w:r>
        <w:rPr>
          <w:color w:val="000000"/>
          <w:sz w:val="24"/>
          <w:szCs w:val="24"/>
        </w:rPr>
        <w:t xml:space="preserve"> </w:t>
      </w:r>
      <w:r w:rsidRPr="00634E9B">
        <w:rPr>
          <w:color w:val="000000"/>
          <w:sz w:val="24"/>
          <w:szCs w:val="24"/>
        </w:rPr>
        <w:t>34</w:t>
      </w:r>
      <w:r>
        <w:rPr>
          <w:color w:val="000000"/>
          <w:sz w:val="24"/>
          <w:szCs w:val="24"/>
        </w:rPr>
        <w:t xml:space="preserve"> </w:t>
      </w:r>
      <w:r w:rsidRPr="00634E9B">
        <w:rPr>
          <w:color w:val="000000"/>
          <w:sz w:val="24"/>
          <w:szCs w:val="24"/>
        </w:rPr>
        <w:t>63</w:t>
      </w:r>
      <w:r>
        <w:rPr>
          <w:color w:val="000000"/>
          <w:sz w:val="24"/>
          <w:szCs w:val="24"/>
        </w:rPr>
        <w:t xml:space="preserve"> </w:t>
      </w:r>
      <w:r w:rsidRPr="00634E9B">
        <w:rPr>
          <w:color w:val="000000"/>
          <w:sz w:val="24"/>
          <w:szCs w:val="24"/>
        </w:rPr>
        <w:t>652</w:t>
      </w:r>
      <w:r w:rsidRPr="00634E9B">
        <w:rPr>
          <w:color w:val="000000"/>
          <w:sz w:val="24"/>
          <w:szCs w:val="24"/>
        </w:rPr>
        <w:br/>
        <w:t xml:space="preserve">E-mail: </w:t>
      </w:r>
      <w:hyperlink r:id="rId7" w:history="1">
        <w:r w:rsidRPr="00634E9B">
          <w:rPr>
            <w:color w:val="0000FF"/>
            <w:sz w:val="24"/>
            <w:szCs w:val="24"/>
            <w:u w:val="single"/>
          </w:rPr>
          <w:t>dzp@sswch.pl</w:t>
        </w:r>
      </w:hyperlink>
      <w:r w:rsidRPr="00634E9B">
        <w:rPr>
          <w:color w:val="000000"/>
          <w:sz w:val="24"/>
          <w:szCs w:val="24"/>
        </w:rPr>
        <w:br/>
        <w:t>Faks: +48 32</w:t>
      </w:r>
      <w:r>
        <w:rPr>
          <w:color w:val="000000"/>
          <w:sz w:val="24"/>
          <w:szCs w:val="24"/>
        </w:rPr>
        <w:t xml:space="preserve"> </w:t>
      </w:r>
      <w:r w:rsidRPr="00634E9B">
        <w:rPr>
          <w:color w:val="000000"/>
          <w:sz w:val="24"/>
          <w:szCs w:val="24"/>
        </w:rPr>
        <w:t>24</w:t>
      </w:r>
      <w:r>
        <w:rPr>
          <w:color w:val="000000"/>
          <w:sz w:val="24"/>
          <w:szCs w:val="24"/>
        </w:rPr>
        <w:t xml:space="preserve"> </w:t>
      </w:r>
      <w:r w:rsidRPr="00634E9B">
        <w:rPr>
          <w:color w:val="000000"/>
          <w:sz w:val="24"/>
          <w:szCs w:val="24"/>
        </w:rPr>
        <w:t>14</w:t>
      </w:r>
      <w:r>
        <w:rPr>
          <w:color w:val="000000"/>
          <w:sz w:val="24"/>
          <w:szCs w:val="24"/>
        </w:rPr>
        <w:t xml:space="preserve"> </w:t>
      </w:r>
      <w:r w:rsidRPr="00634E9B">
        <w:rPr>
          <w:color w:val="000000"/>
          <w:sz w:val="24"/>
          <w:szCs w:val="24"/>
        </w:rPr>
        <w:t>733</w:t>
      </w:r>
      <w:r w:rsidRPr="00634E9B">
        <w:rPr>
          <w:color w:val="000000"/>
          <w:sz w:val="24"/>
          <w:szCs w:val="24"/>
        </w:rPr>
        <w:br/>
        <w:t>Kod NUTS: PL22A</w:t>
      </w:r>
    </w:p>
    <w:p w:rsidR="00634E9B" w:rsidRPr="00634E9B" w:rsidRDefault="00634E9B" w:rsidP="00634E9B">
      <w:pPr>
        <w:rPr>
          <w:color w:val="000000"/>
          <w:sz w:val="24"/>
          <w:szCs w:val="24"/>
        </w:rPr>
      </w:pPr>
      <w:r w:rsidRPr="00634E9B">
        <w:rPr>
          <w:b/>
          <w:bCs/>
          <w:color w:val="000000"/>
          <w:sz w:val="24"/>
          <w:szCs w:val="24"/>
        </w:rPr>
        <w:t xml:space="preserve">Adresy internetowe: </w:t>
      </w:r>
    </w:p>
    <w:p w:rsidR="00634E9B" w:rsidRPr="00634E9B" w:rsidRDefault="00634E9B" w:rsidP="00634E9B">
      <w:pPr>
        <w:rPr>
          <w:color w:val="000000"/>
          <w:sz w:val="24"/>
          <w:szCs w:val="24"/>
        </w:rPr>
      </w:pPr>
      <w:r w:rsidRPr="00634E9B">
        <w:rPr>
          <w:color w:val="000000"/>
          <w:sz w:val="24"/>
          <w:szCs w:val="24"/>
        </w:rPr>
        <w:t xml:space="preserve">Główny adres: </w:t>
      </w:r>
      <w:hyperlink r:id="rId8" w:tgtFrame="_blank" w:history="1">
        <w:r w:rsidRPr="00634E9B">
          <w:rPr>
            <w:color w:val="0000FF"/>
            <w:sz w:val="24"/>
            <w:szCs w:val="24"/>
            <w:u w:val="single"/>
          </w:rPr>
          <w:t>www.szpitalspecjalistycznywchorzowie.pl</w:t>
        </w:r>
      </w:hyperlink>
    </w:p>
    <w:p w:rsidR="00634E9B" w:rsidRDefault="00634E9B" w:rsidP="00634E9B">
      <w:pPr>
        <w:rPr>
          <w:color w:val="000000"/>
          <w:sz w:val="24"/>
          <w:szCs w:val="24"/>
        </w:rPr>
      </w:pPr>
      <w:r w:rsidRPr="00634E9B">
        <w:rPr>
          <w:color w:val="000000"/>
          <w:sz w:val="24"/>
          <w:szCs w:val="24"/>
        </w:rPr>
        <w:t xml:space="preserve">Adres profilu nabywcy: </w:t>
      </w:r>
      <w:hyperlink r:id="rId9" w:tgtFrame="_blank" w:history="1">
        <w:r w:rsidRPr="00634E9B">
          <w:rPr>
            <w:color w:val="0000FF"/>
            <w:sz w:val="24"/>
            <w:szCs w:val="24"/>
            <w:u w:val="single"/>
          </w:rPr>
          <w:t>www.szpitalspecjalistycznywchorzowie.pl</w:t>
        </w:r>
      </w:hyperlink>
    </w:p>
    <w:p w:rsidR="00634E9B" w:rsidRPr="00323303" w:rsidRDefault="00634E9B" w:rsidP="00634E9B">
      <w:pPr>
        <w:rPr>
          <w:bCs/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>I.2)</w:t>
      </w:r>
      <w:r w:rsidRPr="00323303">
        <w:rPr>
          <w:bCs/>
          <w:color w:val="000000"/>
          <w:sz w:val="24"/>
          <w:szCs w:val="24"/>
        </w:rPr>
        <w:t>Informacja o zamówieniu wspólnym</w:t>
      </w:r>
    </w:p>
    <w:p w:rsidR="00634E9B" w:rsidRPr="00634E9B" w:rsidRDefault="00634E9B" w:rsidP="00634E9B">
      <w:pPr>
        <w:rPr>
          <w:sz w:val="24"/>
          <w:szCs w:val="24"/>
        </w:rPr>
      </w:pPr>
      <w:r w:rsidRPr="00634E9B">
        <w:rPr>
          <w:color w:val="000000"/>
          <w:sz w:val="24"/>
          <w:szCs w:val="24"/>
        </w:rPr>
        <w:t>I.3)</w:t>
      </w:r>
      <w:r w:rsidRPr="00634E9B">
        <w:rPr>
          <w:b/>
          <w:bCs/>
          <w:color w:val="000000"/>
          <w:sz w:val="24"/>
          <w:szCs w:val="24"/>
        </w:rPr>
        <w:t>Komunikacja</w:t>
      </w:r>
    </w:p>
    <w:p w:rsidR="00634E9B" w:rsidRPr="00634E9B" w:rsidRDefault="00634E9B" w:rsidP="00634E9B">
      <w:pPr>
        <w:rPr>
          <w:color w:val="000000"/>
          <w:sz w:val="24"/>
          <w:szCs w:val="24"/>
        </w:rPr>
      </w:pPr>
      <w:r w:rsidRPr="00634E9B">
        <w:rPr>
          <w:color w:val="000000"/>
          <w:sz w:val="24"/>
          <w:szCs w:val="24"/>
        </w:rPr>
        <w:t xml:space="preserve">Nieograniczony, pełny i bezpośredni dostęp do dokumentów zamówienia można uzyskać bezpłatnie pod adresem: </w:t>
      </w:r>
      <w:hyperlink r:id="rId10" w:tgtFrame="_blank" w:history="1">
        <w:r w:rsidRPr="00634E9B">
          <w:rPr>
            <w:color w:val="0000FF"/>
            <w:sz w:val="24"/>
            <w:szCs w:val="24"/>
            <w:u w:val="single"/>
          </w:rPr>
          <w:t>www.ogloszenia.propublico.pl/szpital_specjalistyczny</w:t>
        </w:r>
      </w:hyperlink>
    </w:p>
    <w:p w:rsidR="00634E9B" w:rsidRPr="00634E9B" w:rsidRDefault="00634E9B" w:rsidP="00634E9B">
      <w:pPr>
        <w:rPr>
          <w:color w:val="000000"/>
          <w:sz w:val="24"/>
          <w:szCs w:val="24"/>
        </w:rPr>
      </w:pPr>
      <w:r w:rsidRPr="00634E9B">
        <w:rPr>
          <w:color w:val="000000"/>
          <w:sz w:val="24"/>
          <w:szCs w:val="24"/>
        </w:rPr>
        <w:t>Więcej informacji można uzyskać pod adresem podanym powyżej</w:t>
      </w:r>
    </w:p>
    <w:p w:rsidR="00634E9B" w:rsidRPr="00634E9B" w:rsidRDefault="00634E9B" w:rsidP="00634E9B">
      <w:pPr>
        <w:rPr>
          <w:color w:val="000000"/>
          <w:sz w:val="24"/>
          <w:szCs w:val="24"/>
        </w:rPr>
      </w:pPr>
      <w:r w:rsidRPr="00634E9B">
        <w:rPr>
          <w:color w:val="000000"/>
          <w:sz w:val="24"/>
          <w:szCs w:val="24"/>
        </w:rPr>
        <w:t xml:space="preserve">Oferty lub wnioski o dopuszczenie do udziału w postępowaniu należy przesyłać drogą elektroniczną za pośrednictwem: </w:t>
      </w:r>
      <w:hyperlink r:id="rId11" w:tgtFrame="_blank" w:history="1">
        <w:r w:rsidRPr="00634E9B">
          <w:rPr>
            <w:color w:val="0000FF"/>
            <w:sz w:val="24"/>
            <w:szCs w:val="24"/>
            <w:u w:val="single"/>
          </w:rPr>
          <w:t>www.e-propublico.pl</w:t>
        </w:r>
      </w:hyperlink>
    </w:p>
    <w:p w:rsidR="00634E9B" w:rsidRDefault="00634E9B" w:rsidP="00634E9B">
      <w:pPr>
        <w:rPr>
          <w:color w:val="000000"/>
          <w:sz w:val="24"/>
          <w:szCs w:val="24"/>
        </w:rPr>
      </w:pPr>
      <w:r w:rsidRPr="00634E9B">
        <w:rPr>
          <w:color w:val="000000"/>
          <w:sz w:val="24"/>
          <w:szCs w:val="24"/>
        </w:rPr>
        <w:t>Oferty lub wnioski o dopuszczenie do udziału w postępowaniu należy przesyłać na adres podany powyżej</w:t>
      </w:r>
    </w:p>
    <w:p w:rsidR="00634E9B" w:rsidRPr="00634E9B" w:rsidRDefault="00634E9B" w:rsidP="00634E9B">
      <w:pPr>
        <w:rPr>
          <w:sz w:val="24"/>
          <w:szCs w:val="24"/>
        </w:rPr>
      </w:pPr>
      <w:r w:rsidRPr="00634E9B">
        <w:rPr>
          <w:color w:val="000000"/>
          <w:sz w:val="24"/>
          <w:szCs w:val="24"/>
        </w:rPr>
        <w:t>I.4)</w:t>
      </w:r>
      <w:r w:rsidRPr="00634E9B">
        <w:rPr>
          <w:b/>
          <w:bCs/>
          <w:color w:val="000000"/>
          <w:sz w:val="24"/>
          <w:szCs w:val="24"/>
        </w:rPr>
        <w:t>Rodzaj instytucji zamawiającej</w:t>
      </w:r>
    </w:p>
    <w:p w:rsidR="00634E9B" w:rsidRDefault="00634E9B" w:rsidP="00634E9B">
      <w:pPr>
        <w:rPr>
          <w:color w:val="000000"/>
          <w:sz w:val="24"/>
          <w:szCs w:val="24"/>
        </w:rPr>
      </w:pPr>
      <w:r w:rsidRPr="00634E9B">
        <w:rPr>
          <w:color w:val="000000"/>
          <w:sz w:val="24"/>
          <w:szCs w:val="24"/>
        </w:rPr>
        <w:t>Samodzielny Publiczny Zakład Opieki Zdrowotnej</w:t>
      </w:r>
    </w:p>
    <w:p w:rsidR="00634E9B" w:rsidRPr="00634E9B" w:rsidRDefault="00634E9B" w:rsidP="00634E9B">
      <w:pPr>
        <w:rPr>
          <w:sz w:val="24"/>
          <w:szCs w:val="24"/>
        </w:rPr>
      </w:pPr>
      <w:r w:rsidRPr="00634E9B">
        <w:rPr>
          <w:color w:val="000000"/>
          <w:sz w:val="24"/>
          <w:szCs w:val="24"/>
        </w:rPr>
        <w:t>I.5)</w:t>
      </w:r>
      <w:r w:rsidRPr="00634E9B">
        <w:rPr>
          <w:b/>
          <w:bCs/>
          <w:color w:val="000000"/>
          <w:sz w:val="24"/>
          <w:szCs w:val="24"/>
        </w:rPr>
        <w:t>Główny przedmiot działalności</w:t>
      </w:r>
      <w:r w:rsidR="00323303">
        <w:rPr>
          <w:b/>
          <w:bCs/>
          <w:color w:val="000000"/>
          <w:sz w:val="24"/>
          <w:szCs w:val="24"/>
        </w:rPr>
        <w:t xml:space="preserve"> </w:t>
      </w:r>
    </w:p>
    <w:p w:rsidR="00634E9B" w:rsidRPr="00634E9B" w:rsidRDefault="00634E9B" w:rsidP="00634E9B">
      <w:pPr>
        <w:rPr>
          <w:color w:val="000000"/>
          <w:sz w:val="24"/>
          <w:szCs w:val="24"/>
        </w:rPr>
      </w:pPr>
      <w:r w:rsidRPr="00634E9B">
        <w:rPr>
          <w:color w:val="000000"/>
          <w:sz w:val="24"/>
          <w:szCs w:val="24"/>
        </w:rPr>
        <w:t>Zdrowie</w:t>
      </w:r>
    </w:p>
    <w:p w:rsidR="00634E9B" w:rsidRPr="00634E9B" w:rsidRDefault="00634E9B" w:rsidP="00634E9B">
      <w:pPr>
        <w:spacing w:before="100" w:beforeAutospacing="1" w:after="100" w:afterAutospacing="1"/>
        <w:rPr>
          <w:sz w:val="24"/>
          <w:szCs w:val="24"/>
        </w:rPr>
      </w:pPr>
      <w:r w:rsidRPr="00634E9B">
        <w:rPr>
          <w:sz w:val="24"/>
          <w:szCs w:val="24"/>
        </w:rPr>
        <w:t>Sekcja II: Przedmiot</w:t>
      </w:r>
    </w:p>
    <w:p w:rsidR="00634E9B" w:rsidRPr="00634E9B" w:rsidRDefault="00634E9B" w:rsidP="00634E9B">
      <w:pPr>
        <w:rPr>
          <w:sz w:val="24"/>
          <w:szCs w:val="24"/>
        </w:rPr>
      </w:pPr>
      <w:r w:rsidRPr="00634E9B">
        <w:rPr>
          <w:color w:val="000000"/>
          <w:sz w:val="24"/>
          <w:szCs w:val="24"/>
        </w:rPr>
        <w:t>II.1)</w:t>
      </w:r>
      <w:r w:rsidRPr="00634E9B">
        <w:rPr>
          <w:b/>
          <w:bCs/>
          <w:color w:val="000000"/>
          <w:sz w:val="24"/>
          <w:szCs w:val="24"/>
        </w:rPr>
        <w:t>Wielkość lub zakres zamówienia</w:t>
      </w:r>
    </w:p>
    <w:p w:rsidR="00634E9B" w:rsidRPr="00634E9B" w:rsidRDefault="00634E9B" w:rsidP="00634E9B">
      <w:pPr>
        <w:rPr>
          <w:b/>
          <w:color w:val="000000"/>
          <w:sz w:val="24"/>
          <w:szCs w:val="24"/>
        </w:rPr>
      </w:pPr>
      <w:r w:rsidRPr="00634E9B">
        <w:rPr>
          <w:color w:val="000000"/>
          <w:sz w:val="24"/>
          <w:szCs w:val="24"/>
        </w:rPr>
        <w:t>II.1.1)</w:t>
      </w:r>
      <w:r w:rsidRPr="00634E9B">
        <w:rPr>
          <w:b/>
          <w:bCs/>
          <w:color w:val="000000"/>
          <w:sz w:val="24"/>
          <w:szCs w:val="24"/>
        </w:rPr>
        <w:t>Nazwa:</w:t>
      </w:r>
      <w:r>
        <w:rPr>
          <w:b/>
          <w:bCs/>
          <w:color w:val="000000"/>
          <w:sz w:val="24"/>
          <w:szCs w:val="24"/>
        </w:rPr>
        <w:t xml:space="preserve"> </w:t>
      </w:r>
      <w:r w:rsidRPr="00634E9B">
        <w:rPr>
          <w:b/>
          <w:color w:val="000000"/>
          <w:sz w:val="24"/>
          <w:szCs w:val="24"/>
        </w:rPr>
        <w:t>Dostawa produktów leczniczych</w:t>
      </w:r>
    </w:p>
    <w:p w:rsidR="00634E9B" w:rsidRDefault="00634E9B" w:rsidP="00634E9B">
      <w:pPr>
        <w:rPr>
          <w:color w:val="000000"/>
          <w:sz w:val="24"/>
          <w:szCs w:val="24"/>
        </w:rPr>
      </w:pPr>
      <w:r w:rsidRPr="00634E9B">
        <w:rPr>
          <w:color w:val="000000"/>
          <w:sz w:val="24"/>
          <w:szCs w:val="24"/>
        </w:rPr>
        <w:t>Numer referencyjny: PPN/L/5/19</w:t>
      </w:r>
    </w:p>
    <w:p w:rsidR="00634E9B" w:rsidRPr="00634E9B" w:rsidRDefault="00634E9B" w:rsidP="00634E9B">
      <w:pPr>
        <w:rPr>
          <w:color w:val="000000"/>
          <w:sz w:val="24"/>
          <w:szCs w:val="24"/>
        </w:rPr>
      </w:pPr>
      <w:r w:rsidRPr="00634E9B">
        <w:rPr>
          <w:color w:val="000000"/>
          <w:sz w:val="24"/>
          <w:szCs w:val="24"/>
        </w:rPr>
        <w:t>II.1.2)</w:t>
      </w:r>
      <w:r w:rsidRPr="00634E9B">
        <w:rPr>
          <w:b/>
          <w:bCs/>
          <w:color w:val="000000"/>
          <w:sz w:val="24"/>
          <w:szCs w:val="24"/>
        </w:rPr>
        <w:t>Główny kod CPV</w:t>
      </w:r>
      <w:r w:rsidR="00323303">
        <w:rPr>
          <w:b/>
          <w:bCs/>
          <w:color w:val="000000"/>
          <w:sz w:val="24"/>
          <w:szCs w:val="24"/>
        </w:rPr>
        <w:t xml:space="preserve"> : </w:t>
      </w:r>
      <w:r w:rsidRPr="00634E9B">
        <w:rPr>
          <w:color w:val="000000"/>
          <w:sz w:val="24"/>
          <w:szCs w:val="24"/>
        </w:rPr>
        <w:t>33600000</w:t>
      </w:r>
    </w:p>
    <w:p w:rsidR="00634E9B" w:rsidRPr="00634E9B" w:rsidRDefault="00634E9B" w:rsidP="00634E9B">
      <w:pPr>
        <w:rPr>
          <w:color w:val="000000"/>
          <w:sz w:val="24"/>
          <w:szCs w:val="24"/>
        </w:rPr>
      </w:pPr>
      <w:r w:rsidRPr="00634E9B">
        <w:rPr>
          <w:color w:val="000000"/>
          <w:sz w:val="24"/>
          <w:szCs w:val="24"/>
        </w:rPr>
        <w:t>II.1.3)</w:t>
      </w:r>
      <w:r w:rsidRPr="00634E9B">
        <w:rPr>
          <w:b/>
          <w:bCs/>
          <w:color w:val="000000"/>
          <w:sz w:val="24"/>
          <w:szCs w:val="24"/>
        </w:rPr>
        <w:t>Rodzaj zamówienia</w:t>
      </w:r>
      <w:r>
        <w:rPr>
          <w:b/>
          <w:bCs/>
          <w:color w:val="000000"/>
          <w:sz w:val="24"/>
          <w:szCs w:val="24"/>
        </w:rPr>
        <w:t xml:space="preserve"> : </w:t>
      </w:r>
      <w:r w:rsidRPr="00634E9B">
        <w:rPr>
          <w:b/>
          <w:color w:val="000000"/>
          <w:sz w:val="24"/>
          <w:szCs w:val="24"/>
        </w:rPr>
        <w:t>Dostawy</w:t>
      </w:r>
    </w:p>
    <w:p w:rsidR="00634E9B" w:rsidRPr="00634E9B" w:rsidRDefault="00634E9B" w:rsidP="00634E9B">
      <w:pPr>
        <w:rPr>
          <w:sz w:val="24"/>
          <w:szCs w:val="24"/>
        </w:rPr>
      </w:pPr>
      <w:r w:rsidRPr="00634E9B">
        <w:rPr>
          <w:color w:val="000000"/>
          <w:sz w:val="24"/>
          <w:szCs w:val="24"/>
        </w:rPr>
        <w:t>II.1.4)</w:t>
      </w:r>
      <w:r w:rsidRPr="00634E9B">
        <w:rPr>
          <w:b/>
          <w:bCs/>
          <w:color w:val="000000"/>
          <w:sz w:val="24"/>
          <w:szCs w:val="24"/>
        </w:rPr>
        <w:t>Krótki opis:</w:t>
      </w:r>
    </w:p>
    <w:p w:rsidR="00634E9B" w:rsidRDefault="00634E9B" w:rsidP="00634E9B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634E9B">
        <w:rPr>
          <w:color w:val="000000"/>
          <w:sz w:val="24"/>
          <w:szCs w:val="24"/>
        </w:rPr>
        <w:t xml:space="preserve">Leki psychotropowe i leki silnie działające. Narkotyczne leki przeciwbólowe. Płyny infuzyjne. Kremy, maści, żele, czopki, globulki. Cytostatyki - </w:t>
      </w:r>
      <w:proofErr w:type="spellStart"/>
      <w:r w:rsidRPr="00634E9B">
        <w:rPr>
          <w:color w:val="000000"/>
          <w:sz w:val="24"/>
          <w:szCs w:val="24"/>
        </w:rPr>
        <w:t>Carboplatinum</w:t>
      </w:r>
      <w:proofErr w:type="spellEnd"/>
      <w:r w:rsidRPr="00634E9B">
        <w:rPr>
          <w:color w:val="000000"/>
          <w:sz w:val="24"/>
          <w:szCs w:val="24"/>
        </w:rPr>
        <w:t xml:space="preserve">. Cytostatyki - </w:t>
      </w:r>
      <w:proofErr w:type="spellStart"/>
      <w:r w:rsidRPr="00634E9B">
        <w:rPr>
          <w:color w:val="000000"/>
          <w:sz w:val="24"/>
          <w:szCs w:val="24"/>
        </w:rPr>
        <w:t>Vinorelbinum</w:t>
      </w:r>
      <w:proofErr w:type="spellEnd"/>
      <w:r w:rsidRPr="00634E9B">
        <w:rPr>
          <w:color w:val="000000"/>
          <w:sz w:val="24"/>
          <w:szCs w:val="24"/>
        </w:rPr>
        <w:t xml:space="preserve">. Cytostatyki - </w:t>
      </w:r>
      <w:proofErr w:type="spellStart"/>
      <w:r w:rsidRPr="00634E9B">
        <w:rPr>
          <w:color w:val="000000"/>
          <w:sz w:val="24"/>
          <w:szCs w:val="24"/>
        </w:rPr>
        <w:t>Etoposidum</w:t>
      </w:r>
      <w:proofErr w:type="spellEnd"/>
      <w:r w:rsidRPr="00634E9B">
        <w:rPr>
          <w:color w:val="000000"/>
          <w:sz w:val="24"/>
          <w:szCs w:val="24"/>
        </w:rPr>
        <w:t xml:space="preserve">. Cytostatyki - </w:t>
      </w:r>
      <w:proofErr w:type="spellStart"/>
      <w:r w:rsidRPr="00634E9B">
        <w:rPr>
          <w:color w:val="000000"/>
          <w:sz w:val="24"/>
          <w:szCs w:val="24"/>
        </w:rPr>
        <w:t>Ondansetroni</w:t>
      </w:r>
      <w:proofErr w:type="spellEnd"/>
      <w:r w:rsidRPr="00634E9B">
        <w:rPr>
          <w:color w:val="000000"/>
          <w:sz w:val="24"/>
          <w:szCs w:val="24"/>
        </w:rPr>
        <w:t xml:space="preserve">. Cytostatyki - </w:t>
      </w:r>
      <w:proofErr w:type="spellStart"/>
      <w:r w:rsidRPr="00634E9B">
        <w:rPr>
          <w:color w:val="000000"/>
          <w:sz w:val="24"/>
          <w:szCs w:val="24"/>
        </w:rPr>
        <w:t>Cisplatinum</w:t>
      </w:r>
      <w:proofErr w:type="spellEnd"/>
      <w:r w:rsidRPr="00634E9B">
        <w:rPr>
          <w:color w:val="000000"/>
          <w:sz w:val="24"/>
          <w:szCs w:val="24"/>
        </w:rPr>
        <w:t xml:space="preserve">. Cytostatyki - </w:t>
      </w:r>
      <w:proofErr w:type="spellStart"/>
      <w:r w:rsidRPr="00634E9B">
        <w:rPr>
          <w:color w:val="000000"/>
          <w:sz w:val="24"/>
          <w:szCs w:val="24"/>
        </w:rPr>
        <w:t>Gemcitabinum</w:t>
      </w:r>
      <w:proofErr w:type="spellEnd"/>
      <w:r w:rsidRPr="00634E9B">
        <w:rPr>
          <w:color w:val="000000"/>
          <w:sz w:val="24"/>
          <w:szCs w:val="24"/>
        </w:rPr>
        <w:t xml:space="preserve">. Preparaty krwiopochodne. Cytostatyki - </w:t>
      </w:r>
      <w:proofErr w:type="spellStart"/>
      <w:r w:rsidRPr="00634E9B">
        <w:rPr>
          <w:color w:val="000000"/>
          <w:sz w:val="24"/>
          <w:szCs w:val="24"/>
        </w:rPr>
        <w:t>Aprepitant</w:t>
      </w:r>
      <w:proofErr w:type="spellEnd"/>
      <w:r w:rsidRPr="00634E9B">
        <w:rPr>
          <w:color w:val="000000"/>
          <w:sz w:val="24"/>
          <w:szCs w:val="24"/>
        </w:rPr>
        <w:t xml:space="preserve">. </w:t>
      </w:r>
      <w:proofErr w:type="spellStart"/>
      <w:r w:rsidRPr="00634E9B">
        <w:rPr>
          <w:color w:val="000000"/>
          <w:sz w:val="24"/>
          <w:szCs w:val="24"/>
        </w:rPr>
        <w:lastRenderedPageBreak/>
        <w:t>Metadon</w:t>
      </w:r>
      <w:proofErr w:type="spellEnd"/>
      <w:r w:rsidRPr="00634E9B">
        <w:rPr>
          <w:color w:val="000000"/>
          <w:sz w:val="24"/>
          <w:szCs w:val="24"/>
        </w:rPr>
        <w:t xml:space="preserve"> nie objęty programem do substytucyjnego leczenia. </w:t>
      </w:r>
      <w:proofErr w:type="spellStart"/>
      <w:r w:rsidRPr="00634E9B">
        <w:rPr>
          <w:color w:val="000000"/>
          <w:sz w:val="24"/>
          <w:szCs w:val="24"/>
        </w:rPr>
        <w:t>Metadon</w:t>
      </w:r>
      <w:proofErr w:type="spellEnd"/>
      <w:r w:rsidRPr="00634E9B">
        <w:rPr>
          <w:color w:val="000000"/>
          <w:sz w:val="24"/>
          <w:szCs w:val="24"/>
        </w:rPr>
        <w:t xml:space="preserve"> objęty programem do substytucyjnego leczenia. Żywienie pozajelitowe. Tabletki, krople, syropy. Antybiotyki. Iniekcje. Leki przeciwzakrzepowe. </w:t>
      </w:r>
      <w:proofErr w:type="spellStart"/>
      <w:r w:rsidRPr="00634E9B">
        <w:rPr>
          <w:color w:val="000000"/>
          <w:sz w:val="24"/>
          <w:szCs w:val="24"/>
        </w:rPr>
        <w:t>Akynzeo</w:t>
      </w:r>
      <w:proofErr w:type="spellEnd"/>
      <w:r w:rsidRPr="00634E9B">
        <w:rPr>
          <w:color w:val="000000"/>
          <w:sz w:val="24"/>
          <w:szCs w:val="24"/>
        </w:rPr>
        <w:t xml:space="preserve">. Leki p/wirusowe - </w:t>
      </w:r>
      <w:proofErr w:type="spellStart"/>
      <w:r w:rsidRPr="00634E9B">
        <w:rPr>
          <w:color w:val="000000"/>
          <w:sz w:val="24"/>
          <w:szCs w:val="24"/>
        </w:rPr>
        <w:t>Gancyclovir</w:t>
      </w:r>
      <w:proofErr w:type="spellEnd"/>
      <w:r w:rsidRPr="00634E9B">
        <w:rPr>
          <w:color w:val="000000"/>
          <w:sz w:val="24"/>
          <w:szCs w:val="24"/>
        </w:rPr>
        <w:t xml:space="preserve">. </w:t>
      </w:r>
      <w:proofErr w:type="spellStart"/>
      <w:r w:rsidRPr="00634E9B">
        <w:rPr>
          <w:color w:val="000000"/>
          <w:sz w:val="24"/>
          <w:szCs w:val="24"/>
        </w:rPr>
        <w:t>Suboxone</w:t>
      </w:r>
      <w:proofErr w:type="spellEnd"/>
      <w:r w:rsidRPr="00634E9B">
        <w:rPr>
          <w:color w:val="000000"/>
          <w:sz w:val="24"/>
          <w:szCs w:val="24"/>
        </w:rPr>
        <w:t xml:space="preserve">. </w:t>
      </w:r>
      <w:proofErr w:type="spellStart"/>
      <w:r w:rsidRPr="00634E9B">
        <w:rPr>
          <w:color w:val="000000"/>
          <w:sz w:val="24"/>
          <w:szCs w:val="24"/>
        </w:rPr>
        <w:t>Neulasta</w:t>
      </w:r>
      <w:proofErr w:type="spellEnd"/>
      <w:r w:rsidRPr="00634E9B">
        <w:rPr>
          <w:color w:val="000000"/>
          <w:sz w:val="24"/>
          <w:szCs w:val="24"/>
        </w:rPr>
        <w:t xml:space="preserve">. Cytostatyki - </w:t>
      </w:r>
      <w:proofErr w:type="spellStart"/>
      <w:r w:rsidRPr="00634E9B">
        <w:rPr>
          <w:color w:val="000000"/>
          <w:sz w:val="24"/>
          <w:szCs w:val="24"/>
        </w:rPr>
        <w:t>Topotekan</w:t>
      </w:r>
      <w:proofErr w:type="spellEnd"/>
      <w:r w:rsidRPr="00634E9B">
        <w:rPr>
          <w:color w:val="000000"/>
          <w:sz w:val="24"/>
          <w:szCs w:val="24"/>
        </w:rPr>
        <w:t xml:space="preserve">. Cytostatyki - </w:t>
      </w:r>
      <w:proofErr w:type="spellStart"/>
      <w:r w:rsidRPr="00634E9B">
        <w:rPr>
          <w:color w:val="000000"/>
          <w:sz w:val="24"/>
          <w:szCs w:val="24"/>
        </w:rPr>
        <w:t>Docetaxel</w:t>
      </w:r>
      <w:proofErr w:type="spellEnd"/>
      <w:r w:rsidRPr="00634E9B">
        <w:rPr>
          <w:color w:val="000000"/>
          <w:sz w:val="24"/>
          <w:szCs w:val="24"/>
        </w:rPr>
        <w:t xml:space="preserve">. </w:t>
      </w:r>
      <w:proofErr w:type="spellStart"/>
      <w:r w:rsidRPr="00634E9B">
        <w:rPr>
          <w:color w:val="000000"/>
          <w:sz w:val="24"/>
          <w:szCs w:val="24"/>
        </w:rPr>
        <w:t>Risperidon</w:t>
      </w:r>
      <w:proofErr w:type="spellEnd"/>
      <w:r w:rsidRPr="00634E9B">
        <w:rPr>
          <w:color w:val="000000"/>
          <w:sz w:val="24"/>
          <w:szCs w:val="24"/>
        </w:rPr>
        <w:t xml:space="preserve">. Butelki apteczne jałowe. </w:t>
      </w:r>
      <w:proofErr w:type="spellStart"/>
      <w:r w:rsidRPr="00634E9B">
        <w:rPr>
          <w:color w:val="000000"/>
          <w:sz w:val="24"/>
          <w:szCs w:val="24"/>
        </w:rPr>
        <w:t>Hepa-merz</w:t>
      </w:r>
      <w:proofErr w:type="spellEnd"/>
      <w:r w:rsidRPr="00634E9B">
        <w:rPr>
          <w:color w:val="000000"/>
          <w:sz w:val="24"/>
          <w:szCs w:val="24"/>
        </w:rPr>
        <w:t xml:space="preserve">. Retrowirusy. </w:t>
      </w:r>
      <w:proofErr w:type="spellStart"/>
      <w:r w:rsidRPr="00634E9B">
        <w:rPr>
          <w:color w:val="000000"/>
          <w:sz w:val="24"/>
          <w:szCs w:val="24"/>
        </w:rPr>
        <w:t>Xeplion</w:t>
      </w:r>
      <w:proofErr w:type="spellEnd"/>
      <w:r w:rsidRPr="00634E9B">
        <w:rPr>
          <w:color w:val="000000"/>
          <w:sz w:val="24"/>
          <w:szCs w:val="24"/>
        </w:rPr>
        <w:t xml:space="preserve">. </w:t>
      </w:r>
      <w:proofErr w:type="spellStart"/>
      <w:r w:rsidRPr="00634E9B">
        <w:rPr>
          <w:color w:val="000000"/>
          <w:sz w:val="24"/>
          <w:szCs w:val="24"/>
        </w:rPr>
        <w:t>Pemetrexed</w:t>
      </w:r>
      <w:proofErr w:type="spellEnd"/>
      <w:r w:rsidRPr="00634E9B">
        <w:rPr>
          <w:color w:val="000000"/>
          <w:sz w:val="24"/>
          <w:szCs w:val="24"/>
        </w:rPr>
        <w:t xml:space="preserve">. </w:t>
      </w:r>
      <w:proofErr w:type="spellStart"/>
      <w:r w:rsidRPr="00634E9B">
        <w:rPr>
          <w:color w:val="000000"/>
          <w:sz w:val="24"/>
          <w:szCs w:val="24"/>
        </w:rPr>
        <w:t>Amphotericin</w:t>
      </w:r>
      <w:proofErr w:type="spellEnd"/>
      <w:r w:rsidRPr="00634E9B">
        <w:rPr>
          <w:color w:val="000000"/>
          <w:sz w:val="24"/>
          <w:szCs w:val="24"/>
        </w:rPr>
        <w:t xml:space="preserve">. WZW C leki </w:t>
      </w:r>
      <w:proofErr w:type="spellStart"/>
      <w:r w:rsidRPr="00634E9B">
        <w:rPr>
          <w:color w:val="000000"/>
          <w:sz w:val="24"/>
          <w:szCs w:val="24"/>
        </w:rPr>
        <w:t>bezinterferonowe</w:t>
      </w:r>
      <w:proofErr w:type="spellEnd"/>
      <w:r w:rsidRPr="00634E9B">
        <w:rPr>
          <w:color w:val="000000"/>
          <w:sz w:val="24"/>
          <w:szCs w:val="24"/>
        </w:rPr>
        <w:t xml:space="preserve"> - </w:t>
      </w:r>
      <w:proofErr w:type="spellStart"/>
      <w:r w:rsidRPr="00634E9B">
        <w:rPr>
          <w:color w:val="000000"/>
          <w:sz w:val="24"/>
          <w:szCs w:val="24"/>
        </w:rPr>
        <w:t>Zepatier</w:t>
      </w:r>
      <w:proofErr w:type="spellEnd"/>
      <w:r w:rsidRPr="00634E9B">
        <w:rPr>
          <w:color w:val="000000"/>
          <w:sz w:val="24"/>
          <w:szCs w:val="24"/>
        </w:rPr>
        <w:t xml:space="preserve">. WZW C leki </w:t>
      </w:r>
      <w:proofErr w:type="spellStart"/>
      <w:r w:rsidRPr="00634E9B">
        <w:rPr>
          <w:color w:val="000000"/>
          <w:sz w:val="24"/>
          <w:szCs w:val="24"/>
        </w:rPr>
        <w:t>bezinterferonowe</w:t>
      </w:r>
      <w:proofErr w:type="spellEnd"/>
      <w:r w:rsidRPr="00634E9B">
        <w:rPr>
          <w:color w:val="000000"/>
          <w:sz w:val="24"/>
          <w:szCs w:val="24"/>
        </w:rPr>
        <w:t xml:space="preserve"> - </w:t>
      </w:r>
      <w:proofErr w:type="spellStart"/>
      <w:r w:rsidRPr="00634E9B">
        <w:rPr>
          <w:color w:val="000000"/>
          <w:sz w:val="24"/>
          <w:szCs w:val="24"/>
        </w:rPr>
        <w:t>Maviret</w:t>
      </w:r>
      <w:proofErr w:type="spellEnd"/>
      <w:r w:rsidRPr="00634E9B">
        <w:rPr>
          <w:color w:val="000000"/>
          <w:sz w:val="24"/>
          <w:szCs w:val="24"/>
        </w:rPr>
        <w:t xml:space="preserve">. WZW C leki </w:t>
      </w:r>
      <w:proofErr w:type="spellStart"/>
      <w:r w:rsidRPr="00634E9B">
        <w:rPr>
          <w:color w:val="000000"/>
          <w:sz w:val="24"/>
          <w:szCs w:val="24"/>
        </w:rPr>
        <w:t>bezinterferonowe</w:t>
      </w:r>
      <w:proofErr w:type="spellEnd"/>
      <w:r w:rsidRPr="00634E9B">
        <w:rPr>
          <w:color w:val="000000"/>
          <w:sz w:val="24"/>
          <w:szCs w:val="24"/>
        </w:rPr>
        <w:t xml:space="preserve"> - </w:t>
      </w:r>
      <w:proofErr w:type="spellStart"/>
      <w:r w:rsidRPr="00634E9B">
        <w:rPr>
          <w:color w:val="000000"/>
          <w:sz w:val="24"/>
          <w:szCs w:val="24"/>
        </w:rPr>
        <w:t>Epclusa</w:t>
      </w:r>
      <w:proofErr w:type="spellEnd"/>
      <w:r w:rsidRPr="00634E9B">
        <w:rPr>
          <w:color w:val="000000"/>
          <w:sz w:val="24"/>
          <w:szCs w:val="24"/>
        </w:rPr>
        <w:t xml:space="preserve">. WZW B - </w:t>
      </w:r>
      <w:proofErr w:type="spellStart"/>
      <w:r w:rsidRPr="00634E9B">
        <w:rPr>
          <w:color w:val="000000"/>
          <w:sz w:val="24"/>
          <w:szCs w:val="24"/>
        </w:rPr>
        <w:t>Lamivudyna</w:t>
      </w:r>
      <w:proofErr w:type="spellEnd"/>
      <w:r w:rsidRPr="00634E9B">
        <w:rPr>
          <w:color w:val="000000"/>
          <w:sz w:val="24"/>
          <w:szCs w:val="24"/>
        </w:rPr>
        <w:t xml:space="preserve">. WZW B - </w:t>
      </w:r>
      <w:proofErr w:type="spellStart"/>
      <w:r w:rsidRPr="00634E9B">
        <w:rPr>
          <w:color w:val="000000"/>
          <w:sz w:val="24"/>
          <w:szCs w:val="24"/>
        </w:rPr>
        <w:t>Tenofovir</w:t>
      </w:r>
      <w:proofErr w:type="spellEnd"/>
      <w:r w:rsidRPr="00634E9B">
        <w:rPr>
          <w:color w:val="000000"/>
          <w:sz w:val="24"/>
          <w:szCs w:val="24"/>
        </w:rPr>
        <w:t xml:space="preserve">. WZW B - </w:t>
      </w:r>
      <w:proofErr w:type="spellStart"/>
      <w:r w:rsidRPr="00634E9B">
        <w:rPr>
          <w:color w:val="000000"/>
          <w:sz w:val="24"/>
          <w:szCs w:val="24"/>
        </w:rPr>
        <w:t>Entekavir</w:t>
      </w:r>
      <w:proofErr w:type="spellEnd"/>
      <w:r w:rsidRPr="00634E9B">
        <w:rPr>
          <w:color w:val="000000"/>
          <w:sz w:val="24"/>
          <w:szCs w:val="24"/>
        </w:rPr>
        <w:t xml:space="preserve">. WZW B - </w:t>
      </w:r>
      <w:proofErr w:type="spellStart"/>
      <w:r w:rsidRPr="00634E9B">
        <w:rPr>
          <w:color w:val="000000"/>
          <w:sz w:val="24"/>
          <w:szCs w:val="24"/>
        </w:rPr>
        <w:t>Hepsera</w:t>
      </w:r>
      <w:proofErr w:type="spellEnd"/>
      <w:r w:rsidRPr="00634E9B">
        <w:rPr>
          <w:color w:val="000000"/>
          <w:sz w:val="24"/>
          <w:szCs w:val="24"/>
        </w:rPr>
        <w:t xml:space="preserve">. WZW B - </w:t>
      </w:r>
      <w:proofErr w:type="spellStart"/>
      <w:r w:rsidRPr="00634E9B">
        <w:rPr>
          <w:color w:val="000000"/>
          <w:sz w:val="24"/>
          <w:szCs w:val="24"/>
        </w:rPr>
        <w:t>Pegasys</w:t>
      </w:r>
      <w:proofErr w:type="spellEnd"/>
      <w:r w:rsidRPr="00634E9B">
        <w:rPr>
          <w:color w:val="000000"/>
          <w:sz w:val="24"/>
          <w:szCs w:val="24"/>
        </w:rPr>
        <w:t>.</w:t>
      </w:r>
    </w:p>
    <w:p w:rsidR="00634E9B" w:rsidRPr="00634E9B" w:rsidRDefault="00634E9B" w:rsidP="00634E9B">
      <w:pPr>
        <w:rPr>
          <w:sz w:val="24"/>
          <w:szCs w:val="24"/>
        </w:rPr>
      </w:pPr>
      <w:r w:rsidRPr="00634E9B">
        <w:rPr>
          <w:color w:val="000000"/>
          <w:sz w:val="24"/>
          <w:szCs w:val="24"/>
        </w:rPr>
        <w:t>II.1.5)</w:t>
      </w:r>
      <w:r w:rsidRPr="00634E9B">
        <w:rPr>
          <w:b/>
          <w:bCs/>
          <w:color w:val="000000"/>
          <w:sz w:val="24"/>
          <w:szCs w:val="24"/>
        </w:rPr>
        <w:t>Szacunkowa całkowita wartość</w:t>
      </w:r>
    </w:p>
    <w:p w:rsidR="00634E9B" w:rsidRDefault="00634E9B" w:rsidP="00634E9B">
      <w:pPr>
        <w:rPr>
          <w:b/>
          <w:color w:val="000000"/>
          <w:sz w:val="24"/>
          <w:szCs w:val="24"/>
        </w:rPr>
      </w:pPr>
      <w:r w:rsidRPr="00634E9B">
        <w:rPr>
          <w:b/>
          <w:color w:val="000000"/>
          <w:sz w:val="24"/>
          <w:szCs w:val="24"/>
        </w:rPr>
        <w:t>Wartość bez VAT: 8 471 364.67 PLN</w:t>
      </w:r>
    </w:p>
    <w:p w:rsidR="00634E9B" w:rsidRPr="00634E9B" w:rsidRDefault="00634E9B" w:rsidP="00634E9B">
      <w:pPr>
        <w:rPr>
          <w:sz w:val="24"/>
          <w:szCs w:val="24"/>
        </w:rPr>
      </w:pPr>
      <w:r w:rsidRPr="00634E9B">
        <w:rPr>
          <w:color w:val="000000"/>
          <w:sz w:val="24"/>
          <w:szCs w:val="24"/>
        </w:rPr>
        <w:t>II.1.6)</w:t>
      </w:r>
      <w:r w:rsidRPr="00634E9B">
        <w:rPr>
          <w:b/>
          <w:bCs/>
          <w:color w:val="000000"/>
          <w:sz w:val="24"/>
          <w:szCs w:val="24"/>
        </w:rPr>
        <w:t>Informacje o częściach</w:t>
      </w:r>
    </w:p>
    <w:p w:rsidR="00634E9B" w:rsidRPr="00634E9B" w:rsidRDefault="00634E9B" w:rsidP="00634E9B">
      <w:pPr>
        <w:rPr>
          <w:color w:val="000000"/>
          <w:sz w:val="24"/>
          <w:szCs w:val="24"/>
        </w:rPr>
      </w:pPr>
      <w:r w:rsidRPr="00634E9B">
        <w:rPr>
          <w:color w:val="000000"/>
          <w:sz w:val="24"/>
          <w:szCs w:val="24"/>
        </w:rPr>
        <w:t>To zamówienie podzielone jest na części: tak</w:t>
      </w:r>
    </w:p>
    <w:p w:rsidR="00634E9B" w:rsidRDefault="00634E9B" w:rsidP="00634E9B">
      <w:pPr>
        <w:rPr>
          <w:color w:val="000000"/>
          <w:sz w:val="24"/>
          <w:szCs w:val="24"/>
        </w:rPr>
      </w:pPr>
      <w:r w:rsidRPr="00634E9B">
        <w:rPr>
          <w:color w:val="000000"/>
          <w:sz w:val="24"/>
          <w:szCs w:val="24"/>
        </w:rPr>
        <w:t>Oferty można składać w odniesieniu do wszystkich części</w:t>
      </w:r>
    </w:p>
    <w:p w:rsidR="00634E9B" w:rsidRPr="00323303" w:rsidRDefault="00634E9B" w:rsidP="00634E9B">
      <w:pPr>
        <w:rPr>
          <w:sz w:val="24"/>
          <w:szCs w:val="24"/>
        </w:rPr>
      </w:pPr>
      <w:r w:rsidRPr="00323303">
        <w:rPr>
          <w:color w:val="000000"/>
          <w:sz w:val="24"/>
          <w:szCs w:val="24"/>
        </w:rPr>
        <w:t>II.2)</w:t>
      </w:r>
      <w:r w:rsidRPr="00323303">
        <w:rPr>
          <w:bCs/>
          <w:color w:val="000000"/>
          <w:sz w:val="24"/>
          <w:szCs w:val="24"/>
        </w:rPr>
        <w:t>Opis</w:t>
      </w:r>
    </w:p>
    <w:p w:rsidR="00634E9B" w:rsidRPr="00323303" w:rsidRDefault="00634E9B" w:rsidP="00634E9B">
      <w:pPr>
        <w:rPr>
          <w:sz w:val="24"/>
          <w:szCs w:val="24"/>
        </w:rPr>
      </w:pPr>
      <w:r w:rsidRPr="00323303">
        <w:rPr>
          <w:color w:val="000000"/>
          <w:sz w:val="24"/>
          <w:szCs w:val="24"/>
        </w:rPr>
        <w:t>II.2.1)</w:t>
      </w:r>
      <w:r w:rsidRPr="00323303">
        <w:rPr>
          <w:bCs/>
          <w:color w:val="000000"/>
          <w:sz w:val="24"/>
          <w:szCs w:val="24"/>
        </w:rPr>
        <w:t>Nazwa: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>Leki psychotropowe i leki silnie działające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>Część nr: 1</w:t>
      </w:r>
    </w:p>
    <w:p w:rsidR="00634E9B" w:rsidRPr="00323303" w:rsidRDefault="00634E9B" w:rsidP="00634E9B">
      <w:pPr>
        <w:rPr>
          <w:sz w:val="24"/>
          <w:szCs w:val="24"/>
        </w:rPr>
      </w:pPr>
      <w:r w:rsidRPr="00323303">
        <w:rPr>
          <w:color w:val="000000"/>
          <w:sz w:val="24"/>
          <w:szCs w:val="24"/>
        </w:rPr>
        <w:t>II.2.2)</w:t>
      </w:r>
      <w:r w:rsidRPr="00323303">
        <w:rPr>
          <w:bCs/>
          <w:color w:val="000000"/>
          <w:sz w:val="24"/>
          <w:szCs w:val="24"/>
        </w:rPr>
        <w:t>Dodatkowy kod lub kody CPV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>33660000</w:t>
      </w:r>
    </w:p>
    <w:p w:rsidR="00634E9B" w:rsidRPr="00323303" w:rsidRDefault="00634E9B" w:rsidP="00634E9B">
      <w:pPr>
        <w:rPr>
          <w:sz w:val="24"/>
          <w:szCs w:val="24"/>
        </w:rPr>
      </w:pPr>
      <w:r w:rsidRPr="00323303">
        <w:rPr>
          <w:color w:val="000000"/>
          <w:sz w:val="24"/>
          <w:szCs w:val="24"/>
        </w:rPr>
        <w:t>II.2.3)</w:t>
      </w:r>
      <w:r w:rsidRPr="00323303">
        <w:rPr>
          <w:bCs/>
          <w:color w:val="000000"/>
          <w:sz w:val="24"/>
          <w:szCs w:val="24"/>
        </w:rPr>
        <w:t>Miejsce świadczenia usług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>Kod NUTS: PL22A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 xml:space="preserve">Główne miejsce lub lokalizacja realizacji: 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>Siedziba Zamawiającego - Apteka</w:t>
      </w:r>
    </w:p>
    <w:p w:rsidR="00634E9B" w:rsidRPr="00323303" w:rsidRDefault="00634E9B" w:rsidP="00634E9B">
      <w:pPr>
        <w:rPr>
          <w:sz w:val="24"/>
          <w:szCs w:val="24"/>
        </w:rPr>
      </w:pPr>
      <w:r w:rsidRPr="00323303">
        <w:rPr>
          <w:color w:val="000000"/>
          <w:sz w:val="24"/>
          <w:szCs w:val="24"/>
        </w:rPr>
        <w:t>II.2.4)</w:t>
      </w:r>
      <w:r w:rsidRPr="00323303">
        <w:rPr>
          <w:bCs/>
          <w:color w:val="000000"/>
          <w:sz w:val="24"/>
          <w:szCs w:val="24"/>
        </w:rPr>
        <w:t>Opis zamówienia: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>Leki psychotropowe i leki silnie działające</w:t>
      </w:r>
    </w:p>
    <w:p w:rsidR="00634E9B" w:rsidRPr="00323303" w:rsidRDefault="00634E9B" w:rsidP="00634E9B">
      <w:pPr>
        <w:rPr>
          <w:sz w:val="24"/>
          <w:szCs w:val="24"/>
        </w:rPr>
      </w:pPr>
      <w:r w:rsidRPr="00323303">
        <w:rPr>
          <w:color w:val="000000"/>
          <w:sz w:val="24"/>
          <w:szCs w:val="24"/>
        </w:rPr>
        <w:t>II.2.5)</w:t>
      </w:r>
      <w:r w:rsidRPr="00323303">
        <w:rPr>
          <w:bCs/>
          <w:color w:val="000000"/>
          <w:sz w:val="24"/>
          <w:szCs w:val="24"/>
        </w:rPr>
        <w:t>Kryteria udzielenia zamówienia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>Kryteria określone poniżej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>Kryterium jakości - Nazwa: Termin dostawy / Waga: 20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>Kryterium jakości - Nazwa: Termin płatności / Waga: 20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>Cena - Waga: 60</w:t>
      </w:r>
    </w:p>
    <w:p w:rsidR="00634E9B" w:rsidRPr="00323303" w:rsidRDefault="00634E9B" w:rsidP="00634E9B">
      <w:pPr>
        <w:rPr>
          <w:sz w:val="24"/>
          <w:szCs w:val="24"/>
        </w:rPr>
      </w:pPr>
      <w:r w:rsidRPr="00323303">
        <w:rPr>
          <w:color w:val="000000"/>
          <w:sz w:val="24"/>
          <w:szCs w:val="24"/>
        </w:rPr>
        <w:t>II.2.6)</w:t>
      </w:r>
      <w:r w:rsidRPr="00323303">
        <w:rPr>
          <w:bCs/>
          <w:color w:val="000000"/>
          <w:sz w:val="24"/>
          <w:szCs w:val="24"/>
        </w:rPr>
        <w:t>Szacunkowa wartość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>Wartość bez VAT: 91 960.87 PLN</w:t>
      </w:r>
    </w:p>
    <w:p w:rsidR="00634E9B" w:rsidRPr="00323303" w:rsidRDefault="00634E9B" w:rsidP="00634E9B">
      <w:pPr>
        <w:rPr>
          <w:sz w:val="24"/>
          <w:szCs w:val="24"/>
        </w:rPr>
      </w:pPr>
      <w:r w:rsidRPr="00323303">
        <w:rPr>
          <w:color w:val="000000"/>
          <w:sz w:val="24"/>
          <w:szCs w:val="24"/>
        </w:rPr>
        <w:t>II.2.7)</w:t>
      </w:r>
      <w:r w:rsidRPr="00323303">
        <w:rPr>
          <w:bCs/>
          <w:color w:val="000000"/>
          <w:sz w:val="24"/>
          <w:szCs w:val="24"/>
        </w:rPr>
        <w:t>Okres obowiązywania zamówienia, umowy ramowej lub dynamicznego systemu zakupów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>Okres w miesiącach: 12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>Niniejsze zamówienie podlega wznowieniu: nie</w:t>
      </w:r>
    </w:p>
    <w:p w:rsidR="00634E9B" w:rsidRPr="00323303" w:rsidRDefault="00634E9B" w:rsidP="00634E9B">
      <w:pPr>
        <w:rPr>
          <w:sz w:val="24"/>
          <w:szCs w:val="24"/>
        </w:rPr>
      </w:pPr>
      <w:r w:rsidRPr="00323303">
        <w:rPr>
          <w:color w:val="000000"/>
          <w:sz w:val="24"/>
          <w:szCs w:val="24"/>
        </w:rPr>
        <w:t>II.2.10)</w:t>
      </w:r>
      <w:r w:rsidRPr="00323303">
        <w:rPr>
          <w:bCs/>
          <w:color w:val="000000"/>
          <w:sz w:val="24"/>
          <w:szCs w:val="24"/>
        </w:rPr>
        <w:t>Informacje o ofertach wariantowych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>Dopuszcza się składanie ofert wariantowych: nie</w:t>
      </w:r>
    </w:p>
    <w:p w:rsidR="00634E9B" w:rsidRPr="00323303" w:rsidRDefault="00634E9B" w:rsidP="00634E9B">
      <w:pPr>
        <w:rPr>
          <w:sz w:val="24"/>
          <w:szCs w:val="24"/>
        </w:rPr>
      </w:pPr>
      <w:r w:rsidRPr="00323303">
        <w:rPr>
          <w:color w:val="000000"/>
          <w:sz w:val="24"/>
          <w:szCs w:val="24"/>
        </w:rPr>
        <w:t>II.2.11)</w:t>
      </w:r>
      <w:r w:rsidRPr="00323303">
        <w:rPr>
          <w:bCs/>
          <w:color w:val="000000"/>
          <w:sz w:val="24"/>
          <w:szCs w:val="24"/>
        </w:rPr>
        <w:t>Informacje o opcjach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>Opcje: nie</w:t>
      </w:r>
    </w:p>
    <w:p w:rsidR="00634E9B" w:rsidRPr="00323303" w:rsidRDefault="00634E9B" w:rsidP="00634E9B">
      <w:pPr>
        <w:rPr>
          <w:sz w:val="24"/>
          <w:szCs w:val="24"/>
        </w:rPr>
      </w:pPr>
      <w:r w:rsidRPr="00323303">
        <w:rPr>
          <w:color w:val="000000"/>
          <w:sz w:val="24"/>
          <w:szCs w:val="24"/>
        </w:rPr>
        <w:t>II.2.12)</w:t>
      </w:r>
      <w:r w:rsidRPr="00323303">
        <w:rPr>
          <w:bCs/>
          <w:color w:val="000000"/>
          <w:sz w:val="24"/>
          <w:szCs w:val="24"/>
        </w:rPr>
        <w:t>Informacje na temat katalogów elektronicznych</w:t>
      </w:r>
    </w:p>
    <w:p w:rsidR="00634E9B" w:rsidRPr="00323303" w:rsidRDefault="00634E9B" w:rsidP="00634E9B">
      <w:pPr>
        <w:rPr>
          <w:sz w:val="24"/>
          <w:szCs w:val="24"/>
        </w:rPr>
      </w:pPr>
      <w:r w:rsidRPr="00323303">
        <w:rPr>
          <w:color w:val="000000"/>
          <w:sz w:val="24"/>
          <w:szCs w:val="24"/>
        </w:rPr>
        <w:t>II.2.13)</w:t>
      </w:r>
      <w:r w:rsidRPr="00323303">
        <w:rPr>
          <w:bCs/>
          <w:color w:val="000000"/>
          <w:sz w:val="24"/>
          <w:szCs w:val="24"/>
        </w:rPr>
        <w:t>Informacje o funduszach Unii Europejskiej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>Zamówienie dotyczy projektu/programu finansowanego ze środków Unii Europejskiej: nie</w:t>
      </w:r>
    </w:p>
    <w:p w:rsidR="00634E9B" w:rsidRPr="00323303" w:rsidRDefault="00634E9B" w:rsidP="00634E9B">
      <w:pPr>
        <w:rPr>
          <w:sz w:val="24"/>
          <w:szCs w:val="24"/>
        </w:rPr>
      </w:pPr>
      <w:r w:rsidRPr="00323303">
        <w:rPr>
          <w:color w:val="000000"/>
          <w:sz w:val="24"/>
          <w:szCs w:val="24"/>
        </w:rPr>
        <w:t>II.2.14)</w:t>
      </w:r>
      <w:r w:rsidRPr="00323303">
        <w:rPr>
          <w:bCs/>
          <w:color w:val="000000"/>
          <w:sz w:val="24"/>
          <w:szCs w:val="24"/>
        </w:rPr>
        <w:t>Informacje dodatkowe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>Wadium 500 PLN</w:t>
      </w:r>
    </w:p>
    <w:p w:rsidR="00634E9B" w:rsidRPr="00323303" w:rsidRDefault="00634E9B" w:rsidP="00634E9B">
      <w:pPr>
        <w:rPr>
          <w:sz w:val="24"/>
          <w:szCs w:val="24"/>
        </w:rPr>
      </w:pPr>
      <w:r w:rsidRPr="00323303">
        <w:rPr>
          <w:color w:val="000000"/>
          <w:sz w:val="24"/>
          <w:szCs w:val="24"/>
        </w:rPr>
        <w:t>II.2)</w:t>
      </w:r>
      <w:r w:rsidRPr="00323303">
        <w:rPr>
          <w:bCs/>
          <w:color w:val="000000"/>
          <w:sz w:val="24"/>
          <w:szCs w:val="24"/>
        </w:rPr>
        <w:t>Opis</w:t>
      </w:r>
    </w:p>
    <w:p w:rsidR="00634E9B" w:rsidRPr="00323303" w:rsidRDefault="00634E9B" w:rsidP="00634E9B">
      <w:pPr>
        <w:rPr>
          <w:sz w:val="24"/>
          <w:szCs w:val="24"/>
        </w:rPr>
      </w:pPr>
      <w:r w:rsidRPr="00323303">
        <w:rPr>
          <w:color w:val="000000"/>
          <w:sz w:val="24"/>
          <w:szCs w:val="24"/>
        </w:rPr>
        <w:t>II.2.1)</w:t>
      </w:r>
      <w:r w:rsidRPr="00323303">
        <w:rPr>
          <w:bCs/>
          <w:color w:val="000000"/>
          <w:sz w:val="24"/>
          <w:szCs w:val="24"/>
        </w:rPr>
        <w:t>Nazwa: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>Narkotyczne leki przeciwbólowe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>Część nr: 2</w:t>
      </w:r>
    </w:p>
    <w:p w:rsidR="00634E9B" w:rsidRPr="00323303" w:rsidRDefault="00634E9B" w:rsidP="00634E9B">
      <w:pPr>
        <w:rPr>
          <w:sz w:val="24"/>
          <w:szCs w:val="24"/>
        </w:rPr>
      </w:pPr>
      <w:r w:rsidRPr="00323303">
        <w:rPr>
          <w:color w:val="000000"/>
          <w:sz w:val="24"/>
          <w:szCs w:val="24"/>
        </w:rPr>
        <w:t>II.2.2)</w:t>
      </w:r>
      <w:r w:rsidRPr="00323303">
        <w:rPr>
          <w:bCs/>
          <w:color w:val="000000"/>
          <w:sz w:val="24"/>
          <w:szCs w:val="24"/>
        </w:rPr>
        <w:t>Dodatkowy kod lub kody CPV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lastRenderedPageBreak/>
        <w:t>33661200</w:t>
      </w:r>
    </w:p>
    <w:p w:rsidR="00634E9B" w:rsidRPr="00323303" w:rsidRDefault="00634E9B" w:rsidP="00634E9B">
      <w:pPr>
        <w:rPr>
          <w:sz w:val="24"/>
          <w:szCs w:val="24"/>
        </w:rPr>
      </w:pPr>
      <w:r w:rsidRPr="00323303">
        <w:rPr>
          <w:color w:val="000000"/>
          <w:sz w:val="24"/>
          <w:szCs w:val="24"/>
        </w:rPr>
        <w:t>II.2.3)</w:t>
      </w:r>
      <w:r w:rsidRPr="00323303">
        <w:rPr>
          <w:bCs/>
          <w:color w:val="000000"/>
          <w:sz w:val="24"/>
          <w:szCs w:val="24"/>
        </w:rPr>
        <w:t>Miejsce świadczenia usług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>Kod NUTS: PL22A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 xml:space="preserve">Główne miejsce lub lokalizacja realizacji: 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>Siedziba Zamawiającego - Apteka</w:t>
      </w:r>
    </w:p>
    <w:p w:rsidR="00634E9B" w:rsidRPr="00323303" w:rsidRDefault="00634E9B" w:rsidP="00634E9B">
      <w:pPr>
        <w:rPr>
          <w:sz w:val="24"/>
          <w:szCs w:val="24"/>
        </w:rPr>
      </w:pPr>
      <w:r w:rsidRPr="00323303">
        <w:rPr>
          <w:color w:val="000000"/>
          <w:sz w:val="24"/>
          <w:szCs w:val="24"/>
        </w:rPr>
        <w:t>II.2.4)</w:t>
      </w:r>
      <w:r w:rsidRPr="00323303">
        <w:rPr>
          <w:bCs/>
          <w:color w:val="000000"/>
          <w:sz w:val="24"/>
          <w:szCs w:val="24"/>
        </w:rPr>
        <w:t>Opis zamówienia: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>Narkotyczne leki przeciwbólowe</w:t>
      </w:r>
    </w:p>
    <w:p w:rsidR="00634E9B" w:rsidRPr="00323303" w:rsidRDefault="00634E9B" w:rsidP="00634E9B">
      <w:pPr>
        <w:rPr>
          <w:sz w:val="24"/>
          <w:szCs w:val="24"/>
        </w:rPr>
      </w:pPr>
      <w:r w:rsidRPr="00323303">
        <w:rPr>
          <w:color w:val="000000"/>
          <w:sz w:val="24"/>
          <w:szCs w:val="24"/>
        </w:rPr>
        <w:t>II.2.5)</w:t>
      </w:r>
      <w:r w:rsidRPr="00323303">
        <w:rPr>
          <w:bCs/>
          <w:color w:val="000000"/>
          <w:sz w:val="24"/>
          <w:szCs w:val="24"/>
        </w:rPr>
        <w:t>Kryteria udzielenia zamówienia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>Kryteria określone poniżej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>Kryterium jakości - Nazwa: Termin dostawy / Waga: 20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>Kryterium jakości - Nazwa: Termin płatności / Waga: 20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>Cena - Waga: 60</w:t>
      </w:r>
    </w:p>
    <w:p w:rsidR="00634E9B" w:rsidRPr="00323303" w:rsidRDefault="00634E9B" w:rsidP="00634E9B">
      <w:pPr>
        <w:rPr>
          <w:sz w:val="24"/>
          <w:szCs w:val="24"/>
        </w:rPr>
      </w:pPr>
      <w:r w:rsidRPr="00323303">
        <w:rPr>
          <w:color w:val="000000"/>
          <w:sz w:val="24"/>
          <w:szCs w:val="24"/>
        </w:rPr>
        <w:t>II.2.6)</w:t>
      </w:r>
      <w:r w:rsidRPr="00323303">
        <w:rPr>
          <w:bCs/>
          <w:color w:val="000000"/>
          <w:sz w:val="24"/>
          <w:szCs w:val="24"/>
        </w:rPr>
        <w:t>Szacunkowa wartość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>Wartość bez VAT: 22 778.00 PLN</w:t>
      </w:r>
    </w:p>
    <w:p w:rsidR="00634E9B" w:rsidRPr="00323303" w:rsidRDefault="00634E9B" w:rsidP="00634E9B">
      <w:pPr>
        <w:rPr>
          <w:sz w:val="24"/>
          <w:szCs w:val="24"/>
        </w:rPr>
      </w:pPr>
      <w:r w:rsidRPr="00323303">
        <w:rPr>
          <w:color w:val="000000"/>
          <w:sz w:val="24"/>
          <w:szCs w:val="24"/>
        </w:rPr>
        <w:t>II.2.7)</w:t>
      </w:r>
      <w:r w:rsidRPr="00323303">
        <w:rPr>
          <w:bCs/>
          <w:color w:val="000000"/>
          <w:sz w:val="24"/>
          <w:szCs w:val="24"/>
        </w:rPr>
        <w:t>Okres obowiązywania zamówienia, umowy ramowej lub dynamicznego systemu zakupów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>Okres w miesiącach: 12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>Niniejsze zamówienie podlega wznowieniu: nie</w:t>
      </w:r>
    </w:p>
    <w:p w:rsidR="00634E9B" w:rsidRPr="00323303" w:rsidRDefault="00634E9B" w:rsidP="00634E9B">
      <w:pPr>
        <w:rPr>
          <w:sz w:val="24"/>
          <w:szCs w:val="24"/>
        </w:rPr>
      </w:pPr>
      <w:r w:rsidRPr="00323303">
        <w:rPr>
          <w:color w:val="000000"/>
          <w:sz w:val="24"/>
          <w:szCs w:val="24"/>
        </w:rPr>
        <w:t>II.2.10)</w:t>
      </w:r>
      <w:r w:rsidRPr="00323303">
        <w:rPr>
          <w:bCs/>
          <w:color w:val="000000"/>
          <w:sz w:val="24"/>
          <w:szCs w:val="24"/>
        </w:rPr>
        <w:t>Informacje o ofertach wariantowych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>Dopuszcza się składanie ofert wariantowych: nie</w:t>
      </w:r>
    </w:p>
    <w:p w:rsidR="00634E9B" w:rsidRPr="00323303" w:rsidRDefault="00634E9B" w:rsidP="00634E9B">
      <w:pPr>
        <w:rPr>
          <w:sz w:val="24"/>
          <w:szCs w:val="24"/>
        </w:rPr>
      </w:pPr>
      <w:r w:rsidRPr="00323303">
        <w:rPr>
          <w:color w:val="000000"/>
          <w:sz w:val="24"/>
          <w:szCs w:val="24"/>
        </w:rPr>
        <w:t>II.2.11)</w:t>
      </w:r>
      <w:r w:rsidRPr="00323303">
        <w:rPr>
          <w:bCs/>
          <w:color w:val="000000"/>
          <w:sz w:val="24"/>
          <w:szCs w:val="24"/>
        </w:rPr>
        <w:t>Informacje o opcjach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>Opcje: nie</w:t>
      </w:r>
    </w:p>
    <w:p w:rsidR="00634E9B" w:rsidRPr="00323303" w:rsidRDefault="00634E9B" w:rsidP="00634E9B">
      <w:pPr>
        <w:rPr>
          <w:sz w:val="24"/>
          <w:szCs w:val="24"/>
        </w:rPr>
      </w:pPr>
      <w:r w:rsidRPr="00323303">
        <w:rPr>
          <w:color w:val="000000"/>
          <w:sz w:val="24"/>
          <w:szCs w:val="24"/>
        </w:rPr>
        <w:t>II.2.12)</w:t>
      </w:r>
      <w:r w:rsidRPr="00323303">
        <w:rPr>
          <w:bCs/>
          <w:color w:val="000000"/>
          <w:sz w:val="24"/>
          <w:szCs w:val="24"/>
        </w:rPr>
        <w:t>Informacje na temat katalogów elektronicznych</w:t>
      </w:r>
    </w:p>
    <w:p w:rsidR="00634E9B" w:rsidRPr="00323303" w:rsidRDefault="00634E9B" w:rsidP="00634E9B">
      <w:pPr>
        <w:rPr>
          <w:sz w:val="24"/>
          <w:szCs w:val="24"/>
        </w:rPr>
      </w:pPr>
      <w:r w:rsidRPr="00323303">
        <w:rPr>
          <w:color w:val="000000"/>
          <w:sz w:val="24"/>
          <w:szCs w:val="24"/>
        </w:rPr>
        <w:t>II.2.13)</w:t>
      </w:r>
      <w:r w:rsidRPr="00323303">
        <w:rPr>
          <w:bCs/>
          <w:color w:val="000000"/>
          <w:sz w:val="24"/>
          <w:szCs w:val="24"/>
        </w:rPr>
        <w:t>Informacje o funduszach Unii Europejskiej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>Zamówienie dotyczy projektu/programu finansowanego ze środków Unii Europejskiej: nie</w:t>
      </w:r>
    </w:p>
    <w:p w:rsidR="00634E9B" w:rsidRPr="00323303" w:rsidRDefault="00634E9B" w:rsidP="00634E9B">
      <w:pPr>
        <w:rPr>
          <w:sz w:val="24"/>
          <w:szCs w:val="24"/>
        </w:rPr>
      </w:pPr>
      <w:r w:rsidRPr="00323303">
        <w:rPr>
          <w:color w:val="000000"/>
          <w:sz w:val="24"/>
          <w:szCs w:val="24"/>
        </w:rPr>
        <w:t>II.2.14)</w:t>
      </w:r>
      <w:r w:rsidRPr="00323303">
        <w:rPr>
          <w:bCs/>
          <w:color w:val="000000"/>
          <w:sz w:val="24"/>
          <w:szCs w:val="24"/>
        </w:rPr>
        <w:t>Informacje dodatkowe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>Wadium 200 PLN</w:t>
      </w:r>
    </w:p>
    <w:p w:rsidR="00634E9B" w:rsidRPr="00323303" w:rsidRDefault="00634E9B" w:rsidP="00634E9B">
      <w:pPr>
        <w:rPr>
          <w:sz w:val="24"/>
          <w:szCs w:val="24"/>
        </w:rPr>
      </w:pPr>
      <w:r w:rsidRPr="00323303">
        <w:rPr>
          <w:color w:val="000000"/>
          <w:sz w:val="24"/>
          <w:szCs w:val="24"/>
        </w:rPr>
        <w:t>II.2)</w:t>
      </w:r>
      <w:r w:rsidRPr="00323303">
        <w:rPr>
          <w:bCs/>
          <w:color w:val="000000"/>
          <w:sz w:val="24"/>
          <w:szCs w:val="24"/>
        </w:rPr>
        <w:t>Opis</w:t>
      </w:r>
    </w:p>
    <w:p w:rsidR="00634E9B" w:rsidRPr="00323303" w:rsidRDefault="00634E9B" w:rsidP="00634E9B">
      <w:pPr>
        <w:rPr>
          <w:sz w:val="24"/>
          <w:szCs w:val="24"/>
        </w:rPr>
      </w:pPr>
      <w:r w:rsidRPr="00323303">
        <w:rPr>
          <w:color w:val="000000"/>
          <w:sz w:val="24"/>
          <w:szCs w:val="24"/>
        </w:rPr>
        <w:t>II.2.1)</w:t>
      </w:r>
      <w:r w:rsidRPr="00323303">
        <w:rPr>
          <w:bCs/>
          <w:color w:val="000000"/>
          <w:sz w:val="24"/>
          <w:szCs w:val="24"/>
        </w:rPr>
        <w:t>Nazwa: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>Płyny infuzyjne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>Część nr: 3</w:t>
      </w:r>
    </w:p>
    <w:p w:rsidR="00634E9B" w:rsidRPr="00323303" w:rsidRDefault="00634E9B" w:rsidP="00634E9B">
      <w:pPr>
        <w:rPr>
          <w:sz w:val="24"/>
          <w:szCs w:val="24"/>
        </w:rPr>
      </w:pPr>
      <w:r w:rsidRPr="00323303">
        <w:rPr>
          <w:color w:val="000000"/>
          <w:sz w:val="24"/>
          <w:szCs w:val="24"/>
        </w:rPr>
        <w:t>II.2.2)</w:t>
      </w:r>
      <w:r w:rsidRPr="00323303">
        <w:rPr>
          <w:bCs/>
          <w:color w:val="000000"/>
          <w:sz w:val="24"/>
          <w:szCs w:val="24"/>
        </w:rPr>
        <w:t>Dodatkowy kod lub kody CPV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>33692500</w:t>
      </w:r>
    </w:p>
    <w:p w:rsidR="00634E9B" w:rsidRPr="00323303" w:rsidRDefault="00634E9B" w:rsidP="00634E9B">
      <w:pPr>
        <w:rPr>
          <w:sz w:val="24"/>
          <w:szCs w:val="24"/>
        </w:rPr>
      </w:pPr>
      <w:r w:rsidRPr="00323303">
        <w:rPr>
          <w:color w:val="000000"/>
          <w:sz w:val="24"/>
          <w:szCs w:val="24"/>
        </w:rPr>
        <w:t>II.2.3)</w:t>
      </w:r>
      <w:r w:rsidRPr="00323303">
        <w:rPr>
          <w:bCs/>
          <w:color w:val="000000"/>
          <w:sz w:val="24"/>
          <w:szCs w:val="24"/>
        </w:rPr>
        <w:t>Miejsce świadczenia usług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>Kod NUTS: PL22A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 xml:space="preserve">Główne miejsce lub lokalizacja realizacji: 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>Siedziba Zamawiającego - Apteka</w:t>
      </w:r>
    </w:p>
    <w:p w:rsidR="00634E9B" w:rsidRPr="00323303" w:rsidRDefault="00634E9B" w:rsidP="00634E9B">
      <w:pPr>
        <w:rPr>
          <w:sz w:val="24"/>
          <w:szCs w:val="24"/>
        </w:rPr>
      </w:pPr>
      <w:r w:rsidRPr="00323303">
        <w:rPr>
          <w:color w:val="000000"/>
          <w:sz w:val="24"/>
          <w:szCs w:val="24"/>
        </w:rPr>
        <w:t>II.2.4)</w:t>
      </w:r>
      <w:r w:rsidRPr="00323303">
        <w:rPr>
          <w:bCs/>
          <w:color w:val="000000"/>
          <w:sz w:val="24"/>
          <w:szCs w:val="24"/>
        </w:rPr>
        <w:t>Opis zamówienia: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>Płyny infuzyjne</w:t>
      </w:r>
    </w:p>
    <w:p w:rsidR="00634E9B" w:rsidRPr="00323303" w:rsidRDefault="00634E9B" w:rsidP="00634E9B">
      <w:pPr>
        <w:rPr>
          <w:sz w:val="24"/>
          <w:szCs w:val="24"/>
        </w:rPr>
      </w:pPr>
      <w:r w:rsidRPr="00323303">
        <w:rPr>
          <w:color w:val="000000"/>
          <w:sz w:val="24"/>
          <w:szCs w:val="24"/>
        </w:rPr>
        <w:t>II.2.5)</w:t>
      </w:r>
      <w:r w:rsidRPr="00323303">
        <w:rPr>
          <w:bCs/>
          <w:color w:val="000000"/>
          <w:sz w:val="24"/>
          <w:szCs w:val="24"/>
        </w:rPr>
        <w:t>Kryteria udzielenia zamówienia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>Kryteria określone poniżej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>Kryterium jakości - Nazwa: Termin dostawy / Waga: 20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>Kryterium jakości - Nazwa: Termin płatności / Waga: 20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>Cena - Waga: 60</w:t>
      </w:r>
    </w:p>
    <w:p w:rsidR="00634E9B" w:rsidRPr="00323303" w:rsidRDefault="00634E9B" w:rsidP="00634E9B">
      <w:pPr>
        <w:rPr>
          <w:sz w:val="24"/>
          <w:szCs w:val="24"/>
        </w:rPr>
      </w:pPr>
      <w:r w:rsidRPr="00323303">
        <w:rPr>
          <w:color w:val="000000"/>
          <w:sz w:val="24"/>
          <w:szCs w:val="24"/>
        </w:rPr>
        <w:t>II.2.6)</w:t>
      </w:r>
      <w:r w:rsidRPr="00323303">
        <w:rPr>
          <w:bCs/>
          <w:color w:val="000000"/>
          <w:sz w:val="24"/>
          <w:szCs w:val="24"/>
        </w:rPr>
        <w:t>Szacunkowa wartość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>Wartość bez VAT: 82 961.50 PLN</w:t>
      </w:r>
    </w:p>
    <w:p w:rsidR="00634E9B" w:rsidRPr="00323303" w:rsidRDefault="00634E9B" w:rsidP="00634E9B">
      <w:pPr>
        <w:rPr>
          <w:sz w:val="24"/>
          <w:szCs w:val="24"/>
        </w:rPr>
      </w:pPr>
      <w:r w:rsidRPr="00323303">
        <w:rPr>
          <w:color w:val="000000"/>
          <w:sz w:val="24"/>
          <w:szCs w:val="24"/>
        </w:rPr>
        <w:t>II.2.7)</w:t>
      </w:r>
      <w:r w:rsidRPr="00323303">
        <w:rPr>
          <w:bCs/>
          <w:color w:val="000000"/>
          <w:sz w:val="24"/>
          <w:szCs w:val="24"/>
        </w:rPr>
        <w:t>Okres obowiązywania zamówienia, umowy ramowej lub dynamicznego systemu zakupów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>Okres w miesiącach: 12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>Niniejsze zamówienie podlega wznowieniu: nie</w:t>
      </w:r>
    </w:p>
    <w:p w:rsidR="00634E9B" w:rsidRPr="00323303" w:rsidRDefault="00634E9B" w:rsidP="00634E9B">
      <w:pPr>
        <w:rPr>
          <w:sz w:val="24"/>
          <w:szCs w:val="24"/>
        </w:rPr>
      </w:pPr>
      <w:r w:rsidRPr="00323303">
        <w:rPr>
          <w:color w:val="000000"/>
          <w:sz w:val="24"/>
          <w:szCs w:val="24"/>
        </w:rPr>
        <w:lastRenderedPageBreak/>
        <w:t>II.2.10)</w:t>
      </w:r>
      <w:r w:rsidRPr="00323303">
        <w:rPr>
          <w:bCs/>
          <w:color w:val="000000"/>
          <w:sz w:val="24"/>
          <w:szCs w:val="24"/>
        </w:rPr>
        <w:t>Informacje o ofertach wariantowych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>Dopuszcza się składanie ofert wariantowych: nie</w:t>
      </w:r>
    </w:p>
    <w:p w:rsidR="00634E9B" w:rsidRPr="00323303" w:rsidRDefault="00634E9B" w:rsidP="00634E9B">
      <w:pPr>
        <w:rPr>
          <w:sz w:val="24"/>
          <w:szCs w:val="24"/>
        </w:rPr>
      </w:pPr>
      <w:r w:rsidRPr="00323303">
        <w:rPr>
          <w:color w:val="000000"/>
          <w:sz w:val="24"/>
          <w:szCs w:val="24"/>
        </w:rPr>
        <w:t>II.2.11)</w:t>
      </w:r>
      <w:r w:rsidRPr="00323303">
        <w:rPr>
          <w:bCs/>
          <w:color w:val="000000"/>
          <w:sz w:val="24"/>
          <w:szCs w:val="24"/>
        </w:rPr>
        <w:t>Informacje o opcjach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>Opcje: nie</w:t>
      </w:r>
    </w:p>
    <w:p w:rsidR="00634E9B" w:rsidRPr="00323303" w:rsidRDefault="00634E9B" w:rsidP="00634E9B">
      <w:pPr>
        <w:rPr>
          <w:sz w:val="24"/>
          <w:szCs w:val="24"/>
        </w:rPr>
      </w:pPr>
      <w:r w:rsidRPr="00323303">
        <w:rPr>
          <w:color w:val="000000"/>
          <w:sz w:val="24"/>
          <w:szCs w:val="24"/>
        </w:rPr>
        <w:t>II.2.12)</w:t>
      </w:r>
      <w:r w:rsidRPr="00323303">
        <w:rPr>
          <w:bCs/>
          <w:color w:val="000000"/>
          <w:sz w:val="24"/>
          <w:szCs w:val="24"/>
        </w:rPr>
        <w:t>Informacje na temat katalogów elektronicznych</w:t>
      </w:r>
    </w:p>
    <w:p w:rsidR="00634E9B" w:rsidRPr="00323303" w:rsidRDefault="00634E9B" w:rsidP="00634E9B">
      <w:pPr>
        <w:rPr>
          <w:sz w:val="24"/>
          <w:szCs w:val="24"/>
        </w:rPr>
      </w:pPr>
      <w:r w:rsidRPr="00323303">
        <w:rPr>
          <w:color w:val="000000"/>
          <w:sz w:val="24"/>
          <w:szCs w:val="24"/>
        </w:rPr>
        <w:t>II.2.13)</w:t>
      </w:r>
      <w:r w:rsidRPr="00323303">
        <w:rPr>
          <w:bCs/>
          <w:color w:val="000000"/>
          <w:sz w:val="24"/>
          <w:szCs w:val="24"/>
        </w:rPr>
        <w:t>Informacje o funduszach Unii Europejskiej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>Zamówienie dotyczy projektu/programu finansowanego ze środków Unii Europejskiej: nie</w:t>
      </w:r>
    </w:p>
    <w:p w:rsidR="00634E9B" w:rsidRPr="00323303" w:rsidRDefault="00634E9B" w:rsidP="00634E9B">
      <w:pPr>
        <w:rPr>
          <w:sz w:val="24"/>
          <w:szCs w:val="24"/>
        </w:rPr>
      </w:pPr>
      <w:r w:rsidRPr="00323303">
        <w:rPr>
          <w:color w:val="000000"/>
          <w:sz w:val="24"/>
          <w:szCs w:val="24"/>
        </w:rPr>
        <w:t>II.2.14)</w:t>
      </w:r>
      <w:r w:rsidRPr="00323303">
        <w:rPr>
          <w:bCs/>
          <w:color w:val="000000"/>
          <w:sz w:val="24"/>
          <w:szCs w:val="24"/>
        </w:rPr>
        <w:t>Informacje dodatkowe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>Wadium 500 PLN</w:t>
      </w:r>
    </w:p>
    <w:p w:rsidR="00634E9B" w:rsidRPr="00323303" w:rsidRDefault="00634E9B" w:rsidP="00634E9B">
      <w:pPr>
        <w:rPr>
          <w:sz w:val="24"/>
          <w:szCs w:val="24"/>
        </w:rPr>
      </w:pPr>
      <w:r w:rsidRPr="00323303">
        <w:rPr>
          <w:color w:val="000000"/>
          <w:sz w:val="24"/>
          <w:szCs w:val="24"/>
        </w:rPr>
        <w:t>II.2)</w:t>
      </w:r>
      <w:r w:rsidRPr="00323303">
        <w:rPr>
          <w:bCs/>
          <w:color w:val="000000"/>
          <w:sz w:val="24"/>
          <w:szCs w:val="24"/>
        </w:rPr>
        <w:t>Opis</w:t>
      </w:r>
    </w:p>
    <w:p w:rsidR="00634E9B" w:rsidRPr="00323303" w:rsidRDefault="00634E9B" w:rsidP="00634E9B">
      <w:pPr>
        <w:rPr>
          <w:sz w:val="24"/>
          <w:szCs w:val="24"/>
        </w:rPr>
      </w:pPr>
      <w:r w:rsidRPr="00323303">
        <w:rPr>
          <w:color w:val="000000"/>
          <w:sz w:val="24"/>
          <w:szCs w:val="24"/>
        </w:rPr>
        <w:t>II.2.1)</w:t>
      </w:r>
      <w:r w:rsidRPr="00323303">
        <w:rPr>
          <w:bCs/>
          <w:color w:val="000000"/>
          <w:sz w:val="24"/>
          <w:szCs w:val="24"/>
        </w:rPr>
        <w:t>Nazwa: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>Kremy, maści, żele, czopki, globulki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>Część nr: 4</w:t>
      </w:r>
    </w:p>
    <w:p w:rsidR="00634E9B" w:rsidRPr="00323303" w:rsidRDefault="00634E9B" w:rsidP="00634E9B">
      <w:pPr>
        <w:rPr>
          <w:sz w:val="24"/>
          <w:szCs w:val="24"/>
        </w:rPr>
      </w:pPr>
      <w:r w:rsidRPr="00323303">
        <w:rPr>
          <w:color w:val="000000"/>
          <w:sz w:val="24"/>
          <w:szCs w:val="24"/>
        </w:rPr>
        <w:t>II.2.2)</w:t>
      </w:r>
      <w:r w:rsidRPr="00323303">
        <w:rPr>
          <w:bCs/>
          <w:color w:val="000000"/>
          <w:sz w:val="24"/>
          <w:szCs w:val="24"/>
        </w:rPr>
        <w:t>Dodatkowy kod lub kody CPV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>33600000</w:t>
      </w:r>
    </w:p>
    <w:p w:rsidR="00634E9B" w:rsidRPr="00323303" w:rsidRDefault="00634E9B" w:rsidP="00634E9B">
      <w:pPr>
        <w:rPr>
          <w:sz w:val="24"/>
          <w:szCs w:val="24"/>
        </w:rPr>
      </w:pPr>
      <w:r w:rsidRPr="00323303">
        <w:rPr>
          <w:color w:val="000000"/>
          <w:sz w:val="24"/>
          <w:szCs w:val="24"/>
        </w:rPr>
        <w:t>II.2.3)</w:t>
      </w:r>
      <w:r w:rsidRPr="00323303">
        <w:rPr>
          <w:bCs/>
          <w:color w:val="000000"/>
          <w:sz w:val="24"/>
          <w:szCs w:val="24"/>
        </w:rPr>
        <w:t>Miejsce świadczenia usług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>Kod NUTS: PL22A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 xml:space="preserve">Główne miejsce lub lokalizacja realizacji: 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>Siedziba Zamawiającego - Apteka</w:t>
      </w:r>
    </w:p>
    <w:p w:rsidR="00634E9B" w:rsidRPr="00323303" w:rsidRDefault="00634E9B" w:rsidP="00634E9B">
      <w:pPr>
        <w:rPr>
          <w:sz w:val="24"/>
          <w:szCs w:val="24"/>
        </w:rPr>
      </w:pPr>
      <w:r w:rsidRPr="00323303">
        <w:rPr>
          <w:color w:val="000000"/>
          <w:sz w:val="24"/>
          <w:szCs w:val="24"/>
        </w:rPr>
        <w:t>II.2.4)</w:t>
      </w:r>
      <w:r w:rsidRPr="00323303">
        <w:rPr>
          <w:bCs/>
          <w:color w:val="000000"/>
          <w:sz w:val="24"/>
          <w:szCs w:val="24"/>
        </w:rPr>
        <w:t>Opis zamówienia: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>Kremy, maści, żele, czopki, globulki</w:t>
      </w:r>
    </w:p>
    <w:p w:rsidR="00634E9B" w:rsidRPr="00323303" w:rsidRDefault="00634E9B" w:rsidP="00634E9B">
      <w:pPr>
        <w:rPr>
          <w:sz w:val="24"/>
          <w:szCs w:val="24"/>
        </w:rPr>
      </w:pPr>
      <w:r w:rsidRPr="00323303">
        <w:rPr>
          <w:color w:val="000000"/>
          <w:sz w:val="24"/>
          <w:szCs w:val="24"/>
        </w:rPr>
        <w:t>II.2.5)</w:t>
      </w:r>
      <w:r w:rsidRPr="00323303">
        <w:rPr>
          <w:bCs/>
          <w:color w:val="000000"/>
          <w:sz w:val="24"/>
          <w:szCs w:val="24"/>
        </w:rPr>
        <w:t>Kryteria udzielenia zamówienia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>Kryteria określone poniżej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>Kryterium jakości - Nazwa: Termin dostawy / Waga: 20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>Kryterium jakości - Nazwa: Termin płatności / Waga: 20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>Cena - Waga: 60</w:t>
      </w:r>
    </w:p>
    <w:p w:rsidR="00634E9B" w:rsidRPr="00323303" w:rsidRDefault="00634E9B" w:rsidP="00634E9B">
      <w:pPr>
        <w:rPr>
          <w:sz w:val="24"/>
          <w:szCs w:val="24"/>
        </w:rPr>
      </w:pPr>
      <w:r w:rsidRPr="00323303">
        <w:rPr>
          <w:color w:val="000000"/>
          <w:sz w:val="24"/>
          <w:szCs w:val="24"/>
        </w:rPr>
        <w:t>II.2.6)</w:t>
      </w:r>
      <w:r w:rsidRPr="00323303">
        <w:rPr>
          <w:bCs/>
          <w:color w:val="000000"/>
          <w:sz w:val="24"/>
          <w:szCs w:val="24"/>
        </w:rPr>
        <w:t>Szacunkowa wartość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>Wartość bez VAT: 11 375.35 PLN</w:t>
      </w:r>
    </w:p>
    <w:p w:rsidR="00634E9B" w:rsidRPr="00323303" w:rsidRDefault="00634E9B" w:rsidP="00634E9B">
      <w:pPr>
        <w:rPr>
          <w:sz w:val="24"/>
          <w:szCs w:val="24"/>
        </w:rPr>
      </w:pPr>
      <w:r w:rsidRPr="00323303">
        <w:rPr>
          <w:color w:val="000000"/>
          <w:sz w:val="24"/>
          <w:szCs w:val="24"/>
        </w:rPr>
        <w:t>II.2.7)</w:t>
      </w:r>
      <w:r w:rsidRPr="00323303">
        <w:rPr>
          <w:bCs/>
          <w:color w:val="000000"/>
          <w:sz w:val="24"/>
          <w:szCs w:val="24"/>
        </w:rPr>
        <w:t>Okres obowiązywania zamówienia, umowy ramowej lub dynamicznego systemu zakupów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>Okres w miesiącach: 12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>Niniejsze zamówienie podlega wznowieniu: nie</w:t>
      </w:r>
    </w:p>
    <w:p w:rsidR="00634E9B" w:rsidRPr="00323303" w:rsidRDefault="00634E9B" w:rsidP="00634E9B">
      <w:pPr>
        <w:rPr>
          <w:sz w:val="24"/>
          <w:szCs w:val="24"/>
        </w:rPr>
      </w:pPr>
      <w:r w:rsidRPr="00323303">
        <w:rPr>
          <w:color w:val="000000"/>
          <w:sz w:val="24"/>
          <w:szCs w:val="24"/>
        </w:rPr>
        <w:t>II.2.10)</w:t>
      </w:r>
      <w:r w:rsidRPr="00323303">
        <w:rPr>
          <w:bCs/>
          <w:color w:val="000000"/>
          <w:sz w:val="24"/>
          <w:szCs w:val="24"/>
        </w:rPr>
        <w:t>Informacje o ofertach wariantowych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>Dopuszcza się składanie ofert wariantowych: nie</w:t>
      </w:r>
    </w:p>
    <w:p w:rsidR="00634E9B" w:rsidRPr="00323303" w:rsidRDefault="00634E9B" w:rsidP="00634E9B">
      <w:pPr>
        <w:rPr>
          <w:sz w:val="24"/>
          <w:szCs w:val="24"/>
        </w:rPr>
      </w:pPr>
      <w:r w:rsidRPr="00323303">
        <w:rPr>
          <w:color w:val="000000"/>
          <w:sz w:val="24"/>
          <w:szCs w:val="24"/>
        </w:rPr>
        <w:t>II.2.11)</w:t>
      </w:r>
      <w:r w:rsidRPr="00323303">
        <w:rPr>
          <w:bCs/>
          <w:color w:val="000000"/>
          <w:sz w:val="24"/>
          <w:szCs w:val="24"/>
        </w:rPr>
        <w:t>Informacje o opcjach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>Opcje: nie</w:t>
      </w:r>
    </w:p>
    <w:p w:rsidR="00634E9B" w:rsidRPr="00323303" w:rsidRDefault="00634E9B" w:rsidP="00634E9B">
      <w:pPr>
        <w:rPr>
          <w:sz w:val="24"/>
          <w:szCs w:val="24"/>
        </w:rPr>
      </w:pPr>
      <w:r w:rsidRPr="00323303">
        <w:rPr>
          <w:color w:val="000000"/>
          <w:sz w:val="24"/>
          <w:szCs w:val="24"/>
        </w:rPr>
        <w:t>II.2.12)</w:t>
      </w:r>
      <w:r w:rsidRPr="00323303">
        <w:rPr>
          <w:bCs/>
          <w:color w:val="000000"/>
          <w:sz w:val="24"/>
          <w:szCs w:val="24"/>
        </w:rPr>
        <w:t>Informacje na temat katalogów elektronicznych</w:t>
      </w:r>
    </w:p>
    <w:p w:rsidR="00634E9B" w:rsidRPr="00323303" w:rsidRDefault="00634E9B" w:rsidP="00634E9B">
      <w:pPr>
        <w:rPr>
          <w:sz w:val="24"/>
          <w:szCs w:val="24"/>
        </w:rPr>
      </w:pPr>
      <w:r w:rsidRPr="00323303">
        <w:rPr>
          <w:color w:val="000000"/>
          <w:sz w:val="24"/>
          <w:szCs w:val="24"/>
        </w:rPr>
        <w:t>II.2.13)</w:t>
      </w:r>
      <w:r w:rsidRPr="00323303">
        <w:rPr>
          <w:bCs/>
          <w:color w:val="000000"/>
          <w:sz w:val="24"/>
          <w:szCs w:val="24"/>
        </w:rPr>
        <w:t>Informacje o funduszach Unii Europejskiej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>Zamówienie dotyczy projektu/programu finansowanego ze środków Unii Europejskiej: nie</w:t>
      </w:r>
    </w:p>
    <w:p w:rsidR="00634E9B" w:rsidRPr="00323303" w:rsidRDefault="00634E9B" w:rsidP="00634E9B">
      <w:pPr>
        <w:rPr>
          <w:sz w:val="24"/>
          <w:szCs w:val="24"/>
        </w:rPr>
      </w:pPr>
      <w:r w:rsidRPr="00323303">
        <w:rPr>
          <w:color w:val="000000"/>
          <w:sz w:val="24"/>
          <w:szCs w:val="24"/>
        </w:rPr>
        <w:t>II.2.14)</w:t>
      </w:r>
      <w:r w:rsidRPr="00323303">
        <w:rPr>
          <w:bCs/>
          <w:color w:val="000000"/>
          <w:sz w:val="24"/>
          <w:szCs w:val="24"/>
        </w:rPr>
        <w:t>Informacje dodatkowe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>Wadium 100 PLN</w:t>
      </w:r>
    </w:p>
    <w:p w:rsidR="00634E9B" w:rsidRPr="00323303" w:rsidRDefault="00634E9B" w:rsidP="00634E9B">
      <w:pPr>
        <w:rPr>
          <w:sz w:val="24"/>
          <w:szCs w:val="24"/>
        </w:rPr>
      </w:pPr>
      <w:r w:rsidRPr="00323303">
        <w:rPr>
          <w:color w:val="000000"/>
          <w:sz w:val="24"/>
          <w:szCs w:val="24"/>
        </w:rPr>
        <w:t>II.2)</w:t>
      </w:r>
      <w:r w:rsidRPr="00323303">
        <w:rPr>
          <w:bCs/>
          <w:color w:val="000000"/>
          <w:sz w:val="24"/>
          <w:szCs w:val="24"/>
        </w:rPr>
        <w:t>Opis</w:t>
      </w:r>
    </w:p>
    <w:p w:rsidR="00634E9B" w:rsidRPr="00323303" w:rsidRDefault="00634E9B" w:rsidP="00634E9B">
      <w:pPr>
        <w:rPr>
          <w:sz w:val="24"/>
          <w:szCs w:val="24"/>
        </w:rPr>
      </w:pPr>
      <w:r w:rsidRPr="00323303">
        <w:rPr>
          <w:color w:val="000000"/>
          <w:sz w:val="24"/>
          <w:szCs w:val="24"/>
        </w:rPr>
        <w:t>II.2.1)</w:t>
      </w:r>
      <w:r w:rsidRPr="00323303">
        <w:rPr>
          <w:bCs/>
          <w:color w:val="000000"/>
          <w:sz w:val="24"/>
          <w:szCs w:val="24"/>
        </w:rPr>
        <w:t>Nazwa: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 xml:space="preserve">Cytostatyki - </w:t>
      </w:r>
      <w:proofErr w:type="spellStart"/>
      <w:r w:rsidRPr="00323303">
        <w:rPr>
          <w:color w:val="000000"/>
          <w:sz w:val="24"/>
          <w:szCs w:val="24"/>
        </w:rPr>
        <w:t>Carboplatinum</w:t>
      </w:r>
      <w:proofErr w:type="spellEnd"/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>Część nr: 5</w:t>
      </w:r>
    </w:p>
    <w:p w:rsidR="00634E9B" w:rsidRPr="00323303" w:rsidRDefault="00634E9B" w:rsidP="00634E9B">
      <w:pPr>
        <w:rPr>
          <w:sz w:val="24"/>
          <w:szCs w:val="24"/>
        </w:rPr>
      </w:pPr>
      <w:r w:rsidRPr="00323303">
        <w:rPr>
          <w:color w:val="000000"/>
          <w:sz w:val="24"/>
          <w:szCs w:val="24"/>
        </w:rPr>
        <w:t>II.2.2)</w:t>
      </w:r>
      <w:r w:rsidRPr="00323303">
        <w:rPr>
          <w:bCs/>
          <w:color w:val="000000"/>
          <w:sz w:val="24"/>
          <w:szCs w:val="24"/>
        </w:rPr>
        <w:t>Dodatkowy kod lub kody CPV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>33652100</w:t>
      </w:r>
    </w:p>
    <w:p w:rsidR="00634E9B" w:rsidRPr="00323303" w:rsidRDefault="00634E9B" w:rsidP="00634E9B">
      <w:pPr>
        <w:rPr>
          <w:sz w:val="24"/>
          <w:szCs w:val="24"/>
        </w:rPr>
      </w:pPr>
      <w:r w:rsidRPr="00323303">
        <w:rPr>
          <w:color w:val="000000"/>
          <w:sz w:val="24"/>
          <w:szCs w:val="24"/>
        </w:rPr>
        <w:t>II.2.3)</w:t>
      </w:r>
      <w:r w:rsidRPr="00323303">
        <w:rPr>
          <w:bCs/>
          <w:color w:val="000000"/>
          <w:sz w:val="24"/>
          <w:szCs w:val="24"/>
        </w:rPr>
        <w:t>Miejsce świadczenia usług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>Kod NUTS: PL22A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 xml:space="preserve">Główne miejsce lub lokalizacja realizacji: 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lastRenderedPageBreak/>
        <w:t>Siedziba Zamawiającego - Apteka</w:t>
      </w:r>
    </w:p>
    <w:p w:rsidR="00634E9B" w:rsidRPr="00323303" w:rsidRDefault="00634E9B" w:rsidP="00634E9B">
      <w:pPr>
        <w:rPr>
          <w:sz w:val="24"/>
          <w:szCs w:val="24"/>
        </w:rPr>
      </w:pPr>
      <w:r w:rsidRPr="00323303">
        <w:rPr>
          <w:color w:val="000000"/>
          <w:sz w:val="24"/>
          <w:szCs w:val="24"/>
        </w:rPr>
        <w:t>II.2.4)</w:t>
      </w:r>
      <w:r w:rsidRPr="00323303">
        <w:rPr>
          <w:bCs/>
          <w:color w:val="000000"/>
          <w:sz w:val="24"/>
          <w:szCs w:val="24"/>
        </w:rPr>
        <w:t>Opis zamówienia: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 xml:space="preserve">Cytostatyki - </w:t>
      </w:r>
      <w:proofErr w:type="spellStart"/>
      <w:r w:rsidRPr="00323303">
        <w:rPr>
          <w:color w:val="000000"/>
          <w:sz w:val="24"/>
          <w:szCs w:val="24"/>
        </w:rPr>
        <w:t>Carboplatinum</w:t>
      </w:r>
      <w:proofErr w:type="spellEnd"/>
    </w:p>
    <w:p w:rsidR="00634E9B" w:rsidRPr="00323303" w:rsidRDefault="00634E9B" w:rsidP="00634E9B">
      <w:pPr>
        <w:rPr>
          <w:sz w:val="24"/>
          <w:szCs w:val="24"/>
        </w:rPr>
      </w:pPr>
      <w:r w:rsidRPr="00323303">
        <w:rPr>
          <w:color w:val="000000"/>
          <w:sz w:val="24"/>
          <w:szCs w:val="24"/>
        </w:rPr>
        <w:t>II.2.5)</w:t>
      </w:r>
      <w:r w:rsidRPr="00323303">
        <w:rPr>
          <w:bCs/>
          <w:color w:val="000000"/>
          <w:sz w:val="24"/>
          <w:szCs w:val="24"/>
        </w:rPr>
        <w:t>Kryteria udzielenia zamówienia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>Kryteria określone poniżej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>Kryterium jakości - Nazwa: Termin dostawy / Waga: 20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>Kryterium jakości - Nazwa: Termin płatności / Waga: 20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>Cena - Waga: 60</w:t>
      </w:r>
    </w:p>
    <w:p w:rsidR="00634E9B" w:rsidRPr="00323303" w:rsidRDefault="00634E9B" w:rsidP="00634E9B">
      <w:pPr>
        <w:rPr>
          <w:sz w:val="24"/>
          <w:szCs w:val="24"/>
        </w:rPr>
      </w:pPr>
      <w:r w:rsidRPr="00323303">
        <w:rPr>
          <w:color w:val="000000"/>
          <w:sz w:val="24"/>
          <w:szCs w:val="24"/>
        </w:rPr>
        <w:t>II.2.6)</w:t>
      </w:r>
      <w:r w:rsidRPr="00323303">
        <w:rPr>
          <w:bCs/>
          <w:color w:val="000000"/>
          <w:sz w:val="24"/>
          <w:szCs w:val="24"/>
        </w:rPr>
        <w:t>Szacunkowa wartość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>Wartość bez VAT: 18 480.00 PLN</w:t>
      </w:r>
    </w:p>
    <w:p w:rsidR="00634E9B" w:rsidRPr="00323303" w:rsidRDefault="00634E9B" w:rsidP="00634E9B">
      <w:pPr>
        <w:rPr>
          <w:sz w:val="24"/>
          <w:szCs w:val="24"/>
        </w:rPr>
      </w:pPr>
      <w:r w:rsidRPr="00323303">
        <w:rPr>
          <w:color w:val="000000"/>
          <w:sz w:val="24"/>
          <w:szCs w:val="24"/>
        </w:rPr>
        <w:t>II.2.7)</w:t>
      </w:r>
      <w:r w:rsidRPr="00323303">
        <w:rPr>
          <w:bCs/>
          <w:color w:val="000000"/>
          <w:sz w:val="24"/>
          <w:szCs w:val="24"/>
        </w:rPr>
        <w:t>Okres obowiązywania zamówienia, umowy ramowej lub dynamicznego systemu zakupów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>Okres w miesiącach: 12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>Niniejsze zamówienie podlega wznowieniu: nie</w:t>
      </w:r>
    </w:p>
    <w:p w:rsidR="00634E9B" w:rsidRPr="00323303" w:rsidRDefault="00634E9B" w:rsidP="00634E9B">
      <w:pPr>
        <w:rPr>
          <w:sz w:val="24"/>
          <w:szCs w:val="24"/>
        </w:rPr>
      </w:pPr>
      <w:r w:rsidRPr="00323303">
        <w:rPr>
          <w:color w:val="000000"/>
          <w:sz w:val="24"/>
          <w:szCs w:val="24"/>
        </w:rPr>
        <w:t>II.2.10)</w:t>
      </w:r>
      <w:r w:rsidRPr="00323303">
        <w:rPr>
          <w:bCs/>
          <w:color w:val="000000"/>
          <w:sz w:val="24"/>
          <w:szCs w:val="24"/>
        </w:rPr>
        <w:t>Informacje o ofertach wariantowych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>Dopuszcza się składanie ofert wariantowych: nie</w:t>
      </w:r>
    </w:p>
    <w:p w:rsidR="00634E9B" w:rsidRPr="00323303" w:rsidRDefault="00634E9B" w:rsidP="00634E9B">
      <w:pPr>
        <w:rPr>
          <w:sz w:val="24"/>
          <w:szCs w:val="24"/>
        </w:rPr>
      </w:pPr>
      <w:r w:rsidRPr="00323303">
        <w:rPr>
          <w:color w:val="000000"/>
          <w:sz w:val="24"/>
          <w:szCs w:val="24"/>
        </w:rPr>
        <w:t>II.2.11)</w:t>
      </w:r>
      <w:r w:rsidRPr="00323303">
        <w:rPr>
          <w:bCs/>
          <w:color w:val="000000"/>
          <w:sz w:val="24"/>
          <w:szCs w:val="24"/>
        </w:rPr>
        <w:t>Informacje o opcjach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>Opcje: nie</w:t>
      </w:r>
    </w:p>
    <w:p w:rsidR="00634E9B" w:rsidRPr="00323303" w:rsidRDefault="00634E9B" w:rsidP="00634E9B">
      <w:pPr>
        <w:rPr>
          <w:sz w:val="24"/>
          <w:szCs w:val="24"/>
        </w:rPr>
      </w:pPr>
      <w:r w:rsidRPr="00323303">
        <w:rPr>
          <w:color w:val="000000"/>
          <w:sz w:val="24"/>
          <w:szCs w:val="24"/>
        </w:rPr>
        <w:t>II.2.12)</w:t>
      </w:r>
      <w:r w:rsidRPr="00323303">
        <w:rPr>
          <w:bCs/>
          <w:color w:val="000000"/>
          <w:sz w:val="24"/>
          <w:szCs w:val="24"/>
        </w:rPr>
        <w:t>Informacje na temat katalogów elektronicznych</w:t>
      </w:r>
    </w:p>
    <w:p w:rsidR="00634E9B" w:rsidRPr="00323303" w:rsidRDefault="00634E9B" w:rsidP="00634E9B">
      <w:pPr>
        <w:rPr>
          <w:sz w:val="24"/>
          <w:szCs w:val="24"/>
        </w:rPr>
      </w:pPr>
      <w:r w:rsidRPr="00323303">
        <w:rPr>
          <w:color w:val="000000"/>
          <w:sz w:val="24"/>
          <w:szCs w:val="24"/>
        </w:rPr>
        <w:t>II.2.13)</w:t>
      </w:r>
      <w:r w:rsidRPr="00323303">
        <w:rPr>
          <w:bCs/>
          <w:color w:val="000000"/>
          <w:sz w:val="24"/>
          <w:szCs w:val="24"/>
        </w:rPr>
        <w:t>Informacje o funduszach Unii Europejskiej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>Zamówienie dotyczy projektu/programu finansowanego ze środków Unii Europejskiej: nie</w:t>
      </w:r>
    </w:p>
    <w:p w:rsidR="00634E9B" w:rsidRPr="00323303" w:rsidRDefault="00634E9B" w:rsidP="00634E9B">
      <w:pPr>
        <w:rPr>
          <w:sz w:val="24"/>
          <w:szCs w:val="24"/>
        </w:rPr>
      </w:pPr>
      <w:r w:rsidRPr="00323303">
        <w:rPr>
          <w:color w:val="000000"/>
          <w:sz w:val="24"/>
          <w:szCs w:val="24"/>
        </w:rPr>
        <w:t>II.2.14)</w:t>
      </w:r>
      <w:r w:rsidRPr="00323303">
        <w:rPr>
          <w:bCs/>
          <w:color w:val="000000"/>
          <w:sz w:val="24"/>
          <w:szCs w:val="24"/>
        </w:rPr>
        <w:t>Informacje dodatkowe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>Wadium 200 PLN</w:t>
      </w:r>
    </w:p>
    <w:p w:rsidR="00634E9B" w:rsidRPr="00323303" w:rsidRDefault="00634E9B" w:rsidP="00634E9B">
      <w:pPr>
        <w:rPr>
          <w:sz w:val="24"/>
          <w:szCs w:val="24"/>
        </w:rPr>
      </w:pPr>
      <w:r w:rsidRPr="00323303">
        <w:rPr>
          <w:color w:val="000000"/>
          <w:sz w:val="24"/>
          <w:szCs w:val="24"/>
        </w:rPr>
        <w:t>II.2)</w:t>
      </w:r>
      <w:r w:rsidRPr="00323303">
        <w:rPr>
          <w:bCs/>
          <w:color w:val="000000"/>
          <w:sz w:val="24"/>
          <w:szCs w:val="24"/>
        </w:rPr>
        <w:t>Opis</w:t>
      </w:r>
    </w:p>
    <w:p w:rsidR="00634E9B" w:rsidRPr="00323303" w:rsidRDefault="00634E9B" w:rsidP="00634E9B">
      <w:pPr>
        <w:rPr>
          <w:sz w:val="24"/>
          <w:szCs w:val="24"/>
        </w:rPr>
      </w:pPr>
      <w:r w:rsidRPr="00323303">
        <w:rPr>
          <w:color w:val="000000"/>
          <w:sz w:val="24"/>
          <w:szCs w:val="24"/>
        </w:rPr>
        <w:t>II.2.1)</w:t>
      </w:r>
      <w:r w:rsidRPr="00323303">
        <w:rPr>
          <w:bCs/>
          <w:color w:val="000000"/>
          <w:sz w:val="24"/>
          <w:szCs w:val="24"/>
        </w:rPr>
        <w:t>Nazwa: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 xml:space="preserve">Cytostatyki - </w:t>
      </w:r>
      <w:proofErr w:type="spellStart"/>
      <w:r w:rsidRPr="00323303">
        <w:rPr>
          <w:color w:val="000000"/>
          <w:sz w:val="24"/>
          <w:szCs w:val="24"/>
        </w:rPr>
        <w:t>Vinorelbinum</w:t>
      </w:r>
      <w:proofErr w:type="spellEnd"/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>Część nr: 6</w:t>
      </w:r>
    </w:p>
    <w:p w:rsidR="00634E9B" w:rsidRPr="00323303" w:rsidRDefault="00634E9B" w:rsidP="00634E9B">
      <w:pPr>
        <w:rPr>
          <w:sz w:val="24"/>
          <w:szCs w:val="24"/>
        </w:rPr>
      </w:pPr>
      <w:r w:rsidRPr="00323303">
        <w:rPr>
          <w:color w:val="000000"/>
          <w:sz w:val="24"/>
          <w:szCs w:val="24"/>
        </w:rPr>
        <w:t>II.2.2)</w:t>
      </w:r>
      <w:r w:rsidRPr="00323303">
        <w:rPr>
          <w:bCs/>
          <w:color w:val="000000"/>
          <w:sz w:val="24"/>
          <w:szCs w:val="24"/>
        </w:rPr>
        <w:t>Dodatkowy kod lub kody CPV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>33652100</w:t>
      </w:r>
    </w:p>
    <w:p w:rsidR="00634E9B" w:rsidRPr="00323303" w:rsidRDefault="00634E9B" w:rsidP="00634E9B">
      <w:pPr>
        <w:rPr>
          <w:sz w:val="24"/>
          <w:szCs w:val="24"/>
        </w:rPr>
      </w:pPr>
      <w:r w:rsidRPr="00323303">
        <w:rPr>
          <w:color w:val="000000"/>
          <w:sz w:val="24"/>
          <w:szCs w:val="24"/>
        </w:rPr>
        <w:t>II.2.3)</w:t>
      </w:r>
      <w:r w:rsidRPr="00323303">
        <w:rPr>
          <w:bCs/>
          <w:color w:val="000000"/>
          <w:sz w:val="24"/>
          <w:szCs w:val="24"/>
        </w:rPr>
        <w:t>Miejsce świadczenia usług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>Kod NUTS: PL22A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 xml:space="preserve">Główne miejsce lub lokalizacja realizacji: 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>Siedziba Zamawiającego - Apteka</w:t>
      </w:r>
    </w:p>
    <w:p w:rsidR="00634E9B" w:rsidRPr="00323303" w:rsidRDefault="00634E9B" w:rsidP="00634E9B">
      <w:pPr>
        <w:rPr>
          <w:sz w:val="24"/>
          <w:szCs w:val="24"/>
        </w:rPr>
      </w:pPr>
      <w:r w:rsidRPr="00323303">
        <w:rPr>
          <w:color w:val="000000"/>
          <w:sz w:val="24"/>
          <w:szCs w:val="24"/>
        </w:rPr>
        <w:t>II.2.4)</w:t>
      </w:r>
      <w:r w:rsidRPr="00323303">
        <w:rPr>
          <w:bCs/>
          <w:color w:val="000000"/>
          <w:sz w:val="24"/>
          <w:szCs w:val="24"/>
        </w:rPr>
        <w:t>Opis zamówienia: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 xml:space="preserve">Cytostatyki - </w:t>
      </w:r>
      <w:proofErr w:type="spellStart"/>
      <w:r w:rsidRPr="00323303">
        <w:rPr>
          <w:color w:val="000000"/>
          <w:sz w:val="24"/>
          <w:szCs w:val="24"/>
        </w:rPr>
        <w:t>Vinorelbinum</w:t>
      </w:r>
      <w:proofErr w:type="spellEnd"/>
    </w:p>
    <w:p w:rsidR="00634E9B" w:rsidRPr="00323303" w:rsidRDefault="00634E9B" w:rsidP="00634E9B">
      <w:pPr>
        <w:rPr>
          <w:sz w:val="24"/>
          <w:szCs w:val="24"/>
        </w:rPr>
      </w:pPr>
      <w:r w:rsidRPr="00323303">
        <w:rPr>
          <w:color w:val="000000"/>
          <w:sz w:val="24"/>
          <w:szCs w:val="24"/>
        </w:rPr>
        <w:t>II.2.5)</w:t>
      </w:r>
      <w:r w:rsidRPr="00323303">
        <w:rPr>
          <w:bCs/>
          <w:color w:val="000000"/>
          <w:sz w:val="24"/>
          <w:szCs w:val="24"/>
        </w:rPr>
        <w:t>Kryteria udzielenia zamówienia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>Kryteria określone poniżej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>Kryterium jakości - Nazwa: Termin dostawy / Waga: 20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>Kryterium jakości - Nazwa: Termin płatności / Waga: 20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>Cena - Waga: 60</w:t>
      </w:r>
    </w:p>
    <w:p w:rsidR="00634E9B" w:rsidRPr="00323303" w:rsidRDefault="00634E9B" w:rsidP="00634E9B">
      <w:pPr>
        <w:rPr>
          <w:sz w:val="24"/>
          <w:szCs w:val="24"/>
        </w:rPr>
      </w:pPr>
      <w:r w:rsidRPr="00323303">
        <w:rPr>
          <w:color w:val="000000"/>
          <w:sz w:val="24"/>
          <w:szCs w:val="24"/>
        </w:rPr>
        <w:t>II.2.6)</w:t>
      </w:r>
      <w:r w:rsidRPr="00323303">
        <w:rPr>
          <w:bCs/>
          <w:color w:val="000000"/>
          <w:sz w:val="24"/>
          <w:szCs w:val="24"/>
        </w:rPr>
        <w:t>Szacunkowa wartość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>Wartość bez VAT: 164 428.00 PLN</w:t>
      </w:r>
    </w:p>
    <w:p w:rsidR="00634E9B" w:rsidRPr="00323303" w:rsidRDefault="00634E9B" w:rsidP="00634E9B">
      <w:pPr>
        <w:rPr>
          <w:sz w:val="24"/>
          <w:szCs w:val="24"/>
        </w:rPr>
      </w:pPr>
      <w:r w:rsidRPr="00323303">
        <w:rPr>
          <w:color w:val="000000"/>
          <w:sz w:val="24"/>
          <w:szCs w:val="24"/>
        </w:rPr>
        <w:t>II.2.7)</w:t>
      </w:r>
      <w:r w:rsidRPr="00323303">
        <w:rPr>
          <w:bCs/>
          <w:color w:val="000000"/>
          <w:sz w:val="24"/>
          <w:szCs w:val="24"/>
        </w:rPr>
        <w:t>Okres obowiązywania zamówienia, umowy ramowej lub dynamicznego systemu zakupów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>Okres w miesiącach: 12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>Niniejsze zamówienie podlega wznowieniu: nie</w:t>
      </w:r>
    </w:p>
    <w:p w:rsidR="00634E9B" w:rsidRPr="00323303" w:rsidRDefault="00634E9B" w:rsidP="00634E9B">
      <w:pPr>
        <w:rPr>
          <w:sz w:val="24"/>
          <w:szCs w:val="24"/>
        </w:rPr>
      </w:pPr>
      <w:r w:rsidRPr="00323303">
        <w:rPr>
          <w:color w:val="000000"/>
          <w:sz w:val="24"/>
          <w:szCs w:val="24"/>
        </w:rPr>
        <w:t>II.2.10)</w:t>
      </w:r>
      <w:r w:rsidRPr="00323303">
        <w:rPr>
          <w:bCs/>
          <w:color w:val="000000"/>
          <w:sz w:val="24"/>
          <w:szCs w:val="24"/>
        </w:rPr>
        <w:t>Informacje o ofertach wariantowych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>Dopuszcza się składanie ofert wariantowych: nie</w:t>
      </w:r>
    </w:p>
    <w:p w:rsidR="00634E9B" w:rsidRPr="00323303" w:rsidRDefault="00634E9B" w:rsidP="00634E9B">
      <w:pPr>
        <w:rPr>
          <w:sz w:val="24"/>
          <w:szCs w:val="24"/>
        </w:rPr>
      </w:pPr>
      <w:r w:rsidRPr="00323303">
        <w:rPr>
          <w:color w:val="000000"/>
          <w:sz w:val="24"/>
          <w:szCs w:val="24"/>
        </w:rPr>
        <w:t>II.2.11)</w:t>
      </w:r>
      <w:r w:rsidRPr="00323303">
        <w:rPr>
          <w:bCs/>
          <w:color w:val="000000"/>
          <w:sz w:val="24"/>
          <w:szCs w:val="24"/>
        </w:rPr>
        <w:t>Informacje o opcjach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>Opcje: nie</w:t>
      </w:r>
    </w:p>
    <w:p w:rsidR="00634E9B" w:rsidRPr="00323303" w:rsidRDefault="00634E9B" w:rsidP="00634E9B">
      <w:pPr>
        <w:rPr>
          <w:sz w:val="24"/>
          <w:szCs w:val="24"/>
        </w:rPr>
      </w:pPr>
      <w:r w:rsidRPr="00323303">
        <w:rPr>
          <w:color w:val="000000"/>
          <w:sz w:val="24"/>
          <w:szCs w:val="24"/>
        </w:rPr>
        <w:lastRenderedPageBreak/>
        <w:t>II.2.12)</w:t>
      </w:r>
      <w:r w:rsidRPr="00323303">
        <w:rPr>
          <w:bCs/>
          <w:color w:val="000000"/>
          <w:sz w:val="24"/>
          <w:szCs w:val="24"/>
        </w:rPr>
        <w:t>Informacje na temat katalogów elektronicznych</w:t>
      </w:r>
    </w:p>
    <w:p w:rsidR="00634E9B" w:rsidRPr="00323303" w:rsidRDefault="00634E9B" w:rsidP="00634E9B">
      <w:pPr>
        <w:rPr>
          <w:sz w:val="24"/>
          <w:szCs w:val="24"/>
        </w:rPr>
      </w:pPr>
      <w:r w:rsidRPr="00323303">
        <w:rPr>
          <w:color w:val="000000"/>
          <w:sz w:val="24"/>
          <w:szCs w:val="24"/>
        </w:rPr>
        <w:t>II.2.13)</w:t>
      </w:r>
      <w:r w:rsidRPr="00323303">
        <w:rPr>
          <w:bCs/>
          <w:color w:val="000000"/>
          <w:sz w:val="24"/>
          <w:szCs w:val="24"/>
        </w:rPr>
        <w:t>Informacje o funduszach Unii Europejskiej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>Zamówienie dotyczy projektu/programu finansowanego ze środków Unii Europejskiej: nie</w:t>
      </w:r>
    </w:p>
    <w:p w:rsidR="00634E9B" w:rsidRPr="00323303" w:rsidRDefault="00634E9B" w:rsidP="00634E9B">
      <w:pPr>
        <w:rPr>
          <w:sz w:val="24"/>
          <w:szCs w:val="24"/>
        </w:rPr>
      </w:pPr>
      <w:r w:rsidRPr="00323303">
        <w:rPr>
          <w:color w:val="000000"/>
          <w:sz w:val="24"/>
          <w:szCs w:val="24"/>
        </w:rPr>
        <w:t>II.2.14)</w:t>
      </w:r>
      <w:r w:rsidRPr="00323303">
        <w:rPr>
          <w:bCs/>
          <w:color w:val="000000"/>
          <w:sz w:val="24"/>
          <w:szCs w:val="24"/>
        </w:rPr>
        <w:t>Informacje dodatkowe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>Wadium 1 000 PLN</w:t>
      </w:r>
    </w:p>
    <w:p w:rsidR="00634E9B" w:rsidRPr="00323303" w:rsidRDefault="00634E9B" w:rsidP="00634E9B">
      <w:pPr>
        <w:rPr>
          <w:sz w:val="24"/>
          <w:szCs w:val="24"/>
        </w:rPr>
      </w:pPr>
      <w:r w:rsidRPr="00323303">
        <w:rPr>
          <w:color w:val="000000"/>
          <w:sz w:val="24"/>
          <w:szCs w:val="24"/>
        </w:rPr>
        <w:t>II.2)</w:t>
      </w:r>
      <w:r w:rsidRPr="00323303">
        <w:rPr>
          <w:bCs/>
          <w:color w:val="000000"/>
          <w:sz w:val="24"/>
          <w:szCs w:val="24"/>
        </w:rPr>
        <w:t>Opis</w:t>
      </w:r>
    </w:p>
    <w:p w:rsidR="00634E9B" w:rsidRPr="00323303" w:rsidRDefault="00634E9B" w:rsidP="00634E9B">
      <w:pPr>
        <w:rPr>
          <w:sz w:val="24"/>
          <w:szCs w:val="24"/>
        </w:rPr>
      </w:pPr>
      <w:r w:rsidRPr="00323303">
        <w:rPr>
          <w:color w:val="000000"/>
          <w:sz w:val="24"/>
          <w:szCs w:val="24"/>
        </w:rPr>
        <w:t>II.2.1)</w:t>
      </w:r>
      <w:r w:rsidRPr="00323303">
        <w:rPr>
          <w:bCs/>
          <w:color w:val="000000"/>
          <w:sz w:val="24"/>
          <w:szCs w:val="24"/>
        </w:rPr>
        <w:t>Nazwa: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 xml:space="preserve">Cytostatyki - </w:t>
      </w:r>
      <w:proofErr w:type="spellStart"/>
      <w:r w:rsidRPr="00323303">
        <w:rPr>
          <w:color w:val="000000"/>
          <w:sz w:val="24"/>
          <w:szCs w:val="24"/>
        </w:rPr>
        <w:t>Etoposidum</w:t>
      </w:r>
      <w:proofErr w:type="spellEnd"/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>Część nr: 7</w:t>
      </w:r>
    </w:p>
    <w:p w:rsidR="00634E9B" w:rsidRPr="00323303" w:rsidRDefault="00634E9B" w:rsidP="00634E9B">
      <w:pPr>
        <w:rPr>
          <w:sz w:val="24"/>
          <w:szCs w:val="24"/>
        </w:rPr>
      </w:pPr>
      <w:r w:rsidRPr="00323303">
        <w:rPr>
          <w:color w:val="000000"/>
          <w:sz w:val="24"/>
          <w:szCs w:val="24"/>
        </w:rPr>
        <w:t>II.2.2)</w:t>
      </w:r>
      <w:r w:rsidRPr="00323303">
        <w:rPr>
          <w:bCs/>
          <w:color w:val="000000"/>
          <w:sz w:val="24"/>
          <w:szCs w:val="24"/>
        </w:rPr>
        <w:t>Dodatkowy kod lub kody CPV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>33652100</w:t>
      </w:r>
    </w:p>
    <w:p w:rsidR="00634E9B" w:rsidRPr="00323303" w:rsidRDefault="00634E9B" w:rsidP="00634E9B">
      <w:pPr>
        <w:rPr>
          <w:sz w:val="24"/>
          <w:szCs w:val="24"/>
        </w:rPr>
      </w:pPr>
      <w:r w:rsidRPr="00323303">
        <w:rPr>
          <w:color w:val="000000"/>
          <w:sz w:val="24"/>
          <w:szCs w:val="24"/>
        </w:rPr>
        <w:t>II.2.3)</w:t>
      </w:r>
      <w:r w:rsidRPr="00323303">
        <w:rPr>
          <w:bCs/>
          <w:color w:val="000000"/>
          <w:sz w:val="24"/>
          <w:szCs w:val="24"/>
        </w:rPr>
        <w:t>Miejsce świadczenia usług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>Kod NUTS: PL22A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 xml:space="preserve">Główne miejsce lub lokalizacja realizacji: 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>Siedziba Zamawiającego - Apteka</w:t>
      </w:r>
    </w:p>
    <w:p w:rsidR="00634E9B" w:rsidRPr="00323303" w:rsidRDefault="00634E9B" w:rsidP="00634E9B">
      <w:pPr>
        <w:rPr>
          <w:sz w:val="24"/>
          <w:szCs w:val="24"/>
        </w:rPr>
      </w:pPr>
      <w:r w:rsidRPr="00323303">
        <w:rPr>
          <w:color w:val="000000"/>
          <w:sz w:val="24"/>
          <w:szCs w:val="24"/>
        </w:rPr>
        <w:t>II.2.4)</w:t>
      </w:r>
      <w:r w:rsidRPr="00323303">
        <w:rPr>
          <w:bCs/>
          <w:color w:val="000000"/>
          <w:sz w:val="24"/>
          <w:szCs w:val="24"/>
        </w:rPr>
        <w:t>Opis zamówienia: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 xml:space="preserve">Cytostatyki - </w:t>
      </w:r>
      <w:proofErr w:type="spellStart"/>
      <w:r w:rsidRPr="00323303">
        <w:rPr>
          <w:color w:val="000000"/>
          <w:sz w:val="24"/>
          <w:szCs w:val="24"/>
        </w:rPr>
        <w:t>Etoposidum</w:t>
      </w:r>
      <w:proofErr w:type="spellEnd"/>
    </w:p>
    <w:p w:rsidR="00634E9B" w:rsidRPr="00323303" w:rsidRDefault="00634E9B" w:rsidP="00634E9B">
      <w:pPr>
        <w:rPr>
          <w:sz w:val="24"/>
          <w:szCs w:val="24"/>
        </w:rPr>
      </w:pPr>
      <w:r w:rsidRPr="00323303">
        <w:rPr>
          <w:color w:val="000000"/>
          <w:sz w:val="24"/>
          <w:szCs w:val="24"/>
        </w:rPr>
        <w:t>II.2.5)</w:t>
      </w:r>
      <w:r w:rsidRPr="00323303">
        <w:rPr>
          <w:bCs/>
          <w:color w:val="000000"/>
          <w:sz w:val="24"/>
          <w:szCs w:val="24"/>
        </w:rPr>
        <w:t>Kryteria udzielenia zamówienia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>Kryteria określone poniżej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>Kryterium jakości - Nazwa: Termin dostawy / Waga: 20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>Kryterium jakości - Nazwa: Termin płatności / Waga: 20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>Cena - Waga: 60</w:t>
      </w:r>
    </w:p>
    <w:p w:rsidR="00634E9B" w:rsidRPr="00323303" w:rsidRDefault="00634E9B" w:rsidP="00634E9B">
      <w:pPr>
        <w:rPr>
          <w:sz w:val="24"/>
          <w:szCs w:val="24"/>
        </w:rPr>
      </w:pPr>
      <w:r w:rsidRPr="00323303">
        <w:rPr>
          <w:color w:val="000000"/>
          <w:sz w:val="24"/>
          <w:szCs w:val="24"/>
        </w:rPr>
        <w:t>II.2.6)</w:t>
      </w:r>
      <w:r w:rsidRPr="00323303">
        <w:rPr>
          <w:bCs/>
          <w:color w:val="000000"/>
          <w:sz w:val="24"/>
          <w:szCs w:val="24"/>
        </w:rPr>
        <w:t>Szacunkowa wartość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>Wartość bez VAT: 20 900.00 PLN</w:t>
      </w:r>
    </w:p>
    <w:p w:rsidR="00634E9B" w:rsidRPr="00323303" w:rsidRDefault="00634E9B" w:rsidP="00634E9B">
      <w:pPr>
        <w:rPr>
          <w:sz w:val="24"/>
          <w:szCs w:val="24"/>
        </w:rPr>
      </w:pPr>
      <w:r w:rsidRPr="00323303">
        <w:rPr>
          <w:color w:val="000000"/>
          <w:sz w:val="24"/>
          <w:szCs w:val="24"/>
        </w:rPr>
        <w:t>II.2.7)</w:t>
      </w:r>
      <w:r w:rsidRPr="00323303">
        <w:rPr>
          <w:bCs/>
          <w:color w:val="000000"/>
          <w:sz w:val="24"/>
          <w:szCs w:val="24"/>
        </w:rPr>
        <w:t>Okres obowiązywania zamówienia, umowy ramowej lub dynamicznego systemu zakupów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>Okres w miesiącach: 12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>Niniejsze zamówienie podlega wznowieniu: nie</w:t>
      </w:r>
    </w:p>
    <w:p w:rsidR="00634E9B" w:rsidRPr="00323303" w:rsidRDefault="00634E9B" w:rsidP="00634E9B">
      <w:pPr>
        <w:rPr>
          <w:sz w:val="24"/>
          <w:szCs w:val="24"/>
        </w:rPr>
      </w:pPr>
      <w:r w:rsidRPr="00323303">
        <w:rPr>
          <w:color w:val="000000"/>
          <w:sz w:val="24"/>
          <w:szCs w:val="24"/>
        </w:rPr>
        <w:t>II.2.10)</w:t>
      </w:r>
      <w:r w:rsidRPr="00323303">
        <w:rPr>
          <w:bCs/>
          <w:color w:val="000000"/>
          <w:sz w:val="24"/>
          <w:szCs w:val="24"/>
        </w:rPr>
        <w:t>Informacje o ofertach wariantowych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>Dopuszcza się składanie ofert wariantowych: nie</w:t>
      </w:r>
    </w:p>
    <w:p w:rsidR="00634E9B" w:rsidRPr="00323303" w:rsidRDefault="00634E9B" w:rsidP="00634E9B">
      <w:pPr>
        <w:rPr>
          <w:sz w:val="24"/>
          <w:szCs w:val="24"/>
        </w:rPr>
      </w:pPr>
      <w:r w:rsidRPr="00323303">
        <w:rPr>
          <w:color w:val="000000"/>
          <w:sz w:val="24"/>
          <w:szCs w:val="24"/>
        </w:rPr>
        <w:t>II.2.11)</w:t>
      </w:r>
      <w:r w:rsidRPr="00323303">
        <w:rPr>
          <w:bCs/>
          <w:color w:val="000000"/>
          <w:sz w:val="24"/>
          <w:szCs w:val="24"/>
        </w:rPr>
        <w:t>Informacje o opcjach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>Opcje: nie</w:t>
      </w:r>
    </w:p>
    <w:p w:rsidR="00634E9B" w:rsidRPr="00323303" w:rsidRDefault="00634E9B" w:rsidP="00634E9B">
      <w:pPr>
        <w:rPr>
          <w:sz w:val="24"/>
          <w:szCs w:val="24"/>
        </w:rPr>
      </w:pPr>
      <w:r w:rsidRPr="00323303">
        <w:rPr>
          <w:color w:val="000000"/>
          <w:sz w:val="24"/>
          <w:szCs w:val="24"/>
        </w:rPr>
        <w:t>II.2.12)</w:t>
      </w:r>
      <w:r w:rsidRPr="00323303">
        <w:rPr>
          <w:bCs/>
          <w:color w:val="000000"/>
          <w:sz w:val="24"/>
          <w:szCs w:val="24"/>
        </w:rPr>
        <w:t>Informacje na temat katalogów elektronicznych</w:t>
      </w:r>
    </w:p>
    <w:p w:rsidR="00634E9B" w:rsidRPr="00323303" w:rsidRDefault="00634E9B" w:rsidP="00634E9B">
      <w:pPr>
        <w:rPr>
          <w:sz w:val="24"/>
          <w:szCs w:val="24"/>
        </w:rPr>
      </w:pPr>
      <w:r w:rsidRPr="00323303">
        <w:rPr>
          <w:color w:val="000000"/>
          <w:sz w:val="24"/>
          <w:szCs w:val="24"/>
        </w:rPr>
        <w:t>II.2.13)</w:t>
      </w:r>
      <w:r w:rsidRPr="00323303">
        <w:rPr>
          <w:bCs/>
          <w:color w:val="000000"/>
          <w:sz w:val="24"/>
          <w:szCs w:val="24"/>
        </w:rPr>
        <w:t>Informacje o funduszach Unii Europejskiej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>Zamówienie dotyczy projektu/programu finansowanego ze środków Unii Europejskiej: nie</w:t>
      </w:r>
    </w:p>
    <w:p w:rsidR="00634E9B" w:rsidRPr="00323303" w:rsidRDefault="00634E9B" w:rsidP="00634E9B">
      <w:pPr>
        <w:rPr>
          <w:sz w:val="24"/>
          <w:szCs w:val="24"/>
        </w:rPr>
      </w:pPr>
      <w:r w:rsidRPr="00323303">
        <w:rPr>
          <w:color w:val="000000"/>
          <w:sz w:val="24"/>
          <w:szCs w:val="24"/>
        </w:rPr>
        <w:t>II.2.14)</w:t>
      </w:r>
      <w:r w:rsidRPr="00323303">
        <w:rPr>
          <w:bCs/>
          <w:color w:val="000000"/>
          <w:sz w:val="24"/>
          <w:szCs w:val="24"/>
        </w:rPr>
        <w:t>Informacje dodatkowe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>Wadium 200 PLN</w:t>
      </w:r>
    </w:p>
    <w:p w:rsidR="00634E9B" w:rsidRPr="00323303" w:rsidRDefault="00634E9B" w:rsidP="00634E9B">
      <w:pPr>
        <w:rPr>
          <w:sz w:val="24"/>
          <w:szCs w:val="24"/>
        </w:rPr>
      </w:pPr>
      <w:r w:rsidRPr="00323303">
        <w:rPr>
          <w:color w:val="000000"/>
          <w:sz w:val="24"/>
          <w:szCs w:val="24"/>
        </w:rPr>
        <w:t>II.2)</w:t>
      </w:r>
      <w:r w:rsidRPr="00323303">
        <w:rPr>
          <w:bCs/>
          <w:color w:val="000000"/>
          <w:sz w:val="24"/>
          <w:szCs w:val="24"/>
        </w:rPr>
        <w:t>Opis</w:t>
      </w:r>
    </w:p>
    <w:p w:rsidR="00634E9B" w:rsidRPr="00323303" w:rsidRDefault="00634E9B" w:rsidP="00634E9B">
      <w:pPr>
        <w:rPr>
          <w:sz w:val="24"/>
          <w:szCs w:val="24"/>
        </w:rPr>
      </w:pPr>
      <w:r w:rsidRPr="00323303">
        <w:rPr>
          <w:color w:val="000000"/>
          <w:sz w:val="24"/>
          <w:szCs w:val="24"/>
        </w:rPr>
        <w:t>II.2.1)</w:t>
      </w:r>
      <w:r w:rsidRPr="00323303">
        <w:rPr>
          <w:bCs/>
          <w:color w:val="000000"/>
          <w:sz w:val="24"/>
          <w:szCs w:val="24"/>
        </w:rPr>
        <w:t>Nazwa: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 xml:space="preserve">Cytostatyki - </w:t>
      </w:r>
      <w:proofErr w:type="spellStart"/>
      <w:r w:rsidRPr="00323303">
        <w:rPr>
          <w:color w:val="000000"/>
          <w:sz w:val="24"/>
          <w:szCs w:val="24"/>
        </w:rPr>
        <w:t>Ondansetroni</w:t>
      </w:r>
      <w:proofErr w:type="spellEnd"/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>Część nr: 8</w:t>
      </w:r>
    </w:p>
    <w:p w:rsidR="00634E9B" w:rsidRPr="00323303" w:rsidRDefault="00634E9B" w:rsidP="00634E9B">
      <w:pPr>
        <w:rPr>
          <w:sz w:val="24"/>
          <w:szCs w:val="24"/>
        </w:rPr>
      </w:pPr>
      <w:r w:rsidRPr="00323303">
        <w:rPr>
          <w:color w:val="000000"/>
          <w:sz w:val="24"/>
          <w:szCs w:val="24"/>
        </w:rPr>
        <w:t>II.2.2)</w:t>
      </w:r>
      <w:r w:rsidRPr="00323303">
        <w:rPr>
          <w:bCs/>
          <w:color w:val="000000"/>
          <w:sz w:val="24"/>
          <w:szCs w:val="24"/>
        </w:rPr>
        <w:t>Dodatkowy kod lub kody CPV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>33652100</w:t>
      </w:r>
    </w:p>
    <w:p w:rsidR="00634E9B" w:rsidRPr="00323303" w:rsidRDefault="00634E9B" w:rsidP="00634E9B">
      <w:pPr>
        <w:rPr>
          <w:sz w:val="24"/>
          <w:szCs w:val="24"/>
        </w:rPr>
      </w:pPr>
      <w:r w:rsidRPr="00323303">
        <w:rPr>
          <w:color w:val="000000"/>
          <w:sz w:val="24"/>
          <w:szCs w:val="24"/>
        </w:rPr>
        <w:t>II.2.3)</w:t>
      </w:r>
      <w:r w:rsidRPr="00323303">
        <w:rPr>
          <w:bCs/>
          <w:color w:val="000000"/>
          <w:sz w:val="24"/>
          <w:szCs w:val="24"/>
        </w:rPr>
        <w:t>Miejsce świadczenia usług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>Kod NUTS: PL22A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 xml:space="preserve">Główne miejsce lub lokalizacja realizacji: 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>Siedziba Zamawiającego - Apteka</w:t>
      </w:r>
    </w:p>
    <w:p w:rsidR="00634E9B" w:rsidRPr="00323303" w:rsidRDefault="00634E9B" w:rsidP="00634E9B">
      <w:pPr>
        <w:rPr>
          <w:sz w:val="24"/>
          <w:szCs w:val="24"/>
        </w:rPr>
      </w:pPr>
      <w:r w:rsidRPr="00323303">
        <w:rPr>
          <w:color w:val="000000"/>
          <w:sz w:val="24"/>
          <w:szCs w:val="24"/>
        </w:rPr>
        <w:t>II.2.4)</w:t>
      </w:r>
      <w:r w:rsidRPr="00323303">
        <w:rPr>
          <w:bCs/>
          <w:color w:val="000000"/>
          <w:sz w:val="24"/>
          <w:szCs w:val="24"/>
        </w:rPr>
        <w:t>Opis zamówienia: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 xml:space="preserve">Cytostatyki - </w:t>
      </w:r>
      <w:proofErr w:type="spellStart"/>
      <w:r w:rsidRPr="00323303">
        <w:rPr>
          <w:color w:val="000000"/>
          <w:sz w:val="24"/>
          <w:szCs w:val="24"/>
        </w:rPr>
        <w:t>Ondansetroni</w:t>
      </w:r>
      <w:proofErr w:type="spellEnd"/>
    </w:p>
    <w:p w:rsidR="00634E9B" w:rsidRPr="00323303" w:rsidRDefault="00634E9B" w:rsidP="00634E9B">
      <w:pPr>
        <w:rPr>
          <w:sz w:val="24"/>
          <w:szCs w:val="24"/>
        </w:rPr>
      </w:pPr>
      <w:r w:rsidRPr="00323303">
        <w:rPr>
          <w:color w:val="000000"/>
          <w:sz w:val="24"/>
          <w:szCs w:val="24"/>
        </w:rPr>
        <w:t>II.2.5)</w:t>
      </w:r>
      <w:r w:rsidRPr="00323303">
        <w:rPr>
          <w:bCs/>
          <w:color w:val="000000"/>
          <w:sz w:val="24"/>
          <w:szCs w:val="24"/>
        </w:rPr>
        <w:t>Kryteria udzielenia zamówienia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lastRenderedPageBreak/>
        <w:t>Kryteria określone poniżej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>Kryterium jakości - Nazwa: Termin dostawy / Waga: 20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>Kryterium jakości - Nazwa: Termin płatności / Waga: 20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>Cena - Waga: 60</w:t>
      </w:r>
    </w:p>
    <w:p w:rsidR="00634E9B" w:rsidRPr="00323303" w:rsidRDefault="00634E9B" w:rsidP="00634E9B">
      <w:pPr>
        <w:rPr>
          <w:sz w:val="24"/>
          <w:szCs w:val="24"/>
        </w:rPr>
      </w:pPr>
      <w:r w:rsidRPr="00323303">
        <w:rPr>
          <w:color w:val="000000"/>
          <w:sz w:val="24"/>
          <w:szCs w:val="24"/>
        </w:rPr>
        <w:t>II.2.6)</w:t>
      </w:r>
      <w:r w:rsidRPr="00323303">
        <w:rPr>
          <w:bCs/>
          <w:color w:val="000000"/>
          <w:sz w:val="24"/>
          <w:szCs w:val="24"/>
        </w:rPr>
        <w:t>Szacunkowa wartość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>Wartość bez VAT: 6 445.00 PLN</w:t>
      </w:r>
    </w:p>
    <w:p w:rsidR="00634E9B" w:rsidRPr="00323303" w:rsidRDefault="00634E9B" w:rsidP="00634E9B">
      <w:pPr>
        <w:rPr>
          <w:sz w:val="24"/>
          <w:szCs w:val="24"/>
        </w:rPr>
      </w:pPr>
      <w:r w:rsidRPr="00323303">
        <w:rPr>
          <w:color w:val="000000"/>
          <w:sz w:val="24"/>
          <w:szCs w:val="24"/>
        </w:rPr>
        <w:t>II.2.7)</w:t>
      </w:r>
      <w:r w:rsidRPr="00323303">
        <w:rPr>
          <w:bCs/>
          <w:color w:val="000000"/>
          <w:sz w:val="24"/>
          <w:szCs w:val="24"/>
        </w:rPr>
        <w:t>Okres obowiązywania zamówienia, umowy ramowej lub dynamicznego systemu zakupów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>Okres w miesiącach: 12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>Niniejsze zamówienie podlega wznowieniu: nie</w:t>
      </w:r>
    </w:p>
    <w:p w:rsidR="00634E9B" w:rsidRPr="00323303" w:rsidRDefault="00634E9B" w:rsidP="00634E9B">
      <w:pPr>
        <w:rPr>
          <w:sz w:val="24"/>
          <w:szCs w:val="24"/>
        </w:rPr>
      </w:pPr>
      <w:r w:rsidRPr="00323303">
        <w:rPr>
          <w:color w:val="000000"/>
          <w:sz w:val="24"/>
          <w:szCs w:val="24"/>
        </w:rPr>
        <w:t>II.2.10)</w:t>
      </w:r>
      <w:r w:rsidRPr="00323303">
        <w:rPr>
          <w:bCs/>
          <w:color w:val="000000"/>
          <w:sz w:val="24"/>
          <w:szCs w:val="24"/>
        </w:rPr>
        <w:t>Informacje o ofertach wariantowych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>Dopuszcza się składanie ofert wariantowych: nie</w:t>
      </w:r>
    </w:p>
    <w:p w:rsidR="00634E9B" w:rsidRPr="00323303" w:rsidRDefault="00634E9B" w:rsidP="00634E9B">
      <w:pPr>
        <w:rPr>
          <w:sz w:val="24"/>
          <w:szCs w:val="24"/>
        </w:rPr>
      </w:pPr>
      <w:r w:rsidRPr="00323303">
        <w:rPr>
          <w:color w:val="000000"/>
          <w:sz w:val="24"/>
          <w:szCs w:val="24"/>
        </w:rPr>
        <w:t>II.2.11)</w:t>
      </w:r>
      <w:r w:rsidRPr="00323303">
        <w:rPr>
          <w:bCs/>
          <w:color w:val="000000"/>
          <w:sz w:val="24"/>
          <w:szCs w:val="24"/>
        </w:rPr>
        <w:t>Informacje o opcjach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>Opcje: nie</w:t>
      </w:r>
    </w:p>
    <w:p w:rsidR="00634E9B" w:rsidRPr="00323303" w:rsidRDefault="00634E9B" w:rsidP="00634E9B">
      <w:pPr>
        <w:rPr>
          <w:sz w:val="24"/>
          <w:szCs w:val="24"/>
        </w:rPr>
      </w:pPr>
      <w:r w:rsidRPr="00323303">
        <w:rPr>
          <w:color w:val="000000"/>
          <w:sz w:val="24"/>
          <w:szCs w:val="24"/>
        </w:rPr>
        <w:t>II.2.12)</w:t>
      </w:r>
      <w:r w:rsidRPr="00323303">
        <w:rPr>
          <w:bCs/>
          <w:color w:val="000000"/>
          <w:sz w:val="24"/>
          <w:szCs w:val="24"/>
        </w:rPr>
        <w:t>Informacje na temat katalogów elektronicznych</w:t>
      </w:r>
    </w:p>
    <w:p w:rsidR="00634E9B" w:rsidRPr="00323303" w:rsidRDefault="00634E9B" w:rsidP="00634E9B">
      <w:pPr>
        <w:rPr>
          <w:sz w:val="24"/>
          <w:szCs w:val="24"/>
        </w:rPr>
      </w:pPr>
      <w:r w:rsidRPr="00323303">
        <w:rPr>
          <w:color w:val="000000"/>
          <w:sz w:val="24"/>
          <w:szCs w:val="24"/>
        </w:rPr>
        <w:t>II.2.13)</w:t>
      </w:r>
      <w:r w:rsidRPr="00323303">
        <w:rPr>
          <w:bCs/>
          <w:color w:val="000000"/>
          <w:sz w:val="24"/>
          <w:szCs w:val="24"/>
        </w:rPr>
        <w:t>Informacje o funduszach Unii Europejskiej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>Zamówienie dotyczy projektu/programu finansowanego ze środków Unii Europejskiej: nie</w:t>
      </w:r>
    </w:p>
    <w:p w:rsidR="00634E9B" w:rsidRPr="00323303" w:rsidRDefault="00634E9B" w:rsidP="00634E9B">
      <w:pPr>
        <w:rPr>
          <w:sz w:val="24"/>
          <w:szCs w:val="24"/>
        </w:rPr>
      </w:pPr>
      <w:r w:rsidRPr="00323303">
        <w:rPr>
          <w:color w:val="000000"/>
          <w:sz w:val="24"/>
          <w:szCs w:val="24"/>
        </w:rPr>
        <w:t>II.2.14)</w:t>
      </w:r>
      <w:r w:rsidRPr="00323303">
        <w:rPr>
          <w:bCs/>
          <w:color w:val="000000"/>
          <w:sz w:val="24"/>
          <w:szCs w:val="24"/>
        </w:rPr>
        <w:t>Informacje dodatkowe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>Wadium 100 PLN</w:t>
      </w:r>
    </w:p>
    <w:p w:rsidR="00634E9B" w:rsidRPr="00323303" w:rsidRDefault="00634E9B" w:rsidP="00634E9B">
      <w:pPr>
        <w:rPr>
          <w:sz w:val="24"/>
          <w:szCs w:val="24"/>
        </w:rPr>
      </w:pPr>
      <w:r w:rsidRPr="00323303">
        <w:rPr>
          <w:color w:val="000000"/>
          <w:sz w:val="24"/>
          <w:szCs w:val="24"/>
        </w:rPr>
        <w:t>II.2)</w:t>
      </w:r>
      <w:r w:rsidRPr="00323303">
        <w:rPr>
          <w:bCs/>
          <w:color w:val="000000"/>
          <w:sz w:val="24"/>
          <w:szCs w:val="24"/>
        </w:rPr>
        <w:t>Opis</w:t>
      </w:r>
    </w:p>
    <w:p w:rsidR="00634E9B" w:rsidRPr="00323303" w:rsidRDefault="00634E9B" w:rsidP="00634E9B">
      <w:pPr>
        <w:rPr>
          <w:sz w:val="24"/>
          <w:szCs w:val="24"/>
        </w:rPr>
      </w:pPr>
      <w:r w:rsidRPr="00323303">
        <w:rPr>
          <w:color w:val="000000"/>
          <w:sz w:val="24"/>
          <w:szCs w:val="24"/>
        </w:rPr>
        <w:t>II.2.1)</w:t>
      </w:r>
      <w:r w:rsidRPr="00323303">
        <w:rPr>
          <w:bCs/>
          <w:color w:val="000000"/>
          <w:sz w:val="24"/>
          <w:szCs w:val="24"/>
        </w:rPr>
        <w:t>Nazwa: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 xml:space="preserve">Cytostatyki - </w:t>
      </w:r>
      <w:proofErr w:type="spellStart"/>
      <w:r w:rsidRPr="00323303">
        <w:rPr>
          <w:color w:val="000000"/>
          <w:sz w:val="24"/>
          <w:szCs w:val="24"/>
        </w:rPr>
        <w:t>Cisplatinum</w:t>
      </w:r>
      <w:proofErr w:type="spellEnd"/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>Część nr: 9</w:t>
      </w:r>
    </w:p>
    <w:p w:rsidR="00634E9B" w:rsidRPr="00323303" w:rsidRDefault="00634E9B" w:rsidP="00634E9B">
      <w:pPr>
        <w:rPr>
          <w:sz w:val="24"/>
          <w:szCs w:val="24"/>
        </w:rPr>
      </w:pPr>
      <w:r w:rsidRPr="00323303">
        <w:rPr>
          <w:color w:val="000000"/>
          <w:sz w:val="24"/>
          <w:szCs w:val="24"/>
        </w:rPr>
        <w:t>II.2.2)</w:t>
      </w:r>
      <w:r w:rsidRPr="00323303">
        <w:rPr>
          <w:bCs/>
          <w:color w:val="000000"/>
          <w:sz w:val="24"/>
          <w:szCs w:val="24"/>
        </w:rPr>
        <w:t>Dodatkowy kod lub kody CPV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>33652100</w:t>
      </w:r>
    </w:p>
    <w:p w:rsidR="00634E9B" w:rsidRPr="00323303" w:rsidRDefault="00634E9B" w:rsidP="00634E9B">
      <w:pPr>
        <w:rPr>
          <w:sz w:val="24"/>
          <w:szCs w:val="24"/>
        </w:rPr>
      </w:pPr>
      <w:r w:rsidRPr="00323303">
        <w:rPr>
          <w:color w:val="000000"/>
          <w:sz w:val="24"/>
          <w:szCs w:val="24"/>
        </w:rPr>
        <w:t>II.2.3)</w:t>
      </w:r>
      <w:r w:rsidRPr="00323303">
        <w:rPr>
          <w:bCs/>
          <w:color w:val="000000"/>
          <w:sz w:val="24"/>
          <w:szCs w:val="24"/>
        </w:rPr>
        <w:t>Miejsce świadczenia usług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>Kod NUTS: PL22A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 xml:space="preserve">Główne miejsce lub lokalizacja realizacji: 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>Siedziba Zamawiającego - Apteka</w:t>
      </w:r>
    </w:p>
    <w:p w:rsidR="00634E9B" w:rsidRPr="00323303" w:rsidRDefault="00634E9B" w:rsidP="00634E9B">
      <w:pPr>
        <w:rPr>
          <w:sz w:val="24"/>
          <w:szCs w:val="24"/>
        </w:rPr>
      </w:pPr>
      <w:r w:rsidRPr="00323303">
        <w:rPr>
          <w:color w:val="000000"/>
          <w:sz w:val="24"/>
          <w:szCs w:val="24"/>
        </w:rPr>
        <w:t>II.2.4)</w:t>
      </w:r>
      <w:r w:rsidRPr="00323303">
        <w:rPr>
          <w:bCs/>
          <w:color w:val="000000"/>
          <w:sz w:val="24"/>
          <w:szCs w:val="24"/>
        </w:rPr>
        <w:t>Opis zamówienia: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 xml:space="preserve">Cytostatyki - </w:t>
      </w:r>
      <w:proofErr w:type="spellStart"/>
      <w:r w:rsidRPr="00323303">
        <w:rPr>
          <w:color w:val="000000"/>
          <w:sz w:val="24"/>
          <w:szCs w:val="24"/>
        </w:rPr>
        <w:t>Cisplatinum</w:t>
      </w:r>
      <w:proofErr w:type="spellEnd"/>
    </w:p>
    <w:p w:rsidR="00634E9B" w:rsidRPr="00323303" w:rsidRDefault="00634E9B" w:rsidP="00634E9B">
      <w:pPr>
        <w:rPr>
          <w:sz w:val="24"/>
          <w:szCs w:val="24"/>
        </w:rPr>
      </w:pPr>
      <w:r w:rsidRPr="00323303">
        <w:rPr>
          <w:color w:val="000000"/>
          <w:sz w:val="24"/>
          <w:szCs w:val="24"/>
        </w:rPr>
        <w:t>II.2.5)</w:t>
      </w:r>
      <w:r w:rsidRPr="00323303">
        <w:rPr>
          <w:bCs/>
          <w:color w:val="000000"/>
          <w:sz w:val="24"/>
          <w:szCs w:val="24"/>
        </w:rPr>
        <w:t>Kryteria udzielenia zamówienia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>Kryteria określone poniżej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>Kryterium jakości - Nazwa: Termin dostawy / Waga: 20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>Kryterium jakości - Nazwa: Termin płatności / Waga: 20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>Cena - Waga: 60</w:t>
      </w:r>
    </w:p>
    <w:p w:rsidR="00634E9B" w:rsidRPr="00323303" w:rsidRDefault="00634E9B" w:rsidP="00634E9B">
      <w:pPr>
        <w:rPr>
          <w:sz w:val="24"/>
          <w:szCs w:val="24"/>
        </w:rPr>
      </w:pPr>
      <w:r w:rsidRPr="00323303">
        <w:rPr>
          <w:color w:val="000000"/>
          <w:sz w:val="24"/>
          <w:szCs w:val="24"/>
        </w:rPr>
        <w:t>II.2.6)</w:t>
      </w:r>
      <w:r w:rsidRPr="00323303">
        <w:rPr>
          <w:bCs/>
          <w:color w:val="000000"/>
          <w:sz w:val="24"/>
          <w:szCs w:val="24"/>
        </w:rPr>
        <w:t>Szacunkowa wartość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>Wartość bez VAT: 39 950.00 PLN</w:t>
      </w:r>
    </w:p>
    <w:p w:rsidR="00634E9B" w:rsidRPr="00323303" w:rsidRDefault="00634E9B" w:rsidP="00634E9B">
      <w:pPr>
        <w:rPr>
          <w:sz w:val="24"/>
          <w:szCs w:val="24"/>
        </w:rPr>
      </w:pPr>
      <w:r w:rsidRPr="00323303">
        <w:rPr>
          <w:color w:val="000000"/>
          <w:sz w:val="24"/>
          <w:szCs w:val="24"/>
        </w:rPr>
        <w:t>II.2.7)</w:t>
      </w:r>
      <w:r w:rsidRPr="00323303">
        <w:rPr>
          <w:bCs/>
          <w:color w:val="000000"/>
          <w:sz w:val="24"/>
          <w:szCs w:val="24"/>
        </w:rPr>
        <w:t>Okres obowiązywania zamówienia, umowy ramowej lub dynamicznego systemu zakupów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>Okres w miesiącach: 12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>Niniejsze zamówienie podlega wznowieniu: nie</w:t>
      </w:r>
    </w:p>
    <w:p w:rsidR="00634E9B" w:rsidRPr="00323303" w:rsidRDefault="00634E9B" w:rsidP="00634E9B">
      <w:pPr>
        <w:rPr>
          <w:sz w:val="24"/>
          <w:szCs w:val="24"/>
        </w:rPr>
      </w:pPr>
      <w:r w:rsidRPr="00323303">
        <w:rPr>
          <w:color w:val="000000"/>
          <w:sz w:val="24"/>
          <w:szCs w:val="24"/>
        </w:rPr>
        <w:t>II.2.10)</w:t>
      </w:r>
      <w:r w:rsidRPr="00323303">
        <w:rPr>
          <w:bCs/>
          <w:color w:val="000000"/>
          <w:sz w:val="24"/>
          <w:szCs w:val="24"/>
        </w:rPr>
        <w:t>Informacje o ofertach wariantowych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>Dopuszcza się składanie ofert wariantowych: nie</w:t>
      </w:r>
    </w:p>
    <w:p w:rsidR="00634E9B" w:rsidRPr="00323303" w:rsidRDefault="00634E9B" w:rsidP="00634E9B">
      <w:pPr>
        <w:rPr>
          <w:sz w:val="24"/>
          <w:szCs w:val="24"/>
        </w:rPr>
      </w:pPr>
      <w:r w:rsidRPr="00323303">
        <w:rPr>
          <w:color w:val="000000"/>
          <w:sz w:val="24"/>
          <w:szCs w:val="24"/>
        </w:rPr>
        <w:t>II.2.11)</w:t>
      </w:r>
      <w:r w:rsidRPr="00323303">
        <w:rPr>
          <w:bCs/>
          <w:color w:val="000000"/>
          <w:sz w:val="24"/>
          <w:szCs w:val="24"/>
        </w:rPr>
        <w:t>Informacje o opcjach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>Opcje: nie</w:t>
      </w:r>
    </w:p>
    <w:p w:rsidR="00634E9B" w:rsidRPr="00323303" w:rsidRDefault="00634E9B" w:rsidP="00634E9B">
      <w:pPr>
        <w:rPr>
          <w:sz w:val="24"/>
          <w:szCs w:val="24"/>
        </w:rPr>
      </w:pPr>
      <w:r w:rsidRPr="00323303">
        <w:rPr>
          <w:color w:val="000000"/>
          <w:sz w:val="24"/>
          <w:szCs w:val="24"/>
        </w:rPr>
        <w:t>II.2.12)</w:t>
      </w:r>
      <w:r w:rsidRPr="00323303">
        <w:rPr>
          <w:bCs/>
          <w:color w:val="000000"/>
          <w:sz w:val="24"/>
          <w:szCs w:val="24"/>
        </w:rPr>
        <w:t>Informacje na temat katalogów elektronicznych</w:t>
      </w:r>
    </w:p>
    <w:p w:rsidR="00634E9B" w:rsidRPr="00323303" w:rsidRDefault="00634E9B" w:rsidP="00634E9B">
      <w:pPr>
        <w:rPr>
          <w:sz w:val="24"/>
          <w:szCs w:val="24"/>
        </w:rPr>
      </w:pPr>
      <w:r w:rsidRPr="00323303">
        <w:rPr>
          <w:color w:val="000000"/>
          <w:sz w:val="24"/>
          <w:szCs w:val="24"/>
        </w:rPr>
        <w:t>II.2.13)</w:t>
      </w:r>
      <w:r w:rsidRPr="00323303">
        <w:rPr>
          <w:bCs/>
          <w:color w:val="000000"/>
          <w:sz w:val="24"/>
          <w:szCs w:val="24"/>
        </w:rPr>
        <w:t>Informacje o funduszach Unii Europejskiej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>Zamówienie dotyczy projektu/programu finansowanego ze środków Unii Europejskiej: nie</w:t>
      </w:r>
    </w:p>
    <w:p w:rsidR="00634E9B" w:rsidRPr="00323303" w:rsidRDefault="00634E9B" w:rsidP="00634E9B">
      <w:pPr>
        <w:rPr>
          <w:sz w:val="24"/>
          <w:szCs w:val="24"/>
        </w:rPr>
      </w:pPr>
      <w:r w:rsidRPr="00323303">
        <w:rPr>
          <w:color w:val="000000"/>
          <w:sz w:val="24"/>
          <w:szCs w:val="24"/>
        </w:rPr>
        <w:t>II.2.14)</w:t>
      </w:r>
      <w:r w:rsidRPr="00323303">
        <w:rPr>
          <w:bCs/>
          <w:color w:val="000000"/>
          <w:sz w:val="24"/>
          <w:szCs w:val="24"/>
        </w:rPr>
        <w:t>Informacje dodatkowe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lastRenderedPageBreak/>
        <w:t>Wadium 200 PLN</w:t>
      </w:r>
    </w:p>
    <w:p w:rsidR="00634E9B" w:rsidRPr="00323303" w:rsidRDefault="00634E9B" w:rsidP="00634E9B">
      <w:pPr>
        <w:rPr>
          <w:sz w:val="24"/>
          <w:szCs w:val="24"/>
        </w:rPr>
      </w:pPr>
      <w:r w:rsidRPr="00323303">
        <w:rPr>
          <w:color w:val="000000"/>
          <w:sz w:val="24"/>
          <w:szCs w:val="24"/>
        </w:rPr>
        <w:t>II.2)</w:t>
      </w:r>
      <w:r w:rsidRPr="00323303">
        <w:rPr>
          <w:bCs/>
          <w:color w:val="000000"/>
          <w:sz w:val="24"/>
          <w:szCs w:val="24"/>
        </w:rPr>
        <w:t>Opis</w:t>
      </w:r>
    </w:p>
    <w:p w:rsidR="00634E9B" w:rsidRPr="00323303" w:rsidRDefault="00634E9B" w:rsidP="00634E9B">
      <w:pPr>
        <w:rPr>
          <w:sz w:val="24"/>
          <w:szCs w:val="24"/>
        </w:rPr>
      </w:pPr>
      <w:r w:rsidRPr="00323303">
        <w:rPr>
          <w:color w:val="000000"/>
          <w:sz w:val="24"/>
          <w:szCs w:val="24"/>
        </w:rPr>
        <w:t>II.2.1)</w:t>
      </w:r>
      <w:r w:rsidRPr="00323303">
        <w:rPr>
          <w:bCs/>
          <w:color w:val="000000"/>
          <w:sz w:val="24"/>
          <w:szCs w:val="24"/>
        </w:rPr>
        <w:t>Nazwa: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 xml:space="preserve">Cytostatyki - </w:t>
      </w:r>
      <w:proofErr w:type="spellStart"/>
      <w:r w:rsidRPr="00323303">
        <w:rPr>
          <w:color w:val="000000"/>
          <w:sz w:val="24"/>
          <w:szCs w:val="24"/>
        </w:rPr>
        <w:t>Gemcitabinum</w:t>
      </w:r>
      <w:proofErr w:type="spellEnd"/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>Część nr: 10</w:t>
      </w:r>
    </w:p>
    <w:p w:rsidR="00634E9B" w:rsidRPr="00323303" w:rsidRDefault="00634E9B" w:rsidP="00634E9B">
      <w:pPr>
        <w:rPr>
          <w:sz w:val="24"/>
          <w:szCs w:val="24"/>
        </w:rPr>
      </w:pPr>
      <w:r w:rsidRPr="00323303">
        <w:rPr>
          <w:color w:val="000000"/>
          <w:sz w:val="24"/>
          <w:szCs w:val="24"/>
        </w:rPr>
        <w:t>II.2.2)</w:t>
      </w:r>
      <w:r w:rsidRPr="00323303">
        <w:rPr>
          <w:bCs/>
          <w:color w:val="000000"/>
          <w:sz w:val="24"/>
          <w:szCs w:val="24"/>
        </w:rPr>
        <w:t>Dodatkowy kod lub kody CPV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>33652100</w:t>
      </w:r>
    </w:p>
    <w:p w:rsidR="00634E9B" w:rsidRPr="00323303" w:rsidRDefault="00634E9B" w:rsidP="00634E9B">
      <w:pPr>
        <w:rPr>
          <w:sz w:val="24"/>
          <w:szCs w:val="24"/>
        </w:rPr>
      </w:pPr>
      <w:r w:rsidRPr="00323303">
        <w:rPr>
          <w:color w:val="000000"/>
          <w:sz w:val="24"/>
          <w:szCs w:val="24"/>
        </w:rPr>
        <w:t>II.2.3)</w:t>
      </w:r>
      <w:r w:rsidRPr="00323303">
        <w:rPr>
          <w:bCs/>
          <w:color w:val="000000"/>
          <w:sz w:val="24"/>
          <w:szCs w:val="24"/>
        </w:rPr>
        <w:t>Miejsce świadczenia usług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>Kod NUTS: PL22A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 xml:space="preserve">Główne miejsce lub lokalizacja realizacji: 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>Siedziba Zamawiającego - Apteka</w:t>
      </w:r>
    </w:p>
    <w:p w:rsidR="00634E9B" w:rsidRPr="00323303" w:rsidRDefault="00634E9B" w:rsidP="00634E9B">
      <w:pPr>
        <w:rPr>
          <w:sz w:val="24"/>
          <w:szCs w:val="24"/>
        </w:rPr>
      </w:pPr>
      <w:r w:rsidRPr="00323303">
        <w:rPr>
          <w:color w:val="000000"/>
          <w:sz w:val="24"/>
          <w:szCs w:val="24"/>
        </w:rPr>
        <w:t>II.2.4)</w:t>
      </w:r>
      <w:r w:rsidRPr="00323303">
        <w:rPr>
          <w:bCs/>
          <w:color w:val="000000"/>
          <w:sz w:val="24"/>
          <w:szCs w:val="24"/>
        </w:rPr>
        <w:t>Opis zamówienia: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 xml:space="preserve">Cytostatyki - </w:t>
      </w:r>
      <w:proofErr w:type="spellStart"/>
      <w:r w:rsidRPr="00323303">
        <w:rPr>
          <w:color w:val="000000"/>
          <w:sz w:val="24"/>
          <w:szCs w:val="24"/>
        </w:rPr>
        <w:t>Gemcitabinum</w:t>
      </w:r>
      <w:proofErr w:type="spellEnd"/>
    </w:p>
    <w:p w:rsidR="00634E9B" w:rsidRPr="00323303" w:rsidRDefault="00634E9B" w:rsidP="00634E9B">
      <w:pPr>
        <w:rPr>
          <w:sz w:val="24"/>
          <w:szCs w:val="24"/>
        </w:rPr>
      </w:pPr>
      <w:r w:rsidRPr="00323303">
        <w:rPr>
          <w:color w:val="000000"/>
          <w:sz w:val="24"/>
          <w:szCs w:val="24"/>
        </w:rPr>
        <w:t>II.2.5)</w:t>
      </w:r>
      <w:r w:rsidRPr="00323303">
        <w:rPr>
          <w:bCs/>
          <w:color w:val="000000"/>
          <w:sz w:val="24"/>
          <w:szCs w:val="24"/>
        </w:rPr>
        <w:t>Kryteria udzielenia zamówienia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>Kryteria określone poniżej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>Kryterium jakości - Nazwa: Termin dostawy / Waga: 20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>Kryterium jakości - Nazwa: Termin płatności / Waga: 20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>Cena - Waga: 60</w:t>
      </w:r>
    </w:p>
    <w:p w:rsidR="00634E9B" w:rsidRPr="00323303" w:rsidRDefault="00634E9B" w:rsidP="00634E9B">
      <w:pPr>
        <w:rPr>
          <w:sz w:val="24"/>
          <w:szCs w:val="24"/>
        </w:rPr>
      </w:pPr>
      <w:r w:rsidRPr="00323303">
        <w:rPr>
          <w:color w:val="000000"/>
          <w:sz w:val="24"/>
          <w:szCs w:val="24"/>
        </w:rPr>
        <w:t>II.2.6)</w:t>
      </w:r>
      <w:r w:rsidRPr="00323303">
        <w:rPr>
          <w:bCs/>
          <w:color w:val="000000"/>
          <w:sz w:val="24"/>
          <w:szCs w:val="24"/>
        </w:rPr>
        <w:t>Szacunkowa wartość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>Wartość bez VAT: 1 505.00 PLN</w:t>
      </w:r>
    </w:p>
    <w:p w:rsidR="00634E9B" w:rsidRPr="00323303" w:rsidRDefault="00634E9B" w:rsidP="00634E9B">
      <w:pPr>
        <w:rPr>
          <w:sz w:val="24"/>
          <w:szCs w:val="24"/>
        </w:rPr>
      </w:pPr>
      <w:r w:rsidRPr="00323303">
        <w:rPr>
          <w:color w:val="000000"/>
          <w:sz w:val="24"/>
          <w:szCs w:val="24"/>
        </w:rPr>
        <w:t>II.2.7)</w:t>
      </w:r>
      <w:r w:rsidRPr="00323303">
        <w:rPr>
          <w:bCs/>
          <w:color w:val="000000"/>
          <w:sz w:val="24"/>
          <w:szCs w:val="24"/>
        </w:rPr>
        <w:t>Okres obowiązywania zamówienia, umowy ramowej lub dynamicznego systemu zakupów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>Okres w miesiącach: 12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>Niniejsze zamówienie podlega wznowieniu: nie</w:t>
      </w:r>
    </w:p>
    <w:p w:rsidR="00634E9B" w:rsidRPr="00323303" w:rsidRDefault="00634E9B" w:rsidP="00634E9B">
      <w:pPr>
        <w:rPr>
          <w:sz w:val="24"/>
          <w:szCs w:val="24"/>
        </w:rPr>
      </w:pPr>
      <w:r w:rsidRPr="00323303">
        <w:rPr>
          <w:color w:val="000000"/>
          <w:sz w:val="24"/>
          <w:szCs w:val="24"/>
        </w:rPr>
        <w:t>II.2.10)</w:t>
      </w:r>
      <w:r w:rsidRPr="00323303">
        <w:rPr>
          <w:bCs/>
          <w:color w:val="000000"/>
          <w:sz w:val="24"/>
          <w:szCs w:val="24"/>
        </w:rPr>
        <w:t>Informacje o ofertach wariantowych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>Dopuszcza się składanie ofert wariantowych: nie</w:t>
      </w:r>
    </w:p>
    <w:p w:rsidR="00634E9B" w:rsidRPr="00323303" w:rsidRDefault="00634E9B" w:rsidP="00634E9B">
      <w:pPr>
        <w:rPr>
          <w:sz w:val="24"/>
          <w:szCs w:val="24"/>
        </w:rPr>
      </w:pPr>
      <w:r w:rsidRPr="00323303">
        <w:rPr>
          <w:color w:val="000000"/>
          <w:sz w:val="24"/>
          <w:szCs w:val="24"/>
        </w:rPr>
        <w:t>II.2.11)</w:t>
      </w:r>
      <w:r w:rsidRPr="00323303">
        <w:rPr>
          <w:bCs/>
          <w:color w:val="000000"/>
          <w:sz w:val="24"/>
          <w:szCs w:val="24"/>
        </w:rPr>
        <w:t>Informacje o opcjach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>Opcje: nie</w:t>
      </w:r>
    </w:p>
    <w:p w:rsidR="00634E9B" w:rsidRPr="00323303" w:rsidRDefault="00634E9B" w:rsidP="00634E9B">
      <w:pPr>
        <w:rPr>
          <w:sz w:val="24"/>
          <w:szCs w:val="24"/>
        </w:rPr>
      </w:pPr>
      <w:r w:rsidRPr="00323303">
        <w:rPr>
          <w:color w:val="000000"/>
          <w:sz w:val="24"/>
          <w:szCs w:val="24"/>
        </w:rPr>
        <w:t>II.2.12)</w:t>
      </w:r>
      <w:r w:rsidRPr="00323303">
        <w:rPr>
          <w:bCs/>
          <w:color w:val="000000"/>
          <w:sz w:val="24"/>
          <w:szCs w:val="24"/>
        </w:rPr>
        <w:t>Informacje na temat katalogów elektronicznych</w:t>
      </w:r>
    </w:p>
    <w:p w:rsidR="00634E9B" w:rsidRPr="00323303" w:rsidRDefault="00634E9B" w:rsidP="00634E9B">
      <w:pPr>
        <w:rPr>
          <w:sz w:val="24"/>
          <w:szCs w:val="24"/>
        </w:rPr>
      </w:pPr>
      <w:r w:rsidRPr="00323303">
        <w:rPr>
          <w:color w:val="000000"/>
          <w:sz w:val="24"/>
          <w:szCs w:val="24"/>
        </w:rPr>
        <w:t>II.2.13)</w:t>
      </w:r>
      <w:r w:rsidRPr="00323303">
        <w:rPr>
          <w:bCs/>
          <w:color w:val="000000"/>
          <w:sz w:val="24"/>
          <w:szCs w:val="24"/>
        </w:rPr>
        <w:t>Informacje o funduszach Unii Europejskiej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>Zamówienie dotyczy projektu/programu finansowanego ze środków Unii Europejskiej: nie</w:t>
      </w:r>
    </w:p>
    <w:p w:rsidR="00634E9B" w:rsidRPr="00323303" w:rsidRDefault="00634E9B" w:rsidP="00634E9B">
      <w:pPr>
        <w:rPr>
          <w:sz w:val="24"/>
          <w:szCs w:val="24"/>
        </w:rPr>
      </w:pPr>
      <w:r w:rsidRPr="00323303">
        <w:rPr>
          <w:color w:val="000000"/>
          <w:sz w:val="24"/>
          <w:szCs w:val="24"/>
        </w:rPr>
        <w:t>II.2.14)</w:t>
      </w:r>
      <w:r w:rsidRPr="00323303">
        <w:rPr>
          <w:bCs/>
          <w:color w:val="000000"/>
          <w:sz w:val="24"/>
          <w:szCs w:val="24"/>
        </w:rPr>
        <w:t>Informacje dodatkowe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>Wadium 40 PLN</w:t>
      </w:r>
    </w:p>
    <w:p w:rsidR="00634E9B" w:rsidRPr="00323303" w:rsidRDefault="00634E9B" w:rsidP="00634E9B">
      <w:pPr>
        <w:rPr>
          <w:sz w:val="24"/>
          <w:szCs w:val="24"/>
        </w:rPr>
      </w:pPr>
      <w:r w:rsidRPr="00323303">
        <w:rPr>
          <w:color w:val="000000"/>
          <w:sz w:val="24"/>
          <w:szCs w:val="24"/>
        </w:rPr>
        <w:t>II.2)</w:t>
      </w:r>
      <w:r w:rsidRPr="00323303">
        <w:rPr>
          <w:bCs/>
          <w:color w:val="000000"/>
          <w:sz w:val="24"/>
          <w:szCs w:val="24"/>
        </w:rPr>
        <w:t>Opis</w:t>
      </w:r>
    </w:p>
    <w:p w:rsidR="00634E9B" w:rsidRPr="00323303" w:rsidRDefault="00634E9B" w:rsidP="00634E9B">
      <w:pPr>
        <w:rPr>
          <w:sz w:val="24"/>
          <w:szCs w:val="24"/>
        </w:rPr>
      </w:pPr>
      <w:r w:rsidRPr="00323303">
        <w:rPr>
          <w:color w:val="000000"/>
          <w:sz w:val="24"/>
          <w:szCs w:val="24"/>
        </w:rPr>
        <w:t>II.2.1)</w:t>
      </w:r>
      <w:r w:rsidRPr="00323303">
        <w:rPr>
          <w:bCs/>
          <w:color w:val="000000"/>
          <w:sz w:val="24"/>
          <w:szCs w:val="24"/>
        </w:rPr>
        <w:t>Nazwa: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>Preparaty krwiopochodne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>Część nr: 11</w:t>
      </w:r>
    </w:p>
    <w:p w:rsidR="00634E9B" w:rsidRPr="00323303" w:rsidRDefault="00634E9B" w:rsidP="00634E9B">
      <w:pPr>
        <w:rPr>
          <w:sz w:val="24"/>
          <w:szCs w:val="24"/>
        </w:rPr>
      </w:pPr>
      <w:r w:rsidRPr="00323303">
        <w:rPr>
          <w:color w:val="000000"/>
          <w:sz w:val="24"/>
          <w:szCs w:val="24"/>
        </w:rPr>
        <w:t>II.2.2)</w:t>
      </w:r>
      <w:r w:rsidRPr="00323303">
        <w:rPr>
          <w:bCs/>
          <w:color w:val="000000"/>
          <w:sz w:val="24"/>
          <w:szCs w:val="24"/>
        </w:rPr>
        <w:t>Dodatkowy kod lub kody CPV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>33141510</w:t>
      </w:r>
    </w:p>
    <w:p w:rsidR="00634E9B" w:rsidRPr="00323303" w:rsidRDefault="00634E9B" w:rsidP="00634E9B">
      <w:pPr>
        <w:rPr>
          <w:sz w:val="24"/>
          <w:szCs w:val="24"/>
        </w:rPr>
      </w:pPr>
      <w:r w:rsidRPr="00323303">
        <w:rPr>
          <w:color w:val="000000"/>
          <w:sz w:val="24"/>
          <w:szCs w:val="24"/>
        </w:rPr>
        <w:t>II.2.3)</w:t>
      </w:r>
      <w:r w:rsidRPr="00323303">
        <w:rPr>
          <w:bCs/>
          <w:color w:val="000000"/>
          <w:sz w:val="24"/>
          <w:szCs w:val="24"/>
        </w:rPr>
        <w:t>Miejsce świadczenia usług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>Kod NUTS: PL22A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 xml:space="preserve">Główne miejsce lub lokalizacja realizacji: 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>Siedziba Zamawiającego - Apteka</w:t>
      </w:r>
    </w:p>
    <w:p w:rsidR="00634E9B" w:rsidRPr="00323303" w:rsidRDefault="00634E9B" w:rsidP="00634E9B">
      <w:pPr>
        <w:rPr>
          <w:sz w:val="24"/>
          <w:szCs w:val="24"/>
        </w:rPr>
      </w:pPr>
      <w:r w:rsidRPr="00323303">
        <w:rPr>
          <w:color w:val="000000"/>
          <w:sz w:val="24"/>
          <w:szCs w:val="24"/>
        </w:rPr>
        <w:t>II.2.4)</w:t>
      </w:r>
      <w:r w:rsidRPr="00323303">
        <w:rPr>
          <w:bCs/>
          <w:color w:val="000000"/>
          <w:sz w:val="24"/>
          <w:szCs w:val="24"/>
        </w:rPr>
        <w:t>Opis zamówienia: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>Preparaty krwiopochodne</w:t>
      </w:r>
    </w:p>
    <w:p w:rsidR="00634E9B" w:rsidRPr="00323303" w:rsidRDefault="00634E9B" w:rsidP="00634E9B">
      <w:pPr>
        <w:rPr>
          <w:sz w:val="24"/>
          <w:szCs w:val="24"/>
        </w:rPr>
      </w:pPr>
      <w:r w:rsidRPr="00323303">
        <w:rPr>
          <w:color w:val="000000"/>
          <w:sz w:val="24"/>
          <w:szCs w:val="24"/>
        </w:rPr>
        <w:t>II.2.5)</w:t>
      </w:r>
      <w:r w:rsidRPr="00323303">
        <w:rPr>
          <w:bCs/>
          <w:color w:val="000000"/>
          <w:sz w:val="24"/>
          <w:szCs w:val="24"/>
        </w:rPr>
        <w:t>Kryteria udzielenia zamówienia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>Kryteria określone poniżej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>Kryterium jakości - Nazwa: Termin dostawy / Waga: 20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>Kryterium jakości - Nazwa: Termin płatności / Waga: 20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>Cena - Waga: 60</w:t>
      </w:r>
    </w:p>
    <w:p w:rsidR="00634E9B" w:rsidRPr="00323303" w:rsidRDefault="00634E9B" w:rsidP="00634E9B">
      <w:pPr>
        <w:rPr>
          <w:sz w:val="24"/>
          <w:szCs w:val="24"/>
        </w:rPr>
      </w:pPr>
      <w:r w:rsidRPr="00323303">
        <w:rPr>
          <w:color w:val="000000"/>
          <w:sz w:val="24"/>
          <w:szCs w:val="24"/>
        </w:rPr>
        <w:lastRenderedPageBreak/>
        <w:t>II.2.6)</w:t>
      </w:r>
      <w:r w:rsidRPr="00323303">
        <w:rPr>
          <w:bCs/>
          <w:color w:val="000000"/>
          <w:sz w:val="24"/>
          <w:szCs w:val="24"/>
        </w:rPr>
        <w:t>Szacunkowa wartość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>Wartość bez VAT: 128 300.00 PLN</w:t>
      </w:r>
    </w:p>
    <w:p w:rsidR="00634E9B" w:rsidRPr="00323303" w:rsidRDefault="00634E9B" w:rsidP="00634E9B">
      <w:pPr>
        <w:rPr>
          <w:sz w:val="24"/>
          <w:szCs w:val="24"/>
        </w:rPr>
      </w:pPr>
      <w:r w:rsidRPr="00323303">
        <w:rPr>
          <w:color w:val="000000"/>
          <w:sz w:val="24"/>
          <w:szCs w:val="24"/>
        </w:rPr>
        <w:t>II.2.7)</w:t>
      </w:r>
      <w:r w:rsidRPr="00323303">
        <w:rPr>
          <w:bCs/>
          <w:color w:val="000000"/>
          <w:sz w:val="24"/>
          <w:szCs w:val="24"/>
        </w:rPr>
        <w:t>Okres obowiązywania zamówienia, umowy ramowej lub dynamicznego systemu zakupów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>Okres w miesiącach: 12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>Niniejsze zamówienie podlega wznowieniu: nie</w:t>
      </w:r>
    </w:p>
    <w:p w:rsidR="00634E9B" w:rsidRPr="00323303" w:rsidRDefault="00634E9B" w:rsidP="00634E9B">
      <w:pPr>
        <w:rPr>
          <w:sz w:val="24"/>
          <w:szCs w:val="24"/>
        </w:rPr>
      </w:pPr>
      <w:r w:rsidRPr="00323303">
        <w:rPr>
          <w:color w:val="000000"/>
          <w:sz w:val="24"/>
          <w:szCs w:val="24"/>
        </w:rPr>
        <w:t>II.2.10)</w:t>
      </w:r>
      <w:r w:rsidRPr="00323303">
        <w:rPr>
          <w:bCs/>
          <w:color w:val="000000"/>
          <w:sz w:val="24"/>
          <w:szCs w:val="24"/>
        </w:rPr>
        <w:t>Informacje o ofertach wariantowych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>Dopuszcza się składanie ofert wariantowych: nie</w:t>
      </w:r>
    </w:p>
    <w:p w:rsidR="00634E9B" w:rsidRPr="00323303" w:rsidRDefault="00634E9B" w:rsidP="00634E9B">
      <w:pPr>
        <w:rPr>
          <w:sz w:val="24"/>
          <w:szCs w:val="24"/>
        </w:rPr>
      </w:pPr>
      <w:r w:rsidRPr="00323303">
        <w:rPr>
          <w:color w:val="000000"/>
          <w:sz w:val="24"/>
          <w:szCs w:val="24"/>
        </w:rPr>
        <w:t>II.2.11)</w:t>
      </w:r>
      <w:r w:rsidRPr="00323303">
        <w:rPr>
          <w:bCs/>
          <w:color w:val="000000"/>
          <w:sz w:val="24"/>
          <w:szCs w:val="24"/>
        </w:rPr>
        <w:t>Informacje o opcjach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>Opcje: nie</w:t>
      </w:r>
    </w:p>
    <w:p w:rsidR="00634E9B" w:rsidRPr="00323303" w:rsidRDefault="00634E9B" w:rsidP="00634E9B">
      <w:pPr>
        <w:rPr>
          <w:sz w:val="24"/>
          <w:szCs w:val="24"/>
        </w:rPr>
      </w:pPr>
      <w:r w:rsidRPr="00323303">
        <w:rPr>
          <w:color w:val="000000"/>
          <w:sz w:val="24"/>
          <w:szCs w:val="24"/>
        </w:rPr>
        <w:t>II.2.12)</w:t>
      </w:r>
      <w:r w:rsidRPr="00323303">
        <w:rPr>
          <w:bCs/>
          <w:color w:val="000000"/>
          <w:sz w:val="24"/>
          <w:szCs w:val="24"/>
        </w:rPr>
        <w:t>Informacje na temat katalogów elektronicznych</w:t>
      </w:r>
    </w:p>
    <w:p w:rsidR="00634E9B" w:rsidRPr="00323303" w:rsidRDefault="00634E9B" w:rsidP="00634E9B">
      <w:pPr>
        <w:rPr>
          <w:sz w:val="24"/>
          <w:szCs w:val="24"/>
        </w:rPr>
      </w:pPr>
      <w:r w:rsidRPr="00323303">
        <w:rPr>
          <w:color w:val="000000"/>
          <w:sz w:val="24"/>
          <w:szCs w:val="24"/>
        </w:rPr>
        <w:t>II.2.13)</w:t>
      </w:r>
      <w:r w:rsidRPr="00323303">
        <w:rPr>
          <w:bCs/>
          <w:color w:val="000000"/>
          <w:sz w:val="24"/>
          <w:szCs w:val="24"/>
        </w:rPr>
        <w:t>Informacje o funduszach Unii Europejskiej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>Zamówienie dotyczy projektu/programu finansowanego ze środków Unii Europejskiej: nie</w:t>
      </w:r>
    </w:p>
    <w:p w:rsidR="00634E9B" w:rsidRPr="00323303" w:rsidRDefault="00634E9B" w:rsidP="00634E9B">
      <w:pPr>
        <w:rPr>
          <w:sz w:val="24"/>
          <w:szCs w:val="24"/>
        </w:rPr>
      </w:pPr>
      <w:r w:rsidRPr="00323303">
        <w:rPr>
          <w:color w:val="000000"/>
          <w:sz w:val="24"/>
          <w:szCs w:val="24"/>
        </w:rPr>
        <w:t>II.2.14)</w:t>
      </w:r>
      <w:r w:rsidRPr="00323303">
        <w:rPr>
          <w:bCs/>
          <w:color w:val="000000"/>
          <w:sz w:val="24"/>
          <w:szCs w:val="24"/>
        </w:rPr>
        <w:t>Informacje dodatkowe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>Wadium 700 PLN</w:t>
      </w:r>
    </w:p>
    <w:p w:rsidR="00634E9B" w:rsidRPr="00323303" w:rsidRDefault="00634E9B" w:rsidP="00634E9B">
      <w:pPr>
        <w:rPr>
          <w:sz w:val="24"/>
          <w:szCs w:val="24"/>
        </w:rPr>
      </w:pPr>
      <w:r w:rsidRPr="00323303">
        <w:rPr>
          <w:color w:val="000000"/>
          <w:sz w:val="24"/>
          <w:szCs w:val="24"/>
        </w:rPr>
        <w:t>II.2)</w:t>
      </w:r>
      <w:r w:rsidRPr="00323303">
        <w:rPr>
          <w:bCs/>
          <w:color w:val="000000"/>
          <w:sz w:val="24"/>
          <w:szCs w:val="24"/>
        </w:rPr>
        <w:t>Opis</w:t>
      </w:r>
    </w:p>
    <w:p w:rsidR="00634E9B" w:rsidRPr="00323303" w:rsidRDefault="00634E9B" w:rsidP="00634E9B">
      <w:pPr>
        <w:rPr>
          <w:sz w:val="24"/>
          <w:szCs w:val="24"/>
        </w:rPr>
      </w:pPr>
      <w:r w:rsidRPr="00323303">
        <w:rPr>
          <w:color w:val="000000"/>
          <w:sz w:val="24"/>
          <w:szCs w:val="24"/>
        </w:rPr>
        <w:t>II.2.1)</w:t>
      </w:r>
      <w:r w:rsidRPr="00323303">
        <w:rPr>
          <w:bCs/>
          <w:color w:val="000000"/>
          <w:sz w:val="24"/>
          <w:szCs w:val="24"/>
        </w:rPr>
        <w:t>Nazwa: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 xml:space="preserve">Cytostatyki - </w:t>
      </w:r>
      <w:proofErr w:type="spellStart"/>
      <w:r w:rsidRPr="00323303">
        <w:rPr>
          <w:color w:val="000000"/>
          <w:sz w:val="24"/>
          <w:szCs w:val="24"/>
        </w:rPr>
        <w:t>Aprepitant</w:t>
      </w:r>
      <w:proofErr w:type="spellEnd"/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>Część nr: 12</w:t>
      </w:r>
    </w:p>
    <w:p w:rsidR="00634E9B" w:rsidRPr="00323303" w:rsidRDefault="00634E9B" w:rsidP="00634E9B">
      <w:pPr>
        <w:rPr>
          <w:sz w:val="24"/>
          <w:szCs w:val="24"/>
        </w:rPr>
      </w:pPr>
      <w:r w:rsidRPr="00323303">
        <w:rPr>
          <w:color w:val="000000"/>
          <w:sz w:val="24"/>
          <w:szCs w:val="24"/>
        </w:rPr>
        <w:t>II.2.2)</w:t>
      </w:r>
      <w:r w:rsidRPr="00323303">
        <w:rPr>
          <w:bCs/>
          <w:color w:val="000000"/>
          <w:sz w:val="24"/>
          <w:szCs w:val="24"/>
        </w:rPr>
        <w:t>Dodatkowy kod lub kody CPV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>33652100</w:t>
      </w:r>
    </w:p>
    <w:p w:rsidR="00634E9B" w:rsidRPr="00323303" w:rsidRDefault="00634E9B" w:rsidP="00634E9B">
      <w:pPr>
        <w:rPr>
          <w:sz w:val="24"/>
          <w:szCs w:val="24"/>
        </w:rPr>
      </w:pPr>
      <w:r w:rsidRPr="00323303">
        <w:rPr>
          <w:color w:val="000000"/>
          <w:sz w:val="24"/>
          <w:szCs w:val="24"/>
        </w:rPr>
        <w:t>II.2.3)</w:t>
      </w:r>
      <w:r w:rsidRPr="00323303">
        <w:rPr>
          <w:bCs/>
          <w:color w:val="000000"/>
          <w:sz w:val="24"/>
          <w:szCs w:val="24"/>
        </w:rPr>
        <w:t>Miejsce świadczenia usług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>Kod NUTS: PL22A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 xml:space="preserve">Główne miejsce lub lokalizacja realizacji: 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>Siedziba Zamawiającego - Apteka</w:t>
      </w:r>
    </w:p>
    <w:p w:rsidR="00634E9B" w:rsidRPr="00323303" w:rsidRDefault="00634E9B" w:rsidP="00634E9B">
      <w:pPr>
        <w:rPr>
          <w:sz w:val="24"/>
          <w:szCs w:val="24"/>
        </w:rPr>
      </w:pPr>
      <w:r w:rsidRPr="00323303">
        <w:rPr>
          <w:color w:val="000000"/>
          <w:sz w:val="24"/>
          <w:szCs w:val="24"/>
        </w:rPr>
        <w:t>II.2.4)</w:t>
      </w:r>
      <w:r w:rsidRPr="00323303">
        <w:rPr>
          <w:bCs/>
          <w:color w:val="000000"/>
          <w:sz w:val="24"/>
          <w:szCs w:val="24"/>
        </w:rPr>
        <w:t>Opis zamówienia: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 xml:space="preserve">Cytostatyki - </w:t>
      </w:r>
      <w:proofErr w:type="spellStart"/>
      <w:r w:rsidRPr="00323303">
        <w:rPr>
          <w:color w:val="000000"/>
          <w:sz w:val="24"/>
          <w:szCs w:val="24"/>
        </w:rPr>
        <w:t>Aprepitant</w:t>
      </w:r>
      <w:proofErr w:type="spellEnd"/>
    </w:p>
    <w:p w:rsidR="00634E9B" w:rsidRPr="00323303" w:rsidRDefault="00634E9B" w:rsidP="00634E9B">
      <w:pPr>
        <w:rPr>
          <w:sz w:val="24"/>
          <w:szCs w:val="24"/>
        </w:rPr>
      </w:pPr>
      <w:r w:rsidRPr="00323303">
        <w:rPr>
          <w:color w:val="000000"/>
          <w:sz w:val="24"/>
          <w:szCs w:val="24"/>
        </w:rPr>
        <w:t>II.2.5)</w:t>
      </w:r>
      <w:r w:rsidRPr="00323303">
        <w:rPr>
          <w:bCs/>
          <w:color w:val="000000"/>
          <w:sz w:val="24"/>
          <w:szCs w:val="24"/>
        </w:rPr>
        <w:t>Kryteria udzielenia zamówienia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>Kryteria określone poniżej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>Kryterium jakości - Nazwa: Termin dostawy / Waga: 20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>Kryterium jakości - Nazwa: Termin płatności / Waga: 20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>Cena - Waga: 60</w:t>
      </w:r>
    </w:p>
    <w:p w:rsidR="00634E9B" w:rsidRPr="00323303" w:rsidRDefault="00634E9B" w:rsidP="00634E9B">
      <w:pPr>
        <w:rPr>
          <w:sz w:val="24"/>
          <w:szCs w:val="24"/>
        </w:rPr>
      </w:pPr>
      <w:r w:rsidRPr="00323303">
        <w:rPr>
          <w:color w:val="000000"/>
          <w:sz w:val="24"/>
          <w:szCs w:val="24"/>
        </w:rPr>
        <w:t>II.2.6)</w:t>
      </w:r>
      <w:r w:rsidRPr="00323303">
        <w:rPr>
          <w:bCs/>
          <w:color w:val="000000"/>
          <w:sz w:val="24"/>
          <w:szCs w:val="24"/>
        </w:rPr>
        <w:t>Szacunkowa wartość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>Wartość bez VAT: 29 280.00 PLN</w:t>
      </w:r>
    </w:p>
    <w:p w:rsidR="00634E9B" w:rsidRPr="00323303" w:rsidRDefault="00634E9B" w:rsidP="00634E9B">
      <w:pPr>
        <w:rPr>
          <w:sz w:val="24"/>
          <w:szCs w:val="24"/>
        </w:rPr>
      </w:pPr>
      <w:r w:rsidRPr="00323303">
        <w:rPr>
          <w:color w:val="000000"/>
          <w:sz w:val="24"/>
          <w:szCs w:val="24"/>
        </w:rPr>
        <w:t>II.2.7)</w:t>
      </w:r>
      <w:r w:rsidRPr="00323303">
        <w:rPr>
          <w:bCs/>
          <w:color w:val="000000"/>
          <w:sz w:val="24"/>
          <w:szCs w:val="24"/>
        </w:rPr>
        <w:t>Okres obowiązywania zamówienia, umowy ramowej lub dynamicznego systemu zakupów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>Okres w miesiącach: 12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>Niniejsze zamówienie podlega wznowieniu: nie</w:t>
      </w:r>
    </w:p>
    <w:p w:rsidR="00634E9B" w:rsidRPr="00323303" w:rsidRDefault="00634E9B" w:rsidP="00634E9B">
      <w:pPr>
        <w:rPr>
          <w:sz w:val="24"/>
          <w:szCs w:val="24"/>
        </w:rPr>
      </w:pPr>
      <w:r w:rsidRPr="00323303">
        <w:rPr>
          <w:color w:val="000000"/>
          <w:sz w:val="24"/>
          <w:szCs w:val="24"/>
        </w:rPr>
        <w:t>II.2.10)</w:t>
      </w:r>
      <w:r w:rsidRPr="00323303">
        <w:rPr>
          <w:bCs/>
          <w:color w:val="000000"/>
          <w:sz w:val="24"/>
          <w:szCs w:val="24"/>
        </w:rPr>
        <w:t>Informacje o ofertach wariantowych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>Dopuszcza się składanie ofert wariantowych: nie</w:t>
      </w:r>
    </w:p>
    <w:p w:rsidR="00634E9B" w:rsidRPr="00323303" w:rsidRDefault="00634E9B" w:rsidP="00634E9B">
      <w:pPr>
        <w:rPr>
          <w:sz w:val="24"/>
          <w:szCs w:val="24"/>
        </w:rPr>
      </w:pPr>
      <w:r w:rsidRPr="00323303">
        <w:rPr>
          <w:color w:val="000000"/>
          <w:sz w:val="24"/>
          <w:szCs w:val="24"/>
        </w:rPr>
        <w:t>II.2.11)</w:t>
      </w:r>
      <w:r w:rsidRPr="00323303">
        <w:rPr>
          <w:bCs/>
          <w:color w:val="000000"/>
          <w:sz w:val="24"/>
          <w:szCs w:val="24"/>
        </w:rPr>
        <w:t>Informacje o opcjach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>Opcje: nie</w:t>
      </w:r>
    </w:p>
    <w:p w:rsidR="00634E9B" w:rsidRPr="00323303" w:rsidRDefault="00634E9B" w:rsidP="00634E9B">
      <w:pPr>
        <w:rPr>
          <w:sz w:val="24"/>
          <w:szCs w:val="24"/>
        </w:rPr>
      </w:pPr>
      <w:r w:rsidRPr="00323303">
        <w:rPr>
          <w:color w:val="000000"/>
          <w:sz w:val="24"/>
          <w:szCs w:val="24"/>
        </w:rPr>
        <w:t>II.2.12)</w:t>
      </w:r>
      <w:r w:rsidRPr="00323303">
        <w:rPr>
          <w:bCs/>
          <w:color w:val="000000"/>
          <w:sz w:val="24"/>
          <w:szCs w:val="24"/>
        </w:rPr>
        <w:t>Informacje na temat katalogów elektronicznych</w:t>
      </w:r>
    </w:p>
    <w:p w:rsidR="00634E9B" w:rsidRPr="00323303" w:rsidRDefault="00634E9B" w:rsidP="00634E9B">
      <w:pPr>
        <w:rPr>
          <w:sz w:val="24"/>
          <w:szCs w:val="24"/>
        </w:rPr>
      </w:pPr>
      <w:r w:rsidRPr="00323303">
        <w:rPr>
          <w:color w:val="000000"/>
          <w:sz w:val="24"/>
          <w:szCs w:val="24"/>
        </w:rPr>
        <w:t>II.2.13)</w:t>
      </w:r>
      <w:r w:rsidRPr="00323303">
        <w:rPr>
          <w:bCs/>
          <w:color w:val="000000"/>
          <w:sz w:val="24"/>
          <w:szCs w:val="24"/>
        </w:rPr>
        <w:t>Informacje o funduszach Unii Europejskiej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>Zamówienie dotyczy projektu/programu finansowanego ze środków Unii Europejskiej: nie</w:t>
      </w:r>
    </w:p>
    <w:p w:rsidR="00634E9B" w:rsidRPr="00323303" w:rsidRDefault="00634E9B" w:rsidP="00634E9B">
      <w:pPr>
        <w:rPr>
          <w:sz w:val="24"/>
          <w:szCs w:val="24"/>
        </w:rPr>
      </w:pPr>
      <w:r w:rsidRPr="00323303">
        <w:rPr>
          <w:color w:val="000000"/>
          <w:sz w:val="24"/>
          <w:szCs w:val="24"/>
        </w:rPr>
        <w:t>II.2.14)</w:t>
      </w:r>
      <w:r w:rsidRPr="00323303">
        <w:rPr>
          <w:bCs/>
          <w:color w:val="000000"/>
          <w:sz w:val="24"/>
          <w:szCs w:val="24"/>
        </w:rPr>
        <w:t>Informacje dodatkowe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>Wadium 200 PLN</w:t>
      </w:r>
    </w:p>
    <w:p w:rsidR="00634E9B" w:rsidRPr="00323303" w:rsidRDefault="00634E9B" w:rsidP="00634E9B">
      <w:pPr>
        <w:rPr>
          <w:sz w:val="24"/>
          <w:szCs w:val="24"/>
        </w:rPr>
      </w:pPr>
      <w:r w:rsidRPr="00323303">
        <w:rPr>
          <w:color w:val="000000"/>
          <w:sz w:val="24"/>
          <w:szCs w:val="24"/>
        </w:rPr>
        <w:t>II.2)</w:t>
      </w:r>
      <w:r w:rsidRPr="00323303">
        <w:rPr>
          <w:bCs/>
          <w:color w:val="000000"/>
          <w:sz w:val="24"/>
          <w:szCs w:val="24"/>
        </w:rPr>
        <w:t>Opis</w:t>
      </w:r>
    </w:p>
    <w:p w:rsidR="00634E9B" w:rsidRPr="00323303" w:rsidRDefault="00634E9B" w:rsidP="00634E9B">
      <w:pPr>
        <w:rPr>
          <w:sz w:val="24"/>
          <w:szCs w:val="24"/>
        </w:rPr>
      </w:pPr>
      <w:r w:rsidRPr="00323303">
        <w:rPr>
          <w:color w:val="000000"/>
          <w:sz w:val="24"/>
          <w:szCs w:val="24"/>
        </w:rPr>
        <w:t>II.2.1)</w:t>
      </w:r>
      <w:r w:rsidRPr="00323303">
        <w:rPr>
          <w:bCs/>
          <w:color w:val="000000"/>
          <w:sz w:val="24"/>
          <w:szCs w:val="24"/>
        </w:rPr>
        <w:t>Nazwa: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proofErr w:type="spellStart"/>
      <w:r w:rsidRPr="00323303">
        <w:rPr>
          <w:color w:val="000000"/>
          <w:sz w:val="24"/>
          <w:szCs w:val="24"/>
        </w:rPr>
        <w:t>Metadon</w:t>
      </w:r>
      <w:proofErr w:type="spellEnd"/>
      <w:r w:rsidRPr="00323303">
        <w:rPr>
          <w:color w:val="000000"/>
          <w:sz w:val="24"/>
          <w:szCs w:val="24"/>
        </w:rPr>
        <w:t xml:space="preserve"> nie objęty programem do substytucyjnego leczenia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lastRenderedPageBreak/>
        <w:t>Część nr: 13</w:t>
      </w:r>
    </w:p>
    <w:p w:rsidR="00634E9B" w:rsidRPr="00323303" w:rsidRDefault="00634E9B" w:rsidP="00634E9B">
      <w:pPr>
        <w:rPr>
          <w:sz w:val="24"/>
          <w:szCs w:val="24"/>
        </w:rPr>
      </w:pPr>
      <w:r w:rsidRPr="00323303">
        <w:rPr>
          <w:color w:val="000000"/>
          <w:sz w:val="24"/>
          <w:szCs w:val="24"/>
        </w:rPr>
        <w:t>II.2.2)</w:t>
      </w:r>
      <w:r w:rsidRPr="00323303">
        <w:rPr>
          <w:bCs/>
          <w:color w:val="000000"/>
          <w:sz w:val="24"/>
          <w:szCs w:val="24"/>
        </w:rPr>
        <w:t>Dodatkowy kod lub kody CPV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>33661200</w:t>
      </w:r>
    </w:p>
    <w:p w:rsidR="00634E9B" w:rsidRPr="00323303" w:rsidRDefault="00634E9B" w:rsidP="00634E9B">
      <w:pPr>
        <w:rPr>
          <w:sz w:val="24"/>
          <w:szCs w:val="24"/>
        </w:rPr>
      </w:pPr>
      <w:r w:rsidRPr="00323303">
        <w:rPr>
          <w:color w:val="000000"/>
          <w:sz w:val="24"/>
          <w:szCs w:val="24"/>
        </w:rPr>
        <w:t>II.2.3)</w:t>
      </w:r>
      <w:r w:rsidRPr="00323303">
        <w:rPr>
          <w:bCs/>
          <w:color w:val="000000"/>
          <w:sz w:val="24"/>
          <w:szCs w:val="24"/>
        </w:rPr>
        <w:t>Miejsce świadczenia usług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>Kod NUTS: PL22A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 xml:space="preserve">Główne miejsce lub lokalizacja realizacji: 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>Siedziba Zamawiającego - Apteka</w:t>
      </w:r>
    </w:p>
    <w:p w:rsidR="00634E9B" w:rsidRPr="00323303" w:rsidRDefault="00634E9B" w:rsidP="00634E9B">
      <w:pPr>
        <w:rPr>
          <w:sz w:val="24"/>
          <w:szCs w:val="24"/>
        </w:rPr>
      </w:pPr>
      <w:r w:rsidRPr="00323303">
        <w:rPr>
          <w:color w:val="000000"/>
          <w:sz w:val="24"/>
          <w:szCs w:val="24"/>
        </w:rPr>
        <w:t>II.2.4)</w:t>
      </w:r>
      <w:r w:rsidRPr="00323303">
        <w:rPr>
          <w:bCs/>
          <w:color w:val="000000"/>
          <w:sz w:val="24"/>
          <w:szCs w:val="24"/>
        </w:rPr>
        <w:t>Opis zamówienia: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proofErr w:type="spellStart"/>
      <w:r w:rsidRPr="00323303">
        <w:rPr>
          <w:color w:val="000000"/>
          <w:sz w:val="24"/>
          <w:szCs w:val="24"/>
        </w:rPr>
        <w:t>Metadon</w:t>
      </w:r>
      <w:proofErr w:type="spellEnd"/>
      <w:r w:rsidRPr="00323303">
        <w:rPr>
          <w:color w:val="000000"/>
          <w:sz w:val="24"/>
          <w:szCs w:val="24"/>
        </w:rPr>
        <w:t xml:space="preserve"> nie objęty programem do substytucyjnego leczenia</w:t>
      </w:r>
    </w:p>
    <w:p w:rsidR="00634E9B" w:rsidRPr="00323303" w:rsidRDefault="00634E9B" w:rsidP="00634E9B">
      <w:pPr>
        <w:rPr>
          <w:sz w:val="24"/>
          <w:szCs w:val="24"/>
        </w:rPr>
      </w:pPr>
      <w:r w:rsidRPr="00323303">
        <w:rPr>
          <w:color w:val="000000"/>
          <w:sz w:val="24"/>
          <w:szCs w:val="24"/>
        </w:rPr>
        <w:t>II.2.5)</w:t>
      </w:r>
      <w:r w:rsidRPr="00323303">
        <w:rPr>
          <w:bCs/>
          <w:color w:val="000000"/>
          <w:sz w:val="24"/>
          <w:szCs w:val="24"/>
        </w:rPr>
        <w:t>Kryteria udzielenia zamówienia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>Kryteria określone poniżej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>Kryterium jakości - Nazwa: Termin dostawy / Waga: 20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>Kryterium jakości - Nazwa: Termin płatności / Waga: 20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>Cena - Waga: 60</w:t>
      </w:r>
    </w:p>
    <w:p w:rsidR="00634E9B" w:rsidRPr="00323303" w:rsidRDefault="00634E9B" w:rsidP="00634E9B">
      <w:pPr>
        <w:rPr>
          <w:sz w:val="24"/>
          <w:szCs w:val="24"/>
        </w:rPr>
      </w:pPr>
      <w:r w:rsidRPr="00323303">
        <w:rPr>
          <w:color w:val="000000"/>
          <w:sz w:val="24"/>
          <w:szCs w:val="24"/>
        </w:rPr>
        <w:t>II.2.6)</w:t>
      </w:r>
      <w:r w:rsidRPr="00323303">
        <w:rPr>
          <w:bCs/>
          <w:color w:val="000000"/>
          <w:sz w:val="24"/>
          <w:szCs w:val="24"/>
        </w:rPr>
        <w:t>Szacunkowa wartość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>Wartość bez VAT: 22 500.00 PLN</w:t>
      </w:r>
    </w:p>
    <w:p w:rsidR="00634E9B" w:rsidRPr="00323303" w:rsidRDefault="00634E9B" w:rsidP="00634E9B">
      <w:pPr>
        <w:rPr>
          <w:sz w:val="24"/>
          <w:szCs w:val="24"/>
        </w:rPr>
      </w:pPr>
      <w:r w:rsidRPr="00323303">
        <w:rPr>
          <w:color w:val="000000"/>
          <w:sz w:val="24"/>
          <w:szCs w:val="24"/>
        </w:rPr>
        <w:t>II.2.7)</w:t>
      </w:r>
      <w:r w:rsidRPr="00323303">
        <w:rPr>
          <w:bCs/>
          <w:color w:val="000000"/>
          <w:sz w:val="24"/>
          <w:szCs w:val="24"/>
        </w:rPr>
        <w:t>Okres obowiązywania zamówienia, umowy ramowej lub dynamicznego systemu zakupów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>Okres w miesiącach: 12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>Niniejsze zamówienie podlega wznowieniu: nie</w:t>
      </w:r>
    </w:p>
    <w:p w:rsidR="00634E9B" w:rsidRPr="00323303" w:rsidRDefault="00634E9B" w:rsidP="00634E9B">
      <w:pPr>
        <w:rPr>
          <w:sz w:val="24"/>
          <w:szCs w:val="24"/>
        </w:rPr>
      </w:pPr>
      <w:r w:rsidRPr="00323303">
        <w:rPr>
          <w:color w:val="000000"/>
          <w:sz w:val="24"/>
          <w:szCs w:val="24"/>
        </w:rPr>
        <w:t>II.2.10)</w:t>
      </w:r>
      <w:r w:rsidRPr="00323303">
        <w:rPr>
          <w:bCs/>
          <w:color w:val="000000"/>
          <w:sz w:val="24"/>
          <w:szCs w:val="24"/>
        </w:rPr>
        <w:t>Informacje o ofertach wariantowych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>Dopuszcza się składanie ofert wariantowych: nie</w:t>
      </w:r>
    </w:p>
    <w:p w:rsidR="00634E9B" w:rsidRPr="00323303" w:rsidRDefault="00634E9B" w:rsidP="00634E9B">
      <w:pPr>
        <w:rPr>
          <w:sz w:val="24"/>
          <w:szCs w:val="24"/>
        </w:rPr>
      </w:pPr>
      <w:r w:rsidRPr="00323303">
        <w:rPr>
          <w:color w:val="000000"/>
          <w:sz w:val="24"/>
          <w:szCs w:val="24"/>
        </w:rPr>
        <w:t>II.2.11)</w:t>
      </w:r>
      <w:r w:rsidRPr="00323303">
        <w:rPr>
          <w:bCs/>
          <w:color w:val="000000"/>
          <w:sz w:val="24"/>
          <w:szCs w:val="24"/>
        </w:rPr>
        <w:t>Informacje o opcjach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>Opcje: nie</w:t>
      </w:r>
    </w:p>
    <w:p w:rsidR="00634E9B" w:rsidRPr="00323303" w:rsidRDefault="00634E9B" w:rsidP="00634E9B">
      <w:pPr>
        <w:rPr>
          <w:sz w:val="24"/>
          <w:szCs w:val="24"/>
        </w:rPr>
      </w:pPr>
      <w:r w:rsidRPr="00323303">
        <w:rPr>
          <w:color w:val="000000"/>
          <w:sz w:val="24"/>
          <w:szCs w:val="24"/>
        </w:rPr>
        <w:t>II.2.12)</w:t>
      </w:r>
      <w:r w:rsidRPr="00323303">
        <w:rPr>
          <w:bCs/>
          <w:color w:val="000000"/>
          <w:sz w:val="24"/>
          <w:szCs w:val="24"/>
        </w:rPr>
        <w:t>Informacje na temat katalogów elektronicznych</w:t>
      </w:r>
    </w:p>
    <w:p w:rsidR="00634E9B" w:rsidRPr="00323303" w:rsidRDefault="00634E9B" w:rsidP="00634E9B">
      <w:pPr>
        <w:rPr>
          <w:sz w:val="24"/>
          <w:szCs w:val="24"/>
        </w:rPr>
      </w:pPr>
      <w:r w:rsidRPr="00323303">
        <w:rPr>
          <w:color w:val="000000"/>
          <w:sz w:val="24"/>
          <w:szCs w:val="24"/>
        </w:rPr>
        <w:t>II.2.13)</w:t>
      </w:r>
      <w:r w:rsidRPr="00323303">
        <w:rPr>
          <w:bCs/>
          <w:color w:val="000000"/>
          <w:sz w:val="24"/>
          <w:szCs w:val="24"/>
        </w:rPr>
        <w:t>Informacje o funduszach Unii Europejskiej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>Zamówienie dotyczy projektu/programu finansowanego ze środków Unii Europejskiej: nie</w:t>
      </w:r>
    </w:p>
    <w:p w:rsidR="00634E9B" w:rsidRPr="00323303" w:rsidRDefault="00634E9B" w:rsidP="00634E9B">
      <w:pPr>
        <w:rPr>
          <w:sz w:val="24"/>
          <w:szCs w:val="24"/>
        </w:rPr>
      </w:pPr>
      <w:r w:rsidRPr="00323303">
        <w:rPr>
          <w:color w:val="000000"/>
          <w:sz w:val="24"/>
          <w:szCs w:val="24"/>
        </w:rPr>
        <w:t>II.2.14)</w:t>
      </w:r>
      <w:r w:rsidRPr="00323303">
        <w:rPr>
          <w:bCs/>
          <w:color w:val="000000"/>
          <w:sz w:val="24"/>
          <w:szCs w:val="24"/>
        </w:rPr>
        <w:t>Informacje dodatkowe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>Wadium 200 PLN</w:t>
      </w:r>
    </w:p>
    <w:p w:rsidR="00634E9B" w:rsidRPr="00323303" w:rsidRDefault="00634E9B" w:rsidP="00634E9B">
      <w:pPr>
        <w:rPr>
          <w:sz w:val="24"/>
          <w:szCs w:val="24"/>
        </w:rPr>
      </w:pPr>
      <w:r w:rsidRPr="00323303">
        <w:rPr>
          <w:color w:val="000000"/>
          <w:sz w:val="24"/>
          <w:szCs w:val="24"/>
        </w:rPr>
        <w:t>II.2)</w:t>
      </w:r>
      <w:r w:rsidRPr="00323303">
        <w:rPr>
          <w:bCs/>
          <w:color w:val="000000"/>
          <w:sz w:val="24"/>
          <w:szCs w:val="24"/>
        </w:rPr>
        <w:t>Opis</w:t>
      </w:r>
    </w:p>
    <w:p w:rsidR="00634E9B" w:rsidRPr="00323303" w:rsidRDefault="00634E9B" w:rsidP="00634E9B">
      <w:pPr>
        <w:rPr>
          <w:sz w:val="24"/>
          <w:szCs w:val="24"/>
        </w:rPr>
      </w:pPr>
      <w:r w:rsidRPr="00323303">
        <w:rPr>
          <w:color w:val="000000"/>
          <w:sz w:val="24"/>
          <w:szCs w:val="24"/>
        </w:rPr>
        <w:t>II.2.1)</w:t>
      </w:r>
      <w:r w:rsidRPr="00323303">
        <w:rPr>
          <w:bCs/>
          <w:color w:val="000000"/>
          <w:sz w:val="24"/>
          <w:szCs w:val="24"/>
        </w:rPr>
        <w:t>Nazwa: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proofErr w:type="spellStart"/>
      <w:r w:rsidRPr="00323303">
        <w:rPr>
          <w:color w:val="000000"/>
          <w:sz w:val="24"/>
          <w:szCs w:val="24"/>
        </w:rPr>
        <w:t>Metadon</w:t>
      </w:r>
      <w:proofErr w:type="spellEnd"/>
      <w:r w:rsidRPr="00323303">
        <w:rPr>
          <w:color w:val="000000"/>
          <w:sz w:val="24"/>
          <w:szCs w:val="24"/>
        </w:rPr>
        <w:t xml:space="preserve"> objęty programem do substytucyjnego leczenia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>Część nr: 14</w:t>
      </w:r>
    </w:p>
    <w:p w:rsidR="00634E9B" w:rsidRPr="00323303" w:rsidRDefault="00634E9B" w:rsidP="00634E9B">
      <w:pPr>
        <w:rPr>
          <w:sz w:val="24"/>
          <w:szCs w:val="24"/>
        </w:rPr>
      </w:pPr>
      <w:r w:rsidRPr="00323303">
        <w:rPr>
          <w:color w:val="000000"/>
          <w:sz w:val="24"/>
          <w:szCs w:val="24"/>
        </w:rPr>
        <w:t>II.2.2)</w:t>
      </w:r>
      <w:r w:rsidRPr="00323303">
        <w:rPr>
          <w:bCs/>
          <w:color w:val="000000"/>
          <w:sz w:val="24"/>
          <w:szCs w:val="24"/>
        </w:rPr>
        <w:t>Dodatkowy kod lub kody CPV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>33661100</w:t>
      </w:r>
    </w:p>
    <w:p w:rsidR="00634E9B" w:rsidRPr="00323303" w:rsidRDefault="00634E9B" w:rsidP="00634E9B">
      <w:pPr>
        <w:rPr>
          <w:sz w:val="24"/>
          <w:szCs w:val="24"/>
        </w:rPr>
      </w:pPr>
      <w:r w:rsidRPr="00323303">
        <w:rPr>
          <w:color w:val="000000"/>
          <w:sz w:val="24"/>
          <w:szCs w:val="24"/>
        </w:rPr>
        <w:t>II.2.3)</w:t>
      </w:r>
      <w:r w:rsidRPr="00323303">
        <w:rPr>
          <w:bCs/>
          <w:color w:val="000000"/>
          <w:sz w:val="24"/>
          <w:szCs w:val="24"/>
        </w:rPr>
        <w:t>Miejsce świadczenia usług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>Kod NUTS: PL22A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 xml:space="preserve">Główne miejsce lub lokalizacja realizacji: 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>Siedziba Zamawiającego - Apteka</w:t>
      </w:r>
    </w:p>
    <w:p w:rsidR="00634E9B" w:rsidRPr="00323303" w:rsidRDefault="00634E9B" w:rsidP="00634E9B">
      <w:pPr>
        <w:rPr>
          <w:sz w:val="24"/>
          <w:szCs w:val="24"/>
        </w:rPr>
      </w:pPr>
      <w:r w:rsidRPr="00323303">
        <w:rPr>
          <w:color w:val="000000"/>
          <w:sz w:val="24"/>
          <w:szCs w:val="24"/>
        </w:rPr>
        <w:t>II.2.4)</w:t>
      </w:r>
      <w:r w:rsidRPr="00323303">
        <w:rPr>
          <w:bCs/>
          <w:color w:val="000000"/>
          <w:sz w:val="24"/>
          <w:szCs w:val="24"/>
        </w:rPr>
        <w:t>Opis zamówienia: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proofErr w:type="spellStart"/>
      <w:r w:rsidRPr="00323303">
        <w:rPr>
          <w:color w:val="000000"/>
          <w:sz w:val="24"/>
          <w:szCs w:val="24"/>
        </w:rPr>
        <w:t>Metadon</w:t>
      </w:r>
      <w:proofErr w:type="spellEnd"/>
      <w:r w:rsidRPr="00323303">
        <w:rPr>
          <w:color w:val="000000"/>
          <w:sz w:val="24"/>
          <w:szCs w:val="24"/>
        </w:rPr>
        <w:t xml:space="preserve"> objęty programem do substytucyjnego leczenia</w:t>
      </w:r>
    </w:p>
    <w:p w:rsidR="00634E9B" w:rsidRPr="00323303" w:rsidRDefault="00634E9B" w:rsidP="00634E9B">
      <w:pPr>
        <w:rPr>
          <w:sz w:val="24"/>
          <w:szCs w:val="24"/>
        </w:rPr>
      </w:pPr>
      <w:r w:rsidRPr="00323303">
        <w:rPr>
          <w:color w:val="000000"/>
          <w:sz w:val="24"/>
          <w:szCs w:val="24"/>
        </w:rPr>
        <w:t>II.2.5)</w:t>
      </w:r>
      <w:r w:rsidRPr="00323303">
        <w:rPr>
          <w:bCs/>
          <w:color w:val="000000"/>
          <w:sz w:val="24"/>
          <w:szCs w:val="24"/>
        </w:rPr>
        <w:t>Kryteria udzielenia zamówienia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>Kryteria określone poniżej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>Kryterium jakości - Nazwa: Termin dostawy / Waga: 20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>Kryterium jakości - Nazwa: Termin płatności / Waga: 20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>Cena - Waga: 60</w:t>
      </w:r>
    </w:p>
    <w:p w:rsidR="00634E9B" w:rsidRPr="00323303" w:rsidRDefault="00634E9B" w:rsidP="00634E9B">
      <w:pPr>
        <w:rPr>
          <w:sz w:val="24"/>
          <w:szCs w:val="24"/>
        </w:rPr>
      </w:pPr>
      <w:r w:rsidRPr="00323303">
        <w:rPr>
          <w:color w:val="000000"/>
          <w:sz w:val="24"/>
          <w:szCs w:val="24"/>
        </w:rPr>
        <w:t>II.2.6)</w:t>
      </w:r>
      <w:r w:rsidRPr="00323303">
        <w:rPr>
          <w:bCs/>
          <w:color w:val="000000"/>
          <w:sz w:val="24"/>
          <w:szCs w:val="24"/>
        </w:rPr>
        <w:t>Szacunkowa wartość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>Wartość bez VAT: 480 000.00 PLN</w:t>
      </w:r>
    </w:p>
    <w:p w:rsidR="00634E9B" w:rsidRPr="00323303" w:rsidRDefault="00634E9B" w:rsidP="00634E9B">
      <w:pPr>
        <w:rPr>
          <w:sz w:val="24"/>
          <w:szCs w:val="24"/>
        </w:rPr>
      </w:pPr>
      <w:r w:rsidRPr="00323303">
        <w:rPr>
          <w:color w:val="000000"/>
          <w:sz w:val="24"/>
          <w:szCs w:val="24"/>
        </w:rPr>
        <w:t>II.2.7)</w:t>
      </w:r>
      <w:r w:rsidRPr="00323303">
        <w:rPr>
          <w:bCs/>
          <w:color w:val="000000"/>
          <w:sz w:val="24"/>
          <w:szCs w:val="24"/>
        </w:rPr>
        <w:t>Okres obowiązywania zamówienia, umowy ramowej lub dynamicznego systemu zakupów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lastRenderedPageBreak/>
        <w:t>Okres w miesiącach: 12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>Niniejsze zamówienie podlega wznowieniu: nie</w:t>
      </w:r>
    </w:p>
    <w:p w:rsidR="00634E9B" w:rsidRPr="00323303" w:rsidRDefault="00634E9B" w:rsidP="00634E9B">
      <w:pPr>
        <w:rPr>
          <w:sz w:val="24"/>
          <w:szCs w:val="24"/>
        </w:rPr>
      </w:pPr>
      <w:r w:rsidRPr="00323303">
        <w:rPr>
          <w:color w:val="000000"/>
          <w:sz w:val="24"/>
          <w:szCs w:val="24"/>
        </w:rPr>
        <w:t>II.2.10)</w:t>
      </w:r>
      <w:r w:rsidRPr="00323303">
        <w:rPr>
          <w:bCs/>
          <w:color w:val="000000"/>
          <w:sz w:val="24"/>
          <w:szCs w:val="24"/>
        </w:rPr>
        <w:t>Informacje o ofertach wariantowych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>Dopuszcza się składanie ofert wariantowych: nie</w:t>
      </w:r>
    </w:p>
    <w:p w:rsidR="00634E9B" w:rsidRPr="00323303" w:rsidRDefault="00634E9B" w:rsidP="00634E9B">
      <w:pPr>
        <w:rPr>
          <w:sz w:val="24"/>
          <w:szCs w:val="24"/>
        </w:rPr>
      </w:pPr>
      <w:r w:rsidRPr="00323303">
        <w:rPr>
          <w:color w:val="000000"/>
          <w:sz w:val="24"/>
          <w:szCs w:val="24"/>
        </w:rPr>
        <w:t>II.2.11)</w:t>
      </w:r>
      <w:r w:rsidRPr="00323303">
        <w:rPr>
          <w:bCs/>
          <w:color w:val="000000"/>
          <w:sz w:val="24"/>
          <w:szCs w:val="24"/>
        </w:rPr>
        <w:t>Informacje o opcjach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>Opcje: nie</w:t>
      </w:r>
    </w:p>
    <w:p w:rsidR="00634E9B" w:rsidRPr="00323303" w:rsidRDefault="00634E9B" w:rsidP="00634E9B">
      <w:pPr>
        <w:rPr>
          <w:sz w:val="24"/>
          <w:szCs w:val="24"/>
        </w:rPr>
      </w:pPr>
      <w:r w:rsidRPr="00323303">
        <w:rPr>
          <w:color w:val="000000"/>
          <w:sz w:val="24"/>
          <w:szCs w:val="24"/>
        </w:rPr>
        <w:t>II.2.12)</w:t>
      </w:r>
      <w:r w:rsidRPr="00323303">
        <w:rPr>
          <w:bCs/>
          <w:color w:val="000000"/>
          <w:sz w:val="24"/>
          <w:szCs w:val="24"/>
        </w:rPr>
        <w:t>Informacje na temat katalogów elektronicznych</w:t>
      </w:r>
    </w:p>
    <w:p w:rsidR="00634E9B" w:rsidRPr="00323303" w:rsidRDefault="00634E9B" w:rsidP="00634E9B">
      <w:pPr>
        <w:rPr>
          <w:sz w:val="24"/>
          <w:szCs w:val="24"/>
        </w:rPr>
      </w:pPr>
      <w:r w:rsidRPr="00323303">
        <w:rPr>
          <w:color w:val="000000"/>
          <w:sz w:val="24"/>
          <w:szCs w:val="24"/>
        </w:rPr>
        <w:t>II.2.13)</w:t>
      </w:r>
      <w:r w:rsidRPr="00323303">
        <w:rPr>
          <w:bCs/>
          <w:color w:val="000000"/>
          <w:sz w:val="24"/>
          <w:szCs w:val="24"/>
        </w:rPr>
        <w:t>Informacje o funduszach Unii Europejskiej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>Zamówienie dotyczy projektu/programu finansowanego ze środków Unii Europejskiej: nie</w:t>
      </w:r>
    </w:p>
    <w:p w:rsidR="00634E9B" w:rsidRPr="00323303" w:rsidRDefault="00634E9B" w:rsidP="00634E9B">
      <w:pPr>
        <w:rPr>
          <w:sz w:val="24"/>
          <w:szCs w:val="24"/>
        </w:rPr>
      </w:pPr>
      <w:r w:rsidRPr="00323303">
        <w:rPr>
          <w:color w:val="000000"/>
          <w:sz w:val="24"/>
          <w:szCs w:val="24"/>
        </w:rPr>
        <w:t>II.2.14)</w:t>
      </w:r>
      <w:r w:rsidRPr="00323303">
        <w:rPr>
          <w:bCs/>
          <w:color w:val="000000"/>
          <w:sz w:val="24"/>
          <w:szCs w:val="24"/>
        </w:rPr>
        <w:t>Informacje dodatkowe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>Wadium 3 000 PLN</w:t>
      </w:r>
    </w:p>
    <w:p w:rsidR="00634E9B" w:rsidRPr="00323303" w:rsidRDefault="00634E9B" w:rsidP="00634E9B">
      <w:pPr>
        <w:rPr>
          <w:sz w:val="24"/>
          <w:szCs w:val="24"/>
        </w:rPr>
      </w:pPr>
      <w:r w:rsidRPr="00323303">
        <w:rPr>
          <w:color w:val="000000"/>
          <w:sz w:val="24"/>
          <w:szCs w:val="24"/>
        </w:rPr>
        <w:t>II.2)</w:t>
      </w:r>
      <w:r w:rsidRPr="00323303">
        <w:rPr>
          <w:bCs/>
          <w:color w:val="000000"/>
          <w:sz w:val="24"/>
          <w:szCs w:val="24"/>
        </w:rPr>
        <w:t>Opis</w:t>
      </w:r>
    </w:p>
    <w:p w:rsidR="00634E9B" w:rsidRPr="00323303" w:rsidRDefault="00634E9B" w:rsidP="00634E9B">
      <w:pPr>
        <w:rPr>
          <w:sz w:val="24"/>
          <w:szCs w:val="24"/>
        </w:rPr>
      </w:pPr>
      <w:r w:rsidRPr="00323303">
        <w:rPr>
          <w:color w:val="000000"/>
          <w:sz w:val="24"/>
          <w:szCs w:val="24"/>
        </w:rPr>
        <w:t>II.2.1)</w:t>
      </w:r>
      <w:r w:rsidRPr="00323303">
        <w:rPr>
          <w:bCs/>
          <w:color w:val="000000"/>
          <w:sz w:val="24"/>
          <w:szCs w:val="24"/>
        </w:rPr>
        <w:t>Nazwa: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>Żywienie pozajelitowe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>Część nr: 15</w:t>
      </w:r>
    </w:p>
    <w:p w:rsidR="00634E9B" w:rsidRPr="00323303" w:rsidRDefault="00634E9B" w:rsidP="00634E9B">
      <w:pPr>
        <w:rPr>
          <w:sz w:val="24"/>
          <w:szCs w:val="24"/>
        </w:rPr>
      </w:pPr>
      <w:r w:rsidRPr="00323303">
        <w:rPr>
          <w:color w:val="000000"/>
          <w:sz w:val="24"/>
          <w:szCs w:val="24"/>
        </w:rPr>
        <w:t>II.2.2)</w:t>
      </w:r>
      <w:r w:rsidRPr="00323303">
        <w:rPr>
          <w:bCs/>
          <w:color w:val="000000"/>
          <w:sz w:val="24"/>
          <w:szCs w:val="24"/>
        </w:rPr>
        <w:t>Dodatkowy kod lub kody CPV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>33692200</w:t>
      </w:r>
    </w:p>
    <w:p w:rsidR="00634E9B" w:rsidRPr="00323303" w:rsidRDefault="00634E9B" w:rsidP="00634E9B">
      <w:pPr>
        <w:rPr>
          <w:sz w:val="24"/>
          <w:szCs w:val="24"/>
        </w:rPr>
      </w:pPr>
      <w:r w:rsidRPr="00323303">
        <w:rPr>
          <w:color w:val="000000"/>
          <w:sz w:val="24"/>
          <w:szCs w:val="24"/>
        </w:rPr>
        <w:t>II.2.3)</w:t>
      </w:r>
      <w:r w:rsidRPr="00323303">
        <w:rPr>
          <w:bCs/>
          <w:color w:val="000000"/>
          <w:sz w:val="24"/>
          <w:szCs w:val="24"/>
        </w:rPr>
        <w:t>Miejsce świadczenia usług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>Kod NUTS: PL22A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 xml:space="preserve">Główne miejsce lub lokalizacja realizacji: 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>Siedziba Zamawiającego - Apteka</w:t>
      </w:r>
    </w:p>
    <w:p w:rsidR="00634E9B" w:rsidRPr="00323303" w:rsidRDefault="00634E9B" w:rsidP="00634E9B">
      <w:pPr>
        <w:rPr>
          <w:sz w:val="24"/>
          <w:szCs w:val="24"/>
        </w:rPr>
      </w:pPr>
      <w:r w:rsidRPr="00323303">
        <w:rPr>
          <w:color w:val="000000"/>
          <w:sz w:val="24"/>
          <w:szCs w:val="24"/>
        </w:rPr>
        <w:t>II.2.4)</w:t>
      </w:r>
      <w:r w:rsidRPr="00323303">
        <w:rPr>
          <w:bCs/>
          <w:color w:val="000000"/>
          <w:sz w:val="24"/>
          <w:szCs w:val="24"/>
        </w:rPr>
        <w:t>Opis zamówienia: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>Żywienie pozajelitowe</w:t>
      </w:r>
    </w:p>
    <w:p w:rsidR="00634E9B" w:rsidRPr="00323303" w:rsidRDefault="00634E9B" w:rsidP="00634E9B">
      <w:pPr>
        <w:rPr>
          <w:sz w:val="24"/>
          <w:szCs w:val="24"/>
        </w:rPr>
      </w:pPr>
      <w:r w:rsidRPr="00323303">
        <w:rPr>
          <w:color w:val="000000"/>
          <w:sz w:val="24"/>
          <w:szCs w:val="24"/>
        </w:rPr>
        <w:t>II.2.5)</w:t>
      </w:r>
      <w:r w:rsidRPr="00323303">
        <w:rPr>
          <w:bCs/>
          <w:color w:val="000000"/>
          <w:sz w:val="24"/>
          <w:szCs w:val="24"/>
        </w:rPr>
        <w:t>Kryteria udzielenia zamówienia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>Kryteria określone poniżej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>Kryterium jakości - Nazwa: Termin dostawy / Waga: 20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>Kryterium jakości - Nazwa: Termin płatności / Waga: 20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>Cena - Waga: 60</w:t>
      </w:r>
    </w:p>
    <w:p w:rsidR="00634E9B" w:rsidRPr="00323303" w:rsidRDefault="00634E9B" w:rsidP="00634E9B">
      <w:pPr>
        <w:rPr>
          <w:sz w:val="24"/>
          <w:szCs w:val="24"/>
        </w:rPr>
      </w:pPr>
      <w:r w:rsidRPr="00323303">
        <w:rPr>
          <w:color w:val="000000"/>
          <w:sz w:val="24"/>
          <w:szCs w:val="24"/>
        </w:rPr>
        <w:t>II.2.6)</w:t>
      </w:r>
      <w:r w:rsidRPr="00323303">
        <w:rPr>
          <w:bCs/>
          <w:color w:val="000000"/>
          <w:sz w:val="24"/>
          <w:szCs w:val="24"/>
        </w:rPr>
        <w:t>Szacunkowa wartość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>Wartość bez VAT: 11 780.00 PLN</w:t>
      </w:r>
    </w:p>
    <w:p w:rsidR="00634E9B" w:rsidRPr="00323303" w:rsidRDefault="00634E9B" w:rsidP="00634E9B">
      <w:pPr>
        <w:rPr>
          <w:sz w:val="24"/>
          <w:szCs w:val="24"/>
        </w:rPr>
      </w:pPr>
      <w:r w:rsidRPr="00323303">
        <w:rPr>
          <w:color w:val="000000"/>
          <w:sz w:val="24"/>
          <w:szCs w:val="24"/>
        </w:rPr>
        <w:t>II.2.7)</w:t>
      </w:r>
      <w:r w:rsidRPr="00323303">
        <w:rPr>
          <w:bCs/>
          <w:color w:val="000000"/>
          <w:sz w:val="24"/>
          <w:szCs w:val="24"/>
        </w:rPr>
        <w:t>Okres obowiązywania zamówienia, umowy ramowej lub dynamicznego systemu zakupów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>Okres w miesiącach: 12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>Niniejsze zamówienie podlega wznowieniu: nie</w:t>
      </w:r>
    </w:p>
    <w:p w:rsidR="00634E9B" w:rsidRPr="00323303" w:rsidRDefault="00634E9B" w:rsidP="00634E9B">
      <w:pPr>
        <w:rPr>
          <w:sz w:val="24"/>
          <w:szCs w:val="24"/>
        </w:rPr>
      </w:pPr>
      <w:r w:rsidRPr="00323303">
        <w:rPr>
          <w:color w:val="000000"/>
          <w:sz w:val="24"/>
          <w:szCs w:val="24"/>
        </w:rPr>
        <w:t>II.2.10)</w:t>
      </w:r>
      <w:r w:rsidRPr="00323303">
        <w:rPr>
          <w:bCs/>
          <w:color w:val="000000"/>
          <w:sz w:val="24"/>
          <w:szCs w:val="24"/>
        </w:rPr>
        <w:t>Informacje o ofertach wariantowych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>Dopuszcza się składanie ofert wariantowych: nie</w:t>
      </w:r>
    </w:p>
    <w:p w:rsidR="00634E9B" w:rsidRPr="00323303" w:rsidRDefault="00634E9B" w:rsidP="00634E9B">
      <w:pPr>
        <w:rPr>
          <w:sz w:val="24"/>
          <w:szCs w:val="24"/>
        </w:rPr>
      </w:pPr>
      <w:r w:rsidRPr="00323303">
        <w:rPr>
          <w:color w:val="000000"/>
          <w:sz w:val="24"/>
          <w:szCs w:val="24"/>
        </w:rPr>
        <w:t>II.2.11)</w:t>
      </w:r>
      <w:r w:rsidRPr="00323303">
        <w:rPr>
          <w:bCs/>
          <w:color w:val="000000"/>
          <w:sz w:val="24"/>
          <w:szCs w:val="24"/>
        </w:rPr>
        <w:t>Informacje o opcjach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>Opcje: nie</w:t>
      </w:r>
    </w:p>
    <w:p w:rsidR="00634E9B" w:rsidRPr="00323303" w:rsidRDefault="00634E9B" w:rsidP="00634E9B">
      <w:pPr>
        <w:rPr>
          <w:sz w:val="24"/>
          <w:szCs w:val="24"/>
        </w:rPr>
      </w:pPr>
      <w:r w:rsidRPr="00323303">
        <w:rPr>
          <w:color w:val="000000"/>
          <w:sz w:val="24"/>
          <w:szCs w:val="24"/>
        </w:rPr>
        <w:t>II.2.12)</w:t>
      </w:r>
      <w:r w:rsidRPr="00323303">
        <w:rPr>
          <w:bCs/>
          <w:color w:val="000000"/>
          <w:sz w:val="24"/>
          <w:szCs w:val="24"/>
        </w:rPr>
        <w:t>Informacje na temat katalogów elektronicznych</w:t>
      </w:r>
    </w:p>
    <w:p w:rsidR="00634E9B" w:rsidRPr="00323303" w:rsidRDefault="00634E9B" w:rsidP="00634E9B">
      <w:pPr>
        <w:rPr>
          <w:sz w:val="24"/>
          <w:szCs w:val="24"/>
        </w:rPr>
      </w:pPr>
      <w:r w:rsidRPr="00323303">
        <w:rPr>
          <w:color w:val="000000"/>
          <w:sz w:val="24"/>
          <w:szCs w:val="24"/>
        </w:rPr>
        <w:t>II.2.13)</w:t>
      </w:r>
      <w:r w:rsidRPr="00323303">
        <w:rPr>
          <w:bCs/>
          <w:color w:val="000000"/>
          <w:sz w:val="24"/>
          <w:szCs w:val="24"/>
        </w:rPr>
        <w:t>Informacje o funduszach Unii Europejskiej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>Zamówienie dotyczy projektu/programu finansowanego ze środków Unii Europejskiej: nie</w:t>
      </w:r>
    </w:p>
    <w:p w:rsidR="00634E9B" w:rsidRPr="00323303" w:rsidRDefault="00634E9B" w:rsidP="00634E9B">
      <w:pPr>
        <w:rPr>
          <w:sz w:val="24"/>
          <w:szCs w:val="24"/>
        </w:rPr>
      </w:pPr>
      <w:r w:rsidRPr="00323303">
        <w:rPr>
          <w:color w:val="000000"/>
          <w:sz w:val="24"/>
          <w:szCs w:val="24"/>
        </w:rPr>
        <w:t>II.2.14)</w:t>
      </w:r>
      <w:r w:rsidRPr="00323303">
        <w:rPr>
          <w:bCs/>
          <w:color w:val="000000"/>
          <w:sz w:val="24"/>
          <w:szCs w:val="24"/>
        </w:rPr>
        <w:t>Informacje dodatkowe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>Wadium 100 PLN</w:t>
      </w:r>
    </w:p>
    <w:p w:rsidR="00634E9B" w:rsidRPr="00323303" w:rsidRDefault="00634E9B" w:rsidP="00634E9B">
      <w:pPr>
        <w:rPr>
          <w:sz w:val="24"/>
          <w:szCs w:val="24"/>
        </w:rPr>
      </w:pPr>
      <w:r w:rsidRPr="00323303">
        <w:rPr>
          <w:color w:val="000000"/>
          <w:sz w:val="24"/>
          <w:szCs w:val="24"/>
        </w:rPr>
        <w:t>II.2)</w:t>
      </w:r>
      <w:r w:rsidRPr="00323303">
        <w:rPr>
          <w:bCs/>
          <w:color w:val="000000"/>
          <w:sz w:val="24"/>
          <w:szCs w:val="24"/>
        </w:rPr>
        <w:t>Opis</w:t>
      </w:r>
    </w:p>
    <w:p w:rsidR="00634E9B" w:rsidRPr="00323303" w:rsidRDefault="00634E9B" w:rsidP="00634E9B">
      <w:pPr>
        <w:rPr>
          <w:sz w:val="24"/>
          <w:szCs w:val="24"/>
        </w:rPr>
      </w:pPr>
      <w:r w:rsidRPr="00323303">
        <w:rPr>
          <w:color w:val="000000"/>
          <w:sz w:val="24"/>
          <w:szCs w:val="24"/>
        </w:rPr>
        <w:t>II.2.1)</w:t>
      </w:r>
      <w:r w:rsidRPr="00323303">
        <w:rPr>
          <w:bCs/>
          <w:color w:val="000000"/>
          <w:sz w:val="24"/>
          <w:szCs w:val="24"/>
        </w:rPr>
        <w:t>Nazwa: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>Tabletki, krople, syropy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>Część nr: 16</w:t>
      </w:r>
    </w:p>
    <w:p w:rsidR="00634E9B" w:rsidRPr="00323303" w:rsidRDefault="00634E9B" w:rsidP="00634E9B">
      <w:pPr>
        <w:rPr>
          <w:sz w:val="24"/>
          <w:szCs w:val="24"/>
        </w:rPr>
      </w:pPr>
      <w:r w:rsidRPr="00323303">
        <w:rPr>
          <w:color w:val="000000"/>
          <w:sz w:val="24"/>
          <w:szCs w:val="24"/>
        </w:rPr>
        <w:t>II.2.2)</w:t>
      </w:r>
      <w:r w:rsidRPr="00323303">
        <w:rPr>
          <w:bCs/>
          <w:color w:val="000000"/>
          <w:sz w:val="24"/>
          <w:szCs w:val="24"/>
        </w:rPr>
        <w:t>Dodatkowy kod lub kody CPV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>33600000</w:t>
      </w:r>
    </w:p>
    <w:p w:rsidR="00634E9B" w:rsidRPr="00323303" w:rsidRDefault="00634E9B" w:rsidP="00634E9B">
      <w:pPr>
        <w:rPr>
          <w:sz w:val="24"/>
          <w:szCs w:val="24"/>
        </w:rPr>
      </w:pPr>
      <w:r w:rsidRPr="00323303">
        <w:rPr>
          <w:color w:val="000000"/>
          <w:sz w:val="24"/>
          <w:szCs w:val="24"/>
        </w:rPr>
        <w:t>II.2.3)</w:t>
      </w:r>
      <w:r w:rsidRPr="00323303">
        <w:rPr>
          <w:bCs/>
          <w:color w:val="000000"/>
          <w:sz w:val="24"/>
          <w:szCs w:val="24"/>
        </w:rPr>
        <w:t>Miejsce świadczenia usług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lastRenderedPageBreak/>
        <w:t>Kod NUTS: PL22A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 xml:space="preserve">Główne miejsce lub lokalizacja realizacji: 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>Siedziba Zamawiającego - Apteka</w:t>
      </w:r>
    </w:p>
    <w:p w:rsidR="00634E9B" w:rsidRPr="00323303" w:rsidRDefault="00634E9B" w:rsidP="00634E9B">
      <w:pPr>
        <w:rPr>
          <w:sz w:val="24"/>
          <w:szCs w:val="24"/>
        </w:rPr>
      </w:pPr>
      <w:r w:rsidRPr="00323303">
        <w:rPr>
          <w:color w:val="000000"/>
          <w:sz w:val="24"/>
          <w:szCs w:val="24"/>
        </w:rPr>
        <w:t>II.2.4)</w:t>
      </w:r>
      <w:r w:rsidRPr="00323303">
        <w:rPr>
          <w:bCs/>
          <w:color w:val="000000"/>
          <w:sz w:val="24"/>
          <w:szCs w:val="24"/>
        </w:rPr>
        <w:t>Opis zamówienia: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>Tabletki, krople, syropy</w:t>
      </w:r>
    </w:p>
    <w:p w:rsidR="00634E9B" w:rsidRPr="00323303" w:rsidRDefault="00634E9B" w:rsidP="00634E9B">
      <w:pPr>
        <w:rPr>
          <w:sz w:val="24"/>
          <w:szCs w:val="24"/>
        </w:rPr>
      </w:pPr>
      <w:r w:rsidRPr="00323303">
        <w:rPr>
          <w:color w:val="000000"/>
          <w:sz w:val="24"/>
          <w:szCs w:val="24"/>
        </w:rPr>
        <w:t>II.2.5)</w:t>
      </w:r>
      <w:r w:rsidRPr="00323303">
        <w:rPr>
          <w:bCs/>
          <w:color w:val="000000"/>
          <w:sz w:val="24"/>
          <w:szCs w:val="24"/>
        </w:rPr>
        <w:t>Kryteria udzielenia zamówienia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>Kryteria określone poniżej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>Kryterium jakości - Nazwa: Termin dostawy / Waga: 20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>Kryterium jakości - Nazwa: Termin płatności / Waga: 20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>Cena - Waga: 60</w:t>
      </w:r>
    </w:p>
    <w:p w:rsidR="00634E9B" w:rsidRPr="00323303" w:rsidRDefault="00634E9B" w:rsidP="00634E9B">
      <w:pPr>
        <w:rPr>
          <w:sz w:val="24"/>
          <w:szCs w:val="24"/>
        </w:rPr>
      </w:pPr>
      <w:r w:rsidRPr="00323303">
        <w:rPr>
          <w:color w:val="000000"/>
          <w:sz w:val="24"/>
          <w:szCs w:val="24"/>
        </w:rPr>
        <w:t>II.2.6)</w:t>
      </w:r>
      <w:r w:rsidRPr="00323303">
        <w:rPr>
          <w:bCs/>
          <w:color w:val="000000"/>
          <w:sz w:val="24"/>
          <w:szCs w:val="24"/>
        </w:rPr>
        <w:t>Szacunkowa wartość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>Wartość bez VAT: 146 611.85 PLN</w:t>
      </w:r>
    </w:p>
    <w:p w:rsidR="00634E9B" w:rsidRPr="00323303" w:rsidRDefault="00634E9B" w:rsidP="00634E9B">
      <w:pPr>
        <w:rPr>
          <w:sz w:val="24"/>
          <w:szCs w:val="24"/>
        </w:rPr>
      </w:pPr>
      <w:r w:rsidRPr="00323303">
        <w:rPr>
          <w:color w:val="000000"/>
          <w:sz w:val="24"/>
          <w:szCs w:val="24"/>
        </w:rPr>
        <w:t>II.2.7)</w:t>
      </w:r>
      <w:r w:rsidRPr="00323303">
        <w:rPr>
          <w:bCs/>
          <w:color w:val="000000"/>
          <w:sz w:val="24"/>
          <w:szCs w:val="24"/>
        </w:rPr>
        <w:t>Okres obowiązywania zamówienia, umowy ramowej lub dynamicznego systemu zakupów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>Okres w miesiącach: 12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>Niniejsze zamówienie podlega wznowieniu: nie</w:t>
      </w:r>
    </w:p>
    <w:p w:rsidR="00634E9B" w:rsidRPr="00323303" w:rsidRDefault="00634E9B" w:rsidP="00634E9B">
      <w:pPr>
        <w:rPr>
          <w:sz w:val="24"/>
          <w:szCs w:val="24"/>
        </w:rPr>
      </w:pPr>
      <w:r w:rsidRPr="00323303">
        <w:rPr>
          <w:color w:val="000000"/>
          <w:sz w:val="24"/>
          <w:szCs w:val="24"/>
        </w:rPr>
        <w:t>II.2.10)</w:t>
      </w:r>
      <w:r w:rsidRPr="00323303">
        <w:rPr>
          <w:bCs/>
          <w:color w:val="000000"/>
          <w:sz w:val="24"/>
          <w:szCs w:val="24"/>
        </w:rPr>
        <w:t>Informacje o ofertach wariantowych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>Dopuszcza się składanie ofert wariantowych: nie</w:t>
      </w:r>
    </w:p>
    <w:p w:rsidR="00634E9B" w:rsidRPr="00323303" w:rsidRDefault="00634E9B" w:rsidP="00634E9B">
      <w:pPr>
        <w:rPr>
          <w:sz w:val="24"/>
          <w:szCs w:val="24"/>
        </w:rPr>
      </w:pPr>
      <w:r w:rsidRPr="00323303">
        <w:rPr>
          <w:color w:val="000000"/>
          <w:sz w:val="24"/>
          <w:szCs w:val="24"/>
        </w:rPr>
        <w:t>II.2.11)</w:t>
      </w:r>
      <w:r w:rsidRPr="00323303">
        <w:rPr>
          <w:bCs/>
          <w:color w:val="000000"/>
          <w:sz w:val="24"/>
          <w:szCs w:val="24"/>
        </w:rPr>
        <w:t>Informacje o opcjach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>Opcje: nie</w:t>
      </w:r>
    </w:p>
    <w:p w:rsidR="00634E9B" w:rsidRPr="00323303" w:rsidRDefault="00634E9B" w:rsidP="00634E9B">
      <w:pPr>
        <w:rPr>
          <w:sz w:val="24"/>
          <w:szCs w:val="24"/>
        </w:rPr>
      </w:pPr>
      <w:r w:rsidRPr="00323303">
        <w:rPr>
          <w:color w:val="000000"/>
          <w:sz w:val="24"/>
          <w:szCs w:val="24"/>
        </w:rPr>
        <w:t>II.2.12)</w:t>
      </w:r>
      <w:r w:rsidRPr="00323303">
        <w:rPr>
          <w:bCs/>
          <w:color w:val="000000"/>
          <w:sz w:val="24"/>
          <w:szCs w:val="24"/>
        </w:rPr>
        <w:t>Informacje na temat katalogów elektronicznych</w:t>
      </w:r>
    </w:p>
    <w:p w:rsidR="00634E9B" w:rsidRPr="00323303" w:rsidRDefault="00634E9B" w:rsidP="00634E9B">
      <w:pPr>
        <w:rPr>
          <w:sz w:val="24"/>
          <w:szCs w:val="24"/>
        </w:rPr>
      </w:pPr>
      <w:r w:rsidRPr="00323303">
        <w:rPr>
          <w:color w:val="000000"/>
          <w:sz w:val="24"/>
          <w:szCs w:val="24"/>
        </w:rPr>
        <w:t>II.2.13)</w:t>
      </w:r>
      <w:r w:rsidRPr="00323303">
        <w:rPr>
          <w:bCs/>
          <w:color w:val="000000"/>
          <w:sz w:val="24"/>
          <w:szCs w:val="24"/>
        </w:rPr>
        <w:t>Informacje o funduszach Unii Europejskiej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>Zamówienie dotyczy projektu/programu finansowanego ze środków Unii Europejskiej: nie</w:t>
      </w:r>
    </w:p>
    <w:p w:rsidR="00634E9B" w:rsidRPr="00323303" w:rsidRDefault="00634E9B" w:rsidP="00634E9B">
      <w:pPr>
        <w:rPr>
          <w:sz w:val="24"/>
          <w:szCs w:val="24"/>
        </w:rPr>
      </w:pPr>
      <w:r w:rsidRPr="00323303">
        <w:rPr>
          <w:color w:val="000000"/>
          <w:sz w:val="24"/>
          <w:szCs w:val="24"/>
        </w:rPr>
        <w:t>II.2.14)</w:t>
      </w:r>
      <w:r w:rsidRPr="00323303">
        <w:rPr>
          <w:bCs/>
          <w:color w:val="000000"/>
          <w:sz w:val="24"/>
          <w:szCs w:val="24"/>
        </w:rPr>
        <w:t>Informacje dodatkowe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>Wadium 1 000 PLN</w:t>
      </w:r>
    </w:p>
    <w:p w:rsidR="00634E9B" w:rsidRPr="00323303" w:rsidRDefault="00634E9B" w:rsidP="00634E9B">
      <w:pPr>
        <w:rPr>
          <w:sz w:val="24"/>
          <w:szCs w:val="24"/>
        </w:rPr>
      </w:pPr>
      <w:r w:rsidRPr="00323303">
        <w:rPr>
          <w:color w:val="000000"/>
          <w:sz w:val="24"/>
          <w:szCs w:val="24"/>
        </w:rPr>
        <w:t>II.2)</w:t>
      </w:r>
      <w:r w:rsidRPr="00323303">
        <w:rPr>
          <w:bCs/>
          <w:color w:val="000000"/>
          <w:sz w:val="24"/>
          <w:szCs w:val="24"/>
        </w:rPr>
        <w:t>Opis</w:t>
      </w:r>
    </w:p>
    <w:p w:rsidR="00634E9B" w:rsidRPr="00323303" w:rsidRDefault="00634E9B" w:rsidP="00634E9B">
      <w:pPr>
        <w:rPr>
          <w:sz w:val="24"/>
          <w:szCs w:val="24"/>
        </w:rPr>
      </w:pPr>
      <w:r w:rsidRPr="00323303">
        <w:rPr>
          <w:color w:val="000000"/>
          <w:sz w:val="24"/>
          <w:szCs w:val="24"/>
        </w:rPr>
        <w:t>II.2.1)</w:t>
      </w:r>
      <w:r w:rsidRPr="00323303">
        <w:rPr>
          <w:bCs/>
          <w:color w:val="000000"/>
          <w:sz w:val="24"/>
          <w:szCs w:val="24"/>
        </w:rPr>
        <w:t>Nazwa: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>Antybiotyki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>Część nr: 17</w:t>
      </w:r>
    </w:p>
    <w:p w:rsidR="00634E9B" w:rsidRPr="00323303" w:rsidRDefault="00634E9B" w:rsidP="00634E9B">
      <w:pPr>
        <w:rPr>
          <w:sz w:val="24"/>
          <w:szCs w:val="24"/>
        </w:rPr>
      </w:pPr>
      <w:r w:rsidRPr="00323303">
        <w:rPr>
          <w:color w:val="000000"/>
          <w:sz w:val="24"/>
          <w:szCs w:val="24"/>
        </w:rPr>
        <w:t>II.2.2)</w:t>
      </w:r>
      <w:r w:rsidRPr="00323303">
        <w:rPr>
          <w:bCs/>
          <w:color w:val="000000"/>
          <w:sz w:val="24"/>
          <w:szCs w:val="24"/>
        </w:rPr>
        <w:t>Dodatkowy kod lub kody CPV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>33631400</w:t>
      </w:r>
    </w:p>
    <w:p w:rsidR="00634E9B" w:rsidRPr="00323303" w:rsidRDefault="00634E9B" w:rsidP="00634E9B">
      <w:pPr>
        <w:rPr>
          <w:sz w:val="24"/>
          <w:szCs w:val="24"/>
        </w:rPr>
      </w:pPr>
      <w:r w:rsidRPr="00323303">
        <w:rPr>
          <w:color w:val="000000"/>
          <w:sz w:val="24"/>
          <w:szCs w:val="24"/>
        </w:rPr>
        <w:t>II.2.3)</w:t>
      </w:r>
      <w:r w:rsidRPr="00323303">
        <w:rPr>
          <w:bCs/>
          <w:color w:val="000000"/>
          <w:sz w:val="24"/>
          <w:szCs w:val="24"/>
        </w:rPr>
        <w:t>Miejsce świadczenia usług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>Kod NUTS: PL22A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 xml:space="preserve">Główne miejsce lub lokalizacja realizacji: 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>Siedziba Zamawiającego - Apteka</w:t>
      </w:r>
    </w:p>
    <w:p w:rsidR="00634E9B" w:rsidRPr="00323303" w:rsidRDefault="00634E9B" w:rsidP="00634E9B">
      <w:pPr>
        <w:rPr>
          <w:sz w:val="24"/>
          <w:szCs w:val="24"/>
        </w:rPr>
      </w:pPr>
      <w:r w:rsidRPr="00323303">
        <w:rPr>
          <w:color w:val="000000"/>
          <w:sz w:val="24"/>
          <w:szCs w:val="24"/>
        </w:rPr>
        <w:t>II.2.4)</w:t>
      </w:r>
      <w:r w:rsidRPr="00323303">
        <w:rPr>
          <w:bCs/>
          <w:color w:val="000000"/>
          <w:sz w:val="24"/>
          <w:szCs w:val="24"/>
        </w:rPr>
        <w:t>Opis zamówienia: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>Antybiotyki</w:t>
      </w:r>
    </w:p>
    <w:p w:rsidR="00634E9B" w:rsidRPr="00323303" w:rsidRDefault="00634E9B" w:rsidP="00634E9B">
      <w:pPr>
        <w:rPr>
          <w:sz w:val="24"/>
          <w:szCs w:val="24"/>
        </w:rPr>
      </w:pPr>
      <w:r w:rsidRPr="00323303">
        <w:rPr>
          <w:color w:val="000000"/>
          <w:sz w:val="24"/>
          <w:szCs w:val="24"/>
        </w:rPr>
        <w:t>II.2.5)</w:t>
      </w:r>
      <w:r w:rsidRPr="00323303">
        <w:rPr>
          <w:bCs/>
          <w:color w:val="000000"/>
          <w:sz w:val="24"/>
          <w:szCs w:val="24"/>
        </w:rPr>
        <w:t>Kryteria udzielenia zamówienia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>Kryteria określone poniżej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>Kryterium jakości - Nazwa: Termin dostawy / Waga: 20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>Kryterium jakości - Nazwa: Termin płatności / Waga: 20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>Cena - Waga: 60</w:t>
      </w:r>
    </w:p>
    <w:p w:rsidR="00634E9B" w:rsidRPr="00323303" w:rsidRDefault="00634E9B" w:rsidP="00634E9B">
      <w:pPr>
        <w:rPr>
          <w:sz w:val="24"/>
          <w:szCs w:val="24"/>
        </w:rPr>
      </w:pPr>
      <w:r w:rsidRPr="00323303">
        <w:rPr>
          <w:color w:val="000000"/>
          <w:sz w:val="24"/>
          <w:szCs w:val="24"/>
        </w:rPr>
        <w:t>II.2.6)</w:t>
      </w:r>
      <w:r w:rsidRPr="00323303">
        <w:rPr>
          <w:bCs/>
          <w:color w:val="000000"/>
          <w:sz w:val="24"/>
          <w:szCs w:val="24"/>
        </w:rPr>
        <w:t>Szacunkowa wartość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>Wartość bez VAT: 487 608.70 PLN</w:t>
      </w:r>
    </w:p>
    <w:p w:rsidR="00634E9B" w:rsidRPr="00323303" w:rsidRDefault="00634E9B" w:rsidP="00634E9B">
      <w:pPr>
        <w:rPr>
          <w:sz w:val="24"/>
          <w:szCs w:val="24"/>
        </w:rPr>
      </w:pPr>
      <w:r w:rsidRPr="00323303">
        <w:rPr>
          <w:color w:val="000000"/>
          <w:sz w:val="24"/>
          <w:szCs w:val="24"/>
        </w:rPr>
        <w:t>II.2.7)</w:t>
      </w:r>
      <w:r w:rsidRPr="00323303">
        <w:rPr>
          <w:bCs/>
          <w:color w:val="000000"/>
          <w:sz w:val="24"/>
          <w:szCs w:val="24"/>
        </w:rPr>
        <w:t>Okres obowiązywania zamówienia, umowy ramowej lub dynamicznego systemu zakupów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>Okres w miesiącach: 12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>Niniejsze zamówienie podlega wznowieniu: nie</w:t>
      </w:r>
    </w:p>
    <w:p w:rsidR="00634E9B" w:rsidRPr="00323303" w:rsidRDefault="00634E9B" w:rsidP="00634E9B">
      <w:pPr>
        <w:rPr>
          <w:sz w:val="24"/>
          <w:szCs w:val="24"/>
        </w:rPr>
      </w:pPr>
      <w:r w:rsidRPr="00323303">
        <w:rPr>
          <w:color w:val="000000"/>
          <w:sz w:val="24"/>
          <w:szCs w:val="24"/>
        </w:rPr>
        <w:t>II.2.10)</w:t>
      </w:r>
      <w:r w:rsidRPr="00323303">
        <w:rPr>
          <w:bCs/>
          <w:color w:val="000000"/>
          <w:sz w:val="24"/>
          <w:szCs w:val="24"/>
        </w:rPr>
        <w:t>Informacje o ofertach wariantowych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>Dopuszcza się składanie ofert wariantowych: nie</w:t>
      </w:r>
    </w:p>
    <w:p w:rsidR="00634E9B" w:rsidRPr="00323303" w:rsidRDefault="00634E9B" w:rsidP="00634E9B">
      <w:pPr>
        <w:rPr>
          <w:sz w:val="24"/>
          <w:szCs w:val="24"/>
        </w:rPr>
      </w:pPr>
      <w:r w:rsidRPr="00323303">
        <w:rPr>
          <w:color w:val="000000"/>
          <w:sz w:val="24"/>
          <w:szCs w:val="24"/>
        </w:rPr>
        <w:lastRenderedPageBreak/>
        <w:t>II.2.11)</w:t>
      </w:r>
      <w:r w:rsidRPr="00323303">
        <w:rPr>
          <w:bCs/>
          <w:color w:val="000000"/>
          <w:sz w:val="24"/>
          <w:szCs w:val="24"/>
        </w:rPr>
        <w:t>Informacje o opcjach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>Opcje: nie</w:t>
      </w:r>
    </w:p>
    <w:p w:rsidR="00634E9B" w:rsidRPr="00323303" w:rsidRDefault="00634E9B" w:rsidP="00634E9B">
      <w:pPr>
        <w:rPr>
          <w:sz w:val="24"/>
          <w:szCs w:val="24"/>
        </w:rPr>
      </w:pPr>
      <w:r w:rsidRPr="00323303">
        <w:rPr>
          <w:color w:val="000000"/>
          <w:sz w:val="24"/>
          <w:szCs w:val="24"/>
        </w:rPr>
        <w:t>II.2.12)</w:t>
      </w:r>
      <w:r w:rsidRPr="00323303">
        <w:rPr>
          <w:bCs/>
          <w:color w:val="000000"/>
          <w:sz w:val="24"/>
          <w:szCs w:val="24"/>
        </w:rPr>
        <w:t>Informacje na temat katalogów elektronicznych</w:t>
      </w:r>
    </w:p>
    <w:p w:rsidR="00634E9B" w:rsidRPr="00323303" w:rsidRDefault="00634E9B" w:rsidP="00634E9B">
      <w:pPr>
        <w:rPr>
          <w:sz w:val="24"/>
          <w:szCs w:val="24"/>
        </w:rPr>
      </w:pPr>
      <w:r w:rsidRPr="00323303">
        <w:rPr>
          <w:color w:val="000000"/>
          <w:sz w:val="24"/>
          <w:szCs w:val="24"/>
        </w:rPr>
        <w:t>II.2.13)</w:t>
      </w:r>
      <w:r w:rsidRPr="00323303">
        <w:rPr>
          <w:bCs/>
          <w:color w:val="000000"/>
          <w:sz w:val="24"/>
          <w:szCs w:val="24"/>
        </w:rPr>
        <w:t>Informacje o funduszach Unii Europejskiej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>Zamówienie dotyczy projektu/programu finansowanego ze środków Unii Europejskiej: nie</w:t>
      </w:r>
    </w:p>
    <w:p w:rsidR="00634E9B" w:rsidRPr="00323303" w:rsidRDefault="00634E9B" w:rsidP="00634E9B">
      <w:pPr>
        <w:rPr>
          <w:sz w:val="24"/>
          <w:szCs w:val="24"/>
        </w:rPr>
      </w:pPr>
      <w:r w:rsidRPr="00323303">
        <w:rPr>
          <w:color w:val="000000"/>
          <w:sz w:val="24"/>
          <w:szCs w:val="24"/>
        </w:rPr>
        <w:t>II.2.14)</w:t>
      </w:r>
      <w:r w:rsidRPr="00323303">
        <w:rPr>
          <w:bCs/>
          <w:color w:val="000000"/>
          <w:sz w:val="24"/>
          <w:szCs w:val="24"/>
        </w:rPr>
        <w:t>Informacje dodatkowe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>Wadium 3 000 PLN</w:t>
      </w:r>
    </w:p>
    <w:p w:rsidR="00634E9B" w:rsidRPr="00323303" w:rsidRDefault="00634E9B" w:rsidP="00634E9B">
      <w:pPr>
        <w:rPr>
          <w:sz w:val="24"/>
          <w:szCs w:val="24"/>
        </w:rPr>
      </w:pPr>
      <w:r w:rsidRPr="00323303">
        <w:rPr>
          <w:color w:val="000000"/>
          <w:sz w:val="24"/>
          <w:szCs w:val="24"/>
        </w:rPr>
        <w:t>II.2)</w:t>
      </w:r>
      <w:r w:rsidRPr="00323303">
        <w:rPr>
          <w:bCs/>
          <w:color w:val="000000"/>
          <w:sz w:val="24"/>
          <w:szCs w:val="24"/>
        </w:rPr>
        <w:t>Opis</w:t>
      </w:r>
    </w:p>
    <w:p w:rsidR="00634E9B" w:rsidRPr="00323303" w:rsidRDefault="00634E9B" w:rsidP="00634E9B">
      <w:pPr>
        <w:rPr>
          <w:sz w:val="24"/>
          <w:szCs w:val="24"/>
        </w:rPr>
      </w:pPr>
      <w:r w:rsidRPr="00323303">
        <w:rPr>
          <w:color w:val="000000"/>
          <w:sz w:val="24"/>
          <w:szCs w:val="24"/>
        </w:rPr>
        <w:t>II.2.1)</w:t>
      </w:r>
      <w:r w:rsidRPr="00323303">
        <w:rPr>
          <w:bCs/>
          <w:color w:val="000000"/>
          <w:sz w:val="24"/>
          <w:szCs w:val="24"/>
        </w:rPr>
        <w:t>Nazwa: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>Iniekcje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>Część nr: 18</w:t>
      </w:r>
    </w:p>
    <w:p w:rsidR="00634E9B" w:rsidRPr="00323303" w:rsidRDefault="00634E9B" w:rsidP="00634E9B">
      <w:pPr>
        <w:rPr>
          <w:sz w:val="24"/>
          <w:szCs w:val="24"/>
        </w:rPr>
      </w:pPr>
      <w:r w:rsidRPr="00323303">
        <w:rPr>
          <w:color w:val="000000"/>
          <w:sz w:val="24"/>
          <w:szCs w:val="24"/>
        </w:rPr>
        <w:t>II.2.2)</w:t>
      </w:r>
      <w:r w:rsidRPr="00323303">
        <w:rPr>
          <w:bCs/>
          <w:color w:val="000000"/>
          <w:sz w:val="24"/>
          <w:szCs w:val="24"/>
        </w:rPr>
        <w:t>Dodatkowy kod lub kody CPV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>33692100</w:t>
      </w:r>
    </w:p>
    <w:p w:rsidR="00634E9B" w:rsidRPr="00323303" w:rsidRDefault="00634E9B" w:rsidP="00634E9B">
      <w:pPr>
        <w:rPr>
          <w:sz w:val="24"/>
          <w:szCs w:val="24"/>
        </w:rPr>
      </w:pPr>
      <w:r w:rsidRPr="00323303">
        <w:rPr>
          <w:color w:val="000000"/>
          <w:sz w:val="24"/>
          <w:szCs w:val="24"/>
        </w:rPr>
        <w:t>II.2.3)</w:t>
      </w:r>
      <w:r w:rsidRPr="00323303">
        <w:rPr>
          <w:bCs/>
          <w:color w:val="000000"/>
          <w:sz w:val="24"/>
          <w:szCs w:val="24"/>
        </w:rPr>
        <w:t>Miejsce świadczenia usług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>Kod NUTS: PL22A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 xml:space="preserve">Główne miejsce lub lokalizacja realizacji: 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>Siedziba Zamawiającego - Apteka</w:t>
      </w:r>
    </w:p>
    <w:p w:rsidR="00634E9B" w:rsidRPr="00323303" w:rsidRDefault="00634E9B" w:rsidP="00634E9B">
      <w:pPr>
        <w:rPr>
          <w:sz w:val="24"/>
          <w:szCs w:val="24"/>
        </w:rPr>
      </w:pPr>
      <w:r w:rsidRPr="00323303">
        <w:rPr>
          <w:color w:val="000000"/>
          <w:sz w:val="24"/>
          <w:szCs w:val="24"/>
        </w:rPr>
        <w:t>II.2.4)</w:t>
      </w:r>
      <w:r w:rsidRPr="00323303">
        <w:rPr>
          <w:bCs/>
          <w:color w:val="000000"/>
          <w:sz w:val="24"/>
          <w:szCs w:val="24"/>
        </w:rPr>
        <w:t>Opis zamówienia: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>Iniekcje</w:t>
      </w:r>
    </w:p>
    <w:p w:rsidR="00634E9B" w:rsidRPr="00323303" w:rsidRDefault="00634E9B" w:rsidP="00634E9B">
      <w:pPr>
        <w:rPr>
          <w:sz w:val="24"/>
          <w:szCs w:val="24"/>
        </w:rPr>
      </w:pPr>
      <w:r w:rsidRPr="00323303">
        <w:rPr>
          <w:color w:val="000000"/>
          <w:sz w:val="24"/>
          <w:szCs w:val="24"/>
        </w:rPr>
        <w:t>II.2.5)</w:t>
      </w:r>
      <w:r w:rsidRPr="00323303">
        <w:rPr>
          <w:bCs/>
          <w:color w:val="000000"/>
          <w:sz w:val="24"/>
          <w:szCs w:val="24"/>
        </w:rPr>
        <w:t>Kryteria udzielenia zamówienia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>Kryteria określone poniżej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>Kryterium jakości - Nazwa: Termin dostawy / Waga: 20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>Kryterium jakości - Nazwa: Termin płatności / Waga: 20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>Cena - Waga: 60</w:t>
      </w:r>
    </w:p>
    <w:p w:rsidR="00634E9B" w:rsidRPr="00323303" w:rsidRDefault="00634E9B" w:rsidP="00634E9B">
      <w:pPr>
        <w:rPr>
          <w:sz w:val="24"/>
          <w:szCs w:val="24"/>
        </w:rPr>
      </w:pPr>
      <w:r w:rsidRPr="00323303">
        <w:rPr>
          <w:color w:val="000000"/>
          <w:sz w:val="24"/>
          <w:szCs w:val="24"/>
        </w:rPr>
        <w:t>II.2.6)</w:t>
      </w:r>
      <w:r w:rsidRPr="00323303">
        <w:rPr>
          <w:bCs/>
          <w:color w:val="000000"/>
          <w:sz w:val="24"/>
          <w:szCs w:val="24"/>
        </w:rPr>
        <w:t>Szacunkowa wartość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>Wartość bez VAT: 450 517.10 PLN</w:t>
      </w:r>
    </w:p>
    <w:p w:rsidR="00634E9B" w:rsidRPr="00323303" w:rsidRDefault="00634E9B" w:rsidP="00634E9B">
      <w:pPr>
        <w:rPr>
          <w:sz w:val="24"/>
          <w:szCs w:val="24"/>
        </w:rPr>
      </w:pPr>
      <w:r w:rsidRPr="00323303">
        <w:rPr>
          <w:color w:val="000000"/>
          <w:sz w:val="24"/>
          <w:szCs w:val="24"/>
        </w:rPr>
        <w:t>II.2.7)</w:t>
      </w:r>
      <w:r w:rsidRPr="00323303">
        <w:rPr>
          <w:bCs/>
          <w:color w:val="000000"/>
          <w:sz w:val="24"/>
          <w:szCs w:val="24"/>
        </w:rPr>
        <w:t>Okres obowiązywania zamówienia, umowy ramowej lub dynamicznego systemu zakupów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>Okres w miesiącach: 12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>Niniejsze zamówienie podlega wznowieniu: nie</w:t>
      </w:r>
    </w:p>
    <w:p w:rsidR="00634E9B" w:rsidRPr="00323303" w:rsidRDefault="00634E9B" w:rsidP="00634E9B">
      <w:pPr>
        <w:rPr>
          <w:sz w:val="24"/>
          <w:szCs w:val="24"/>
        </w:rPr>
      </w:pPr>
      <w:r w:rsidRPr="00323303">
        <w:rPr>
          <w:color w:val="000000"/>
          <w:sz w:val="24"/>
          <w:szCs w:val="24"/>
        </w:rPr>
        <w:t>II.2.10)</w:t>
      </w:r>
      <w:r w:rsidRPr="00323303">
        <w:rPr>
          <w:bCs/>
          <w:color w:val="000000"/>
          <w:sz w:val="24"/>
          <w:szCs w:val="24"/>
        </w:rPr>
        <w:t>Informacje o ofertach wariantowych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>Dopuszcza się składanie ofert wariantowych: nie</w:t>
      </w:r>
    </w:p>
    <w:p w:rsidR="00634E9B" w:rsidRPr="00323303" w:rsidRDefault="00634E9B" w:rsidP="00634E9B">
      <w:pPr>
        <w:rPr>
          <w:sz w:val="24"/>
          <w:szCs w:val="24"/>
        </w:rPr>
      </w:pPr>
      <w:r w:rsidRPr="00323303">
        <w:rPr>
          <w:color w:val="000000"/>
          <w:sz w:val="24"/>
          <w:szCs w:val="24"/>
        </w:rPr>
        <w:t>II.2.11)</w:t>
      </w:r>
      <w:r w:rsidRPr="00323303">
        <w:rPr>
          <w:bCs/>
          <w:color w:val="000000"/>
          <w:sz w:val="24"/>
          <w:szCs w:val="24"/>
        </w:rPr>
        <w:t>Informacje o opcjach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>Opcje: nie</w:t>
      </w:r>
    </w:p>
    <w:p w:rsidR="00634E9B" w:rsidRPr="00323303" w:rsidRDefault="00634E9B" w:rsidP="00634E9B">
      <w:pPr>
        <w:rPr>
          <w:sz w:val="24"/>
          <w:szCs w:val="24"/>
        </w:rPr>
      </w:pPr>
      <w:r w:rsidRPr="00323303">
        <w:rPr>
          <w:color w:val="000000"/>
          <w:sz w:val="24"/>
          <w:szCs w:val="24"/>
        </w:rPr>
        <w:t>II.2.12)</w:t>
      </w:r>
      <w:r w:rsidRPr="00323303">
        <w:rPr>
          <w:bCs/>
          <w:color w:val="000000"/>
          <w:sz w:val="24"/>
          <w:szCs w:val="24"/>
        </w:rPr>
        <w:t>Informacje na temat katalogów elektronicznych</w:t>
      </w:r>
    </w:p>
    <w:p w:rsidR="00634E9B" w:rsidRPr="00323303" w:rsidRDefault="00634E9B" w:rsidP="00634E9B">
      <w:pPr>
        <w:rPr>
          <w:sz w:val="24"/>
          <w:szCs w:val="24"/>
        </w:rPr>
      </w:pPr>
      <w:r w:rsidRPr="00323303">
        <w:rPr>
          <w:color w:val="000000"/>
          <w:sz w:val="24"/>
          <w:szCs w:val="24"/>
        </w:rPr>
        <w:t>II.2.13)</w:t>
      </w:r>
      <w:r w:rsidRPr="00323303">
        <w:rPr>
          <w:bCs/>
          <w:color w:val="000000"/>
          <w:sz w:val="24"/>
          <w:szCs w:val="24"/>
        </w:rPr>
        <w:t>Informacje o funduszach Unii Europejskiej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>Zamówienie dotyczy projektu/programu finansowanego ze środków Unii Europejskiej: nie</w:t>
      </w:r>
    </w:p>
    <w:p w:rsidR="00634E9B" w:rsidRPr="00323303" w:rsidRDefault="00634E9B" w:rsidP="00634E9B">
      <w:pPr>
        <w:rPr>
          <w:sz w:val="24"/>
          <w:szCs w:val="24"/>
        </w:rPr>
      </w:pPr>
      <w:r w:rsidRPr="00323303">
        <w:rPr>
          <w:color w:val="000000"/>
          <w:sz w:val="24"/>
          <w:szCs w:val="24"/>
        </w:rPr>
        <w:t>II.2.14)</w:t>
      </w:r>
      <w:r w:rsidRPr="00323303">
        <w:rPr>
          <w:bCs/>
          <w:color w:val="000000"/>
          <w:sz w:val="24"/>
          <w:szCs w:val="24"/>
        </w:rPr>
        <w:t>Informacje dodatkowe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>Wadium 3 000 PLN</w:t>
      </w:r>
    </w:p>
    <w:p w:rsidR="00634E9B" w:rsidRPr="00323303" w:rsidRDefault="00634E9B" w:rsidP="00634E9B">
      <w:pPr>
        <w:rPr>
          <w:sz w:val="24"/>
          <w:szCs w:val="24"/>
        </w:rPr>
      </w:pPr>
      <w:r w:rsidRPr="00323303">
        <w:rPr>
          <w:color w:val="000000"/>
          <w:sz w:val="24"/>
          <w:szCs w:val="24"/>
        </w:rPr>
        <w:t>II.2)</w:t>
      </w:r>
      <w:r w:rsidRPr="00323303">
        <w:rPr>
          <w:bCs/>
          <w:color w:val="000000"/>
          <w:sz w:val="24"/>
          <w:szCs w:val="24"/>
        </w:rPr>
        <w:t>Opis</w:t>
      </w:r>
    </w:p>
    <w:p w:rsidR="00634E9B" w:rsidRPr="00323303" w:rsidRDefault="00634E9B" w:rsidP="00634E9B">
      <w:pPr>
        <w:rPr>
          <w:sz w:val="24"/>
          <w:szCs w:val="24"/>
        </w:rPr>
      </w:pPr>
      <w:r w:rsidRPr="00323303">
        <w:rPr>
          <w:color w:val="000000"/>
          <w:sz w:val="24"/>
          <w:szCs w:val="24"/>
        </w:rPr>
        <w:t>II.2.1)</w:t>
      </w:r>
      <w:r w:rsidRPr="00323303">
        <w:rPr>
          <w:bCs/>
          <w:color w:val="000000"/>
          <w:sz w:val="24"/>
          <w:szCs w:val="24"/>
        </w:rPr>
        <w:t>Nazwa: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>Leki przeciwzakrzepowe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>Część nr: 19</w:t>
      </w:r>
    </w:p>
    <w:p w:rsidR="00634E9B" w:rsidRPr="00323303" w:rsidRDefault="00634E9B" w:rsidP="00634E9B">
      <w:pPr>
        <w:rPr>
          <w:sz w:val="24"/>
          <w:szCs w:val="24"/>
        </w:rPr>
      </w:pPr>
      <w:r w:rsidRPr="00323303">
        <w:rPr>
          <w:color w:val="000000"/>
          <w:sz w:val="24"/>
          <w:szCs w:val="24"/>
        </w:rPr>
        <w:t>II.2.2)</w:t>
      </w:r>
      <w:r w:rsidRPr="00323303">
        <w:rPr>
          <w:bCs/>
          <w:color w:val="000000"/>
          <w:sz w:val="24"/>
          <w:szCs w:val="24"/>
        </w:rPr>
        <w:t>Dodatkowy kod lub kody CPV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>33621100</w:t>
      </w:r>
    </w:p>
    <w:p w:rsidR="00634E9B" w:rsidRPr="00323303" w:rsidRDefault="00634E9B" w:rsidP="00634E9B">
      <w:pPr>
        <w:rPr>
          <w:sz w:val="24"/>
          <w:szCs w:val="24"/>
        </w:rPr>
      </w:pPr>
      <w:r w:rsidRPr="00323303">
        <w:rPr>
          <w:color w:val="000000"/>
          <w:sz w:val="24"/>
          <w:szCs w:val="24"/>
        </w:rPr>
        <w:t>II.2.3)</w:t>
      </w:r>
      <w:r w:rsidRPr="00323303">
        <w:rPr>
          <w:bCs/>
          <w:color w:val="000000"/>
          <w:sz w:val="24"/>
          <w:szCs w:val="24"/>
        </w:rPr>
        <w:t>Miejsce świadczenia usług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>Kod NUTS: PL22A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 xml:space="preserve">Główne miejsce lub lokalizacja realizacji: 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>Siedziba Zamawiającego - Apteka</w:t>
      </w:r>
    </w:p>
    <w:p w:rsidR="00634E9B" w:rsidRPr="00323303" w:rsidRDefault="00634E9B" w:rsidP="00634E9B">
      <w:pPr>
        <w:rPr>
          <w:sz w:val="24"/>
          <w:szCs w:val="24"/>
        </w:rPr>
      </w:pPr>
      <w:r w:rsidRPr="00323303">
        <w:rPr>
          <w:color w:val="000000"/>
          <w:sz w:val="24"/>
          <w:szCs w:val="24"/>
        </w:rPr>
        <w:t>II.2.4)</w:t>
      </w:r>
      <w:r w:rsidRPr="00323303">
        <w:rPr>
          <w:bCs/>
          <w:color w:val="000000"/>
          <w:sz w:val="24"/>
          <w:szCs w:val="24"/>
        </w:rPr>
        <w:t>Opis zamówienia: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lastRenderedPageBreak/>
        <w:t>Leki przeciwzakrzepowe</w:t>
      </w:r>
    </w:p>
    <w:p w:rsidR="00634E9B" w:rsidRPr="00323303" w:rsidRDefault="00634E9B" w:rsidP="00634E9B">
      <w:pPr>
        <w:rPr>
          <w:sz w:val="24"/>
          <w:szCs w:val="24"/>
        </w:rPr>
      </w:pPr>
      <w:r w:rsidRPr="00323303">
        <w:rPr>
          <w:color w:val="000000"/>
          <w:sz w:val="24"/>
          <w:szCs w:val="24"/>
        </w:rPr>
        <w:t>II.2.5)</w:t>
      </w:r>
      <w:r w:rsidRPr="00323303">
        <w:rPr>
          <w:bCs/>
          <w:color w:val="000000"/>
          <w:sz w:val="24"/>
          <w:szCs w:val="24"/>
        </w:rPr>
        <w:t>Kryteria udzielenia zamówienia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>Kryteria określone poniżej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>Kryterium jakości - Nazwa: Termin dostawy / Waga: 20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>Kryterium jakości - Nazwa: Termin płatności / Waga: 20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>Cena - Waga: 60</w:t>
      </w:r>
    </w:p>
    <w:p w:rsidR="00634E9B" w:rsidRPr="00323303" w:rsidRDefault="00634E9B" w:rsidP="00634E9B">
      <w:pPr>
        <w:rPr>
          <w:sz w:val="24"/>
          <w:szCs w:val="24"/>
        </w:rPr>
      </w:pPr>
      <w:r w:rsidRPr="00323303">
        <w:rPr>
          <w:color w:val="000000"/>
          <w:sz w:val="24"/>
          <w:szCs w:val="24"/>
        </w:rPr>
        <w:t>II.2.6)</w:t>
      </w:r>
      <w:r w:rsidRPr="00323303">
        <w:rPr>
          <w:bCs/>
          <w:color w:val="000000"/>
          <w:sz w:val="24"/>
          <w:szCs w:val="24"/>
        </w:rPr>
        <w:t>Szacunkowa wartość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>Wartość bez VAT: 57 680.00 PLN</w:t>
      </w:r>
    </w:p>
    <w:p w:rsidR="00634E9B" w:rsidRPr="00323303" w:rsidRDefault="00634E9B" w:rsidP="00634E9B">
      <w:pPr>
        <w:rPr>
          <w:sz w:val="24"/>
          <w:szCs w:val="24"/>
        </w:rPr>
      </w:pPr>
      <w:r w:rsidRPr="00323303">
        <w:rPr>
          <w:color w:val="000000"/>
          <w:sz w:val="24"/>
          <w:szCs w:val="24"/>
        </w:rPr>
        <w:t>II.2.7)</w:t>
      </w:r>
      <w:r w:rsidRPr="00323303">
        <w:rPr>
          <w:bCs/>
          <w:color w:val="000000"/>
          <w:sz w:val="24"/>
          <w:szCs w:val="24"/>
        </w:rPr>
        <w:t>Okres obowiązywania zamówienia, umowy ramowej lub dynamicznego systemu zakupów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>Okres w miesiącach: 12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>Niniejsze zamówienie podlega wznowieniu: nie</w:t>
      </w:r>
    </w:p>
    <w:p w:rsidR="00634E9B" w:rsidRPr="00323303" w:rsidRDefault="00634E9B" w:rsidP="00634E9B">
      <w:pPr>
        <w:rPr>
          <w:sz w:val="24"/>
          <w:szCs w:val="24"/>
        </w:rPr>
      </w:pPr>
      <w:r w:rsidRPr="00323303">
        <w:rPr>
          <w:color w:val="000000"/>
          <w:sz w:val="24"/>
          <w:szCs w:val="24"/>
        </w:rPr>
        <w:t>II.2.10)</w:t>
      </w:r>
      <w:r w:rsidRPr="00323303">
        <w:rPr>
          <w:bCs/>
          <w:color w:val="000000"/>
          <w:sz w:val="24"/>
          <w:szCs w:val="24"/>
        </w:rPr>
        <w:t>Informacje o ofertach wariantowych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>Dopuszcza się składanie ofert wariantowych: nie</w:t>
      </w:r>
    </w:p>
    <w:p w:rsidR="00634E9B" w:rsidRPr="00323303" w:rsidRDefault="00634E9B" w:rsidP="00634E9B">
      <w:pPr>
        <w:rPr>
          <w:sz w:val="24"/>
          <w:szCs w:val="24"/>
        </w:rPr>
      </w:pPr>
      <w:r w:rsidRPr="00323303">
        <w:rPr>
          <w:color w:val="000000"/>
          <w:sz w:val="24"/>
          <w:szCs w:val="24"/>
        </w:rPr>
        <w:t>II.2.11)</w:t>
      </w:r>
      <w:r w:rsidRPr="00323303">
        <w:rPr>
          <w:bCs/>
          <w:color w:val="000000"/>
          <w:sz w:val="24"/>
          <w:szCs w:val="24"/>
        </w:rPr>
        <w:t>Informacje o opcjach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>Opcje: nie</w:t>
      </w:r>
    </w:p>
    <w:p w:rsidR="00634E9B" w:rsidRPr="00323303" w:rsidRDefault="00634E9B" w:rsidP="00634E9B">
      <w:pPr>
        <w:rPr>
          <w:sz w:val="24"/>
          <w:szCs w:val="24"/>
        </w:rPr>
      </w:pPr>
      <w:r w:rsidRPr="00323303">
        <w:rPr>
          <w:color w:val="000000"/>
          <w:sz w:val="24"/>
          <w:szCs w:val="24"/>
        </w:rPr>
        <w:t>II.2.12)</w:t>
      </w:r>
      <w:r w:rsidRPr="00323303">
        <w:rPr>
          <w:bCs/>
          <w:color w:val="000000"/>
          <w:sz w:val="24"/>
          <w:szCs w:val="24"/>
        </w:rPr>
        <w:t>Informacje na temat katalogów elektronicznych</w:t>
      </w:r>
    </w:p>
    <w:p w:rsidR="00634E9B" w:rsidRPr="00323303" w:rsidRDefault="00634E9B" w:rsidP="00634E9B">
      <w:pPr>
        <w:rPr>
          <w:sz w:val="24"/>
          <w:szCs w:val="24"/>
        </w:rPr>
      </w:pPr>
      <w:r w:rsidRPr="00323303">
        <w:rPr>
          <w:color w:val="000000"/>
          <w:sz w:val="24"/>
          <w:szCs w:val="24"/>
        </w:rPr>
        <w:t>II.2.13)</w:t>
      </w:r>
      <w:r w:rsidRPr="00323303">
        <w:rPr>
          <w:bCs/>
          <w:color w:val="000000"/>
          <w:sz w:val="24"/>
          <w:szCs w:val="24"/>
        </w:rPr>
        <w:t>Informacje o funduszach Unii Europejskiej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>Zamówienie dotyczy projektu/programu finansowanego ze środków Unii Europejskiej: nie</w:t>
      </w:r>
    </w:p>
    <w:p w:rsidR="00634E9B" w:rsidRPr="00323303" w:rsidRDefault="00634E9B" w:rsidP="00634E9B">
      <w:pPr>
        <w:rPr>
          <w:sz w:val="24"/>
          <w:szCs w:val="24"/>
        </w:rPr>
      </w:pPr>
      <w:r w:rsidRPr="00323303">
        <w:rPr>
          <w:color w:val="000000"/>
          <w:sz w:val="24"/>
          <w:szCs w:val="24"/>
        </w:rPr>
        <w:t>II.2.14)</w:t>
      </w:r>
      <w:r w:rsidRPr="00323303">
        <w:rPr>
          <w:bCs/>
          <w:color w:val="000000"/>
          <w:sz w:val="24"/>
          <w:szCs w:val="24"/>
        </w:rPr>
        <w:t>Informacje dodatkowe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>Wadium 500 PLN</w:t>
      </w:r>
    </w:p>
    <w:p w:rsidR="00634E9B" w:rsidRPr="00323303" w:rsidRDefault="00634E9B" w:rsidP="00634E9B">
      <w:pPr>
        <w:rPr>
          <w:sz w:val="24"/>
          <w:szCs w:val="24"/>
        </w:rPr>
      </w:pPr>
      <w:r w:rsidRPr="00323303">
        <w:rPr>
          <w:color w:val="000000"/>
          <w:sz w:val="24"/>
          <w:szCs w:val="24"/>
        </w:rPr>
        <w:t>II.2)</w:t>
      </w:r>
      <w:r w:rsidRPr="00323303">
        <w:rPr>
          <w:bCs/>
          <w:color w:val="000000"/>
          <w:sz w:val="24"/>
          <w:szCs w:val="24"/>
        </w:rPr>
        <w:t>Opis</w:t>
      </w:r>
    </w:p>
    <w:p w:rsidR="00634E9B" w:rsidRPr="00323303" w:rsidRDefault="00634E9B" w:rsidP="00634E9B">
      <w:pPr>
        <w:rPr>
          <w:sz w:val="24"/>
          <w:szCs w:val="24"/>
        </w:rPr>
      </w:pPr>
      <w:r w:rsidRPr="00323303">
        <w:rPr>
          <w:color w:val="000000"/>
          <w:sz w:val="24"/>
          <w:szCs w:val="24"/>
        </w:rPr>
        <w:t>II.2.1)</w:t>
      </w:r>
      <w:r w:rsidRPr="00323303">
        <w:rPr>
          <w:bCs/>
          <w:color w:val="000000"/>
          <w:sz w:val="24"/>
          <w:szCs w:val="24"/>
        </w:rPr>
        <w:t>Nazwa: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proofErr w:type="spellStart"/>
      <w:r w:rsidRPr="00323303">
        <w:rPr>
          <w:color w:val="000000"/>
          <w:sz w:val="24"/>
          <w:szCs w:val="24"/>
        </w:rPr>
        <w:t>Akynzeo</w:t>
      </w:r>
      <w:proofErr w:type="spellEnd"/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>Część nr: 20</w:t>
      </w:r>
    </w:p>
    <w:p w:rsidR="00634E9B" w:rsidRPr="00323303" w:rsidRDefault="00634E9B" w:rsidP="00634E9B">
      <w:pPr>
        <w:rPr>
          <w:sz w:val="24"/>
          <w:szCs w:val="24"/>
        </w:rPr>
      </w:pPr>
      <w:r w:rsidRPr="00323303">
        <w:rPr>
          <w:color w:val="000000"/>
          <w:sz w:val="24"/>
          <w:szCs w:val="24"/>
        </w:rPr>
        <w:t>II.2.2)</w:t>
      </w:r>
      <w:r w:rsidRPr="00323303">
        <w:rPr>
          <w:bCs/>
          <w:color w:val="000000"/>
          <w:sz w:val="24"/>
          <w:szCs w:val="24"/>
        </w:rPr>
        <w:t>Dodatkowy kod lub kody CPV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>33600000</w:t>
      </w:r>
    </w:p>
    <w:p w:rsidR="00634E9B" w:rsidRPr="00323303" w:rsidRDefault="00634E9B" w:rsidP="00634E9B">
      <w:pPr>
        <w:rPr>
          <w:sz w:val="24"/>
          <w:szCs w:val="24"/>
        </w:rPr>
      </w:pPr>
      <w:r w:rsidRPr="00323303">
        <w:rPr>
          <w:color w:val="000000"/>
          <w:sz w:val="24"/>
          <w:szCs w:val="24"/>
        </w:rPr>
        <w:t>II.2.3)</w:t>
      </w:r>
      <w:r w:rsidRPr="00323303">
        <w:rPr>
          <w:bCs/>
          <w:color w:val="000000"/>
          <w:sz w:val="24"/>
          <w:szCs w:val="24"/>
        </w:rPr>
        <w:t>Miejsce świadczenia usług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>Kod NUTS: PL22A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 xml:space="preserve">Główne miejsce lub lokalizacja realizacji: 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>Siedziba Zamawiającego - Apteka</w:t>
      </w:r>
    </w:p>
    <w:p w:rsidR="00634E9B" w:rsidRPr="00323303" w:rsidRDefault="00634E9B" w:rsidP="00634E9B">
      <w:pPr>
        <w:rPr>
          <w:sz w:val="24"/>
          <w:szCs w:val="24"/>
        </w:rPr>
      </w:pPr>
      <w:r w:rsidRPr="00323303">
        <w:rPr>
          <w:color w:val="000000"/>
          <w:sz w:val="24"/>
          <w:szCs w:val="24"/>
        </w:rPr>
        <w:t>II.2.4)</w:t>
      </w:r>
      <w:r w:rsidRPr="00323303">
        <w:rPr>
          <w:bCs/>
          <w:color w:val="000000"/>
          <w:sz w:val="24"/>
          <w:szCs w:val="24"/>
        </w:rPr>
        <w:t>Opis zamówienia: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proofErr w:type="spellStart"/>
      <w:r w:rsidRPr="00323303">
        <w:rPr>
          <w:color w:val="000000"/>
          <w:sz w:val="24"/>
          <w:szCs w:val="24"/>
        </w:rPr>
        <w:t>Akynzeo</w:t>
      </w:r>
      <w:proofErr w:type="spellEnd"/>
    </w:p>
    <w:p w:rsidR="00634E9B" w:rsidRPr="00323303" w:rsidRDefault="00634E9B" w:rsidP="00634E9B">
      <w:pPr>
        <w:rPr>
          <w:sz w:val="24"/>
          <w:szCs w:val="24"/>
        </w:rPr>
      </w:pPr>
      <w:r w:rsidRPr="00323303">
        <w:rPr>
          <w:color w:val="000000"/>
          <w:sz w:val="24"/>
          <w:szCs w:val="24"/>
        </w:rPr>
        <w:t>II.2.5)</w:t>
      </w:r>
      <w:r w:rsidRPr="00323303">
        <w:rPr>
          <w:bCs/>
          <w:color w:val="000000"/>
          <w:sz w:val="24"/>
          <w:szCs w:val="24"/>
        </w:rPr>
        <w:t>Kryteria udzielenia zamówienia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>Kryteria określone poniżej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>Kryterium jakości - Nazwa: Termin dostawy / Waga: 20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>Kryterium jakości - Nazwa: Termin płatności / Waga: 20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>Cena - Waga: 60</w:t>
      </w:r>
    </w:p>
    <w:p w:rsidR="00634E9B" w:rsidRPr="00323303" w:rsidRDefault="00634E9B" w:rsidP="00634E9B">
      <w:pPr>
        <w:rPr>
          <w:sz w:val="24"/>
          <w:szCs w:val="24"/>
        </w:rPr>
      </w:pPr>
      <w:r w:rsidRPr="00323303">
        <w:rPr>
          <w:color w:val="000000"/>
          <w:sz w:val="24"/>
          <w:szCs w:val="24"/>
        </w:rPr>
        <w:t>II.2.6)</w:t>
      </w:r>
      <w:r w:rsidRPr="00323303">
        <w:rPr>
          <w:bCs/>
          <w:color w:val="000000"/>
          <w:sz w:val="24"/>
          <w:szCs w:val="24"/>
        </w:rPr>
        <w:t>Szacunkowa wartość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>Wartość bez VAT: 39 800.00 PLN</w:t>
      </w:r>
    </w:p>
    <w:p w:rsidR="00634E9B" w:rsidRPr="00323303" w:rsidRDefault="00634E9B" w:rsidP="00634E9B">
      <w:pPr>
        <w:rPr>
          <w:sz w:val="24"/>
          <w:szCs w:val="24"/>
        </w:rPr>
      </w:pPr>
      <w:r w:rsidRPr="00323303">
        <w:rPr>
          <w:color w:val="000000"/>
          <w:sz w:val="24"/>
          <w:szCs w:val="24"/>
        </w:rPr>
        <w:t>II.2.7)</w:t>
      </w:r>
      <w:r w:rsidRPr="00323303">
        <w:rPr>
          <w:bCs/>
          <w:color w:val="000000"/>
          <w:sz w:val="24"/>
          <w:szCs w:val="24"/>
        </w:rPr>
        <w:t>Okres obowiązywania zamówienia, umowy ramowej lub dynamicznego systemu zakupów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>Okres w miesiącach: 12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>Niniejsze zamówienie podlega wznowieniu: nie</w:t>
      </w:r>
    </w:p>
    <w:p w:rsidR="00634E9B" w:rsidRPr="00323303" w:rsidRDefault="00634E9B" w:rsidP="00634E9B">
      <w:pPr>
        <w:rPr>
          <w:sz w:val="24"/>
          <w:szCs w:val="24"/>
        </w:rPr>
      </w:pPr>
      <w:r w:rsidRPr="00323303">
        <w:rPr>
          <w:color w:val="000000"/>
          <w:sz w:val="24"/>
          <w:szCs w:val="24"/>
        </w:rPr>
        <w:t>II.2.10)</w:t>
      </w:r>
      <w:r w:rsidRPr="00323303">
        <w:rPr>
          <w:bCs/>
          <w:color w:val="000000"/>
          <w:sz w:val="24"/>
          <w:szCs w:val="24"/>
        </w:rPr>
        <w:t>Informacje o ofertach wariantowych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>Dopuszcza się składanie ofert wariantowych: nie</w:t>
      </w:r>
    </w:p>
    <w:p w:rsidR="00634E9B" w:rsidRPr="00323303" w:rsidRDefault="00634E9B" w:rsidP="00634E9B">
      <w:pPr>
        <w:rPr>
          <w:sz w:val="24"/>
          <w:szCs w:val="24"/>
        </w:rPr>
      </w:pPr>
      <w:r w:rsidRPr="00323303">
        <w:rPr>
          <w:color w:val="000000"/>
          <w:sz w:val="24"/>
          <w:szCs w:val="24"/>
        </w:rPr>
        <w:t>II.2.11)</w:t>
      </w:r>
      <w:r w:rsidRPr="00323303">
        <w:rPr>
          <w:bCs/>
          <w:color w:val="000000"/>
          <w:sz w:val="24"/>
          <w:szCs w:val="24"/>
        </w:rPr>
        <w:t>Informacje o opcjach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>Opcje: nie</w:t>
      </w:r>
    </w:p>
    <w:p w:rsidR="00634E9B" w:rsidRPr="00323303" w:rsidRDefault="00634E9B" w:rsidP="00634E9B">
      <w:pPr>
        <w:rPr>
          <w:sz w:val="24"/>
          <w:szCs w:val="24"/>
        </w:rPr>
      </w:pPr>
      <w:r w:rsidRPr="00323303">
        <w:rPr>
          <w:color w:val="000000"/>
          <w:sz w:val="24"/>
          <w:szCs w:val="24"/>
        </w:rPr>
        <w:t>II.2.12)</w:t>
      </w:r>
      <w:r w:rsidRPr="00323303">
        <w:rPr>
          <w:bCs/>
          <w:color w:val="000000"/>
          <w:sz w:val="24"/>
          <w:szCs w:val="24"/>
        </w:rPr>
        <w:t>Informacje na temat katalogów elektronicznych</w:t>
      </w:r>
    </w:p>
    <w:p w:rsidR="00634E9B" w:rsidRPr="00323303" w:rsidRDefault="00634E9B" w:rsidP="00634E9B">
      <w:pPr>
        <w:rPr>
          <w:sz w:val="24"/>
          <w:szCs w:val="24"/>
        </w:rPr>
      </w:pPr>
      <w:r w:rsidRPr="00323303">
        <w:rPr>
          <w:color w:val="000000"/>
          <w:sz w:val="24"/>
          <w:szCs w:val="24"/>
        </w:rPr>
        <w:t>II.2.13)</w:t>
      </w:r>
      <w:r w:rsidRPr="00323303">
        <w:rPr>
          <w:bCs/>
          <w:color w:val="000000"/>
          <w:sz w:val="24"/>
          <w:szCs w:val="24"/>
        </w:rPr>
        <w:t>Informacje o funduszach Unii Europejskiej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lastRenderedPageBreak/>
        <w:t>Zamówienie dotyczy projektu/programu finansowanego ze środków Unii Europejskiej: nie</w:t>
      </w:r>
    </w:p>
    <w:p w:rsidR="00634E9B" w:rsidRPr="00323303" w:rsidRDefault="00634E9B" w:rsidP="00634E9B">
      <w:pPr>
        <w:rPr>
          <w:sz w:val="24"/>
          <w:szCs w:val="24"/>
        </w:rPr>
      </w:pPr>
      <w:r w:rsidRPr="00323303">
        <w:rPr>
          <w:color w:val="000000"/>
          <w:sz w:val="24"/>
          <w:szCs w:val="24"/>
        </w:rPr>
        <w:t>II.2.14)</w:t>
      </w:r>
      <w:r w:rsidRPr="00323303">
        <w:rPr>
          <w:bCs/>
          <w:color w:val="000000"/>
          <w:sz w:val="24"/>
          <w:szCs w:val="24"/>
        </w:rPr>
        <w:t>Informacje dodatkowe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>Wadium 300 PLN</w:t>
      </w:r>
    </w:p>
    <w:p w:rsidR="00634E9B" w:rsidRPr="00323303" w:rsidRDefault="00634E9B" w:rsidP="00634E9B">
      <w:pPr>
        <w:rPr>
          <w:sz w:val="24"/>
          <w:szCs w:val="24"/>
        </w:rPr>
      </w:pPr>
      <w:r w:rsidRPr="00323303">
        <w:rPr>
          <w:color w:val="000000"/>
          <w:sz w:val="24"/>
          <w:szCs w:val="24"/>
        </w:rPr>
        <w:t>II.2)</w:t>
      </w:r>
      <w:r w:rsidRPr="00323303">
        <w:rPr>
          <w:bCs/>
          <w:color w:val="000000"/>
          <w:sz w:val="24"/>
          <w:szCs w:val="24"/>
        </w:rPr>
        <w:t>Opis</w:t>
      </w:r>
    </w:p>
    <w:p w:rsidR="00634E9B" w:rsidRPr="00323303" w:rsidRDefault="00634E9B" w:rsidP="00634E9B">
      <w:pPr>
        <w:rPr>
          <w:sz w:val="24"/>
          <w:szCs w:val="24"/>
        </w:rPr>
      </w:pPr>
      <w:r w:rsidRPr="00323303">
        <w:rPr>
          <w:color w:val="000000"/>
          <w:sz w:val="24"/>
          <w:szCs w:val="24"/>
        </w:rPr>
        <w:t>II.2.1)</w:t>
      </w:r>
      <w:r w:rsidRPr="00323303">
        <w:rPr>
          <w:bCs/>
          <w:color w:val="000000"/>
          <w:sz w:val="24"/>
          <w:szCs w:val="24"/>
        </w:rPr>
        <w:t>Nazwa: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 xml:space="preserve">Leki p/wirusowe - </w:t>
      </w:r>
      <w:proofErr w:type="spellStart"/>
      <w:r w:rsidRPr="00323303">
        <w:rPr>
          <w:color w:val="000000"/>
          <w:sz w:val="24"/>
          <w:szCs w:val="24"/>
        </w:rPr>
        <w:t>Gancyclovir</w:t>
      </w:r>
      <w:proofErr w:type="spellEnd"/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>Część nr: 21</w:t>
      </w:r>
    </w:p>
    <w:p w:rsidR="00634E9B" w:rsidRPr="00323303" w:rsidRDefault="00634E9B" w:rsidP="00634E9B">
      <w:pPr>
        <w:rPr>
          <w:sz w:val="24"/>
          <w:szCs w:val="24"/>
        </w:rPr>
      </w:pPr>
      <w:r w:rsidRPr="00323303">
        <w:rPr>
          <w:color w:val="000000"/>
          <w:sz w:val="24"/>
          <w:szCs w:val="24"/>
        </w:rPr>
        <w:t>II.2.2)</w:t>
      </w:r>
      <w:r w:rsidRPr="00323303">
        <w:rPr>
          <w:bCs/>
          <w:color w:val="000000"/>
          <w:sz w:val="24"/>
          <w:szCs w:val="24"/>
        </w:rPr>
        <w:t>Dodatkowy kod lub kody CPV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>33651400</w:t>
      </w:r>
    </w:p>
    <w:p w:rsidR="00634E9B" w:rsidRPr="00323303" w:rsidRDefault="00634E9B" w:rsidP="00634E9B">
      <w:pPr>
        <w:rPr>
          <w:sz w:val="24"/>
          <w:szCs w:val="24"/>
        </w:rPr>
      </w:pPr>
      <w:r w:rsidRPr="00323303">
        <w:rPr>
          <w:color w:val="000000"/>
          <w:sz w:val="24"/>
          <w:szCs w:val="24"/>
        </w:rPr>
        <w:t>II.2.3)</w:t>
      </w:r>
      <w:r w:rsidRPr="00323303">
        <w:rPr>
          <w:bCs/>
          <w:color w:val="000000"/>
          <w:sz w:val="24"/>
          <w:szCs w:val="24"/>
        </w:rPr>
        <w:t>Miejsce świadczenia usług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>Kod NUTS: PL22A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 xml:space="preserve">Główne miejsce lub lokalizacja realizacji: 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>Siedziba Zamawiającego - Apteka</w:t>
      </w:r>
    </w:p>
    <w:p w:rsidR="00634E9B" w:rsidRPr="00323303" w:rsidRDefault="00634E9B" w:rsidP="00634E9B">
      <w:pPr>
        <w:rPr>
          <w:sz w:val="24"/>
          <w:szCs w:val="24"/>
        </w:rPr>
      </w:pPr>
      <w:r w:rsidRPr="00323303">
        <w:rPr>
          <w:color w:val="000000"/>
          <w:sz w:val="24"/>
          <w:szCs w:val="24"/>
        </w:rPr>
        <w:t>II.2.4)</w:t>
      </w:r>
      <w:r w:rsidRPr="00323303">
        <w:rPr>
          <w:bCs/>
          <w:color w:val="000000"/>
          <w:sz w:val="24"/>
          <w:szCs w:val="24"/>
        </w:rPr>
        <w:t>Opis zamówienia: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 xml:space="preserve">Leki p/wirusowe - </w:t>
      </w:r>
      <w:proofErr w:type="spellStart"/>
      <w:r w:rsidRPr="00323303">
        <w:rPr>
          <w:color w:val="000000"/>
          <w:sz w:val="24"/>
          <w:szCs w:val="24"/>
        </w:rPr>
        <w:t>Gancyclovir</w:t>
      </w:r>
      <w:proofErr w:type="spellEnd"/>
    </w:p>
    <w:p w:rsidR="00634E9B" w:rsidRPr="00323303" w:rsidRDefault="00634E9B" w:rsidP="00634E9B">
      <w:pPr>
        <w:rPr>
          <w:sz w:val="24"/>
          <w:szCs w:val="24"/>
        </w:rPr>
      </w:pPr>
      <w:r w:rsidRPr="00323303">
        <w:rPr>
          <w:color w:val="000000"/>
          <w:sz w:val="24"/>
          <w:szCs w:val="24"/>
        </w:rPr>
        <w:t>II.2.5)</w:t>
      </w:r>
      <w:r w:rsidRPr="00323303">
        <w:rPr>
          <w:bCs/>
          <w:color w:val="000000"/>
          <w:sz w:val="24"/>
          <w:szCs w:val="24"/>
        </w:rPr>
        <w:t>Kryteria udzielenia zamówienia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>Kryteria określone poniżej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>Kryterium jakości - Nazwa: Termin dostawy / Waga: 20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>Kryterium jakości - Nazwa: Termin płatności / Waga: 20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>Cena - Waga: 60</w:t>
      </w:r>
    </w:p>
    <w:p w:rsidR="00634E9B" w:rsidRPr="00323303" w:rsidRDefault="00634E9B" w:rsidP="00634E9B">
      <w:pPr>
        <w:rPr>
          <w:sz w:val="24"/>
          <w:szCs w:val="24"/>
        </w:rPr>
      </w:pPr>
      <w:r w:rsidRPr="00323303">
        <w:rPr>
          <w:color w:val="000000"/>
          <w:sz w:val="24"/>
          <w:szCs w:val="24"/>
        </w:rPr>
        <w:t>II.2.6)</w:t>
      </w:r>
      <w:r w:rsidRPr="00323303">
        <w:rPr>
          <w:bCs/>
          <w:color w:val="000000"/>
          <w:sz w:val="24"/>
          <w:szCs w:val="24"/>
        </w:rPr>
        <w:t>Szacunkowa wartość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>Wartość bez VAT: 45 000.00 PLN</w:t>
      </w:r>
    </w:p>
    <w:p w:rsidR="00634E9B" w:rsidRPr="00323303" w:rsidRDefault="00634E9B" w:rsidP="00634E9B">
      <w:pPr>
        <w:rPr>
          <w:sz w:val="24"/>
          <w:szCs w:val="24"/>
        </w:rPr>
      </w:pPr>
      <w:r w:rsidRPr="00323303">
        <w:rPr>
          <w:color w:val="000000"/>
          <w:sz w:val="24"/>
          <w:szCs w:val="24"/>
        </w:rPr>
        <w:t>II.2.7)</w:t>
      </w:r>
      <w:r w:rsidRPr="00323303">
        <w:rPr>
          <w:bCs/>
          <w:color w:val="000000"/>
          <w:sz w:val="24"/>
          <w:szCs w:val="24"/>
        </w:rPr>
        <w:t>Okres obowiązywania zamówienia, umowy ramowej lub dynamicznego systemu zakupów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>Okres w miesiącach: 12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>Niniejsze zamówienie podlega wznowieniu: nie</w:t>
      </w:r>
    </w:p>
    <w:p w:rsidR="00634E9B" w:rsidRPr="00323303" w:rsidRDefault="00634E9B" w:rsidP="00634E9B">
      <w:pPr>
        <w:rPr>
          <w:sz w:val="24"/>
          <w:szCs w:val="24"/>
        </w:rPr>
      </w:pPr>
      <w:r w:rsidRPr="00323303">
        <w:rPr>
          <w:color w:val="000000"/>
          <w:sz w:val="24"/>
          <w:szCs w:val="24"/>
        </w:rPr>
        <w:t>II.2.10)</w:t>
      </w:r>
      <w:r w:rsidRPr="00323303">
        <w:rPr>
          <w:bCs/>
          <w:color w:val="000000"/>
          <w:sz w:val="24"/>
          <w:szCs w:val="24"/>
        </w:rPr>
        <w:t>Informacje o ofertach wariantowych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>Dopuszcza się składanie ofert wariantowych: nie</w:t>
      </w:r>
    </w:p>
    <w:p w:rsidR="00634E9B" w:rsidRPr="00323303" w:rsidRDefault="00634E9B" w:rsidP="00634E9B">
      <w:pPr>
        <w:rPr>
          <w:sz w:val="24"/>
          <w:szCs w:val="24"/>
        </w:rPr>
      </w:pPr>
      <w:r w:rsidRPr="00323303">
        <w:rPr>
          <w:color w:val="000000"/>
          <w:sz w:val="24"/>
          <w:szCs w:val="24"/>
        </w:rPr>
        <w:t>II.2.11)</w:t>
      </w:r>
      <w:r w:rsidRPr="00323303">
        <w:rPr>
          <w:bCs/>
          <w:color w:val="000000"/>
          <w:sz w:val="24"/>
          <w:szCs w:val="24"/>
        </w:rPr>
        <w:t>Informacje o opcjach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>Opcje: nie</w:t>
      </w:r>
    </w:p>
    <w:p w:rsidR="00634E9B" w:rsidRPr="00323303" w:rsidRDefault="00634E9B" w:rsidP="00634E9B">
      <w:pPr>
        <w:rPr>
          <w:sz w:val="24"/>
          <w:szCs w:val="24"/>
        </w:rPr>
      </w:pPr>
      <w:r w:rsidRPr="00323303">
        <w:rPr>
          <w:color w:val="000000"/>
          <w:sz w:val="24"/>
          <w:szCs w:val="24"/>
        </w:rPr>
        <w:t>II.2.12)</w:t>
      </w:r>
      <w:r w:rsidRPr="00323303">
        <w:rPr>
          <w:bCs/>
          <w:color w:val="000000"/>
          <w:sz w:val="24"/>
          <w:szCs w:val="24"/>
        </w:rPr>
        <w:t>Informacje na temat katalogów elektronicznych</w:t>
      </w:r>
    </w:p>
    <w:p w:rsidR="00634E9B" w:rsidRPr="00323303" w:rsidRDefault="00634E9B" w:rsidP="00634E9B">
      <w:pPr>
        <w:rPr>
          <w:sz w:val="24"/>
          <w:szCs w:val="24"/>
        </w:rPr>
      </w:pPr>
      <w:r w:rsidRPr="00323303">
        <w:rPr>
          <w:color w:val="000000"/>
          <w:sz w:val="24"/>
          <w:szCs w:val="24"/>
        </w:rPr>
        <w:t>II.2.13)</w:t>
      </w:r>
      <w:r w:rsidRPr="00323303">
        <w:rPr>
          <w:bCs/>
          <w:color w:val="000000"/>
          <w:sz w:val="24"/>
          <w:szCs w:val="24"/>
        </w:rPr>
        <w:t>Informacje o funduszach Unii Europejskiej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>Zamówienie dotyczy projektu/programu finansowanego ze środków Unii Europejskiej: nie</w:t>
      </w:r>
    </w:p>
    <w:p w:rsidR="00634E9B" w:rsidRPr="00323303" w:rsidRDefault="00634E9B" w:rsidP="00634E9B">
      <w:pPr>
        <w:rPr>
          <w:sz w:val="24"/>
          <w:szCs w:val="24"/>
        </w:rPr>
      </w:pPr>
      <w:r w:rsidRPr="00323303">
        <w:rPr>
          <w:color w:val="000000"/>
          <w:sz w:val="24"/>
          <w:szCs w:val="24"/>
        </w:rPr>
        <w:t>II.2.14)</w:t>
      </w:r>
      <w:r w:rsidRPr="00323303">
        <w:rPr>
          <w:bCs/>
          <w:color w:val="000000"/>
          <w:sz w:val="24"/>
          <w:szCs w:val="24"/>
        </w:rPr>
        <w:t>Informacje dodatkowe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>Wadium 500 PLN</w:t>
      </w:r>
    </w:p>
    <w:p w:rsidR="00634E9B" w:rsidRPr="00323303" w:rsidRDefault="00634E9B" w:rsidP="00634E9B">
      <w:pPr>
        <w:rPr>
          <w:sz w:val="24"/>
          <w:szCs w:val="24"/>
        </w:rPr>
      </w:pPr>
      <w:r w:rsidRPr="00323303">
        <w:rPr>
          <w:color w:val="000000"/>
          <w:sz w:val="24"/>
          <w:szCs w:val="24"/>
        </w:rPr>
        <w:t>II.2)</w:t>
      </w:r>
      <w:r w:rsidRPr="00323303">
        <w:rPr>
          <w:bCs/>
          <w:color w:val="000000"/>
          <w:sz w:val="24"/>
          <w:szCs w:val="24"/>
        </w:rPr>
        <w:t>Opis</w:t>
      </w:r>
    </w:p>
    <w:p w:rsidR="00634E9B" w:rsidRPr="00323303" w:rsidRDefault="00634E9B" w:rsidP="00634E9B">
      <w:pPr>
        <w:rPr>
          <w:sz w:val="24"/>
          <w:szCs w:val="24"/>
        </w:rPr>
      </w:pPr>
      <w:r w:rsidRPr="00323303">
        <w:rPr>
          <w:color w:val="000000"/>
          <w:sz w:val="24"/>
          <w:szCs w:val="24"/>
        </w:rPr>
        <w:t>II.2.1)</w:t>
      </w:r>
      <w:r w:rsidRPr="00323303">
        <w:rPr>
          <w:bCs/>
          <w:color w:val="000000"/>
          <w:sz w:val="24"/>
          <w:szCs w:val="24"/>
        </w:rPr>
        <w:t>Nazwa: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proofErr w:type="spellStart"/>
      <w:r w:rsidRPr="00323303">
        <w:rPr>
          <w:color w:val="000000"/>
          <w:sz w:val="24"/>
          <w:szCs w:val="24"/>
        </w:rPr>
        <w:t>Suboxone</w:t>
      </w:r>
      <w:proofErr w:type="spellEnd"/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>Część nr: 22</w:t>
      </w:r>
    </w:p>
    <w:p w:rsidR="00634E9B" w:rsidRPr="00323303" w:rsidRDefault="00634E9B" w:rsidP="00634E9B">
      <w:pPr>
        <w:rPr>
          <w:sz w:val="24"/>
          <w:szCs w:val="24"/>
        </w:rPr>
      </w:pPr>
      <w:r w:rsidRPr="00323303">
        <w:rPr>
          <w:color w:val="000000"/>
          <w:sz w:val="24"/>
          <w:szCs w:val="24"/>
        </w:rPr>
        <w:t>II.2.2)</w:t>
      </w:r>
      <w:r w:rsidRPr="00323303">
        <w:rPr>
          <w:bCs/>
          <w:color w:val="000000"/>
          <w:sz w:val="24"/>
          <w:szCs w:val="24"/>
        </w:rPr>
        <w:t>Dodatkowy kod lub kody CPV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>33661100</w:t>
      </w:r>
    </w:p>
    <w:p w:rsidR="00634E9B" w:rsidRPr="00323303" w:rsidRDefault="00634E9B" w:rsidP="00634E9B">
      <w:pPr>
        <w:rPr>
          <w:sz w:val="24"/>
          <w:szCs w:val="24"/>
        </w:rPr>
      </w:pPr>
      <w:r w:rsidRPr="00323303">
        <w:rPr>
          <w:color w:val="000000"/>
          <w:sz w:val="24"/>
          <w:szCs w:val="24"/>
        </w:rPr>
        <w:t>II.2.3)</w:t>
      </w:r>
      <w:r w:rsidRPr="00323303">
        <w:rPr>
          <w:bCs/>
          <w:color w:val="000000"/>
          <w:sz w:val="24"/>
          <w:szCs w:val="24"/>
        </w:rPr>
        <w:t>Miejsce świadczenia usług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>Kod NUTS: PL22A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 xml:space="preserve">Główne miejsce lub lokalizacja realizacji: 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>Siedziba Zamawiającego - Apteka</w:t>
      </w:r>
    </w:p>
    <w:p w:rsidR="00634E9B" w:rsidRPr="00323303" w:rsidRDefault="00634E9B" w:rsidP="00634E9B">
      <w:pPr>
        <w:rPr>
          <w:sz w:val="24"/>
          <w:szCs w:val="24"/>
        </w:rPr>
      </w:pPr>
      <w:r w:rsidRPr="00323303">
        <w:rPr>
          <w:color w:val="000000"/>
          <w:sz w:val="24"/>
          <w:szCs w:val="24"/>
        </w:rPr>
        <w:t>II.2.4)</w:t>
      </w:r>
      <w:r w:rsidRPr="00323303">
        <w:rPr>
          <w:bCs/>
          <w:color w:val="000000"/>
          <w:sz w:val="24"/>
          <w:szCs w:val="24"/>
        </w:rPr>
        <w:t>Opis zamówienia: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proofErr w:type="spellStart"/>
      <w:r w:rsidRPr="00323303">
        <w:rPr>
          <w:color w:val="000000"/>
          <w:sz w:val="24"/>
          <w:szCs w:val="24"/>
        </w:rPr>
        <w:t>Suboxone</w:t>
      </w:r>
      <w:proofErr w:type="spellEnd"/>
    </w:p>
    <w:p w:rsidR="00634E9B" w:rsidRPr="00323303" w:rsidRDefault="00634E9B" w:rsidP="00634E9B">
      <w:pPr>
        <w:rPr>
          <w:sz w:val="24"/>
          <w:szCs w:val="24"/>
        </w:rPr>
      </w:pPr>
      <w:r w:rsidRPr="00323303">
        <w:rPr>
          <w:color w:val="000000"/>
          <w:sz w:val="24"/>
          <w:szCs w:val="24"/>
        </w:rPr>
        <w:t>II.2.5)</w:t>
      </w:r>
      <w:r w:rsidRPr="00323303">
        <w:rPr>
          <w:bCs/>
          <w:color w:val="000000"/>
          <w:sz w:val="24"/>
          <w:szCs w:val="24"/>
        </w:rPr>
        <w:t>Kryteria udzielenia zamówienia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>Kryteria określone poniżej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>Kryterium jakości - Nazwa: Termin dostawy / Waga: 20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lastRenderedPageBreak/>
        <w:t>Kryterium jakości - Nazwa: Termin płatności / Waga: 20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>Cena - Waga: 60</w:t>
      </w:r>
    </w:p>
    <w:p w:rsidR="00634E9B" w:rsidRPr="00323303" w:rsidRDefault="00634E9B" w:rsidP="00634E9B">
      <w:pPr>
        <w:rPr>
          <w:sz w:val="24"/>
          <w:szCs w:val="24"/>
        </w:rPr>
      </w:pPr>
      <w:r w:rsidRPr="00323303">
        <w:rPr>
          <w:color w:val="000000"/>
          <w:sz w:val="24"/>
          <w:szCs w:val="24"/>
        </w:rPr>
        <w:t>II.2.6)</w:t>
      </w:r>
      <w:r w:rsidRPr="00323303">
        <w:rPr>
          <w:bCs/>
          <w:color w:val="000000"/>
          <w:sz w:val="24"/>
          <w:szCs w:val="24"/>
        </w:rPr>
        <w:t>Szacunkowa wartość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>Wartość bez VAT: 245 000.00 PLN</w:t>
      </w:r>
    </w:p>
    <w:p w:rsidR="00634E9B" w:rsidRPr="00323303" w:rsidRDefault="00634E9B" w:rsidP="00634E9B">
      <w:pPr>
        <w:rPr>
          <w:sz w:val="24"/>
          <w:szCs w:val="24"/>
        </w:rPr>
      </w:pPr>
      <w:r w:rsidRPr="00323303">
        <w:rPr>
          <w:color w:val="000000"/>
          <w:sz w:val="24"/>
          <w:szCs w:val="24"/>
        </w:rPr>
        <w:t>II.2.7)</w:t>
      </w:r>
      <w:r w:rsidRPr="00323303">
        <w:rPr>
          <w:bCs/>
          <w:color w:val="000000"/>
          <w:sz w:val="24"/>
          <w:szCs w:val="24"/>
        </w:rPr>
        <w:t>Okres obowiązywania zamówienia, umowy ramowej lub dynamicznego systemu zakupów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>Okres w miesiącach: 12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>Niniejsze zamówienie podlega wznowieniu: nie</w:t>
      </w:r>
    </w:p>
    <w:p w:rsidR="00634E9B" w:rsidRPr="00323303" w:rsidRDefault="00634E9B" w:rsidP="00634E9B">
      <w:pPr>
        <w:rPr>
          <w:sz w:val="24"/>
          <w:szCs w:val="24"/>
        </w:rPr>
      </w:pPr>
      <w:r w:rsidRPr="00323303">
        <w:rPr>
          <w:color w:val="000000"/>
          <w:sz w:val="24"/>
          <w:szCs w:val="24"/>
        </w:rPr>
        <w:t>II.2.10)</w:t>
      </w:r>
      <w:r w:rsidRPr="00323303">
        <w:rPr>
          <w:bCs/>
          <w:color w:val="000000"/>
          <w:sz w:val="24"/>
          <w:szCs w:val="24"/>
        </w:rPr>
        <w:t>Informacje o ofertach wariantowych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>Dopuszcza się składanie ofert wariantowych: nie</w:t>
      </w:r>
    </w:p>
    <w:p w:rsidR="00634E9B" w:rsidRPr="00323303" w:rsidRDefault="00634E9B" w:rsidP="00634E9B">
      <w:pPr>
        <w:rPr>
          <w:sz w:val="24"/>
          <w:szCs w:val="24"/>
        </w:rPr>
      </w:pPr>
      <w:r w:rsidRPr="00323303">
        <w:rPr>
          <w:color w:val="000000"/>
          <w:sz w:val="24"/>
          <w:szCs w:val="24"/>
        </w:rPr>
        <w:t>II.2.11)</w:t>
      </w:r>
      <w:r w:rsidRPr="00323303">
        <w:rPr>
          <w:bCs/>
          <w:color w:val="000000"/>
          <w:sz w:val="24"/>
          <w:szCs w:val="24"/>
        </w:rPr>
        <w:t>Informacje o opcjach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>Opcje: nie</w:t>
      </w:r>
    </w:p>
    <w:p w:rsidR="00634E9B" w:rsidRPr="00323303" w:rsidRDefault="00634E9B" w:rsidP="00634E9B">
      <w:pPr>
        <w:rPr>
          <w:sz w:val="24"/>
          <w:szCs w:val="24"/>
        </w:rPr>
      </w:pPr>
      <w:r w:rsidRPr="00323303">
        <w:rPr>
          <w:color w:val="000000"/>
          <w:sz w:val="24"/>
          <w:szCs w:val="24"/>
        </w:rPr>
        <w:t>II.2.12)</w:t>
      </w:r>
      <w:r w:rsidRPr="00323303">
        <w:rPr>
          <w:bCs/>
          <w:color w:val="000000"/>
          <w:sz w:val="24"/>
          <w:szCs w:val="24"/>
        </w:rPr>
        <w:t>Informacje na temat katalogów elektronicznych</w:t>
      </w:r>
    </w:p>
    <w:p w:rsidR="00634E9B" w:rsidRPr="00323303" w:rsidRDefault="00634E9B" w:rsidP="00634E9B">
      <w:pPr>
        <w:rPr>
          <w:sz w:val="24"/>
          <w:szCs w:val="24"/>
        </w:rPr>
      </w:pPr>
      <w:r w:rsidRPr="00323303">
        <w:rPr>
          <w:color w:val="000000"/>
          <w:sz w:val="24"/>
          <w:szCs w:val="24"/>
        </w:rPr>
        <w:t>II.2.13)</w:t>
      </w:r>
      <w:r w:rsidRPr="00323303">
        <w:rPr>
          <w:bCs/>
          <w:color w:val="000000"/>
          <w:sz w:val="24"/>
          <w:szCs w:val="24"/>
        </w:rPr>
        <w:t>Informacje o funduszach Unii Europejskiej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>Zamówienie dotyczy projektu/programu finansowanego ze środków Unii Europejskiej: nie</w:t>
      </w:r>
    </w:p>
    <w:p w:rsidR="00634E9B" w:rsidRPr="00323303" w:rsidRDefault="00634E9B" w:rsidP="00634E9B">
      <w:pPr>
        <w:rPr>
          <w:sz w:val="24"/>
          <w:szCs w:val="24"/>
        </w:rPr>
      </w:pPr>
      <w:r w:rsidRPr="00323303">
        <w:rPr>
          <w:color w:val="000000"/>
          <w:sz w:val="24"/>
          <w:szCs w:val="24"/>
        </w:rPr>
        <w:t>II.2.14)</w:t>
      </w:r>
      <w:r w:rsidRPr="00323303">
        <w:rPr>
          <w:bCs/>
          <w:color w:val="000000"/>
          <w:sz w:val="24"/>
          <w:szCs w:val="24"/>
        </w:rPr>
        <w:t>Informacje dodatkowe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>Wadium 2 000 PLN</w:t>
      </w:r>
    </w:p>
    <w:p w:rsidR="00634E9B" w:rsidRPr="00323303" w:rsidRDefault="00634E9B" w:rsidP="00634E9B">
      <w:pPr>
        <w:rPr>
          <w:sz w:val="24"/>
          <w:szCs w:val="24"/>
        </w:rPr>
      </w:pPr>
      <w:r w:rsidRPr="00323303">
        <w:rPr>
          <w:color w:val="000000"/>
          <w:sz w:val="24"/>
          <w:szCs w:val="24"/>
        </w:rPr>
        <w:t>II.2)</w:t>
      </w:r>
      <w:r w:rsidRPr="00323303">
        <w:rPr>
          <w:bCs/>
          <w:color w:val="000000"/>
          <w:sz w:val="24"/>
          <w:szCs w:val="24"/>
        </w:rPr>
        <w:t>Opis</w:t>
      </w:r>
    </w:p>
    <w:p w:rsidR="00634E9B" w:rsidRPr="00323303" w:rsidRDefault="00634E9B" w:rsidP="00634E9B">
      <w:pPr>
        <w:rPr>
          <w:sz w:val="24"/>
          <w:szCs w:val="24"/>
        </w:rPr>
      </w:pPr>
      <w:r w:rsidRPr="00323303">
        <w:rPr>
          <w:color w:val="000000"/>
          <w:sz w:val="24"/>
          <w:szCs w:val="24"/>
        </w:rPr>
        <w:t>II.2.1)</w:t>
      </w:r>
      <w:r w:rsidRPr="00323303">
        <w:rPr>
          <w:bCs/>
          <w:color w:val="000000"/>
          <w:sz w:val="24"/>
          <w:szCs w:val="24"/>
        </w:rPr>
        <w:t>Nazwa: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proofErr w:type="spellStart"/>
      <w:r w:rsidRPr="00323303">
        <w:rPr>
          <w:color w:val="000000"/>
          <w:sz w:val="24"/>
          <w:szCs w:val="24"/>
        </w:rPr>
        <w:t>Neulasta</w:t>
      </w:r>
      <w:proofErr w:type="spellEnd"/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>Część nr: 23</w:t>
      </w:r>
    </w:p>
    <w:p w:rsidR="00634E9B" w:rsidRPr="00323303" w:rsidRDefault="00634E9B" w:rsidP="00634E9B">
      <w:pPr>
        <w:rPr>
          <w:sz w:val="24"/>
          <w:szCs w:val="24"/>
        </w:rPr>
      </w:pPr>
      <w:r w:rsidRPr="00323303">
        <w:rPr>
          <w:color w:val="000000"/>
          <w:sz w:val="24"/>
          <w:szCs w:val="24"/>
        </w:rPr>
        <w:t>II.2.2)</w:t>
      </w:r>
      <w:r w:rsidRPr="00323303">
        <w:rPr>
          <w:bCs/>
          <w:color w:val="000000"/>
          <w:sz w:val="24"/>
          <w:szCs w:val="24"/>
        </w:rPr>
        <w:t>Dodatkowy kod lub kody CPV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>33600000</w:t>
      </w:r>
    </w:p>
    <w:p w:rsidR="00634E9B" w:rsidRPr="00323303" w:rsidRDefault="00634E9B" w:rsidP="00634E9B">
      <w:pPr>
        <w:rPr>
          <w:sz w:val="24"/>
          <w:szCs w:val="24"/>
        </w:rPr>
      </w:pPr>
      <w:r w:rsidRPr="00323303">
        <w:rPr>
          <w:color w:val="000000"/>
          <w:sz w:val="24"/>
          <w:szCs w:val="24"/>
        </w:rPr>
        <w:t>II.2.3)</w:t>
      </w:r>
      <w:r w:rsidRPr="00323303">
        <w:rPr>
          <w:bCs/>
          <w:color w:val="000000"/>
          <w:sz w:val="24"/>
          <w:szCs w:val="24"/>
        </w:rPr>
        <w:t>Miejsce świadczenia usług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>Kod NUTS: PL22A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 xml:space="preserve">Główne miejsce lub lokalizacja realizacji: 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>Siedziba Zamawiającego - Apteka</w:t>
      </w:r>
    </w:p>
    <w:p w:rsidR="00634E9B" w:rsidRPr="00323303" w:rsidRDefault="00634E9B" w:rsidP="00634E9B">
      <w:pPr>
        <w:rPr>
          <w:sz w:val="24"/>
          <w:szCs w:val="24"/>
        </w:rPr>
      </w:pPr>
      <w:r w:rsidRPr="00323303">
        <w:rPr>
          <w:color w:val="000000"/>
          <w:sz w:val="24"/>
          <w:szCs w:val="24"/>
        </w:rPr>
        <w:t>II.2.4)</w:t>
      </w:r>
      <w:r w:rsidRPr="00323303">
        <w:rPr>
          <w:bCs/>
          <w:color w:val="000000"/>
          <w:sz w:val="24"/>
          <w:szCs w:val="24"/>
        </w:rPr>
        <w:t>Opis zamówienia: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proofErr w:type="spellStart"/>
      <w:r w:rsidRPr="00323303">
        <w:rPr>
          <w:color w:val="000000"/>
          <w:sz w:val="24"/>
          <w:szCs w:val="24"/>
        </w:rPr>
        <w:t>Neulasta</w:t>
      </w:r>
      <w:proofErr w:type="spellEnd"/>
    </w:p>
    <w:p w:rsidR="00634E9B" w:rsidRPr="00323303" w:rsidRDefault="00634E9B" w:rsidP="00634E9B">
      <w:pPr>
        <w:rPr>
          <w:sz w:val="24"/>
          <w:szCs w:val="24"/>
        </w:rPr>
      </w:pPr>
      <w:r w:rsidRPr="00323303">
        <w:rPr>
          <w:color w:val="000000"/>
          <w:sz w:val="24"/>
          <w:szCs w:val="24"/>
        </w:rPr>
        <w:t>II.2.5)</w:t>
      </w:r>
      <w:r w:rsidRPr="00323303">
        <w:rPr>
          <w:bCs/>
          <w:color w:val="000000"/>
          <w:sz w:val="24"/>
          <w:szCs w:val="24"/>
        </w:rPr>
        <w:t>Kryteria udzielenia zamówienia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>Kryteria określone poniżej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>Kryterium jakości - Nazwa: Termin dostawy / Waga: 20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>Kryterium jakości - Nazwa: Termin płatności / Waga: 20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>Cena - Waga: 60</w:t>
      </w:r>
    </w:p>
    <w:p w:rsidR="00634E9B" w:rsidRPr="00323303" w:rsidRDefault="00634E9B" w:rsidP="00634E9B">
      <w:pPr>
        <w:rPr>
          <w:sz w:val="24"/>
          <w:szCs w:val="24"/>
        </w:rPr>
      </w:pPr>
      <w:r w:rsidRPr="00323303">
        <w:rPr>
          <w:color w:val="000000"/>
          <w:sz w:val="24"/>
          <w:szCs w:val="24"/>
        </w:rPr>
        <w:t>II.2.6)</w:t>
      </w:r>
      <w:r w:rsidRPr="00323303">
        <w:rPr>
          <w:bCs/>
          <w:color w:val="000000"/>
          <w:sz w:val="24"/>
          <w:szCs w:val="24"/>
        </w:rPr>
        <w:t>Szacunkowa wartość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>Wartość bez VAT: 80 000.00 PLN</w:t>
      </w:r>
    </w:p>
    <w:p w:rsidR="00634E9B" w:rsidRPr="00323303" w:rsidRDefault="00634E9B" w:rsidP="00634E9B">
      <w:pPr>
        <w:rPr>
          <w:sz w:val="24"/>
          <w:szCs w:val="24"/>
        </w:rPr>
      </w:pPr>
      <w:r w:rsidRPr="00323303">
        <w:rPr>
          <w:color w:val="000000"/>
          <w:sz w:val="24"/>
          <w:szCs w:val="24"/>
        </w:rPr>
        <w:t>II.2.7)</w:t>
      </w:r>
      <w:r w:rsidRPr="00323303">
        <w:rPr>
          <w:bCs/>
          <w:color w:val="000000"/>
          <w:sz w:val="24"/>
          <w:szCs w:val="24"/>
        </w:rPr>
        <w:t>Okres obowiązywania zamówienia, umowy ramowej lub dynamicznego systemu zakupów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>Okres w miesiącach: 12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>Niniejsze zamówienie podlega wznowieniu: nie</w:t>
      </w:r>
    </w:p>
    <w:p w:rsidR="00634E9B" w:rsidRPr="00323303" w:rsidRDefault="00634E9B" w:rsidP="00634E9B">
      <w:pPr>
        <w:rPr>
          <w:sz w:val="24"/>
          <w:szCs w:val="24"/>
        </w:rPr>
      </w:pPr>
      <w:r w:rsidRPr="00323303">
        <w:rPr>
          <w:color w:val="000000"/>
          <w:sz w:val="24"/>
          <w:szCs w:val="24"/>
        </w:rPr>
        <w:t>II.2.10)</w:t>
      </w:r>
      <w:r w:rsidRPr="00323303">
        <w:rPr>
          <w:bCs/>
          <w:color w:val="000000"/>
          <w:sz w:val="24"/>
          <w:szCs w:val="24"/>
        </w:rPr>
        <w:t>Informacje o ofertach wariantowych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>Dopuszcza się składanie ofert wariantowych: nie</w:t>
      </w:r>
    </w:p>
    <w:p w:rsidR="00634E9B" w:rsidRPr="00323303" w:rsidRDefault="00634E9B" w:rsidP="00634E9B">
      <w:pPr>
        <w:rPr>
          <w:sz w:val="24"/>
          <w:szCs w:val="24"/>
        </w:rPr>
      </w:pPr>
      <w:r w:rsidRPr="00323303">
        <w:rPr>
          <w:color w:val="000000"/>
          <w:sz w:val="24"/>
          <w:szCs w:val="24"/>
        </w:rPr>
        <w:t>II.2.11)</w:t>
      </w:r>
      <w:r w:rsidRPr="00323303">
        <w:rPr>
          <w:bCs/>
          <w:color w:val="000000"/>
          <w:sz w:val="24"/>
          <w:szCs w:val="24"/>
        </w:rPr>
        <w:t>Informacje o opcjach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>Opcje: nie</w:t>
      </w:r>
    </w:p>
    <w:p w:rsidR="00634E9B" w:rsidRPr="00323303" w:rsidRDefault="00634E9B" w:rsidP="00634E9B">
      <w:pPr>
        <w:rPr>
          <w:sz w:val="24"/>
          <w:szCs w:val="24"/>
        </w:rPr>
      </w:pPr>
      <w:r w:rsidRPr="00323303">
        <w:rPr>
          <w:color w:val="000000"/>
          <w:sz w:val="24"/>
          <w:szCs w:val="24"/>
        </w:rPr>
        <w:t>II.2.12)</w:t>
      </w:r>
      <w:r w:rsidRPr="00323303">
        <w:rPr>
          <w:bCs/>
          <w:color w:val="000000"/>
          <w:sz w:val="24"/>
          <w:szCs w:val="24"/>
        </w:rPr>
        <w:t>Informacje na temat katalogów elektronicznych</w:t>
      </w:r>
    </w:p>
    <w:p w:rsidR="00634E9B" w:rsidRPr="00323303" w:rsidRDefault="00634E9B" w:rsidP="00634E9B">
      <w:pPr>
        <w:rPr>
          <w:sz w:val="24"/>
          <w:szCs w:val="24"/>
        </w:rPr>
      </w:pPr>
      <w:r w:rsidRPr="00323303">
        <w:rPr>
          <w:color w:val="000000"/>
          <w:sz w:val="24"/>
          <w:szCs w:val="24"/>
        </w:rPr>
        <w:t>II.2.13)</w:t>
      </w:r>
      <w:r w:rsidRPr="00323303">
        <w:rPr>
          <w:bCs/>
          <w:color w:val="000000"/>
          <w:sz w:val="24"/>
          <w:szCs w:val="24"/>
        </w:rPr>
        <w:t>Informacje o funduszach Unii Europejskiej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>Zamówienie dotyczy projektu/programu finansowanego ze środków Unii Europejskiej: nie</w:t>
      </w:r>
    </w:p>
    <w:p w:rsidR="00634E9B" w:rsidRPr="00323303" w:rsidRDefault="00634E9B" w:rsidP="00634E9B">
      <w:pPr>
        <w:rPr>
          <w:sz w:val="24"/>
          <w:szCs w:val="24"/>
        </w:rPr>
      </w:pPr>
      <w:r w:rsidRPr="00323303">
        <w:rPr>
          <w:color w:val="000000"/>
          <w:sz w:val="24"/>
          <w:szCs w:val="24"/>
        </w:rPr>
        <w:t>II.2.14)</w:t>
      </w:r>
      <w:r w:rsidRPr="00323303">
        <w:rPr>
          <w:bCs/>
          <w:color w:val="000000"/>
          <w:sz w:val="24"/>
          <w:szCs w:val="24"/>
        </w:rPr>
        <w:t>Informacje dodatkowe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>Wadium 500 PLN</w:t>
      </w:r>
    </w:p>
    <w:p w:rsidR="00634E9B" w:rsidRPr="00323303" w:rsidRDefault="00634E9B" w:rsidP="00634E9B">
      <w:pPr>
        <w:rPr>
          <w:sz w:val="24"/>
          <w:szCs w:val="24"/>
        </w:rPr>
      </w:pPr>
      <w:r w:rsidRPr="00323303">
        <w:rPr>
          <w:color w:val="000000"/>
          <w:sz w:val="24"/>
          <w:szCs w:val="24"/>
        </w:rPr>
        <w:t>II.2)</w:t>
      </w:r>
      <w:r w:rsidRPr="00323303">
        <w:rPr>
          <w:bCs/>
          <w:color w:val="000000"/>
          <w:sz w:val="24"/>
          <w:szCs w:val="24"/>
        </w:rPr>
        <w:t>Opis</w:t>
      </w:r>
    </w:p>
    <w:p w:rsidR="00634E9B" w:rsidRPr="00323303" w:rsidRDefault="00634E9B" w:rsidP="00634E9B">
      <w:pPr>
        <w:rPr>
          <w:sz w:val="24"/>
          <w:szCs w:val="24"/>
        </w:rPr>
      </w:pPr>
      <w:r w:rsidRPr="00323303">
        <w:rPr>
          <w:color w:val="000000"/>
          <w:sz w:val="24"/>
          <w:szCs w:val="24"/>
        </w:rPr>
        <w:lastRenderedPageBreak/>
        <w:t>II.2.1)</w:t>
      </w:r>
      <w:r w:rsidRPr="00323303">
        <w:rPr>
          <w:bCs/>
          <w:color w:val="000000"/>
          <w:sz w:val="24"/>
          <w:szCs w:val="24"/>
        </w:rPr>
        <w:t>Nazwa: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 xml:space="preserve">Cytostatyki - </w:t>
      </w:r>
      <w:proofErr w:type="spellStart"/>
      <w:r w:rsidRPr="00323303">
        <w:rPr>
          <w:color w:val="000000"/>
          <w:sz w:val="24"/>
          <w:szCs w:val="24"/>
        </w:rPr>
        <w:t>Topotekan</w:t>
      </w:r>
      <w:proofErr w:type="spellEnd"/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>Część nr: 24</w:t>
      </w:r>
    </w:p>
    <w:p w:rsidR="00634E9B" w:rsidRPr="00323303" w:rsidRDefault="00634E9B" w:rsidP="00634E9B">
      <w:pPr>
        <w:rPr>
          <w:sz w:val="24"/>
          <w:szCs w:val="24"/>
        </w:rPr>
      </w:pPr>
      <w:r w:rsidRPr="00323303">
        <w:rPr>
          <w:color w:val="000000"/>
          <w:sz w:val="24"/>
          <w:szCs w:val="24"/>
        </w:rPr>
        <w:t>II.2.2)</w:t>
      </w:r>
      <w:r w:rsidRPr="00323303">
        <w:rPr>
          <w:bCs/>
          <w:color w:val="000000"/>
          <w:sz w:val="24"/>
          <w:szCs w:val="24"/>
        </w:rPr>
        <w:t>Dodatkowy kod lub kody CPV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>33652100</w:t>
      </w:r>
    </w:p>
    <w:p w:rsidR="00634E9B" w:rsidRPr="00323303" w:rsidRDefault="00634E9B" w:rsidP="00634E9B">
      <w:pPr>
        <w:rPr>
          <w:sz w:val="24"/>
          <w:szCs w:val="24"/>
        </w:rPr>
      </w:pPr>
      <w:r w:rsidRPr="00323303">
        <w:rPr>
          <w:color w:val="000000"/>
          <w:sz w:val="24"/>
          <w:szCs w:val="24"/>
        </w:rPr>
        <w:t>II.2.3)</w:t>
      </w:r>
      <w:r w:rsidRPr="00323303">
        <w:rPr>
          <w:bCs/>
          <w:color w:val="000000"/>
          <w:sz w:val="24"/>
          <w:szCs w:val="24"/>
        </w:rPr>
        <w:t>Miejsce świadczenia usług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>Kod NUTS: PL22A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 xml:space="preserve">Główne miejsce lub lokalizacja realizacji: 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>Siedziba Zamawiającego - Apteka</w:t>
      </w:r>
    </w:p>
    <w:p w:rsidR="00634E9B" w:rsidRPr="00323303" w:rsidRDefault="00634E9B" w:rsidP="00634E9B">
      <w:pPr>
        <w:rPr>
          <w:sz w:val="24"/>
          <w:szCs w:val="24"/>
        </w:rPr>
      </w:pPr>
      <w:r w:rsidRPr="00323303">
        <w:rPr>
          <w:color w:val="000000"/>
          <w:sz w:val="24"/>
          <w:szCs w:val="24"/>
        </w:rPr>
        <w:t>II.2.4)</w:t>
      </w:r>
      <w:r w:rsidRPr="00323303">
        <w:rPr>
          <w:bCs/>
          <w:color w:val="000000"/>
          <w:sz w:val="24"/>
          <w:szCs w:val="24"/>
        </w:rPr>
        <w:t>Opis zamówienia: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 xml:space="preserve">Cytostatyki - </w:t>
      </w:r>
      <w:proofErr w:type="spellStart"/>
      <w:r w:rsidRPr="00323303">
        <w:rPr>
          <w:color w:val="000000"/>
          <w:sz w:val="24"/>
          <w:szCs w:val="24"/>
        </w:rPr>
        <w:t>Topotekan</w:t>
      </w:r>
      <w:proofErr w:type="spellEnd"/>
    </w:p>
    <w:p w:rsidR="00634E9B" w:rsidRPr="00323303" w:rsidRDefault="00634E9B" w:rsidP="00634E9B">
      <w:pPr>
        <w:rPr>
          <w:sz w:val="24"/>
          <w:szCs w:val="24"/>
        </w:rPr>
      </w:pPr>
      <w:r w:rsidRPr="00323303">
        <w:rPr>
          <w:color w:val="000000"/>
          <w:sz w:val="24"/>
          <w:szCs w:val="24"/>
        </w:rPr>
        <w:t>II.2.5)</w:t>
      </w:r>
      <w:r w:rsidRPr="00323303">
        <w:rPr>
          <w:bCs/>
          <w:color w:val="000000"/>
          <w:sz w:val="24"/>
          <w:szCs w:val="24"/>
        </w:rPr>
        <w:t>Kryteria udzielenia zamówienia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>Kryteria określone poniżej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>Kryterium jakości - Nazwa: Termin dostawy / Waga: 20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>Kryterium jakości - Nazwa: Termin płatności / Waga: 20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>Cena - Waga: 60</w:t>
      </w:r>
    </w:p>
    <w:p w:rsidR="00634E9B" w:rsidRPr="00323303" w:rsidRDefault="00634E9B" w:rsidP="00634E9B">
      <w:pPr>
        <w:rPr>
          <w:sz w:val="24"/>
          <w:szCs w:val="24"/>
        </w:rPr>
      </w:pPr>
      <w:r w:rsidRPr="00323303">
        <w:rPr>
          <w:color w:val="000000"/>
          <w:sz w:val="24"/>
          <w:szCs w:val="24"/>
        </w:rPr>
        <w:t>II.2.6)</w:t>
      </w:r>
      <w:r w:rsidRPr="00323303">
        <w:rPr>
          <w:bCs/>
          <w:color w:val="000000"/>
          <w:sz w:val="24"/>
          <w:szCs w:val="24"/>
        </w:rPr>
        <w:t>Szacunkowa wartość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>Wartość bez VAT: 20 065.00 PLN</w:t>
      </w:r>
    </w:p>
    <w:p w:rsidR="00634E9B" w:rsidRPr="00323303" w:rsidRDefault="00634E9B" w:rsidP="00634E9B">
      <w:pPr>
        <w:rPr>
          <w:sz w:val="24"/>
          <w:szCs w:val="24"/>
        </w:rPr>
      </w:pPr>
      <w:r w:rsidRPr="00323303">
        <w:rPr>
          <w:color w:val="000000"/>
          <w:sz w:val="24"/>
          <w:szCs w:val="24"/>
        </w:rPr>
        <w:t>II.2.7)</w:t>
      </w:r>
      <w:r w:rsidRPr="00323303">
        <w:rPr>
          <w:bCs/>
          <w:color w:val="000000"/>
          <w:sz w:val="24"/>
          <w:szCs w:val="24"/>
        </w:rPr>
        <w:t>Okres obowiązywania zamówienia, umowy ramowej lub dynamicznego systemu zakupów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>Okres w miesiącach: 12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>Niniejsze zamówienie podlega wznowieniu: nie</w:t>
      </w:r>
    </w:p>
    <w:p w:rsidR="00634E9B" w:rsidRPr="00323303" w:rsidRDefault="00634E9B" w:rsidP="00634E9B">
      <w:pPr>
        <w:rPr>
          <w:sz w:val="24"/>
          <w:szCs w:val="24"/>
        </w:rPr>
      </w:pPr>
      <w:r w:rsidRPr="00323303">
        <w:rPr>
          <w:color w:val="000000"/>
          <w:sz w:val="24"/>
          <w:szCs w:val="24"/>
        </w:rPr>
        <w:t>II.2.10)</w:t>
      </w:r>
      <w:r w:rsidRPr="00323303">
        <w:rPr>
          <w:bCs/>
          <w:color w:val="000000"/>
          <w:sz w:val="24"/>
          <w:szCs w:val="24"/>
        </w:rPr>
        <w:t>Informacje o ofertach wariantowych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>Dopuszcza się składanie ofert wariantowych: nie</w:t>
      </w:r>
    </w:p>
    <w:p w:rsidR="00634E9B" w:rsidRPr="00323303" w:rsidRDefault="00634E9B" w:rsidP="00634E9B">
      <w:pPr>
        <w:rPr>
          <w:sz w:val="24"/>
          <w:szCs w:val="24"/>
        </w:rPr>
      </w:pPr>
      <w:r w:rsidRPr="00323303">
        <w:rPr>
          <w:color w:val="000000"/>
          <w:sz w:val="24"/>
          <w:szCs w:val="24"/>
        </w:rPr>
        <w:t>II.2.11)</w:t>
      </w:r>
      <w:r w:rsidRPr="00323303">
        <w:rPr>
          <w:bCs/>
          <w:color w:val="000000"/>
          <w:sz w:val="24"/>
          <w:szCs w:val="24"/>
        </w:rPr>
        <w:t>Informacje o opcjach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>Opcje: nie</w:t>
      </w:r>
    </w:p>
    <w:p w:rsidR="00634E9B" w:rsidRPr="00323303" w:rsidRDefault="00634E9B" w:rsidP="00634E9B">
      <w:pPr>
        <w:rPr>
          <w:sz w:val="24"/>
          <w:szCs w:val="24"/>
        </w:rPr>
      </w:pPr>
      <w:r w:rsidRPr="00323303">
        <w:rPr>
          <w:color w:val="000000"/>
          <w:sz w:val="24"/>
          <w:szCs w:val="24"/>
        </w:rPr>
        <w:t>II.2.12)</w:t>
      </w:r>
      <w:r w:rsidRPr="00323303">
        <w:rPr>
          <w:bCs/>
          <w:color w:val="000000"/>
          <w:sz w:val="24"/>
          <w:szCs w:val="24"/>
        </w:rPr>
        <w:t>Informacje na temat katalogów elektronicznych</w:t>
      </w:r>
    </w:p>
    <w:p w:rsidR="00634E9B" w:rsidRPr="00323303" w:rsidRDefault="00634E9B" w:rsidP="00634E9B">
      <w:pPr>
        <w:rPr>
          <w:sz w:val="24"/>
          <w:szCs w:val="24"/>
        </w:rPr>
      </w:pPr>
      <w:r w:rsidRPr="00323303">
        <w:rPr>
          <w:color w:val="000000"/>
          <w:sz w:val="24"/>
          <w:szCs w:val="24"/>
        </w:rPr>
        <w:t>II.2.13)</w:t>
      </w:r>
      <w:r w:rsidRPr="00323303">
        <w:rPr>
          <w:bCs/>
          <w:color w:val="000000"/>
          <w:sz w:val="24"/>
          <w:szCs w:val="24"/>
        </w:rPr>
        <w:t>Informacje o funduszach Unii Europejskiej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>Zamówienie dotyczy projektu/programu finansowanego ze środków Unii Europejskiej: nie</w:t>
      </w:r>
    </w:p>
    <w:p w:rsidR="00634E9B" w:rsidRPr="00323303" w:rsidRDefault="00634E9B" w:rsidP="00634E9B">
      <w:pPr>
        <w:rPr>
          <w:sz w:val="24"/>
          <w:szCs w:val="24"/>
        </w:rPr>
      </w:pPr>
      <w:r w:rsidRPr="00323303">
        <w:rPr>
          <w:color w:val="000000"/>
          <w:sz w:val="24"/>
          <w:szCs w:val="24"/>
        </w:rPr>
        <w:t>II.2.14)</w:t>
      </w:r>
      <w:r w:rsidRPr="00323303">
        <w:rPr>
          <w:bCs/>
          <w:color w:val="000000"/>
          <w:sz w:val="24"/>
          <w:szCs w:val="24"/>
        </w:rPr>
        <w:t>Informacje dodatkowe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>Wadium 200 PLN</w:t>
      </w:r>
    </w:p>
    <w:p w:rsidR="00634E9B" w:rsidRPr="00323303" w:rsidRDefault="00634E9B" w:rsidP="00634E9B">
      <w:pPr>
        <w:rPr>
          <w:sz w:val="24"/>
          <w:szCs w:val="24"/>
        </w:rPr>
      </w:pPr>
      <w:r w:rsidRPr="00323303">
        <w:rPr>
          <w:color w:val="000000"/>
          <w:sz w:val="24"/>
          <w:szCs w:val="24"/>
        </w:rPr>
        <w:t>II.2)</w:t>
      </w:r>
      <w:r w:rsidRPr="00323303">
        <w:rPr>
          <w:bCs/>
          <w:color w:val="000000"/>
          <w:sz w:val="24"/>
          <w:szCs w:val="24"/>
        </w:rPr>
        <w:t>Opis</w:t>
      </w:r>
    </w:p>
    <w:p w:rsidR="00634E9B" w:rsidRPr="00323303" w:rsidRDefault="00634E9B" w:rsidP="00634E9B">
      <w:pPr>
        <w:rPr>
          <w:sz w:val="24"/>
          <w:szCs w:val="24"/>
        </w:rPr>
      </w:pPr>
      <w:r w:rsidRPr="00323303">
        <w:rPr>
          <w:color w:val="000000"/>
          <w:sz w:val="24"/>
          <w:szCs w:val="24"/>
        </w:rPr>
        <w:t>II.2.1)</w:t>
      </w:r>
      <w:r w:rsidRPr="00323303">
        <w:rPr>
          <w:bCs/>
          <w:color w:val="000000"/>
          <w:sz w:val="24"/>
          <w:szCs w:val="24"/>
        </w:rPr>
        <w:t>Nazwa: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 xml:space="preserve">Cytostatyki - </w:t>
      </w:r>
      <w:proofErr w:type="spellStart"/>
      <w:r w:rsidRPr="00323303">
        <w:rPr>
          <w:color w:val="000000"/>
          <w:sz w:val="24"/>
          <w:szCs w:val="24"/>
        </w:rPr>
        <w:t>Docetaxel</w:t>
      </w:r>
      <w:proofErr w:type="spellEnd"/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>Część nr: 25</w:t>
      </w:r>
    </w:p>
    <w:p w:rsidR="00634E9B" w:rsidRPr="00323303" w:rsidRDefault="00634E9B" w:rsidP="00634E9B">
      <w:pPr>
        <w:rPr>
          <w:sz w:val="24"/>
          <w:szCs w:val="24"/>
        </w:rPr>
      </w:pPr>
      <w:r w:rsidRPr="00323303">
        <w:rPr>
          <w:color w:val="000000"/>
          <w:sz w:val="24"/>
          <w:szCs w:val="24"/>
        </w:rPr>
        <w:t>II.2.2)</w:t>
      </w:r>
      <w:r w:rsidRPr="00323303">
        <w:rPr>
          <w:bCs/>
          <w:color w:val="000000"/>
          <w:sz w:val="24"/>
          <w:szCs w:val="24"/>
        </w:rPr>
        <w:t>Dodatkowy kod lub kody CPV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>33652100</w:t>
      </w:r>
    </w:p>
    <w:p w:rsidR="00634E9B" w:rsidRPr="00323303" w:rsidRDefault="00634E9B" w:rsidP="00634E9B">
      <w:pPr>
        <w:rPr>
          <w:sz w:val="24"/>
          <w:szCs w:val="24"/>
        </w:rPr>
      </w:pPr>
      <w:r w:rsidRPr="00323303">
        <w:rPr>
          <w:color w:val="000000"/>
          <w:sz w:val="24"/>
          <w:szCs w:val="24"/>
        </w:rPr>
        <w:t>II.2.3)</w:t>
      </w:r>
      <w:r w:rsidRPr="00323303">
        <w:rPr>
          <w:bCs/>
          <w:color w:val="000000"/>
          <w:sz w:val="24"/>
          <w:szCs w:val="24"/>
        </w:rPr>
        <w:t>Miejsce świadczenia usług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>Kod NUTS: PL22A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 xml:space="preserve">Główne miejsce lub lokalizacja realizacji: 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>Siedziba Zamawiającego - Apteka</w:t>
      </w:r>
    </w:p>
    <w:p w:rsidR="00634E9B" w:rsidRPr="00323303" w:rsidRDefault="00634E9B" w:rsidP="00634E9B">
      <w:pPr>
        <w:rPr>
          <w:sz w:val="24"/>
          <w:szCs w:val="24"/>
        </w:rPr>
      </w:pPr>
      <w:r w:rsidRPr="00323303">
        <w:rPr>
          <w:color w:val="000000"/>
          <w:sz w:val="24"/>
          <w:szCs w:val="24"/>
        </w:rPr>
        <w:t>II.2.4)</w:t>
      </w:r>
      <w:r w:rsidRPr="00323303">
        <w:rPr>
          <w:bCs/>
          <w:color w:val="000000"/>
          <w:sz w:val="24"/>
          <w:szCs w:val="24"/>
        </w:rPr>
        <w:t>Opis zamówienia: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 xml:space="preserve">Cytostatyki - </w:t>
      </w:r>
      <w:proofErr w:type="spellStart"/>
      <w:r w:rsidRPr="00323303">
        <w:rPr>
          <w:color w:val="000000"/>
          <w:sz w:val="24"/>
          <w:szCs w:val="24"/>
        </w:rPr>
        <w:t>Docetaxel</w:t>
      </w:r>
      <w:proofErr w:type="spellEnd"/>
    </w:p>
    <w:p w:rsidR="00634E9B" w:rsidRPr="00323303" w:rsidRDefault="00634E9B" w:rsidP="00634E9B">
      <w:pPr>
        <w:rPr>
          <w:sz w:val="24"/>
          <w:szCs w:val="24"/>
        </w:rPr>
      </w:pPr>
      <w:r w:rsidRPr="00323303">
        <w:rPr>
          <w:color w:val="000000"/>
          <w:sz w:val="24"/>
          <w:szCs w:val="24"/>
        </w:rPr>
        <w:t>II.2.5)</w:t>
      </w:r>
      <w:r w:rsidRPr="00323303">
        <w:rPr>
          <w:bCs/>
          <w:color w:val="000000"/>
          <w:sz w:val="24"/>
          <w:szCs w:val="24"/>
        </w:rPr>
        <w:t>Kryteria udzielenia zamówienia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>Kryteria określone poniżej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>Kryterium jakości - Nazwa: Termin dostawy / Waga: 20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>Kryterium jakości - Nazwa: Termin płatności / Waga: 20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>Cena - Waga: 60</w:t>
      </w:r>
    </w:p>
    <w:p w:rsidR="00634E9B" w:rsidRPr="00323303" w:rsidRDefault="00634E9B" w:rsidP="00634E9B">
      <w:pPr>
        <w:rPr>
          <w:sz w:val="24"/>
          <w:szCs w:val="24"/>
        </w:rPr>
      </w:pPr>
      <w:r w:rsidRPr="00323303">
        <w:rPr>
          <w:color w:val="000000"/>
          <w:sz w:val="24"/>
          <w:szCs w:val="24"/>
        </w:rPr>
        <w:t>II.2.6)</w:t>
      </w:r>
      <w:r w:rsidRPr="00323303">
        <w:rPr>
          <w:bCs/>
          <w:color w:val="000000"/>
          <w:sz w:val="24"/>
          <w:szCs w:val="24"/>
        </w:rPr>
        <w:t>Szacunkowa wartość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>Wartość bez VAT: 4 625.00 PLN</w:t>
      </w:r>
    </w:p>
    <w:p w:rsidR="00634E9B" w:rsidRPr="00323303" w:rsidRDefault="00634E9B" w:rsidP="00634E9B">
      <w:pPr>
        <w:rPr>
          <w:sz w:val="24"/>
          <w:szCs w:val="24"/>
        </w:rPr>
      </w:pPr>
      <w:r w:rsidRPr="00323303">
        <w:rPr>
          <w:color w:val="000000"/>
          <w:sz w:val="24"/>
          <w:szCs w:val="24"/>
        </w:rPr>
        <w:lastRenderedPageBreak/>
        <w:t>II.2.7)</w:t>
      </w:r>
      <w:r w:rsidRPr="00323303">
        <w:rPr>
          <w:bCs/>
          <w:color w:val="000000"/>
          <w:sz w:val="24"/>
          <w:szCs w:val="24"/>
        </w:rPr>
        <w:t>Okres obowiązywania zamówienia, umowy ramowej lub dynamicznego systemu zakupów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>Okres w miesiącach: 12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>Niniejsze zamówienie podlega wznowieniu: nie</w:t>
      </w:r>
    </w:p>
    <w:p w:rsidR="00634E9B" w:rsidRPr="00323303" w:rsidRDefault="00634E9B" w:rsidP="00634E9B">
      <w:pPr>
        <w:rPr>
          <w:sz w:val="24"/>
          <w:szCs w:val="24"/>
        </w:rPr>
      </w:pPr>
      <w:r w:rsidRPr="00323303">
        <w:rPr>
          <w:color w:val="000000"/>
          <w:sz w:val="24"/>
          <w:szCs w:val="24"/>
        </w:rPr>
        <w:t>II.2.10)</w:t>
      </w:r>
      <w:r w:rsidRPr="00323303">
        <w:rPr>
          <w:bCs/>
          <w:color w:val="000000"/>
          <w:sz w:val="24"/>
          <w:szCs w:val="24"/>
        </w:rPr>
        <w:t>Informacje o ofertach wariantowych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>Dopuszcza się składanie ofert wariantowych: nie</w:t>
      </w:r>
    </w:p>
    <w:p w:rsidR="00634E9B" w:rsidRPr="00323303" w:rsidRDefault="00634E9B" w:rsidP="00634E9B">
      <w:pPr>
        <w:rPr>
          <w:sz w:val="24"/>
          <w:szCs w:val="24"/>
        </w:rPr>
      </w:pPr>
      <w:r w:rsidRPr="00323303">
        <w:rPr>
          <w:color w:val="000000"/>
          <w:sz w:val="24"/>
          <w:szCs w:val="24"/>
        </w:rPr>
        <w:t>II.2.11)</w:t>
      </w:r>
      <w:r w:rsidRPr="00323303">
        <w:rPr>
          <w:bCs/>
          <w:color w:val="000000"/>
          <w:sz w:val="24"/>
          <w:szCs w:val="24"/>
        </w:rPr>
        <w:t>Informacje o opcjach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>Opcje: nie</w:t>
      </w:r>
    </w:p>
    <w:p w:rsidR="00634E9B" w:rsidRPr="00323303" w:rsidRDefault="00634E9B" w:rsidP="00634E9B">
      <w:pPr>
        <w:rPr>
          <w:sz w:val="24"/>
          <w:szCs w:val="24"/>
        </w:rPr>
      </w:pPr>
      <w:r w:rsidRPr="00323303">
        <w:rPr>
          <w:color w:val="000000"/>
          <w:sz w:val="24"/>
          <w:szCs w:val="24"/>
        </w:rPr>
        <w:t>II.2.12)</w:t>
      </w:r>
      <w:r w:rsidRPr="00323303">
        <w:rPr>
          <w:bCs/>
          <w:color w:val="000000"/>
          <w:sz w:val="24"/>
          <w:szCs w:val="24"/>
        </w:rPr>
        <w:t>Informacje na temat katalogów elektronicznych</w:t>
      </w:r>
    </w:p>
    <w:p w:rsidR="00634E9B" w:rsidRPr="00323303" w:rsidRDefault="00634E9B" w:rsidP="00634E9B">
      <w:pPr>
        <w:rPr>
          <w:sz w:val="24"/>
          <w:szCs w:val="24"/>
        </w:rPr>
      </w:pPr>
      <w:r w:rsidRPr="00323303">
        <w:rPr>
          <w:color w:val="000000"/>
          <w:sz w:val="24"/>
          <w:szCs w:val="24"/>
        </w:rPr>
        <w:t>II.2.13)</w:t>
      </w:r>
      <w:r w:rsidRPr="00323303">
        <w:rPr>
          <w:bCs/>
          <w:color w:val="000000"/>
          <w:sz w:val="24"/>
          <w:szCs w:val="24"/>
        </w:rPr>
        <w:t>Informacje o funduszach Unii Europejskiej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>Zamówienie dotyczy projektu/programu finansowanego ze środków Unii Europejskiej: nie</w:t>
      </w:r>
    </w:p>
    <w:p w:rsidR="00634E9B" w:rsidRPr="00323303" w:rsidRDefault="00634E9B" w:rsidP="00634E9B">
      <w:pPr>
        <w:rPr>
          <w:sz w:val="24"/>
          <w:szCs w:val="24"/>
        </w:rPr>
      </w:pPr>
      <w:r w:rsidRPr="00323303">
        <w:rPr>
          <w:color w:val="000000"/>
          <w:sz w:val="24"/>
          <w:szCs w:val="24"/>
        </w:rPr>
        <w:t>II.2.14)</w:t>
      </w:r>
      <w:r w:rsidRPr="00323303">
        <w:rPr>
          <w:bCs/>
          <w:color w:val="000000"/>
          <w:sz w:val="24"/>
          <w:szCs w:val="24"/>
        </w:rPr>
        <w:t>Informacje dodatkowe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>Wadium 100 PLN</w:t>
      </w:r>
    </w:p>
    <w:p w:rsidR="00634E9B" w:rsidRPr="00323303" w:rsidRDefault="00634E9B" w:rsidP="00634E9B">
      <w:pPr>
        <w:rPr>
          <w:sz w:val="24"/>
          <w:szCs w:val="24"/>
        </w:rPr>
      </w:pPr>
      <w:r w:rsidRPr="00323303">
        <w:rPr>
          <w:color w:val="000000"/>
          <w:sz w:val="24"/>
          <w:szCs w:val="24"/>
        </w:rPr>
        <w:t>II.2)</w:t>
      </w:r>
      <w:r w:rsidRPr="00323303">
        <w:rPr>
          <w:bCs/>
          <w:color w:val="000000"/>
          <w:sz w:val="24"/>
          <w:szCs w:val="24"/>
        </w:rPr>
        <w:t>Opis</w:t>
      </w:r>
    </w:p>
    <w:p w:rsidR="00634E9B" w:rsidRPr="00323303" w:rsidRDefault="00634E9B" w:rsidP="00634E9B">
      <w:pPr>
        <w:rPr>
          <w:sz w:val="24"/>
          <w:szCs w:val="24"/>
        </w:rPr>
      </w:pPr>
      <w:r w:rsidRPr="00323303">
        <w:rPr>
          <w:color w:val="000000"/>
          <w:sz w:val="24"/>
          <w:szCs w:val="24"/>
        </w:rPr>
        <w:t>II.2.1)</w:t>
      </w:r>
      <w:r w:rsidRPr="00323303">
        <w:rPr>
          <w:bCs/>
          <w:color w:val="000000"/>
          <w:sz w:val="24"/>
          <w:szCs w:val="24"/>
        </w:rPr>
        <w:t>Nazwa: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proofErr w:type="spellStart"/>
      <w:r w:rsidRPr="00323303">
        <w:rPr>
          <w:color w:val="000000"/>
          <w:sz w:val="24"/>
          <w:szCs w:val="24"/>
        </w:rPr>
        <w:t>Risperidon</w:t>
      </w:r>
      <w:proofErr w:type="spellEnd"/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>Część nr: 26</w:t>
      </w:r>
    </w:p>
    <w:p w:rsidR="00634E9B" w:rsidRPr="00323303" w:rsidRDefault="00634E9B" w:rsidP="00634E9B">
      <w:pPr>
        <w:rPr>
          <w:sz w:val="24"/>
          <w:szCs w:val="24"/>
        </w:rPr>
      </w:pPr>
      <w:r w:rsidRPr="00323303">
        <w:rPr>
          <w:color w:val="000000"/>
          <w:sz w:val="24"/>
          <w:szCs w:val="24"/>
        </w:rPr>
        <w:t>II.2.2)</w:t>
      </w:r>
      <w:r w:rsidRPr="00323303">
        <w:rPr>
          <w:bCs/>
          <w:color w:val="000000"/>
          <w:sz w:val="24"/>
          <w:szCs w:val="24"/>
        </w:rPr>
        <w:t>Dodatkowy kod lub kody CPV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>33660000</w:t>
      </w:r>
    </w:p>
    <w:p w:rsidR="00634E9B" w:rsidRPr="00323303" w:rsidRDefault="00634E9B" w:rsidP="00634E9B">
      <w:pPr>
        <w:rPr>
          <w:sz w:val="24"/>
          <w:szCs w:val="24"/>
        </w:rPr>
      </w:pPr>
      <w:r w:rsidRPr="00323303">
        <w:rPr>
          <w:color w:val="000000"/>
          <w:sz w:val="24"/>
          <w:szCs w:val="24"/>
        </w:rPr>
        <w:t>II.2.3)</w:t>
      </w:r>
      <w:r w:rsidRPr="00323303">
        <w:rPr>
          <w:bCs/>
          <w:color w:val="000000"/>
          <w:sz w:val="24"/>
          <w:szCs w:val="24"/>
        </w:rPr>
        <w:t>Miejsce świadczenia usług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>Kod NUTS: PL22A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 xml:space="preserve">Główne miejsce lub lokalizacja realizacji: 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>Siedziba Zamawiającego - Apteka</w:t>
      </w:r>
    </w:p>
    <w:p w:rsidR="00634E9B" w:rsidRPr="00323303" w:rsidRDefault="00634E9B" w:rsidP="00634E9B">
      <w:pPr>
        <w:rPr>
          <w:sz w:val="24"/>
          <w:szCs w:val="24"/>
        </w:rPr>
      </w:pPr>
      <w:r w:rsidRPr="00323303">
        <w:rPr>
          <w:color w:val="000000"/>
          <w:sz w:val="24"/>
          <w:szCs w:val="24"/>
        </w:rPr>
        <w:t>II.2.4)</w:t>
      </w:r>
      <w:r w:rsidRPr="00323303">
        <w:rPr>
          <w:bCs/>
          <w:color w:val="000000"/>
          <w:sz w:val="24"/>
          <w:szCs w:val="24"/>
        </w:rPr>
        <w:t>Opis zamówienia: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proofErr w:type="spellStart"/>
      <w:r w:rsidRPr="00323303">
        <w:rPr>
          <w:color w:val="000000"/>
          <w:sz w:val="24"/>
          <w:szCs w:val="24"/>
        </w:rPr>
        <w:t>Risperidon</w:t>
      </w:r>
      <w:proofErr w:type="spellEnd"/>
    </w:p>
    <w:p w:rsidR="00634E9B" w:rsidRPr="00323303" w:rsidRDefault="00634E9B" w:rsidP="00634E9B">
      <w:pPr>
        <w:rPr>
          <w:sz w:val="24"/>
          <w:szCs w:val="24"/>
        </w:rPr>
      </w:pPr>
      <w:r w:rsidRPr="00323303">
        <w:rPr>
          <w:color w:val="000000"/>
          <w:sz w:val="24"/>
          <w:szCs w:val="24"/>
        </w:rPr>
        <w:t>II.2.5)</w:t>
      </w:r>
      <w:r w:rsidRPr="00323303">
        <w:rPr>
          <w:bCs/>
          <w:color w:val="000000"/>
          <w:sz w:val="24"/>
          <w:szCs w:val="24"/>
        </w:rPr>
        <w:t>Kryteria udzielenia zamówienia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>Kryteria określone poniżej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>Kryterium jakości - Nazwa: Termin dostawy / Waga: 20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>Kryterium jakości - Nazwa: Termin płatności / Waga: 20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>Cena - Waga: 60</w:t>
      </w:r>
    </w:p>
    <w:p w:rsidR="00634E9B" w:rsidRPr="00323303" w:rsidRDefault="00634E9B" w:rsidP="00634E9B">
      <w:pPr>
        <w:rPr>
          <w:sz w:val="24"/>
          <w:szCs w:val="24"/>
        </w:rPr>
      </w:pPr>
      <w:r w:rsidRPr="00323303">
        <w:rPr>
          <w:color w:val="000000"/>
          <w:sz w:val="24"/>
          <w:szCs w:val="24"/>
        </w:rPr>
        <w:t>II.2.6)</w:t>
      </w:r>
      <w:r w:rsidRPr="00323303">
        <w:rPr>
          <w:bCs/>
          <w:color w:val="000000"/>
          <w:sz w:val="24"/>
          <w:szCs w:val="24"/>
        </w:rPr>
        <w:t>Szacunkowa wartość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>Wartość bez VAT: 8 000.00 PLN</w:t>
      </w:r>
    </w:p>
    <w:p w:rsidR="00634E9B" w:rsidRPr="00323303" w:rsidRDefault="00634E9B" w:rsidP="00634E9B">
      <w:pPr>
        <w:rPr>
          <w:sz w:val="24"/>
          <w:szCs w:val="24"/>
        </w:rPr>
      </w:pPr>
      <w:r w:rsidRPr="00323303">
        <w:rPr>
          <w:color w:val="000000"/>
          <w:sz w:val="24"/>
          <w:szCs w:val="24"/>
        </w:rPr>
        <w:t>II.2.7)</w:t>
      </w:r>
      <w:r w:rsidRPr="00323303">
        <w:rPr>
          <w:bCs/>
          <w:color w:val="000000"/>
          <w:sz w:val="24"/>
          <w:szCs w:val="24"/>
        </w:rPr>
        <w:t>Okres obowiązywania zamówienia, umowy ramowej lub dynamicznego systemu zakupów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>Okres w miesiącach: 12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>Niniejsze zamówienie podlega wznowieniu: nie</w:t>
      </w:r>
    </w:p>
    <w:p w:rsidR="00634E9B" w:rsidRPr="00323303" w:rsidRDefault="00634E9B" w:rsidP="00634E9B">
      <w:pPr>
        <w:rPr>
          <w:sz w:val="24"/>
          <w:szCs w:val="24"/>
        </w:rPr>
      </w:pPr>
      <w:r w:rsidRPr="00323303">
        <w:rPr>
          <w:color w:val="000000"/>
          <w:sz w:val="24"/>
          <w:szCs w:val="24"/>
        </w:rPr>
        <w:t>II.2.10)</w:t>
      </w:r>
      <w:r w:rsidRPr="00323303">
        <w:rPr>
          <w:bCs/>
          <w:color w:val="000000"/>
          <w:sz w:val="24"/>
          <w:szCs w:val="24"/>
        </w:rPr>
        <w:t>Informacje o ofertach wariantowych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>Dopuszcza się składanie ofert wariantowych: nie</w:t>
      </w:r>
    </w:p>
    <w:p w:rsidR="00634E9B" w:rsidRPr="00323303" w:rsidRDefault="00634E9B" w:rsidP="00634E9B">
      <w:pPr>
        <w:rPr>
          <w:sz w:val="24"/>
          <w:szCs w:val="24"/>
        </w:rPr>
      </w:pPr>
      <w:r w:rsidRPr="00323303">
        <w:rPr>
          <w:color w:val="000000"/>
          <w:sz w:val="24"/>
          <w:szCs w:val="24"/>
        </w:rPr>
        <w:t>II.2.11)</w:t>
      </w:r>
      <w:r w:rsidRPr="00323303">
        <w:rPr>
          <w:bCs/>
          <w:color w:val="000000"/>
          <w:sz w:val="24"/>
          <w:szCs w:val="24"/>
        </w:rPr>
        <w:t>Informacje o opcjach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>Opcje: nie</w:t>
      </w:r>
    </w:p>
    <w:p w:rsidR="00634E9B" w:rsidRPr="00323303" w:rsidRDefault="00634E9B" w:rsidP="00634E9B">
      <w:pPr>
        <w:rPr>
          <w:sz w:val="24"/>
          <w:szCs w:val="24"/>
        </w:rPr>
      </w:pPr>
      <w:r w:rsidRPr="00323303">
        <w:rPr>
          <w:color w:val="000000"/>
          <w:sz w:val="24"/>
          <w:szCs w:val="24"/>
        </w:rPr>
        <w:t>II.2.12)</w:t>
      </w:r>
      <w:r w:rsidRPr="00323303">
        <w:rPr>
          <w:bCs/>
          <w:color w:val="000000"/>
          <w:sz w:val="24"/>
          <w:szCs w:val="24"/>
        </w:rPr>
        <w:t>Informacje na temat katalogów elektronicznych</w:t>
      </w:r>
    </w:p>
    <w:p w:rsidR="00634E9B" w:rsidRPr="00323303" w:rsidRDefault="00634E9B" w:rsidP="00634E9B">
      <w:pPr>
        <w:rPr>
          <w:sz w:val="24"/>
          <w:szCs w:val="24"/>
        </w:rPr>
      </w:pPr>
      <w:r w:rsidRPr="00323303">
        <w:rPr>
          <w:color w:val="000000"/>
          <w:sz w:val="24"/>
          <w:szCs w:val="24"/>
        </w:rPr>
        <w:t>II.2.13)</w:t>
      </w:r>
      <w:r w:rsidRPr="00323303">
        <w:rPr>
          <w:bCs/>
          <w:color w:val="000000"/>
          <w:sz w:val="24"/>
          <w:szCs w:val="24"/>
        </w:rPr>
        <w:t>Informacje o funduszach Unii Europejskiej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>Zamówienie dotyczy projektu/programu finansowanego ze środków Unii Europejskiej: nie</w:t>
      </w:r>
    </w:p>
    <w:p w:rsidR="00634E9B" w:rsidRPr="00323303" w:rsidRDefault="00634E9B" w:rsidP="00634E9B">
      <w:pPr>
        <w:rPr>
          <w:sz w:val="24"/>
          <w:szCs w:val="24"/>
        </w:rPr>
      </w:pPr>
      <w:r w:rsidRPr="00323303">
        <w:rPr>
          <w:color w:val="000000"/>
          <w:sz w:val="24"/>
          <w:szCs w:val="24"/>
        </w:rPr>
        <w:t>II.2.14)</w:t>
      </w:r>
      <w:r w:rsidRPr="00323303">
        <w:rPr>
          <w:bCs/>
          <w:color w:val="000000"/>
          <w:sz w:val="24"/>
          <w:szCs w:val="24"/>
        </w:rPr>
        <w:t>Informacje dodatkowe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>Wadium 100 PLN</w:t>
      </w:r>
    </w:p>
    <w:p w:rsidR="00634E9B" w:rsidRPr="00323303" w:rsidRDefault="00634E9B" w:rsidP="00634E9B">
      <w:pPr>
        <w:rPr>
          <w:sz w:val="24"/>
          <w:szCs w:val="24"/>
        </w:rPr>
      </w:pPr>
      <w:r w:rsidRPr="00323303">
        <w:rPr>
          <w:color w:val="000000"/>
          <w:sz w:val="24"/>
          <w:szCs w:val="24"/>
        </w:rPr>
        <w:t>II.2)</w:t>
      </w:r>
      <w:r w:rsidRPr="00323303">
        <w:rPr>
          <w:bCs/>
          <w:color w:val="000000"/>
          <w:sz w:val="24"/>
          <w:szCs w:val="24"/>
        </w:rPr>
        <w:t>Opis</w:t>
      </w:r>
    </w:p>
    <w:p w:rsidR="00634E9B" w:rsidRPr="00323303" w:rsidRDefault="00634E9B" w:rsidP="00634E9B">
      <w:pPr>
        <w:rPr>
          <w:sz w:val="24"/>
          <w:szCs w:val="24"/>
        </w:rPr>
      </w:pPr>
      <w:r w:rsidRPr="00323303">
        <w:rPr>
          <w:color w:val="000000"/>
          <w:sz w:val="24"/>
          <w:szCs w:val="24"/>
        </w:rPr>
        <w:t>II.2.1)</w:t>
      </w:r>
      <w:r w:rsidRPr="00323303">
        <w:rPr>
          <w:bCs/>
          <w:color w:val="000000"/>
          <w:sz w:val="24"/>
          <w:szCs w:val="24"/>
        </w:rPr>
        <w:t>Nazwa: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>Butelki apteczne jałowe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>Część nr: 27</w:t>
      </w:r>
    </w:p>
    <w:p w:rsidR="00634E9B" w:rsidRPr="00323303" w:rsidRDefault="00634E9B" w:rsidP="00634E9B">
      <w:pPr>
        <w:rPr>
          <w:sz w:val="24"/>
          <w:szCs w:val="24"/>
        </w:rPr>
      </w:pPr>
      <w:r w:rsidRPr="00323303">
        <w:rPr>
          <w:color w:val="000000"/>
          <w:sz w:val="24"/>
          <w:szCs w:val="24"/>
        </w:rPr>
        <w:t>II.2.2)</w:t>
      </w:r>
      <w:r w:rsidRPr="00323303">
        <w:rPr>
          <w:bCs/>
          <w:color w:val="000000"/>
          <w:sz w:val="24"/>
          <w:szCs w:val="24"/>
        </w:rPr>
        <w:t>Dodatkowy kod lub kody CPV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lastRenderedPageBreak/>
        <w:t>39225710</w:t>
      </w:r>
    </w:p>
    <w:p w:rsidR="00634E9B" w:rsidRPr="00323303" w:rsidRDefault="00634E9B" w:rsidP="00634E9B">
      <w:pPr>
        <w:rPr>
          <w:sz w:val="24"/>
          <w:szCs w:val="24"/>
        </w:rPr>
      </w:pPr>
      <w:r w:rsidRPr="00323303">
        <w:rPr>
          <w:color w:val="000000"/>
          <w:sz w:val="24"/>
          <w:szCs w:val="24"/>
        </w:rPr>
        <w:t>II.2.3)</w:t>
      </w:r>
      <w:r w:rsidRPr="00323303">
        <w:rPr>
          <w:bCs/>
          <w:color w:val="000000"/>
          <w:sz w:val="24"/>
          <w:szCs w:val="24"/>
        </w:rPr>
        <w:t>Miejsce świadczenia usług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>Kod NUTS: PL22A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 xml:space="preserve">Główne miejsce lub lokalizacja realizacji: 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>Siedziba Zamawiającego - Apteka</w:t>
      </w:r>
    </w:p>
    <w:p w:rsidR="00634E9B" w:rsidRPr="00323303" w:rsidRDefault="00634E9B" w:rsidP="00634E9B">
      <w:pPr>
        <w:rPr>
          <w:sz w:val="24"/>
          <w:szCs w:val="24"/>
        </w:rPr>
      </w:pPr>
      <w:r w:rsidRPr="00323303">
        <w:rPr>
          <w:color w:val="000000"/>
          <w:sz w:val="24"/>
          <w:szCs w:val="24"/>
        </w:rPr>
        <w:t>II.2.4)</w:t>
      </w:r>
      <w:r w:rsidRPr="00323303">
        <w:rPr>
          <w:bCs/>
          <w:color w:val="000000"/>
          <w:sz w:val="24"/>
          <w:szCs w:val="24"/>
        </w:rPr>
        <w:t>Opis zamówienia: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>Butelki apteczne jałowe</w:t>
      </w:r>
    </w:p>
    <w:p w:rsidR="00634E9B" w:rsidRPr="00323303" w:rsidRDefault="00634E9B" w:rsidP="00634E9B">
      <w:pPr>
        <w:rPr>
          <w:sz w:val="24"/>
          <w:szCs w:val="24"/>
        </w:rPr>
      </w:pPr>
      <w:r w:rsidRPr="00323303">
        <w:rPr>
          <w:color w:val="000000"/>
          <w:sz w:val="24"/>
          <w:szCs w:val="24"/>
        </w:rPr>
        <w:t>II.2.5)</w:t>
      </w:r>
      <w:r w:rsidRPr="00323303">
        <w:rPr>
          <w:bCs/>
          <w:color w:val="000000"/>
          <w:sz w:val="24"/>
          <w:szCs w:val="24"/>
        </w:rPr>
        <w:t>Kryteria udzielenia zamówienia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>Kryteria określone poniżej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>Kryterium jakości - Nazwa: Termin dostawy / Waga: 20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>Kryterium jakości - Nazwa: Termin płatności / Waga: 20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>Cena - Waga: 60</w:t>
      </w:r>
    </w:p>
    <w:p w:rsidR="00634E9B" w:rsidRPr="00323303" w:rsidRDefault="00634E9B" w:rsidP="00634E9B">
      <w:pPr>
        <w:rPr>
          <w:sz w:val="24"/>
          <w:szCs w:val="24"/>
        </w:rPr>
      </w:pPr>
      <w:r w:rsidRPr="00323303">
        <w:rPr>
          <w:color w:val="000000"/>
          <w:sz w:val="24"/>
          <w:szCs w:val="24"/>
        </w:rPr>
        <w:t>II.2.6)</w:t>
      </w:r>
      <w:r w:rsidRPr="00323303">
        <w:rPr>
          <w:bCs/>
          <w:color w:val="000000"/>
          <w:sz w:val="24"/>
          <w:szCs w:val="24"/>
        </w:rPr>
        <w:t>Szacunkowa wartość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>Wartość bez VAT: 2 060.00 PLN</w:t>
      </w:r>
    </w:p>
    <w:p w:rsidR="00634E9B" w:rsidRPr="00323303" w:rsidRDefault="00634E9B" w:rsidP="00634E9B">
      <w:pPr>
        <w:rPr>
          <w:sz w:val="24"/>
          <w:szCs w:val="24"/>
        </w:rPr>
      </w:pPr>
      <w:r w:rsidRPr="00323303">
        <w:rPr>
          <w:color w:val="000000"/>
          <w:sz w:val="24"/>
          <w:szCs w:val="24"/>
        </w:rPr>
        <w:t>II.2.7)</w:t>
      </w:r>
      <w:r w:rsidRPr="00323303">
        <w:rPr>
          <w:bCs/>
          <w:color w:val="000000"/>
          <w:sz w:val="24"/>
          <w:szCs w:val="24"/>
        </w:rPr>
        <w:t>Okres obowiązywania zamówienia, umowy ramowej lub dynamicznego systemu zakupów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>Okres w miesiącach: 12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>Niniejsze zamówienie podlega wznowieniu: nie</w:t>
      </w:r>
    </w:p>
    <w:p w:rsidR="00634E9B" w:rsidRPr="00323303" w:rsidRDefault="00634E9B" w:rsidP="00634E9B">
      <w:pPr>
        <w:rPr>
          <w:sz w:val="24"/>
          <w:szCs w:val="24"/>
        </w:rPr>
      </w:pPr>
      <w:r w:rsidRPr="00323303">
        <w:rPr>
          <w:color w:val="000000"/>
          <w:sz w:val="24"/>
          <w:szCs w:val="24"/>
        </w:rPr>
        <w:t>II.2.10)</w:t>
      </w:r>
      <w:r w:rsidRPr="00323303">
        <w:rPr>
          <w:bCs/>
          <w:color w:val="000000"/>
          <w:sz w:val="24"/>
          <w:szCs w:val="24"/>
        </w:rPr>
        <w:t>Informacje o ofertach wariantowych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>Dopuszcza się składanie ofert wariantowych: nie</w:t>
      </w:r>
    </w:p>
    <w:p w:rsidR="00634E9B" w:rsidRPr="00323303" w:rsidRDefault="00634E9B" w:rsidP="00634E9B">
      <w:pPr>
        <w:rPr>
          <w:sz w:val="24"/>
          <w:szCs w:val="24"/>
        </w:rPr>
      </w:pPr>
      <w:r w:rsidRPr="00323303">
        <w:rPr>
          <w:color w:val="000000"/>
          <w:sz w:val="24"/>
          <w:szCs w:val="24"/>
        </w:rPr>
        <w:t>II.2.11)</w:t>
      </w:r>
      <w:r w:rsidRPr="00323303">
        <w:rPr>
          <w:bCs/>
          <w:color w:val="000000"/>
          <w:sz w:val="24"/>
          <w:szCs w:val="24"/>
        </w:rPr>
        <w:t>Informacje o opcjach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>Opcje: nie</w:t>
      </w:r>
    </w:p>
    <w:p w:rsidR="00634E9B" w:rsidRPr="00323303" w:rsidRDefault="00634E9B" w:rsidP="00634E9B">
      <w:pPr>
        <w:rPr>
          <w:sz w:val="24"/>
          <w:szCs w:val="24"/>
        </w:rPr>
      </w:pPr>
      <w:r w:rsidRPr="00323303">
        <w:rPr>
          <w:color w:val="000000"/>
          <w:sz w:val="24"/>
          <w:szCs w:val="24"/>
        </w:rPr>
        <w:t>II.2.12)</w:t>
      </w:r>
      <w:r w:rsidRPr="00323303">
        <w:rPr>
          <w:bCs/>
          <w:color w:val="000000"/>
          <w:sz w:val="24"/>
          <w:szCs w:val="24"/>
        </w:rPr>
        <w:t>Informacje na temat katalogów elektronicznych</w:t>
      </w:r>
    </w:p>
    <w:p w:rsidR="00634E9B" w:rsidRPr="00323303" w:rsidRDefault="00634E9B" w:rsidP="00634E9B">
      <w:pPr>
        <w:rPr>
          <w:sz w:val="24"/>
          <w:szCs w:val="24"/>
        </w:rPr>
      </w:pPr>
      <w:r w:rsidRPr="00323303">
        <w:rPr>
          <w:color w:val="000000"/>
          <w:sz w:val="24"/>
          <w:szCs w:val="24"/>
        </w:rPr>
        <w:t>II.2.13)</w:t>
      </w:r>
      <w:r w:rsidRPr="00323303">
        <w:rPr>
          <w:bCs/>
          <w:color w:val="000000"/>
          <w:sz w:val="24"/>
          <w:szCs w:val="24"/>
        </w:rPr>
        <w:t>Informacje o funduszach Unii Europejskiej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>Zamówienie dotyczy projektu/programu finansowanego ze środków Unii Europejskiej: nie</w:t>
      </w:r>
    </w:p>
    <w:p w:rsidR="00634E9B" w:rsidRPr="00323303" w:rsidRDefault="00634E9B" w:rsidP="00634E9B">
      <w:pPr>
        <w:rPr>
          <w:sz w:val="24"/>
          <w:szCs w:val="24"/>
        </w:rPr>
      </w:pPr>
      <w:r w:rsidRPr="00323303">
        <w:rPr>
          <w:color w:val="000000"/>
          <w:sz w:val="24"/>
          <w:szCs w:val="24"/>
        </w:rPr>
        <w:t>II.2.14)</w:t>
      </w:r>
      <w:r w:rsidRPr="00323303">
        <w:rPr>
          <w:bCs/>
          <w:color w:val="000000"/>
          <w:sz w:val="24"/>
          <w:szCs w:val="24"/>
        </w:rPr>
        <w:t>Informacje dodatkowe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>Wadium 50 PLN</w:t>
      </w:r>
    </w:p>
    <w:p w:rsidR="00634E9B" w:rsidRPr="00323303" w:rsidRDefault="00634E9B" w:rsidP="00634E9B">
      <w:pPr>
        <w:rPr>
          <w:sz w:val="24"/>
          <w:szCs w:val="24"/>
        </w:rPr>
      </w:pPr>
      <w:r w:rsidRPr="00323303">
        <w:rPr>
          <w:color w:val="000000"/>
          <w:sz w:val="24"/>
          <w:szCs w:val="24"/>
        </w:rPr>
        <w:t>II.2)</w:t>
      </w:r>
      <w:r w:rsidRPr="00323303">
        <w:rPr>
          <w:bCs/>
          <w:color w:val="000000"/>
          <w:sz w:val="24"/>
          <w:szCs w:val="24"/>
        </w:rPr>
        <w:t>Opis</w:t>
      </w:r>
    </w:p>
    <w:p w:rsidR="00634E9B" w:rsidRPr="00323303" w:rsidRDefault="00634E9B" w:rsidP="00634E9B">
      <w:pPr>
        <w:rPr>
          <w:sz w:val="24"/>
          <w:szCs w:val="24"/>
        </w:rPr>
      </w:pPr>
      <w:r w:rsidRPr="00323303">
        <w:rPr>
          <w:color w:val="000000"/>
          <w:sz w:val="24"/>
          <w:szCs w:val="24"/>
        </w:rPr>
        <w:t>II.2.1)</w:t>
      </w:r>
      <w:r w:rsidRPr="00323303">
        <w:rPr>
          <w:bCs/>
          <w:color w:val="000000"/>
          <w:sz w:val="24"/>
          <w:szCs w:val="24"/>
        </w:rPr>
        <w:t>Nazwa: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proofErr w:type="spellStart"/>
      <w:r w:rsidRPr="00323303">
        <w:rPr>
          <w:color w:val="000000"/>
          <w:sz w:val="24"/>
          <w:szCs w:val="24"/>
        </w:rPr>
        <w:t>Hepa-merz</w:t>
      </w:r>
      <w:proofErr w:type="spellEnd"/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>Część nr: 28</w:t>
      </w:r>
    </w:p>
    <w:p w:rsidR="00634E9B" w:rsidRPr="00323303" w:rsidRDefault="00634E9B" w:rsidP="00634E9B">
      <w:pPr>
        <w:rPr>
          <w:sz w:val="24"/>
          <w:szCs w:val="24"/>
        </w:rPr>
      </w:pPr>
      <w:r w:rsidRPr="00323303">
        <w:rPr>
          <w:color w:val="000000"/>
          <w:sz w:val="24"/>
          <w:szCs w:val="24"/>
        </w:rPr>
        <w:t>II.2.2)</w:t>
      </w:r>
      <w:r w:rsidRPr="00323303">
        <w:rPr>
          <w:bCs/>
          <w:color w:val="000000"/>
          <w:sz w:val="24"/>
          <w:szCs w:val="24"/>
        </w:rPr>
        <w:t>Dodatkowy kod lub kody CPV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>33600000</w:t>
      </w:r>
    </w:p>
    <w:p w:rsidR="00634E9B" w:rsidRPr="00323303" w:rsidRDefault="00634E9B" w:rsidP="00634E9B">
      <w:pPr>
        <w:rPr>
          <w:sz w:val="24"/>
          <w:szCs w:val="24"/>
        </w:rPr>
      </w:pPr>
      <w:r w:rsidRPr="00323303">
        <w:rPr>
          <w:color w:val="000000"/>
          <w:sz w:val="24"/>
          <w:szCs w:val="24"/>
        </w:rPr>
        <w:t>II.2.3)</w:t>
      </w:r>
      <w:r w:rsidRPr="00323303">
        <w:rPr>
          <w:bCs/>
          <w:color w:val="000000"/>
          <w:sz w:val="24"/>
          <w:szCs w:val="24"/>
        </w:rPr>
        <w:t>Miejsce świadczenia usług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>Kod NUTS: PL22A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 xml:space="preserve">Główne miejsce lub lokalizacja realizacji: 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>Siedziba Zamawiającego - Apteka</w:t>
      </w:r>
    </w:p>
    <w:p w:rsidR="00634E9B" w:rsidRPr="00323303" w:rsidRDefault="00634E9B" w:rsidP="00634E9B">
      <w:pPr>
        <w:rPr>
          <w:sz w:val="24"/>
          <w:szCs w:val="24"/>
        </w:rPr>
      </w:pPr>
      <w:r w:rsidRPr="00323303">
        <w:rPr>
          <w:color w:val="000000"/>
          <w:sz w:val="24"/>
          <w:szCs w:val="24"/>
        </w:rPr>
        <w:t>II.2.4)</w:t>
      </w:r>
      <w:r w:rsidRPr="00323303">
        <w:rPr>
          <w:bCs/>
          <w:color w:val="000000"/>
          <w:sz w:val="24"/>
          <w:szCs w:val="24"/>
        </w:rPr>
        <w:t>Opis zamówienia: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proofErr w:type="spellStart"/>
      <w:r w:rsidRPr="00323303">
        <w:rPr>
          <w:color w:val="000000"/>
          <w:sz w:val="24"/>
          <w:szCs w:val="24"/>
        </w:rPr>
        <w:t>Hepa-merz</w:t>
      </w:r>
      <w:proofErr w:type="spellEnd"/>
    </w:p>
    <w:p w:rsidR="00634E9B" w:rsidRPr="00323303" w:rsidRDefault="00634E9B" w:rsidP="00634E9B">
      <w:pPr>
        <w:rPr>
          <w:sz w:val="24"/>
          <w:szCs w:val="24"/>
        </w:rPr>
      </w:pPr>
      <w:r w:rsidRPr="00323303">
        <w:rPr>
          <w:color w:val="000000"/>
          <w:sz w:val="24"/>
          <w:szCs w:val="24"/>
        </w:rPr>
        <w:t>II.2.5)</w:t>
      </w:r>
      <w:r w:rsidRPr="00323303">
        <w:rPr>
          <w:bCs/>
          <w:color w:val="000000"/>
          <w:sz w:val="24"/>
          <w:szCs w:val="24"/>
        </w:rPr>
        <w:t>Kryteria udzielenia zamówienia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>Kryteria określone poniżej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>Kryterium jakości - Nazwa: Termin dostawy / Waga: 20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>Kryterium jakości - Nazwa: Termin płatności / Waga: 20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>Cena - Waga: 60</w:t>
      </w:r>
    </w:p>
    <w:p w:rsidR="00634E9B" w:rsidRPr="00323303" w:rsidRDefault="00634E9B" w:rsidP="00634E9B">
      <w:pPr>
        <w:rPr>
          <w:sz w:val="24"/>
          <w:szCs w:val="24"/>
        </w:rPr>
      </w:pPr>
      <w:r w:rsidRPr="00323303">
        <w:rPr>
          <w:color w:val="000000"/>
          <w:sz w:val="24"/>
          <w:szCs w:val="24"/>
        </w:rPr>
        <w:t>II.2.6)</w:t>
      </w:r>
      <w:r w:rsidRPr="00323303">
        <w:rPr>
          <w:bCs/>
          <w:color w:val="000000"/>
          <w:sz w:val="24"/>
          <w:szCs w:val="24"/>
        </w:rPr>
        <w:t>Szacunkowa wartość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>Wartość bez VAT: 80 500.00 PLN</w:t>
      </w:r>
    </w:p>
    <w:p w:rsidR="00634E9B" w:rsidRPr="00323303" w:rsidRDefault="00634E9B" w:rsidP="00634E9B">
      <w:pPr>
        <w:rPr>
          <w:sz w:val="24"/>
          <w:szCs w:val="24"/>
        </w:rPr>
      </w:pPr>
      <w:r w:rsidRPr="00323303">
        <w:rPr>
          <w:color w:val="000000"/>
          <w:sz w:val="24"/>
          <w:szCs w:val="24"/>
        </w:rPr>
        <w:t>II.2.7)</w:t>
      </w:r>
      <w:r w:rsidRPr="00323303">
        <w:rPr>
          <w:bCs/>
          <w:color w:val="000000"/>
          <w:sz w:val="24"/>
          <w:szCs w:val="24"/>
        </w:rPr>
        <w:t>Okres obowiązywania zamówienia, umowy ramowej lub dynamicznego systemu zakupów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>Okres w miesiącach: 12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>Niniejsze zamówienie podlega wznowieniu: nie</w:t>
      </w:r>
    </w:p>
    <w:p w:rsidR="00634E9B" w:rsidRPr="00323303" w:rsidRDefault="00634E9B" w:rsidP="00634E9B">
      <w:pPr>
        <w:rPr>
          <w:sz w:val="24"/>
          <w:szCs w:val="24"/>
        </w:rPr>
      </w:pPr>
      <w:r w:rsidRPr="00323303">
        <w:rPr>
          <w:color w:val="000000"/>
          <w:sz w:val="24"/>
          <w:szCs w:val="24"/>
        </w:rPr>
        <w:lastRenderedPageBreak/>
        <w:t>II.2.10)</w:t>
      </w:r>
      <w:r w:rsidRPr="00323303">
        <w:rPr>
          <w:bCs/>
          <w:color w:val="000000"/>
          <w:sz w:val="24"/>
          <w:szCs w:val="24"/>
        </w:rPr>
        <w:t>Informacje o ofertach wariantowych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>Dopuszcza się składanie ofert wariantowych: nie</w:t>
      </w:r>
    </w:p>
    <w:p w:rsidR="00634E9B" w:rsidRPr="00323303" w:rsidRDefault="00634E9B" w:rsidP="00634E9B">
      <w:pPr>
        <w:rPr>
          <w:sz w:val="24"/>
          <w:szCs w:val="24"/>
        </w:rPr>
      </w:pPr>
      <w:r w:rsidRPr="00323303">
        <w:rPr>
          <w:color w:val="000000"/>
          <w:sz w:val="24"/>
          <w:szCs w:val="24"/>
        </w:rPr>
        <w:t>II.2.11)</w:t>
      </w:r>
      <w:r w:rsidRPr="00323303">
        <w:rPr>
          <w:bCs/>
          <w:color w:val="000000"/>
          <w:sz w:val="24"/>
          <w:szCs w:val="24"/>
        </w:rPr>
        <w:t>Informacje o opcjach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>Opcje: nie</w:t>
      </w:r>
    </w:p>
    <w:p w:rsidR="00634E9B" w:rsidRPr="00323303" w:rsidRDefault="00634E9B" w:rsidP="00634E9B">
      <w:pPr>
        <w:rPr>
          <w:sz w:val="24"/>
          <w:szCs w:val="24"/>
        </w:rPr>
      </w:pPr>
      <w:r w:rsidRPr="00323303">
        <w:rPr>
          <w:color w:val="000000"/>
          <w:sz w:val="24"/>
          <w:szCs w:val="24"/>
        </w:rPr>
        <w:t>II.2.12)</w:t>
      </w:r>
      <w:r w:rsidRPr="00323303">
        <w:rPr>
          <w:bCs/>
          <w:color w:val="000000"/>
          <w:sz w:val="24"/>
          <w:szCs w:val="24"/>
        </w:rPr>
        <w:t>Informacje na temat katalogów elektronicznych</w:t>
      </w:r>
    </w:p>
    <w:p w:rsidR="00634E9B" w:rsidRPr="00323303" w:rsidRDefault="00634E9B" w:rsidP="00634E9B">
      <w:pPr>
        <w:rPr>
          <w:sz w:val="24"/>
          <w:szCs w:val="24"/>
        </w:rPr>
      </w:pPr>
      <w:r w:rsidRPr="00323303">
        <w:rPr>
          <w:color w:val="000000"/>
          <w:sz w:val="24"/>
          <w:szCs w:val="24"/>
        </w:rPr>
        <w:t>II.2.13)</w:t>
      </w:r>
      <w:r w:rsidRPr="00323303">
        <w:rPr>
          <w:bCs/>
          <w:color w:val="000000"/>
          <w:sz w:val="24"/>
          <w:szCs w:val="24"/>
        </w:rPr>
        <w:t>Informacje o funduszach Unii Europejskiej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>Zamówienie dotyczy projektu/programu finansowanego ze środków Unii Europejskiej: nie</w:t>
      </w:r>
    </w:p>
    <w:p w:rsidR="00634E9B" w:rsidRPr="00323303" w:rsidRDefault="00634E9B" w:rsidP="00634E9B">
      <w:pPr>
        <w:rPr>
          <w:sz w:val="24"/>
          <w:szCs w:val="24"/>
        </w:rPr>
      </w:pPr>
      <w:r w:rsidRPr="00323303">
        <w:rPr>
          <w:color w:val="000000"/>
          <w:sz w:val="24"/>
          <w:szCs w:val="24"/>
        </w:rPr>
        <w:t>II.2.14)</w:t>
      </w:r>
      <w:r w:rsidRPr="00323303">
        <w:rPr>
          <w:bCs/>
          <w:color w:val="000000"/>
          <w:sz w:val="24"/>
          <w:szCs w:val="24"/>
        </w:rPr>
        <w:t>Informacje dodatkowe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>Wadium 500 PLN</w:t>
      </w:r>
    </w:p>
    <w:p w:rsidR="00634E9B" w:rsidRPr="00323303" w:rsidRDefault="00634E9B" w:rsidP="00634E9B">
      <w:pPr>
        <w:rPr>
          <w:sz w:val="24"/>
          <w:szCs w:val="24"/>
        </w:rPr>
      </w:pPr>
      <w:r w:rsidRPr="00323303">
        <w:rPr>
          <w:color w:val="000000"/>
          <w:sz w:val="24"/>
          <w:szCs w:val="24"/>
        </w:rPr>
        <w:t>II.2)</w:t>
      </w:r>
      <w:r w:rsidRPr="00323303">
        <w:rPr>
          <w:bCs/>
          <w:color w:val="000000"/>
          <w:sz w:val="24"/>
          <w:szCs w:val="24"/>
        </w:rPr>
        <w:t>Opis</w:t>
      </w:r>
    </w:p>
    <w:p w:rsidR="00634E9B" w:rsidRPr="00323303" w:rsidRDefault="00634E9B" w:rsidP="00634E9B">
      <w:pPr>
        <w:rPr>
          <w:sz w:val="24"/>
          <w:szCs w:val="24"/>
        </w:rPr>
      </w:pPr>
      <w:r w:rsidRPr="00323303">
        <w:rPr>
          <w:color w:val="000000"/>
          <w:sz w:val="24"/>
          <w:szCs w:val="24"/>
        </w:rPr>
        <w:t>II.2.1)</w:t>
      </w:r>
      <w:r w:rsidRPr="00323303">
        <w:rPr>
          <w:bCs/>
          <w:color w:val="000000"/>
          <w:sz w:val="24"/>
          <w:szCs w:val="24"/>
        </w:rPr>
        <w:t>Nazwa: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>Retrowirusy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>Część nr: 29</w:t>
      </w:r>
    </w:p>
    <w:p w:rsidR="00634E9B" w:rsidRPr="00323303" w:rsidRDefault="00634E9B" w:rsidP="00634E9B">
      <w:pPr>
        <w:rPr>
          <w:sz w:val="24"/>
          <w:szCs w:val="24"/>
        </w:rPr>
      </w:pPr>
      <w:r w:rsidRPr="00323303">
        <w:rPr>
          <w:color w:val="000000"/>
          <w:sz w:val="24"/>
          <w:szCs w:val="24"/>
        </w:rPr>
        <w:t>II.2.2)</w:t>
      </w:r>
      <w:r w:rsidRPr="00323303">
        <w:rPr>
          <w:bCs/>
          <w:color w:val="000000"/>
          <w:sz w:val="24"/>
          <w:szCs w:val="24"/>
        </w:rPr>
        <w:t>Dodatkowy kod lub kody CPV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>33651400</w:t>
      </w:r>
    </w:p>
    <w:p w:rsidR="00634E9B" w:rsidRPr="00323303" w:rsidRDefault="00634E9B" w:rsidP="00634E9B">
      <w:pPr>
        <w:rPr>
          <w:sz w:val="24"/>
          <w:szCs w:val="24"/>
        </w:rPr>
      </w:pPr>
      <w:r w:rsidRPr="00323303">
        <w:rPr>
          <w:color w:val="000000"/>
          <w:sz w:val="24"/>
          <w:szCs w:val="24"/>
        </w:rPr>
        <w:t>II.2.3)</w:t>
      </w:r>
      <w:r w:rsidRPr="00323303">
        <w:rPr>
          <w:bCs/>
          <w:color w:val="000000"/>
          <w:sz w:val="24"/>
          <w:szCs w:val="24"/>
        </w:rPr>
        <w:t>Miejsce świadczenia usług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>Kod NUTS: PL22A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 xml:space="preserve">Główne miejsce lub lokalizacja realizacji: 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>Siedziba Zamawiającego - Apteka</w:t>
      </w:r>
    </w:p>
    <w:p w:rsidR="00634E9B" w:rsidRPr="00323303" w:rsidRDefault="00634E9B" w:rsidP="00634E9B">
      <w:pPr>
        <w:rPr>
          <w:sz w:val="24"/>
          <w:szCs w:val="24"/>
        </w:rPr>
      </w:pPr>
      <w:r w:rsidRPr="00323303">
        <w:rPr>
          <w:color w:val="000000"/>
          <w:sz w:val="24"/>
          <w:szCs w:val="24"/>
        </w:rPr>
        <w:t>II.2.4)</w:t>
      </w:r>
      <w:r w:rsidRPr="00323303">
        <w:rPr>
          <w:bCs/>
          <w:color w:val="000000"/>
          <w:sz w:val="24"/>
          <w:szCs w:val="24"/>
        </w:rPr>
        <w:t>Opis zamówienia: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>Retrowirusy</w:t>
      </w:r>
    </w:p>
    <w:p w:rsidR="00634E9B" w:rsidRPr="00323303" w:rsidRDefault="00634E9B" w:rsidP="00634E9B">
      <w:pPr>
        <w:rPr>
          <w:sz w:val="24"/>
          <w:szCs w:val="24"/>
        </w:rPr>
      </w:pPr>
      <w:r w:rsidRPr="00323303">
        <w:rPr>
          <w:color w:val="000000"/>
          <w:sz w:val="24"/>
          <w:szCs w:val="24"/>
        </w:rPr>
        <w:t>II.2.5)</w:t>
      </w:r>
      <w:r w:rsidRPr="00323303">
        <w:rPr>
          <w:bCs/>
          <w:color w:val="000000"/>
          <w:sz w:val="24"/>
          <w:szCs w:val="24"/>
        </w:rPr>
        <w:t>Kryteria udzielenia zamówienia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>Kryteria określone poniżej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>Kryterium jakości - Nazwa: Termin dostawy / Waga: 20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>Kryterium jakości - Nazwa: Termin płatności / Waga: 20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>Cena - Waga: 60</w:t>
      </w:r>
    </w:p>
    <w:p w:rsidR="00634E9B" w:rsidRPr="00323303" w:rsidRDefault="00634E9B" w:rsidP="00634E9B">
      <w:pPr>
        <w:rPr>
          <w:sz w:val="24"/>
          <w:szCs w:val="24"/>
        </w:rPr>
      </w:pPr>
      <w:r w:rsidRPr="00323303">
        <w:rPr>
          <w:color w:val="000000"/>
          <w:sz w:val="24"/>
          <w:szCs w:val="24"/>
        </w:rPr>
        <w:t>II.2.6)</w:t>
      </w:r>
      <w:r w:rsidRPr="00323303">
        <w:rPr>
          <w:bCs/>
          <w:color w:val="000000"/>
          <w:sz w:val="24"/>
          <w:szCs w:val="24"/>
        </w:rPr>
        <w:t>Szacunkowa wartość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>Wartość bez VAT: 153 000.00 PLN</w:t>
      </w:r>
    </w:p>
    <w:p w:rsidR="00634E9B" w:rsidRPr="00323303" w:rsidRDefault="00634E9B" w:rsidP="00634E9B">
      <w:pPr>
        <w:rPr>
          <w:sz w:val="24"/>
          <w:szCs w:val="24"/>
        </w:rPr>
      </w:pPr>
      <w:r w:rsidRPr="00323303">
        <w:rPr>
          <w:color w:val="000000"/>
          <w:sz w:val="24"/>
          <w:szCs w:val="24"/>
        </w:rPr>
        <w:t>II.2.7)</w:t>
      </w:r>
      <w:r w:rsidRPr="00323303">
        <w:rPr>
          <w:bCs/>
          <w:color w:val="000000"/>
          <w:sz w:val="24"/>
          <w:szCs w:val="24"/>
        </w:rPr>
        <w:t>Okres obowiązywania zamówienia, umowy ramowej lub dynamicznego systemu zakupów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>Okres w miesiącach: 12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>Niniejsze zamówienie podlega wznowieniu: nie</w:t>
      </w:r>
    </w:p>
    <w:p w:rsidR="00634E9B" w:rsidRPr="00323303" w:rsidRDefault="00634E9B" w:rsidP="00634E9B">
      <w:pPr>
        <w:rPr>
          <w:sz w:val="24"/>
          <w:szCs w:val="24"/>
        </w:rPr>
      </w:pPr>
      <w:r w:rsidRPr="00323303">
        <w:rPr>
          <w:color w:val="000000"/>
          <w:sz w:val="24"/>
          <w:szCs w:val="24"/>
        </w:rPr>
        <w:t>II.2.10)</w:t>
      </w:r>
      <w:r w:rsidRPr="00323303">
        <w:rPr>
          <w:bCs/>
          <w:color w:val="000000"/>
          <w:sz w:val="24"/>
          <w:szCs w:val="24"/>
        </w:rPr>
        <w:t>Informacje o ofertach wariantowych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>Dopuszcza się składanie ofert wariantowych: nie</w:t>
      </w:r>
    </w:p>
    <w:p w:rsidR="00634E9B" w:rsidRPr="00323303" w:rsidRDefault="00634E9B" w:rsidP="00634E9B">
      <w:pPr>
        <w:rPr>
          <w:sz w:val="24"/>
          <w:szCs w:val="24"/>
        </w:rPr>
      </w:pPr>
      <w:r w:rsidRPr="00323303">
        <w:rPr>
          <w:color w:val="000000"/>
          <w:sz w:val="24"/>
          <w:szCs w:val="24"/>
        </w:rPr>
        <w:t>II.2.11)</w:t>
      </w:r>
      <w:r w:rsidRPr="00323303">
        <w:rPr>
          <w:bCs/>
          <w:color w:val="000000"/>
          <w:sz w:val="24"/>
          <w:szCs w:val="24"/>
        </w:rPr>
        <w:t>Informacje o opcjach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>Opcje: nie</w:t>
      </w:r>
    </w:p>
    <w:p w:rsidR="00634E9B" w:rsidRPr="00323303" w:rsidRDefault="00634E9B" w:rsidP="00634E9B">
      <w:pPr>
        <w:rPr>
          <w:sz w:val="24"/>
          <w:szCs w:val="24"/>
        </w:rPr>
      </w:pPr>
      <w:r w:rsidRPr="00323303">
        <w:rPr>
          <w:color w:val="000000"/>
          <w:sz w:val="24"/>
          <w:szCs w:val="24"/>
        </w:rPr>
        <w:t>II.2.12)</w:t>
      </w:r>
      <w:r w:rsidRPr="00323303">
        <w:rPr>
          <w:bCs/>
          <w:color w:val="000000"/>
          <w:sz w:val="24"/>
          <w:szCs w:val="24"/>
        </w:rPr>
        <w:t>Informacje na temat katalogów elektronicznych</w:t>
      </w:r>
    </w:p>
    <w:p w:rsidR="00634E9B" w:rsidRPr="00323303" w:rsidRDefault="00634E9B" w:rsidP="00634E9B">
      <w:pPr>
        <w:rPr>
          <w:sz w:val="24"/>
          <w:szCs w:val="24"/>
        </w:rPr>
      </w:pPr>
      <w:r w:rsidRPr="00323303">
        <w:rPr>
          <w:color w:val="000000"/>
          <w:sz w:val="24"/>
          <w:szCs w:val="24"/>
        </w:rPr>
        <w:t>II.2.13)</w:t>
      </w:r>
      <w:r w:rsidRPr="00323303">
        <w:rPr>
          <w:bCs/>
          <w:color w:val="000000"/>
          <w:sz w:val="24"/>
          <w:szCs w:val="24"/>
        </w:rPr>
        <w:t>Informacje o funduszach Unii Europejskiej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>Zamówienie dotyczy projektu/programu finansowanego ze środków Unii Europejskiej: nie</w:t>
      </w:r>
    </w:p>
    <w:p w:rsidR="00634E9B" w:rsidRPr="00323303" w:rsidRDefault="00634E9B" w:rsidP="00634E9B">
      <w:pPr>
        <w:rPr>
          <w:sz w:val="24"/>
          <w:szCs w:val="24"/>
        </w:rPr>
      </w:pPr>
      <w:r w:rsidRPr="00323303">
        <w:rPr>
          <w:color w:val="000000"/>
          <w:sz w:val="24"/>
          <w:szCs w:val="24"/>
        </w:rPr>
        <w:t>II.2.14)</w:t>
      </w:r>
      <w:r w:rsidRPr="00323303">
        <w:rPr>
          <w:bCs/>
          <w:color w:val="000000"/>
          <w:sz w:val="24"/>
          <w:szCs w:val="24"/>
        </w:rPr>
        <w:t>Informacje dodatkowe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>Wadium 1 000 PLN</w:t>
      </w:r>
    </w:p>
    <w:p w:rsidR="00634E9B" w:rsidRPr="00323303" w:rsidRDefault="00634E9B" w:rsidP="00634E9B">
      <w:pPr>
        <w:rPr>
          <w:sz w:val="24"/>
          <w:szCs w:val="24"/>
        </w:rPr>
      </w:pPr>
      <w:r w:rsidRPr="00323303">
        <w:rPr>
          <w:color w:val="000000"/>
          <w:sz w:val="24"/>
          <w:szCs w:val="24"/>
        </w:rPr>
        <w:t>II.2)</w:t>
      </w:r>
      <w:r w:rsidRPr="00323303">
        <w:rPr>
          <w:bCs/>
          <w:color w:val="000000"/>
          <w:sz w:val="24"/>
          <w:szCs w:val="24"/>
        </w:rPr>
        <w:t>Opis</w:t>
      </w:r>
    </w:p>
    <w:p w:rsidR="00634E9B" w:rsidRPr="00323303" w:rsidRDefault="00634E9B" w:rsidP="00634E9B">
      <w:pPr>
        <w:rPr>
          <w:sz w:val="24"/>
          <w:szCs w:val="24"/>
        </w:rPr>
      </w:pPr>
      <w:r w:rsidRPr="00323303">
        <w:rPr>
          <w:color w:val="000000"/>
          <w:sz w:val="24"/>
          <w:szCs w:val="24"/>
        </w:rPr>
        <w:t>II.2.1)</w:t>
      </w:r>
      <w:r w:rsidRPr="00323303">
        <w:rPr>
          <w:bCs/>
          <w:color w:val="000000"/>
          <w:sz w:val="24"/>
          <w:szCs w:val="24"/>
        </w:rPr>
        <w:t>Nazwa: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proofErr w:type="spellStart"/>
      <w:r w:rsidRPr="00323303">
        <w:rPr>
          <w:color w:val="000000"/>
          <w:sz w:val="24"/>
          <w:szCs w:val="24"/>
        </w:rPr>
        <w:t>Xeplion</w:t>
      </w:r>
      <w:proofErr w:type="spellEnd"/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>Część nr: 30</w:t>
      </w:r>
    </w:p>
    <w:p w:rsidR="00634E9B" w:rsidRPr="00323303" w:rsidRDefault="00634E9B" w:rsidP="00634E9B">
      <w:pPr>
        <w:rPr>
          <w:sz w:val="24"/>
          <w:szCs w:val="24"/>
        </w:rPr>
      </w:pPr>
      <w:r w:rsidRPr="00323303">
        <w:rPr>
          <w:color w:val="000000"/>
          <w:sz w:val="24"/>
          <w:szCs w:val="24"/>
        </w:rPr>
        <w:t>II.2.2)</w:t>
      </w:r>
      <w:r w:rsidRPr="00323303">
        <w:rPr>
          <w:bCs/>
          <w:color w:val="000000"/>
          <w:sz w:val="24"/>
          <w:szCs w:val="24"/>
        </w:rPr>
        <w:t>Dodatkowy kod lub kody CPV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>33660000</w:t>
      </w:r>
    </w:p>
    <w:p w:rsidR="00634E9B" w:rsidRPr="00323303" w:rsidRDefault="00634E9B" w:rsidP="00634E9B">
      <w:pPr>
        <w:rPr>
          <w:sz w:val="24"/>
          <w:szCs w:val="24"/>
        </w:rPr>
      </w:pPr>
      <w:r w:rsidRPr="00323303">
        <w:rPr>
          <w:color w:val="000000"/>
          <w:sz w:val="24"/>
          <w:szCs w:val="24"/>
        </w:rPr>
        <w:t>II.2.3)</w:t>
      </w:r>
      <w:r w:rsidRPr="00323303">
        <w:rPr>
          <w:bCs/>
          <w:color w:val="000000"/>
          <w:sz w:val="24"/>
          <w:szCs w:val="24"/>
        </w:rPr>
        <w:t>Miejsce świadczenia usług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>Kod NUTS: PL22A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 xml:space="preserve">Główne miejsce lub lokalizacja realizacji: 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lastRenderedPageBreak/>
        <w:t>Siedziba Zamawiającego - Apteka</w:t>
      </w:r>
    </w:p>
    <w:p w:rsidR="00634E9B" w:rsidRPr="00323303" w:rsidRDefault="00634E9B" w:rsidP="00634E9B">
      <w:pPr>
        <w:rPr>
          <w:sz w:val="24"/>
          <w:szCs w:val="24"/>
        </w:rPr>
      </w:pPr>
      <w:r w:rsidRPr="00323303">
        <w:rPr>
          <w:color w:val="000000"/>
          <w:sz w:val="24"/>
          <w:szCs w:val="24"/>
        </w:rPr>
        <w:t>II.2.4)</w:t>
      </w:r>
      <w:r w:rsidRPr="00323303">
        <w:rPr>
          <w:bCs/>
          <w:color w:val="000000"/>
          <w:sz w:val="24"/>
          <w:szCs w:val="24"/>
        </w:rPr>
        <w:t>Opis zamówienia: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proofErr w:type="spellStart"/>
      <w:r w:rsidRPr="00323303">
        <w:rPr>
          <w:color w:val="000000"/>
          <w:sz w:val="24"/>
          <w:szCs w:val="24"/>
        </w:rPr>
        <w:t>Xeplion</w:t>
      </w:r>
      <w:proofErr w:type="spellEnd"/>
    </w:p>
    <w:p w:rsidR="00634E9B" w:rsidRPr="00323303" w:rsidRDefault="00634E9B" w:rsidP="00634E9B">
      <w:pPr>
        <w:rPr>
          <w:sz w:val="24"/>
          <w:szCs w:val="24"/>
        </w:rPr>
      </w:pPr>
      <w:r w:rsidRPr="00323303">
        <w:rPr>
          <w:color w:val="000000"/>
          <w:sz w:val="24"/>
          <w:szCs w:val="24"/>
        </w:rPr>
        <w:t>II.2.5)</w:t>
      </w:r>
      <w:r w:rsidRPr="00323303">
        <w:rPr>
          <w:bCs/>
          <w:color w:val="000000"/>
          <w:sz w:val="24"/>
          <w:szCs w:val="24"/>
        </w:rPr>
        <w:t>Kryteria udzielenia zamówienia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>Kryteria określone poniżej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>Kryterium jakości - Nazwa: Termin dostawy / Waga: 20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>Kryterium jakości - Nazwa: Termin płatności / Waga: 20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>Cena - Waga: 60</w:t>
      </w:r>
    </w:p>
    <w:p w:rsidR="00634E9B" w:rsidRPr="00323303" w:rsidRDefault="00634E9B" w:rsidP="00634E9B">
      <w:pPr>
        <w:rPr>
          <w:sz w:val="24"/>
          <w:szCs w:val="24"/>
        </w:rPr>
      </w:pPr>
      <w:r w:rsidRPr="00323303">
        <w:rPr>
          <w:color w:val="000000"/>
          <w:sz w:val="24"/>
          <w:szCs w:val="24"/>
        </w:rPr>
        <w:t>II.2.6)</w:t>
      </w:r>
      <w:r w:rsidRPr="00323303">
        <w:rPr>
          <w:bCs/>
          <w:color w:val="000000"/>
          <w:sz w:val="24"/>
          <w:szCs w:val="24"/>
        </w:rPr>
        <w:t>Szacunkowa wartość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>Wartość bez VAT: 4 800.00 PLN</w:t>
      </w:r>
    </w:p>
    <w:p w:rsidR="00634E9B" w:rsidRPr="00323303" w:rsidRDefault="00634E9B" w:rsidP="00634E9B">
      <w:pPr>
        <w:rPr>
          <w:sz w:val="24"/>
          <w:szCs w:val="24"/>
        </w:rPr>
      </w:pPr>
      <w:r w:rsidRPr="00323303">
        <w:rPr>
          <w:color w:val="000000"/>
          <w:sz w:val="24"/>
          <w:szCs w:val="24"/>
        </w:rPr>
        <w:t>II.2.7)</w:t>
      </w:r>
      <w:r w:rsidRPr="00323303">
        <w:rPr>
          <w:bCs/>
          <w:color w:val="000000"/>
          <w:sz w:val="24"/>
          <w:szCs w:val="24"/>
        </w:rPr>
        <w:t>Okres obowiązywania zamówienia, umowy ramowej lub dynamicznego systemu zakupów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>Okres w miesiącach: 12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>Niniejsze zamówienie podlega wznowieniu: nie</w:t>
      </w:r>
    </w:p>
    <w:p w:rsidR="00634E9B" w:rsidRPr="00323303" w:rsidRDefault="00634E9B" w:rsidP="00634E9B">
      <w:pPr>
        <w:rPr>
          <w:sz w:val="24"/>
          <w:szCs w:val="24"/>
        </w:rPr>
      </w:pPr>
      <w:r w:rsidRPr="00323303">
        <w:rPr>
          <w:color w:val="000000"/>
          <w:sz w:val="24"/>
          <w:szCs w:val="24"/>
        </w:rPr>
        <w:t>II.2.10)</w:t>
      </w:r>
      <w:r w:rsidRPr="00323303">
        <w:rPr>
          <w:bCs/>
          <w:color w:val="000000"/>
          <w:sz w:val="24"/>
          <w:szCs w:val="24"/>
        </w:rPr>
        <w:t>Informacje o ofertach wariantowych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>Dopuszcza się składanie ofert wariantowych: nie</w:t>
      </w:r>
    </w:p>
    <w:p w:rsidR="00634E9B" w:rsidRPr="00323303" w:rsidRDefault="00634E9B" w:rsidP="00634E9B">
      <w:pPr>
        <w:rPr>
          <w:sz w:val="24"/>
          <w:szCs w:val="24"/>
        </w:rPr>
      </w:pPr>
      <w:r w:rsidRPr="00323303">
        <w:rPr>
          <w:color w:val="000000"/>
          <w:sz w:val="24"/>
          <w:szCs w:val="24"/>
        </w:rPr>
        <w:t>II.2.11)</w:t>
      </w:r>
      <w:r w:rsidRPr="00323303">
        <w:rPr>
          <w:bCs/>
          <w:color w:val="000000"/>
          <w:sz w:val="24"/>
          <w:szCs w:val="24"/>
        </w:rPr>
        <w:t>Informacje o opcjach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>Opcje: nie</w:t>
      </w:r>
    </w:p>
    <w:p w:rsidR="00634E9B" w:rsidRPr="00323303" w:rsidRDefault="00634E9B" w:rsidP="00634E9B">
      <w:pPr>
        <w:rPr>
          <w:sz w:val="24"/>
          <w:szCs w:val="24"/>
        </w:rPr>
      </w:pPr>
      <w:r w:rsidRPr="00323303">
        <w:rPr>
          <w:color w:val="000000"/>
          <w:sz w:val="24"/>
          <w:szCs w:val="24"/>
        </w:rPr>
        <w:t>II.2.12)</w:t>
      </w:r>
      <w:r w:rsidRPr="00323303">
        <w:rPr>
          <w:bCs/>
          <w:color w:val="000000"/>
          <w:sz w:val="24"/>
          <w:szCs w:val="24"/>
        </w:rPr>
        <w:t>Informacje na temat katalogów elektronicznych</w:t>
      </w:r>
    </w:p>
    <w:p w:rsidR="00634E9B" w:rsidRPr="00323303" w:rsidRDefault="00634E9B" w:rsidP="00634E9B">
      <w:pPr>
        <w:rPr>
          <w:sz w:val="24"/>
          <w:szCs w:val="24"/>
        </w:rPr>
      </w:pPr>
      <w:r w:rsidRPr="00323303">
        <w:rPr>
          <w:color w:val="000000"/>
          <w:sz w:val="24"/>
          <w:szCs w:val="24"/>
        </w:rPr>
        <w:t>II.2.13)</w:t>
      </w:r>
      <w:r w:rsidRPr="00323303">
        <w:rPr>
          <w:bCs/>
          <w:color w:val="000000"/>
          <w:sz w:val="24"/>
          <w:szCs w:val="24"/>
        </w:rPr>
        <w:t>Informacje o funduszach Unii Europejskiej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>Zamówienie dotyczy projektu/programu finansowanego ze środków Unii Europejskiej: nie</w:t>
      </w:r>
    </w:p>
    <w:p w:rsidR="00634E9B" w:rsidRPr="00323303" w:rsidRDefault="00634E9B" w:rsidP="00634E9B">
      <w:pPr>
        <w:rPr>
          <w:sz w:val="24"/>
          <w:szCs w:val="24"/>
        </w:rPr>
      </w:pPr>
      <w:r w:rsidRPr="00323303">
        <w:rPr>
          <w:color w:val="000000"/>
          <w:sz w:val="24"/>
          <w:szCs w:val="24"/>
        </w:rPr>
        <w:t>II.2.14)</w:t>
      </w:r>
      <w:r w:rsidRPr="00323303">
        <w:rPr>
          <w:bCs/>
          <w:color w:val="000000"/>
          <w:sz w:val="24"/>
          <w:szCs w:val="24"/>
        </w:rPr>
        <w:t>Informacje dodatkowe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>Wadium 100 PLN</w:t>
      </w:r>
    </w:p>
    <w:p w:rsidR="00634E9B" w:rsidRPr="00323303" w:rsidRDefault="00634E9B" w:rsidP="00634E9B">
      <w:pPr>
        <w:rPr>
          <w:sz w:val="24"/>
          <w:szCs w:val="24"/>
        </w:rPr>
      </w:pPr>
      <w:r w:rsidRPr="00323303">
        <w:rPr>
          <w:color w:val="000000"/>
          <w:sz w:val="24"/>
          <w:szCs w:val="24"/>
        </w:rPr>
        <w:t>II.2)</w:t>
      </w:r>
      <w:r w:rsidRPr="00323303">
        <w:rPr>
          <w:bCs/>
          <w:color w:val="000000"/>
          <w:sz w:val="24"/>
          <w:szCs w:val="24"/>
        </w:rPr>
        <w:t>Opis</w:t>
      </w:r>
    </w:p>
    <w:p w:rsidR="00634E9B" w:rsidRPr="00323303" w:rsidRDefault="00634E9B" w:rsidP="00634E9B">
      <w:pPr>
        <w:rPr>
          <w:sz w:val="24"/>
          <w:szCs w:val="24"/>
        </w:rPr>
      </w:pPr>
      <w:r w:rsidRPr="00323303">
        <w:rPr>
          <w:color w:val="000000"/>
          <w:sz w:val="24"/>
          <w:szCs w:val="24"/>
        </w:rPr>
        <w:t>II.2.1)</w:t>
      </w:r>
      <w:r w:rsidRPr="00323303">
        <w:rPr>
          <w:bCs/>
          <w:color w:val="000000"/>
          <w:sz w:val="24"/>
          <w:szCs w:val="24"/>
        </w:rPr>
        <w:t>Nazwa: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proofErr w:type="spellStart"/>
      <w:r w:rsidRPr="00323303">
        <w:rPr>
          <w:color w:val="000000"/>
          <w:sz w:val="24"/>
          <w:szCs w:val="24"/>
        </w:rPr>
        <w:t>Pemetrexed</w:t>
      </w:r>
      <w:proofErr w:type="spellEnd"/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>Część nr: 31</w:t>
      </w:r>
    </w:p>
    <w:p w:rsidR="00634E9B" w:rsidRPr="00323303" w:rsidRDefault="00634E9B" w:rsidP="00634E9B">
      <w:pPr>
        <w:rPr>
          <w:sz w:val="24"/>
          <w:szCs w:val="24"/>
        </w:rPr>
      </w:pPr>
      <w:r w:rsidRPr="00323303">
        <w:rPr>
          <w:color w:val="000000"/>
          <w:sz w:val="24"/>
          <w:szCs w:val="24"/>
        </w:rPr>
        <w:t>II.2.2)</w:t>
      </w:r>
      <w:r w:rsidRPr="00323303">
        <w:rPr>
          <w:bCs/>
          <w:color w:val="000000"/>
          <w:sz w:val="24"/>
          <w:szCs w:val="24"/>
        </w:rPr>
        <w:t>Dodatkowy kod lub kody CPV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>33652100</w:t>
      </w:r>
    </w:p>
    <w:p w:rsidR="00634E9B" w:rsidRPr="00323303" w:rsidRDefault="00634E9B" w:rsidP="00634E9B">
      <w:pPr>
        <w:rPr>
          <w:sz w:val="24"/>
          <w:szCs w:val="24"/>
        </w:rPr>
      </w:pPr>
      <w:r w:rsidRPr="00323303">
        <w:rPr>
          <w:color w:val="000000"/>
          <w:sz w:val="24"/>
          <w:szCs w:val="24"/>
        </w:rPr>
        <w:t>II.2.3)</w:t>
      </w:r>
      <w:r w:rsidRPr="00323303">
        <w:rPr>
          <w:bCs/>
          <w:color w:val="000000"/>
          <w:sz w:val="24"/>
          <w:szCs w:val="24"/>
        </w:rPr>
        <w:t>Miejsce świadczenia usług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>Kod NUTS: PL22A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 xml:space="preserve">Główne miejsce lub lokalizacja realizacji: 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>Siedziba Zamawiającego - Apteka</w:t>
      </w:r>
    </w:p>
    <w:p w:rsidR="00634E9B" w:rsidRPr="00323303" w:rsidRDefault="00634E9B" w:rsidP="00634E9B">
      <w:pPr>
        <w:rPr>
          <w:sz w:val="24"/>
          <w:szCs w:val="24"/>
        </w:rPr>
      </w:pPr>
      <w:r w:rsidRPr="00323303">
        <w:rPr>
          <w:color w:val="000000"/>
          <w:sz w:val="24"/>
          <w:szCs w:val="24"/>
        </w:rPr>
        <w:t>II.2.4)</w:t>
      </w:r>
      <w:r w:rsidRPr="00323303">
        <w:rPr>
          <w:bCs/>
          <w:color w:val="000000"/>
          <w:sz w:val="24"/>
          <w:szCs w:val="24"/>
        </w:rPr>
        <w:t>Opis zamówienia: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proofErr w:type="spellStart"/>
      <w:r w:rsidRPr="00323303">
        <w:rPr>
          <w:color w:val="000000"/>
          <w:sz w:val="24"/>
          <w:szCs w:val="24"/>
        </w:rPr>
        <w:t>Pemetrexed</w:t>
      </w:r>
      <w:proofErr w:type="spellEnd"/>
    </w:p>
    <w:p w:rsidR="00634E9B" w:rsidRPr="00323303" w:rsidRDefault="00634E9B" w:rsidP="00634E9B">
      <w:pPr>
        <w:rPr>
          <w:sz w:val="24"/>
          <w:szCs w:val="24"/>
        </w:rPr>
      </w:pPr>
      <w:r w:rsidRPr="00323303">
        <w:rPr>
          <w:color w:val="000000"/>
          <w:sz w:val="24"/>
          <w:szCs w:val="24"/>
        </w:rPr>
        <w:t>II.2.5)</w:t>
      </w:r>
      <w:r w:rsidRPr="00323303">
        <w:rPr>
          <w:bCs/>
          <w:color w:val="000000"/>
          <w:sz w:val="24"/>
          <w:szCs w:val="24"/>
        </w:rPr>
        <w:t>Kryteria udzielenia zamówienia</w:t>
      </w:r>
    </w:p>
    <w:p w:rsidR="004F4CCE" w:rsidRPr="00323303" w:rsidRDefault="004F4CCE" w:rsidP="004F4CCE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>Kryteria określone poniżej</w:t>
      </w:r>
    </w:p>
    <w:p w:rsidR="004F4CCE" w:rsidRPr="00323303" w:rsidRDefault="004F4CCE" w:rsidP="004F4CCE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>Kryterium jakości - Nazwa: Termin dostawy / Waga: 20</w:t>
      </w:r>
    </w:p>
    <w:p w:rsidR="004F4CCE" w:rsidRPr="00323303" w:rsidRDefault="004F4CCE" w:rsidP="004F4CCE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>Kryterium jakości - Nazwa: Termin płatności / Waga: 20</w:t>
      </w:r>
    </w:p>
    <w:p w:rsidR="004F4CCE" w:rsidRPr="00323303" w:rsidRDefault="004F4CCE" w:rsidP="004F4CCE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>Cena - Waga: 60</w:t>
      </w:r>
    </w:p>
    <w:p w:rsidR="00634E9B" w:rsidRPr="00323303" w:rsidRDefault="00634E9B" w:rsidP="00634E9B">
      <w:pPr>
        <w:rPr>
          <w:sz w:val="24"/>
          <w:szCs w:val="24"/>
        </w:rPr>
      </w:pPr>
      <w:r w:rsidRPr="00323303">
        <w:rPr>
          <w:color w:val="000000"/>
          <w:sz w:val="24"/>
          <w:szCs w:val="24"/>
        </w:rPr>
        <w:t>II.2.6)</w:t>
      </w:r>
      <w:r w:rsidRPr="00323303">
        <w:rPr>
          <w:bCs/>
          <w:color w:val="000000"/>
          <w:sz w:val="24"/>
          <w:szCs w:val="24"/>
        </w:rPr>
        <w:t>Szacunkowa wartość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>Wartość bez VAT: 258 100.00 PLN</w:t>
      </w:r>
    </w:p>
    <w:p w:rsidR="00634E9B" w:rsidRPr="00323303" w:rsidRDefault="00634E9B" w:rsidP="00634E9B">
      <w:pPr>
        <w:rPr>
          <w:sz w:val="24"/>
          <w:szCs w:val="24"/>
        </w:rPr>
      </w:pPr>
      <w:r w:rsidRPr="00323303">
        <w:rPr>
          <w:color w:val="000000"/>
          <w:sz w:val="24"/>
          <w:szCs w:val="24"/>
        </w:rPr>
        <w:t>II.2.7)</w:t>
      </w:r>
      <w:r w:rsidRPr="00323303">
        <w:rPr>
          <w:bCs/>
          <w:color w:val="000000"/>
          <w:sz w:val="24"/>
          <w:szCs w:val="24"/>
        </w:rPr>
        <w:t>Okres obowiązywania zamówienia, umowy ramowej lub dynamicznego systemu zakupów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>Okres w miesiącach: 12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>Niniejsze zamówienie podlega wznowieniu: nie</w:t>
      </w:r>
    </w:p>
    <w:p w:rsidR="00634E9B" w:rsidRPr="00323303" w:rsidRDefault="00634E9B" w:rsidP="00634E9B">
      <w:pPr>
        <w:rPr>
          <w:sz w:val="24"/>
          <w:szCs w:val="24"/>
        </w:rPr>
      </w:pPr>
      <w:r w:rsidRPr="00323303">
        <w:rPr>
          <w:color w:val="000000"/>
          <w:sz w:val="24"/>
          <w:szCs w:val="24"/>
        </w:rPr>
        <w:t>II.2.10)</w:t>
      </w:r>
      <w:r w:rsidRPr="00323303">
        <w:rPr>
          <w:bCs/>
          <w:color w:val="000000"/>
          <w:sz w:val="24"/>
          <w:szCs w:val="24"/>
        </w:rPr>
        <w:t>Informacje o ofertach wariantowych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>Dopuszcza się składanie ofert wariantowych: nie</w:t>
      </w:r>
    </w:p>
    <w:p w:rsidR="00634E9B" w:rsidRPr="00323303" w:rsidRDefault="00634E9B" w:rsidP="00634E9B">
      <w:pPr>
        <w:rPr>
          <w:sz w:val="24"/>
          <w:szCs w:val="24"/>
        </w:rPr>
      </w:pPr>
      <w:r w:rsidRPr="00323303">
        <w:rPr>
          <w:color w:val="000000"/>
          <w:sz w:val="24"/>
          <w:szCs w:val="24"/>
        </w:rPr>
        <w:t>II.2.11)</w:t>
      </w:r>
      <w:r w:rsidRPr="00323303">
        <w:rPr>
          <w:bCs/>
          <w:color w:val="000000"/>
          <w:sz w:val="24"/>
          <w:szCs w:val="24"/>
        </w:rPr>
        <w:t>Informacje o opcjach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>Opcje: nie</w:t>
      </w:r>
    </w:p>
    <w:p w:rsidR="00634E9B" w:rsidRPr="00323303" w:rsidRDefault="00634E9B" w:rsidP="00634E9B">
      <w:pPr>
        <w:rPr>
          <w:sz w:val="24"/>
          <w:szCs w:val="24"/>
        </w:rPr>
      </w:pPr>
      <w:r w:rsidRPr="00323303">
        <w:rPr>
          <w:color w:val="000000"/>
          <w:sz w:val="24"/>
          <w:szCs w:val="24"/>
        </w:rPr>
        <w:lastRenderedPageBreak/>
        <w:t>II.2.12)</w:t>
      </w:r>
      <w:r w:rsidRPr="00323303">
        <w:rPr>
          <w:bCs/>
          <w:color w:val="000000"/>
          <w:sz w:val="24"/>
          <w:szCs w:val="24"/>
        </w:rPr>
        <w:t>Informacje na temat katalogów elektronicznych</w:t>
      </w:r>
    </w:p>
    <w:p w:rsidR="00634E9B" w:rsidRPr="00323303" w:rsidRDefault="00634E9B" w:rsidP="00634E9B">
      <w:pPr>
        <w:rPr>
          <w:sz w:val="24"/>
          <w:szCs w:val="24"/>
        </w:rPr>
      </w:pPr>
      <w:r w:rsidRPr="00323303">
        <w:rPr>
          <w:color w:val="000000"/>
          <w:sz w:val="24"/>
          <w:szCs w:val="24"/>
        </w:rPr>
        <w:t>II.2.13)</w:t>
      </w:r>
      <w:r w:rsidRPr="00323303">
        <w:rPr>
          <w:bCs/>
          <w:color w:val="000000"/>
          <w:sz w:val="24"/>
          <w:szCs w:val="24"/>
        </w:rPr>
        <w:t>Informacje o funduszach Unii Europejskiej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>Zamówienie dotyczy projektu/programu finansowanego ze środków Unii Europejskiej: nie</w:t>
      </w:r>
    </w:p>
    <w:p w:rsidR="00634E9B" w:rsidRPr="00323303" w:rsidRDefault="00634E9B" w:rsidP="00634E9B">
      <w:pPr>
        <w:rPr>
          <w:sz w:val="24"/>
          <w:szCs w:val="24"/>
        </w:rPr>
      </w:pPr>
      <w:r w:rsidRPr="00323303">
        <w:rPr>
          <w:color w:val="000000"/>
          <w:sz w:val="24"/>
          <w:szCs w:val="24"/>
        </w:rPr>
        <w:t>II.2.14)</w:t>
      </w:r>
      <w:r w:rsidRPr="00323303">
        <w:rPr>
          <w:bCs/>
          <w:color w:val="000000"/>
          <w:sz w:val="24"/>
          <w:szCs w:val="24"/>
        </w:rPr>
        <w:t>Informacje dodatkowe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>Wadium 2 000 PLN</w:t>
      </w:r>
    </w:p>
    <w:p w:rsidR="00634E9B" w:rsidRPr="00323303" w:rsidRDefault="00634E9B" w:rsidP="00634E9B">
      <w:pPr>
        <w:rPr>
          <w:sz w:val="24"/>
          <w:szCs w:val="24"/>
        </w:rPr>
      </w:pPr>
      <w:r w:rsidRPr="00323303">
        <w:rPr>
          <w:color w:val="000000"/>
          <w:sz w:val="24"/>
          <w:szCs w:val="24"/>
        </w:rPr>
        <w:t>II.2)</w:t>
      </w:r>
      <w:r w:rsidRPr="00323303">
        <w:rPr>
          <w:bCs/>
          <w:color w:val="000000"/>
          <w:sz w:val="24"/>
          <w:szCs w:val="24"/>
        </w:rPr>
        <w:t>Opis</w:t>
      </w:r>
    </w:p>
    <w:p w:rsidR="00634E9B" w:rsidRPr="00323303" w:rsidRDefault="00634E9B" w:rsidP="00634E9B">
      <w:pPr>
        <w:rPr>
          <w:sz w:val="24"/>
          <w:szCs w:val="24"/>
        </w:rPr>
      </w:pPr>
      <w:r w:rsidRPr="00323303">
        <w:rPr>
          <w:color w:val="000000"/>
          <w:sz w:val="24"/>
          <w:szCs w:val="24"/>
        </w:rPr>
        <w:t>II.2.1)</w:t>
      </w:r>
      <w:r w:rsidRPr="00323303">
        <w:rPr>
          <w:bCs/>
          <w:color w:val="000000"/>
          <w:sz w:val="24"/>
          <w:szCs w:val="24"/>
        </w:rPr>
        <w:t>Nazwa: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proofErr w:type="spellStart"/>
      <w:r w:rsidRPr="00323303">
        <w:rPr>
          <w:color w:val="000000"/>
          <w:sz w:val="24"/>
          <w:szCs w:val="24"/>
        </w:rPr>
        <w:t>Amphotericin</w:t>
      </w:r>
      <w:proofErr w:type="spellEnd"/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>Część nr: 32</w:t>
      </w:r>
    </w:p>
    <w:p w:rsidR="00634E9B" w:rsidRPr="00323303" w:rsidRDefault="00634E9B" w:rsidP="00634E9B">
      <w:pPr>
        <w:rPr>
          <w:sz w:val="24"/>
          <w:szCs w:val="24"/>
        </w:rPr>
      </w:pPr>
      <w:r w:rsidRPr="00323303">
        <w:rPr>
          <w:color w:val="000000"/>
          <w:sz w:val="24"/>
          <w:szCs w:val="24"/>
        </w:rPr>
        <w:t>II.2.2)</w:t>
      </w:r>
      <w:r w:rsidRPr="00323303">
        <w:rPr>
          <w:bCs/>
          <w:color w:val="000000"/>
          <w:sz w:val="24"/>
          <w:szCs w:val="24"/>
        </w:rPr>
        <w:t>Dodatkowy kod lub kody CPV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>33631400</w:t>
      </w:r>
    </w:p>
    <w:p w:rsidR="00634E9B" w:rsidRPr="00323303" w:rsidRDefault="00634E9B" w:rsidP="00634E9B">
      <w:pPr>
        <w:rPr>
          <w:sz w:val="24"/>
          <w:szCs w:val="24"/>
        </w:rPr>
      </w:pPr>
      <w:r w:rsidRPr="00323303">
        <w:rPr>
          <w:color w:val="000000"/>
          <w:sz w:val="24"/>
          <w:szCs w:val="24"/>
        </w:rPr>
        <w:t>II.2.3)</w:t>
      </w:r>
      <w:r w:rsidRPr="00323303">
        <w:rPr>
          <w:bCs/>
          <w:color w:val="000000"/>
          <w:sz w:val="24"/>
          <w:szCs w:val="24"/>
        </w:rPr>
        <w:t>Miejsce świadczenia usług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>Kod NUTS: PL22A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 xml:space="preserve">Główne miejsce lub lokalizacja realizacji: 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>Siedziba Zamawiającego - Apteka</w:t>
      </w:r>
    </w:p>
    <w:p w:rsidR="00634E9B" w:rsidRPr="00323303" w:rsidRDefault="00634E9B" w:rsidP="00634E9B">
      <w:pPr>
        <w:rPr>
          <w:sz w:val="24"/>
          <w:szCs w:val="24"/>
        </w:rPr>
      </w:pPr>
      <w:r w:rsidRPr="00323303">
        <w:rPr>
          <w:color w:val="000000"/>
          <w:sz w:val="24"/>
          <w:szCs w:val="24"/>
        </w:rPr>
        <w:t>II.2.4)</w:t>
      </w:r>
      <w:r w:rsidRPr="00323303">
        <w:rPr>
          <w:bCs/>
          <w:color w:val="000000"/>
          <w:sz w:val="24"/>
          <w:szCs w:val="24"/>
        </w:rPr>
        <w:t>Opis zamówienia: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proofErr w:type="spellStart"/>
      <w:r w:rsidRPr="00323303">
        <w:rPr>
          <w:color w:val="000000"/>
          <w:sz w:val="24"/>
          <w:szCs w:val="24"/>
        </w:rPr>
        <w:t>Amphotericin</w:t>
      </w:r>
      <w:proofErr w:type="spellEnd"/>
    </w:p>
    <w:p w:rsidR="00634E9B" w:rsidRPr="00323303" w:rsidRDefault="00634E9B" w:rsidP="00634E9B">
      <w:pPr>
        <w:rPr>
          <w:sz w:val="24"/>
          <w:szCs w:val="24"/>
        </w:rPr>
      </w:pPr>
      <w:r w:rsidRPr="00323303">
        <w:rPr>
          <w:color w:val="000000"/>
          <w:sz w:val="24"/>
          <w:szCs w:val="24"/>
        </w:rPr>
        <w:t>II.2.5)</w:t>
      </w:r>
      <w:r w:rsidRPr="00323303">
        <w:rPr>
          <w:bCs/>
          <w:color w:val="000000"/>
          <w:sz w:val="24"/>
          <w:szCs w:val="24"/>
        </w:rPr>
        <w:t>Kryteria udzielenia zamówienia</w:t>
      </w:r>
    </w:p>
    <w:p w:rsidR="004F4CCE" w:rsidRPr="00323303" w:rsidRDefault="004F4CCE" w:rsidP="004F4CCE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>Kryteria określone poniżej</w:t>
      </w:r>
    </w:p>
    <w:p w:rsidR="004F4CCE" w:rsidRPr="00323303" w:rsidRDefault="004F4CCE" w:rsidP="004F4CCE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>Kryterium jakości - Nazwa: Termin dostawy / Waga: 20</w:t>
      </w:r>
    </w:p>
    <w:p w:rsidR="004F4CCE" w:rsidRPr="00323303" w:rsidRDefault="004F4CCE" w:rsidP="004F4CCE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>Kryterium jakości - Nazwa: Termin płatności / Waga: 20</w:t>
      </w:r>
    </w:p>
    <w:p w:rsidR="004F4CCE" w:rsidRPr="00323303" w:rsidRDefault="004F4CCE" w:rsidP="004F4CCE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>Cena - Waga: 60</w:t>
      </w:r>
    </w:p>
    <w:p w:rsidR="00634E9B" w:rsidRPr="00323303" w:rsidRDefault="00634E9B" w:rsidP="00634E9B">
      <w:pPr>
        <w:rPr>
          <w:sz w:val="24"/>
          <w:szCs w:val="24"/>
        </w:rPr>
      </w:pPr>
      <w:r w:rsidRPr="00323303">
        <w:rPr>
          <w:color w:val="000000"/>
          <w:sz w:val="24"/>
          <w:szCs w:val="24"/>
        </w:rPr>
        <w:t>II.2.6)</w:t>
      </w:r>
      <w:r w:rsidRPr="00323303">
        <w:rPr>
          <w:bCs/>
          <w:color w:val="000000"/>
          <w:sz w:val="24"/>
          <w:szCs w:val="24"/>
        </w:rPr>
        <w:t>Szacunkowa wartość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>Wartość bez VAT: 11 000.00 PLN</w:t>
      </w:r>
    </w:p>
    <w:p w:rsidR="00634E9B" w:rsidRPr="00323303" w:rsidRDefault="00634E9B" w:rsidP="00634E9B">
      <w:pPr>
        <w:rPr>
          <w:sz w:val="24"/>
          <w:szCs w:val="24"/>
        </w:rPr>
      </w:pPr>
      <w:r w:rsidRPr="00323303">
        <w:rPr>
          <w:color w:val="000000"/>
          <w:sz w:val="24"/>
          <w:szCs w:val="24"/>
        </w:rPr>
        <w:t>II.2.7)</w:t>
      </w:r>
      <w:r w:rsidRPr="00323303">
        <w:rPr>
          <w:bCs/>
          <w:color w:val="000000"/>
          <w:sz w:val="24"/>
          <w:szCs w:val="24"/>
        </w:rPr>
        <w:t>Okres obowiązywania zamówienia, umowy ramowej lub dynamicznego systemu zakupów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>Okres w miesiącach: 12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>Niniejsze zamówienie podlega wznowieniu: nie</w:t>
      </w:r>
    </w:p>
    <w:p w:rsidR="00634E9B" w:rsidRPr="00323303" w:rsidRDefault="00634E9B" w:rsidP="00634E9B">
      <w:pPr>
        <w:rPr>
          <w:sz w:val="24"/>
          <w:szCs w:val="24"/>
        </w:rPr>
      </w:pPr>
      <w:r w:rsidRPr="00323303">
        <w:rPr>
          <w:color w:val="000000"/>
          <w:sz w:val="24"/>
          <w:szCs w:val="24"/>
        </w:rPr>
        <w:t>II.2.10)</w:t>
      </w:r>
      <w:r w:rsidRPr="00323303">
        <w:rPr>
          <w:bCs/>
          <w:color w:val="000000"/>
          <w:sz w:val="24"/>
          <w:szCs w:val="24"/>
        </w:rPr>
        <w:t>Informacje o ofertach wariantowych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>Dopuszcza się składanie ofert wariantowych: nie</w:t>
      </w:r>
    </w:p>
    <w:p w:rsidR="00634E9B" w:rsidRPr="00323303" w:rsidRDefault="00634E9B" w:rsidP="00634E9B">
      <w:pPr>
        <w:rPr>
          <w:sz w:val="24"/>
          <w:szCs w:val="24"/>
        </w:rPr>
      </w:pPr>
      <w:r w:rsidRPr="00323303">
        <w:rPr>
          <w:color w:val="000000"/>
          <w:sz w:val="24"/>
          <w:szCs w:val="24"/>
        </w:rPr>
        <w:t>II.2.11)</w:t>
      </w:r>
      <w:r w:rsidRPr="00323303">
        <w:rPr>
          <w:bCs/>
          <w:color w:val="000000"/>
          <w:sz w:val="24"/>
          <w:szCs w:val="24"/>
        </w:rPr>
        <w:t>Informacje o opcjach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>Opcje: nie</w:t>
      </w:r>
    </w:p>
    <w:p w:rsidR="00634E9B" w:rsidRPr="00323303" w:rsidRDefault="00634E9B" w:rsidP="00634E9B">
      <w:pPr>
        <w:rPr>
          <w:sz w:val="24"/>
          <w:szCs w:val="24"/>
        </w:rPr>
      </w:pPr>
      <w:r w:rsidRPr="00323303">
        <w:rPr>
          <w:color w:val="000000"/>
          <w:sz w:val="24"/>
          <w:szCs w:val="24"/>
        </w:rPr>
        <w:t>II.2.12)</w:t>
      </w:r>
      <w:r w:rsidRPr="00323303">
        <w:rPr>
          <w:bCs/>
          <w:color w:val="000000"/>
          <w:sz w:val="24"/>
          <w:szCs w:val="24"/>
        </w:rPr>
        <w:t>Informacje na temat katalogów elektronicznych</w:t>
      </w:r>
    </w:p>
    <w:p w:rsidR="00634E9B" w:rsidRPr="00323303" w:rsidRDefault="00634E9B" w:rsidP="00634E9B">
      <w:pPr>
        <w:rPr>
          <w:sz w:val="24"/>
          <w:szCs w:val="24"/>
        </w:rPr>
      </w:pPr>
      <w:r w:rsidRPr="00323303">
        <w:rPr>
          <w:color w:val="000000"/>
          <w:sz w:val="24"/>
          <w:szCs w:val="24"/>
        </w:rPr>
        <w:t>II.2.13)</w:t>
      </w:r>
      <w:r w:rsidRPr="00323303">
        <w:rPr>
          <w:bCs/>
          <w:color w:val="000000"/>
          <w:sz w:val="24"/>
          <w:szCs w:val="24"/>
        </w:rPr>
        <w:t>Informacje o funduszach Unii Europejskiej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>Zamówienie dotyczy projektu/programu finansowanego ze środków Unii Europejskiej: nie</w:t>
      </w:r>
    </w:p>
    <w:p w:rsidR="00634E9B" w:rsidRPr="00323303" w:rsidRDefault="00634E9B" w:rsidP="00634E9B">
      <w:pPr>
        <w:rPr>
          <w:sz w:val="24"/>
          <w:szCs w:val="24"/>
        </w:rPr>
      </w:pPr>
      <w:r w:rsidRPr="00323303">
        <w:rPr>
          <w:color w:val="000000"/>
          <w:sz w:val="24"/>
          <w:szCs w:val="24"/>
        </w:rPr>
        <w:t>II.2.14)</w:t>
      </w:r>
      <w:r w:rsidRPr="00323303">
        <w:rPr>
          <w:bCs/>
          <w:color w:val="000000"/>
          <w:sz w:val="24"/>
          <w:szCs w:val="24"/>
        </w:rPr>
        <w:t>Informacje dodatkowe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>Wadium 100 PLN</w:t>
      </w:r>
    </w:p>
    <w:p w:rsidR="00634E9B" w:rsidRPr="00323303" w:rsidRDefault="00634E9B" w:rsidP="00634E9B">
      <w:pPr>
        <w:rPr>
          <w:sz w:val="24"/>
          <w:szCs w:val="24"/>
        </w:rPr>
      </w:pPr>
      <w:r w:rsidRPr="00323303">
        <w:rPr>
          <w:color w:val="000000"/>
          <w:sz w:val="24"/>
          <w:szCs w:val="24"/>
        </w:rPr>
        <w:t>II.2)</w:t>
      </w:r>
      <w:r w:rsidRPr="00323303">
        <w:rPr>
          <w:bCs/>
          <w:color w:val="000000"/>
          <w:sz w:val="24"/>
          <w:szCs w:val="24"/>
        </w:rPr>
        <w:t>Opis</w:t>
      </w:r>
    </w:p>
    <w:p w:rsidR="00634E9B" w:rsidRPr="00323303" w:rsidRDefault="00634E9B" w:rsidP="00634E9B">
      <w:pPr>
        <w:rPr>
          <w:sz w:val="24"/>
          <w:szCs w:val="24"/>
        </w:rPr>
      </w:pPr>
      <w:r w:rsidRPr="00323303">
        <w:rPr>
          <w:color w:val="000000"/>
          <w:sz w:val="24"/>
          <w:szCs w:val="24"/>
        </w:rPr>
        <w:t>II.2.1)</w:t>
      </w:r>
      <w:r w:rsidRPr="00323303">
        <w:rPr>
          <w:bCs/>
          <w:color w:val="000000"/>
          <w:sz w:val="24"/>
          <w:szCs w:val="24"/>
        </w:rPr>
        <w:t>Nazwa: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 xml:space="preserve">WZW C leki </w:t>
      </w:r>
      <w:proofErr w:type="spellStart"/>
      <w:r w:rsidRPr="00323303">
        <w:rPr>
          <w:color w:val="000000"/>
          <w:sz w:val="24"/>
          <w:szCs w:val="24"/>
        </w:rPr>
        <w:t>bezinterferonowe</w:t>
      </w:r>
      <w:proofErr w:type="spellEnd"/>
      <w:r w:rsidRPr="00323303">
        <w:rPr>
          <w:color w:val="000000"/>
          <w:sz w:val="24"/>
          <w:szCs w:val="24"/>
        </w:rPr>
        <w:t xml:space="preserve"> - </w:t>
      </w:r>
      <w:proofErr w:type="spellStart"/>
      <w:r w:rsidRPr="00323303">
        <w:rPr>
          <w:color w:val="000000"/>
          <w:sz w:val="24"/>
          <w:szCs w:val="24"/>
        </w:rPr>
        <w:t>Zepatier</w:t>
      </w:r>
      <w:proofErr w:type="spellEnd"/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>Część nr: 33</w:t>
      </w:r>
    </w:p>
    <w:p w:rsidR="00634E9B" w:rsidRPr="00323303" w:rsidRDefault="00634E9B" w:rsidP="00634E9B">
      <w:pPr>
        <w:rPr>
          <w:sz w:val="24"/>
          <w:szCs w:val="24"/>
        </w:rPr>
      </w:pPr>
      <w:r w:rsidRPr="00323303">
        <w:rPr>
          <w:color w:val="000000"/>
          <w:sz w:val="24"/>
          <w:szCs w:val="24"/>
        </w:rPr>
        <w:t>II.2.2)</w:t>
      </w:r>
      <w:r w:rsidRPr="00323303">
        <w:rPr>
          <w:bCs/>
          <w:color w:val="000000"/>
          <w:sz w:val="24"/>
          <w:szCs w:val="24"/>
        </w:rPr>
        <w:t>Dodatkowy kod lub kody CPV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>33651400</w:t>
      </w:r>
    </w:p>
    <w:p w:rsidR="00634E9B" w:rsidRPr="00323303" w:rsidRDefault="00634E9B" w:rsidP="00634E9B">
      <w:pPr>
        <w:rPr>
          <w:sz w:val="24"/>
          <w:szCs w:val="24"/>
        </w:rPr>
      </w:pPr>
      <w:r w:rsidRPr="00323303">
        <w:rPr>
          <w:color w:val="000000"/>
          <w:sz w:val="24"/>
          <w:szCs w:val="24"/>
        </w:rPr>
        <w:t>II.2.3)</w:t>
      </w:r>
      <w:r w:rsidRPr="00323303">
        <w:rPr>
          <w:bCs/>
          <w:color w:val="000000"/>
          <w:sz w:val="24"/>
          <w:szCs w:val="24"/>
        </w:rPr>
        <w:t>Miejsce świadczenia usług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>Kod NUTS: PL22A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 xml:space="preserve">Główne miejsce lub lokalizacja realizacji: 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>Siedziba Zamawiającego - Apteka</w:t>
      </w:r>
    </w:p>
    <w:p w:rsidR="00634E9B" w:rsidRPr="00323303" w:rsidRDefault="00634E9B" w:rsidP="00634E9B">
      <w:pPr>
        <w:rPr>
          <w:sz w:val="24"/>
          <w:szCs w:val="24"/>
        </w:rPr>
      </w:pPr>
      <w:r w:rsidRPr="00323303">
        <w:rPr>
          <w:color w:val="000000"/>
          <w:sz w:val="24"/>
          <w:szCs w:val="24"/>
        </w:rPr>
        <w:t>II.2.4)</w:t>
      </w:r>
      <w:r w:rsidRPr="00323303">
        <w:rPr>
          <w:bCs/>
          <w:color w:val="000000"/>
          <w:sz w:val="24"/>
          <w:szCs w:val="24"/>
        </w:rPr>
        <w:t>Opis zamówienia: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 xml:space="preserve">WZW C leki </w:t>
      </w:r>
      <w:proofErr w:type="spellStart"/>
      <w:r w:rsidRPr="00323303">
        <w:rPr>
          <w:color w:val="000000"/>
          <w:sz w:val="24"/>
          <w:szCs w:val="24"/>
        </w:rPr>
        <w:t>bezinterferonowe</w:t>
      </w:r>
      <w:proofErr w:type="spellEnd"/>
      <w:r w:rsidRPr="00323303">
        <w:rPr>
          <w:color w:val="000000"/>
          <w:sz w:val="24"/>
          <w:szCs w:val="24"/>
        </w:rPr>
        <w:t xml:space="preserve"> - </w:t>
      </w:r>
      <w:proofErr w:type="spellStart"/>
      <w:r w:rsidRPr="00323303">
        <w:rPr>
          <w:color w:val="000000"/>
          <w:sz w:val="24"/>
          <w:szCs w:val="24"/>
        </w:rPr>
        <w:t>Zepatier</w:t>
      </w:r>
      <w:proofErr w:type="spellEnd"/>
    </w:p>
    <w:p w:rsidR="00634E9B" w:rsidRPr="00323303" w:rsidRDefault="00634E9B" w:rsidP="00634E9B">
      <w:pPr>
        <w:rPr>
          <w:sz w:val="24"/>
          <w:szCs w:val="24"/>
        </w:rPr>
      </w:pPr>
      <w:r w:rsidRPr="00323303">
        <w:rPr>
          <w:color w:val="000000"/>
          <w:sz w:val="24"/>
          <w:szCs w:val="24"/>
        </w:rPr>
        <w:t>II.2.5)</w:t>
      </w:r>
      <w:r w:rsidRPr="00323303">
        <w:rPr>
          <w:bCs/>
          <w:color w:val="000000"/>
          <w:sz w:val="24"/>
          <w:szCs w:val="24"/>
        </w:rPr>
        <w:t>Kryteria udzielenia zamówienia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lastRenderedPageBreak/>
        <w:t>Kryteria określone poniżej</w:t>
      </w:r>
    </w:p>
    <w:p w:rsidR="004F4CCE" w:rsidRPr="00323303" w:rsidRDefault="004F4CCE" w:rsidP="004F4CCE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>Kryterium jakości - Nazwa: Termin dostawy / Waga: 20</w:t>
      </w:r>
    </w:p>
    <w:p w:rsidR="004F4CCE" w:rsidRPr="00323303" w:rsidRDefault="004F4CCE" w:rsidP="004F4CCE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>Kryterium jakości - Nazwa: Termin płatności / Waga: 20</w:t>
      </w:r>
    </w:p>
    <w:p w:rsidR="004F4CCE" w:rsidRPr="00323303" w:rsidRDefault="004F4CCE" w:rsidP="004F4CCE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>Cena - Waga: 60</w:t>
      </w:r>
    </w:p>
    <w:p w:rsidR="00634E9B" w:rsidRPr="00323303" w:rsidRDefault="00634E9B" w:rsidP="00634E9B">
      <w:pPr>
        <w:rPr>
          <w:sz w:val="24"/>
          <w:szCs w:val="24"/>
        </w:rPr>
      </w:pPr>
      <w:r w:rsidRPr="00323303">
        <w:rPr>
          <w:color w:val="000000"/>
          <w:sz w:val="24"/>
          <w:szCs w:val="24"/>
        </w:rPr>
        <w:t>II.2.6)</w:t>
      </w:r>
      <w:r w:rsidRPr="00323303">
        <w:rPr>
          <w:bCs/>
          <w:color w:val="000000"/>
          <w:sz w:val="24"/>
          <w:szCs w:val="24"/>
        </w:rPr>
        <w:t>Szacunkowa wartość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>Wartość bez VAT: 833 222.40 PLN</w:t>
      </w:r>
    </w:p>
    <w:p w:rsidR="00634E9B" w:rsidRPr="00323303" w:rsidRDefault="00634E9B" w:rsidP="00634E9B">
      <w:pPr>
        <w:rPr>
          <w:sz w:val="24"/>
          <w:szCs w:val="24"/>
        </w:rPr>
      </w:pPr>
      <w:r w:rsidRPr="00323303">
        <w:rPr>
          <w:color w:val="000000"/>
          <w:sz w:val="24"/>
          <w:szCs w:val="24"/>
        </w:rPr>
        <w:t>II.2.7)</w:t>
      </w:r>
      <w:r w:rsidRPr="00323303">
        <w:rPr>
          <w:bCs/>
          <w:color w:val="000000"/>
          <w:sz w:val="24"/>
          <w:szCs w:val="24"/>
        </w:rPr>
        <w:t>Okres obowiązywania zamówienia, umowy ramowej lub dynamicznego systemu zakupów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>Okres w miesiącach: 12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>Niniejsze zamówienie podlega wznowieniu: nie</w:t>
      </w:r>
    </w:p>
    <w:p w:rsidR="00634E9B" w:rsidRPr="00323303" w:rsidRDefault="00634E9B" w:rsidP="00634E9B">
      <w:pPr>
        <w:rPr>
          <w:sz w:val="24"/>
          <w:szCs w:val="24"/>
        </w:rPr>
      </w:pPr>
      <w:r w:rsidRPr="00323303">
        <w:rPr>
          <w:color w:val="000000"/>
          <w:sz w:val="24"/>
          <w:szCs w:val="24"/>
        </w:rPr>
        <w:t>II.2.10)</w:t>
      </w:r>
      <w:r w:rsidRPr="00323303">
        <w:rPr>
          <w:bCs/>
          <w:color w:val="000000"/>
          <w:sz w:val="24"/>
          <w:szCs w:val="24"/>
        </w:rPr>
        <w:t>Informacje o ofertach wariantowych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>Dopuszcza się składanie ofert wariantowych: nie</w:t>
      </w:r>
    </w:p>
    <w:p w:rsidR="00634E9B" w:rsidRPr="00323303" w:rsidRDefault="00634E9B" w:rsidP="00634E9B">
      <w:pPr>
        <w:rPr>
          <w:sz w:val="24"/>
          <w:szCs w:val="24"/>
        </w:rPr>
      </w:pPr>
      <w:r w:rsidRPr="00323303">
        <w:rPr>
          <w:color w:val="000000"/>
          <w:sz w:val="24"/>
          <w:szCs w:val="24"/>
        </w:rPr>
        <w:t>II.2.11)</w:t>
      </w:r>
      <w:r w:rsidRPr="00323303">
        <w:rPr>
          <w:bCs/>
          <w:color w:val="000000"/>
          <w:sz w:val="24"/>
          <w:szCs w:val="24"/>
        </w:rPr>
        <w:t>Informacje o opcjach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>Opcje: nie</w:t>
      </w:r>
    </w:p>
    <w:p w:rsidR="00634E9B" w:rsidRPr="00323303" w:rsidRDefault="00634E9B" w:rsidP="00634E9B">
      <w:pPr>
        <w:rPr>
          <w:sz w:val="24"/>
          <w:szCs w:val="24"/>
        </w:rPr>
      </w:pPr>
      <w:r w:rsidRPr="00323303">
        <w:rPr>
          <w:color w:val="000000"/>
          <w:sz w:val="24"/>
          <w:szCs w:val="24"/>
        </w:rPr>
        <w:t>II.2.12)</w:t>
      </w:r>
      <w:r w:rsidRPr="00323303">
        <w:rPr>
          <w:bCs/>
          <w:color w:val="000000"/>
          <w:sz w:val="24"/>
          <w:szCs w:val="24"/>
        </w:rPr>
        <w:t>Informacje na temat katalogów elektronicznych</w:t>
      </w:r>
    </w:p>
    <w:p w:rsidR="00634E9B" w:rsidRPr="00323303" w:rsidRDefault="00634E9B" w:rsidP="00634E9B">
      <w:pPr>
        <w:rPr>
          <w:sz w:val="24"/>
          <w:szCs w:val="24"/>
        </w:rPr>
      </w:pPr>
      <w:r w:rsidRPr="00323303">
        <w:rPr>
          <w:color w:val="000000"/>
          <w:sz w:val="24"/>
          <w:szCs w:val="24"/>
        </w:rPr>
        <w:t>II.2.13)</w:t>
      </w:r>
      <w:r w:rsidRPr="00323303">
        <w:rPr>
          <w:bCs/>
          <w:color w:val="000000"/>
          <w:sz w:val="24"/>
          <w:szCs w:val="24"/>
        </w:rPr>
        <w:t>Informacje o funduszach Unii Europejskiej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>Zamówienie dotyczy projektu/programu finansowanego ze środków Unii Europejskiej: nie</w:t>
      </w:r>
    </w:p>
    <w:p w:rsidR="00634E9B" w:rsidRPr="00323303" w:rsidRDefault="00634E9B" w:rsidP="00634E9B">
      <w:pPr>
        <w:rPr>
          <w:sz w:val="24"/>
          <w:szCs w:val="24"/>
        </w:rPr>
      </w:pPr>
      <w:r w:rsidRPr="00323303">
        <w:rPr>
          <w:color w:val="000000"/>
          <w:sz w:val="24"/>
          <w:szCs w:val="24"/>
        </w:rPr>
        <w:t>II.2.14)</w:t>
      </w:r>
      <w:r w:rsidRPr="00323303">
        <w:rPr>
          <w:bCs/>
          <w:color w:val="000000"/>
          <w:sz w:val="24"/>
          <w:szCs w:val="24"/>
        </w:rPr>
        <w:t>Informacje dodatkowe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>Wadium 5 000 PLN</w:t>
      </w:r>
    </w:p>
    <w:p w:rsidR="00634E9B" w:rsidRPr="00323303" w:rsidRDefault="00634E9B" w:rsidP="00634E9B">
      <w:pPr>
        <w:rPr>
          <w:sz w:val="24"/>
          <w:szCs w:val="24"/>
        </w:rPr>
      </w:pPr>
      <w:r w:rsidRPr="00323303">
        <w:rPr>
          <w:color w:val="000000"/>
          <w:sz w:val="24"/>
          <w:szCs w:val="24"/>
        </w:rPr>
        <w:t>II.2)</w:t>
      </w:r>
      <w:r w:rsidRPr="00323303">
        <w:rPr>
          <w:bCs/>
          <w:color w:val="000000"/>
          <w:sz w:val="24"/>
          <w:szCs w:val="24"/>
        </w:rPr>
        <w:t>Opis</w:t>
      </w:r>
    </w:p>
    <w:p w:rsidR="00634E9B" w:rsidRPr="00323303" w:rsidRDefault="00634E9B" w:rsidP="00634E9B">
      <w:pPr>
        <w:rPr>
          <w:sz w:val="24"/>
          <w:szCs w:val="24"/>
        </w:rPr>
      </w:pPr>
      <w:r w:rsidRPr="00323303">
        <w:rPr>
          <w:color w:val="000000"/>
          <w:sz w:val="24"/>
          <w:szCs w:val="24"/>
        </w:rPr>
        <w:t>II.2.1)</w:t>
      </w:r>
      <w:r w:rsidRPr="00323303">
        <w:rPr>
          <w:bCs/>
          <w:color w:val="000000"/>
          <w:sz w:val="24"/>
          <w:szCs w:val="24"/>
        </w:rPr>
        <w:t>Nazwa: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 xml:space="preserve">WZW C leki </w:t>
      </w:r>
      <w:proofErr w:type="spellStart"/>
      <w:r w:rsidRPr="00323303">
        <w:rPr>
          <w:color w:val="000000"/>
          <w:sz w:val="24"/>
          <w:szCs w:val="24"/>
        </w:rPr>
        <w:t>bezinterferonowe</w:t>
      </w:r>
      <w:proofErr w:type="spellEnd"/>
      <w:r w:rsidRPr="00323303">
        <w:rPr>
          <w:color w:val="000000"/>
          <w:sz w:val="24"/>
          <w:szCs w:val="24"/>
        </w:rPr>
        <w:t xml:space="preserve"> - </w:t>
      </w:r>
      <w:proofErr w:type="spellStart"/>
      <w:r w:rsidRPr="00323303">
        <w:rPr>
          <w:color w:val="000000"/>
          <w:sz w:val="24"/>
          <w:szCs w:val="24"/>
        </w:rPr>
        <w:t>Maviret</w:t>
      </w:r>
      <w:proofErr w:type="spellEnd"/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>Część nr: 34</w:t>
      </w:r>
    </w:p>
    <w:p w:rsidR="00634E9B" w:rsidRPr="00323303" w:rsidRDefault="00634E9B" w:rsidP="00634E9B">
      <w:pPr>
        <w:rPr>
          <w:sz w:val="24"/>
          <w:szCs w:val="24"/>
        </w:rPr>
      </w:pPr>
      <w:r w:rsidRPr="00323303">
        <w:rPr>
          <w:color w:val="000000"/>
          <w:sz w:val="24"/>
          <w:szCs w:val="24"/>
        </w:rPr>
        <w:t>II.2.2)</w:t>
      </w:r>
      <w:r w:rsidRPr="00323303">
        <w:rPr>
          <w:bCs/>
          <w:color w:val="000000"/>
          <w:sz w:val="24"/>
          <w:szCs w:val="24"/>
        </w:rPr>
        <w:t>Dodatkowy kod lub kody CPV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>33651400</w:t>
      </w:r>
    </w:p>
    <w:p w:rsidR="00634E9B" w:rsidRPr="00323303" w:rsidRDefault="00634E9B" w:rsidP="00634E9B">
      <w:pPr>
        <w:rPr>
          <w:sz w:val="24"/>
          <w:szCs w:val="24"/>
        </w:rPr>
      </w:pPr>
      <w:r w:rsidRPr="00323303">
        <w:rPr>
          <w:color w:val="000000"/>
          <w:sz w:val="24"/>
          <w:szCs w:val="24"/>
        </w:rPr>
        <w:t>II.2.3)</w:t>
      </w:r>
      <w:r w:rsidRPr="00323303">
        <w:rPr>
          <w:bCs/>
          <w:color w:val="000000"/>
          <w:sz w:val="24"/>
          <w:szCs w:val="24"/>
        </w:rPr>
        <w:t>Miejsce świadczenia usług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>Kod NUTS: PL22A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 xml:space="preserve">Główne miejsce lub lokalizacja realizacji: 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>Siedziba Zamawiającego - Apteka</w:t>
      </w:r>
    </w:p>
    <w:p w:rsidR="00634E9B" w:rsidRPr="00323303" w:rsidRDefault="00634E9B" w:rsidP="00634E9B">
      <w:pPr>
        <w:rPr>
          <w:sz w:val="24"/>
          <w:szCs w:val="24"/>
        </w:rPr>
      </w:pPr>
      <w:r w:rsidRPr="00323303">
        <w:rPr>
          <w:color w:val="000000"/>
          <w:sz w:val="24"/>
          <w:szCs w:val="24"/>
        </w:rPr>
        <w:t>II.2.4)</w:t>
      </w:r>
      <w:r w:rsidRPr="00323303">
        <w:rPr>
          <w:bCs/>
          <w:color w:val="000000"/>
          <w:sz w:val="24"/>
          <w:szCs w:val="24"/>
        </w:rPr>
        <w:t>Opis zamówienia: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 xml:space="preserve">WZW C leki </w:t>
      </w:r>
      <w:proofErr w:type="spellStart"/>
      <w:r w:rsidRPr="00323303">
        <w:rPr>
          <w:color w:val="000000"/>
          <w:sz w:val="24"/>
          <w:szCs w:val="24"/>
        </w:rPr>
        <w:t>bezinterferonowe</w:t>
      </w:r>
      <w:proofErr w:type="spellEnd"/>
      <w:r w:rsidRPr="00323303">
        <w:rPr>
          <w:color w:val="000000"/>
          <w:sz w:val="24"/>
          <w:szCs w:val="24"/>
        </w:rPr>
        <w:t xml:space="preserve"> - </w:t>
      </w:r>
      <w:proofErr w:type="spellStart"/>
      <w:r w:rsidRPr="00323303">
        <w:rPr>
          <w:color w:val="000000"/>
          <w:sz w:val="24"/>
          <w:szCs w:val="24"/>
        </w:rPr>
        <w:t>Maviret</w:t>
      </w:r>
      <w:proofErr w:type="spellEnd"/>
    </w:p>
    <w:p w:rsidR="00634E9B" w:rsidRPr="00323303" w:rsidRDefault="00634E9B" w:rsidP="00634E9B">
      <w:pPr>
        <w:rPr>
          <w:sz w:val="24"/>
          <w:szCs w:val="24"/>
        </w:rPr>
      </w:pPr>
      <w:r w:rsidRPr="00323303">
        <w:rPr>
          <w:color w:val="000000"/>
          <w:sz w:val="24"/>
          <w:szCs w:val="24"/>
        </w:rPr>
        <w:t>II.2.5)</w:t>
      </w:r>
      <w:r w:rsidRPr="00323303">
        <w:rPr>
          <w:bCs/>
          <w:color w:val="000000"/>
          <w:sz w:val="24"/>
          <w:szCs w:val="24"/>
        </w:rPr>
        <w:t>Kryteria udzielenia zamówienia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>Kryteria określone poniżej</w:t>
      </w:r>
    </w:p>
    <w:p w:rsidR="004F4CCE" w:rsidRPr="00323303" w:rsidRDefault="004F4CCE" w:rsidP="004F4CCE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>Kryterium jakości - Nazwa: Termin dostawy / Waga: 20</w:t>
      </w:r>
    </w:p>
    <w:p w:rsidR="004F4CCE" w:rsidRPr="00323303" w:rsidRDefault="004F4CCE" w:rsidP="004F4CCE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>Kryterium jakości - Nazwa: Termin płatności / Waga: 20</w:t>
      </w:r>
    </w:p>
    <w:p w:rsidR="004F4CCE" w:rsidRPr="00323303" w:rsidRDefault="004F4CCE" w:rsidP="004F4CCE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>Cena - Waga: 60</w:t>
      </w:r>
    </w:p>
    <w:p w:rsidR="00634E9B" w:rsidRPr="00323303" w:rsidRDefault="00634E9B" w:rsidP="00634E9B">
      <w:pPr>
        <w:rPr>
          <w:sz w:val="24"/>
          <w:szCs w:val="24"/>
        </w:rPr>
      </w:pPr>
      <w:r w:rsidRPr="00323303">
        <w:rPr>
          <w:color w:val="000000"/>
          <w:sz w:val="24"/>
          <w:szCs w:val="24"/>
        </w:rPr>
        <w:t>II.2.6)</w:t>
      </w:r>
      <w:r w:rsidRPr="00323303">
        <w:rPr>
          <w:bCs/>
          <w:color w:val="000000"/>
          <w:sz w:val="24"/>
          <w:szCs w:val="24"/>
        </w:rPr>
        <w:t>Szacunkowa wartość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>Wartość bez VAT: 1 388 888.40 PLN</w:t>
      </w:r>
    </w:p>
    <w:p w:rsidR="00634E9B" w:rsidRPr="00323303" w:rsidRDefault="00634E9B" w:rsidP="00634E9B">
      <w:pPr>
        <w:rPr>
          <w:sz w:val="24"/>
          <w:szCs w:val="24"/>
        </w:rPr>
      </w:pPr>
      <w:r w:rsidRPr="00323303">
        <w:rPr>
          <w:color w:val="000000"/>
          <w:sz w:val="24"/>
          <w:szCs w:val="24"/>
        </w:rPr>
        <w:t>II.2.7)</w:t>
      </w:r>
      <w:r w:rsidRPr="00323303">
        <w:rPr>
          <w:bCs/>
          <w:color w:val="000000"/>
          <w:sz w:val="24"/>
          <w:szCs w:val="24"/>
        </w:rPr>
        <w:t>Okres obowiązywania zamówienia, umowy ramowej lub dynamicznego systemu zakupów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>Okres w miesiącach: 12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>Niniejsze zamówienie podlega wznowieniu: nie</w:t>
      </w:r>
    </w:p>
    <w:p w:rsidR="00634E9B" w:rsidRPr="00323303" w:rsidRDefault="00634E9B" w:rsidP="00634E9B">
      <w:pPr>
        <w:rPr>
          <w:sz w:val="24"/>
          <w:szCs w:val="24"/>
        </w:rPr>
      </w:pPr>
      <w:r w:rsidRPr="00323303">
        <w:rPr>
          <w:color w:val="000000"/>
          <w:sz w:val="24"/>
          <w:szCs w:val="24"/>
        </w:rPr>
        <w:t>II.2.10)</w:t>
      </w:r>
      <w:r w:rsidRPr="00323303">
        <w:rPr>
          <w:bCs/>
          <w:color w:val="000000"/>
          <w:sz w:val="24"/>
          <w:szCs w:val="24"/>
        </w:rPr>
        <w:t>Informacje o ofertach wariantowych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>Dopuszcza się składanie ofert wariantowych: nie</w:t>
      </w:r>
    </w:p>
    <w:p w:rsidR="00634E9B" w:rsidRPr="00323303" w:rsidRDefault="00634E9B" w:rsidP="00634E9B">
      <w:pPr>
        <w:rPr>
          <w:sz w:val="24"/>
          <w:szCs w:val="24"/>
        </w:rPr>
      </w:pPr>
      <w:r w:rsidRPr="00323303">
        <w:rPr>
          <w:color w:val="000000"/>
          <w:sz w:val="24"/>
          <w:szCs w:val="24"/>
        </w:rPr>
        <w:t>II.2.11)</w:t>
      </w:r>
      <w:r w:rsidRPr="00323303">
        <w:rPr>
          <w:bCs/>
          <w:color w:val="000000"/>
          <w:sz w:val="24"/>
          <w:szCs w:val="24"/>
        </w:rPr>
        <w:t>Informacje o opcjach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>Opcje: nie</w:t>
      </w:r>
    </w:p>
    <w:p w:rsidR="00634E9B" w:rsidRPr="00323303" w:rsidRDefault="00634E9B" w:rsidP="00634E9B">
      <w:pPr>
        <w:rPr>
          <w:sz w:val="24"/>
          <w:szCs w:val="24"/>
        </w:rPr>
      </w:pPr>
      <w:r w:rsidRPr="00323303">
        <w:rPr>
          <w:color w:val="000000"/>
          <w:sz w:val="24"/>
          <w:szCs w:val="24"/>
        </w:rPr>
        <w:t>II.2.12)</w:t>
      </w:r>
      <w:r w:rsidRPr="00323303">
        <w:rPr>
          <w:bCs/>
          <w:color w:val="000000"/>
          <w:sz w:val="24"/>
          <w:szCs w:val="24"/>
        </w:rPr>
        <w:t>Informacje na temat katalogów elektronicznych</w:t>
      </w:r>
    </w:p>
    <w:p w:rsidR="00634E9B" w:rsidRPr="00323303" w:rsidRDefault="00634E9B" w:rsidP="00634E9B">
      <w:pPr>
        <w:rPr>
          <w:sz w:val="24"/>
          <w:szCs w:val="24"/>
        </w:rPr>
      </w:pPr>
      <w:r w:rsidRPr="00323303">
        <w:rPr>
          <w:color w:val="000000"/>
          <w:sz w:val="24"/>
          <w:szCs w:val="24"/>
        </w:rPr>
        <w:t>II.2.13)</w:t>
      </w:r>
      <w:r w:rsidRPr="00323303">
        <w:rPr>
          <w:bCs/>
          <w:color w:val="000000"/>
          <w:sz w:val="24"/>
          <w:szCs w:val="24"/>
        </w:rPr>
        <w:t>Informacje o funduszach Unii Europejskiej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>Zamówienie dotyczy projektu/programu finansowanego ze środków Unii Europejskiej: nie</w:t>
      </w:r>
    </w:p>
    <w:p w:rsidR="00634E9B" w:rsidRPr="00323303" w:rsidRDefault="00634E9B" w:rsidP="00634E9B">
      <w:pPr>
        <w:rPr>
          <w:sz w:val="24"/>
          <w:szCs w:val="24"/>
        </w:rPr>
      </w:pPr>
      <w:r w:rsidRPr="00323303">
        <w:rPr>
          <w:color w:val="000000"/>
          <w:sz w:val="24"/>
          <w:szCs w:val="24"/>
        </w:rPr>
        <w:t>II.2.14)</w:t>
      </w:r>
      <w:r w:rsidRPr="00323303">
        <w:rPr>
          <w:bCs/>
          <w:color w:val="000000"/>
          <w:sz w:val="24"/>
          <w:szCs w:val="24"/>
        </w:rPr>
        <w:t>Informacje dodatkowe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lastRenderedPageBreak/>
        <w:t>Wadium 10 000 PLN</w:t>
      </w:r>
    </w:p>
    <w:p w:rsidR="00634E9B" w:rsidRPr="00323303" w:rsidRDefault="00634E9B" w:rsidP="00634E9B">
      <w:pPr>
        <w:rPr>
          <w:sz w:val="24"/>
          <w:szCs w:val="24"/>
        </w:rPr>
      </w:pPr>
      <w:r w:rsidRPr="00323303">
        <w:rPr>
          <w:color w:val="000000"/>
          <w:sz w:val="24"/>
          <w:szCs w:val="24"/>
        </w:rPr>
        <w:t>II.2)</w:t>
      </w:r>
      <w:r w:rsidRPr="00323303">
        <w:rPr>
          <w:bCs/>
          <w:color w:val="000000"/>
          <w:sz w:val="24"/>
          <w:szCs w:val="24"/>
        </w:rPr>
        <w:t>Opis</w:t>
      </w:r>
    </w:p>
    <w:p w:rsidR="00634E9B" w:rsidRPr="00323303" w:rsidRDefault="00634E9B" w:rsidP="00634E9B">
      <w:pPr>
        <w:rPr>
          <w:sz w:val="24"/>
          <w:szCs w:val="24"/>
        </w:rPr>
      </w:pPr>
      <w:r w:rsidRPr="00323303">
        <w:rPr>
          <w:color w:val="000000"/>
          <w:sz w:val="24"/>
          <w:szCs w:val="24"/>
        </w:rPr>
        <w:t>II.2.1)</w:t>
      </w:r>
      <w:r w:rsidRPr="00323303">
        <w:rPr>
          <w:bCs/>
          <w:color w:val="000000"/>
          <w:sz w:val="24"/>
          <w:szCs w:val="24"/>
        </w:rPr>
        <w:t>Nazwa: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 xml:space="preserve">WZW C leki </w:t>
      </w:r>
      <w:proofErr w:type="spellStart"/>
      <w:r w:rsidRPr="00323303">
        <w:rPr>
          <w:color w:val="000000"/>
          <w:sz w:val="24"/>
          <w:szCs w:val="24"/>
        </w:rPr>
        <w:t>bezinterferonowe</w:t>
      </w:r>
      <w:proofErr w:type="spellEnd"/>
      <w:r w:rsidRPr="00323303">
        <w:rPr>
          <w:color w:val="000000"/>
          <w:sz w:val="24"/>
          <w:szCs w:val="24"/>
        </w:rPr>
        <w:t xml:space="preserve"> - </w:t>
      </w:r>
      <w:proofErr w:type="spellStart"/>
      <w:r w:rsidRPr="00323303">
        <w:rPr>
          <w:color w:val="000000"/>
          <w:sz w:val="24"/>
          <w:szCs w:val="24"/>
        </w:rPr>
        <w:t>Epclusa</w:t>
      </w:r>
      <w:proofErr w:type="spellEnd"/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>Część nr: 35</w:t>
      </w:r>
    </w:p>
    <w:p w:rsidR="00634E9B" w:rsidRPr="00323303" w:rsidRDefault="00634E9B" w:rsidP="00634E9B">
      <w:pPr>
        <w:rPr>
          <w:sz w:val="24"/>
          <w:szCs w:val="24"/>
        </w:rPr>
      </w:pPr>
      <w:r w:rsidRPr="00323303">
        <w:rPr>
          <w:color w:val="000000"/>
          <w:sz w:val="24"/>
          <w:szCs w:val="24"/>
        </w:rPr>
        <w:t>II.2.2)</w:t>
      </w:r>
      <w:r w:rsidRPr="00323303">
        <w:rPr>
          <w:bCs/>
          <w:color w:val="000000"/>
          <w:sz w:val="24"/>
          <w:szCs w:val="24"/>
        </w:rPr>
        <w:t>Dodatkowy kod lub kody CPV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>33651400</w:t>
      </w:r>
    </w:p>
    <w:p w:rsidR="00634E9B" w:rsidRPr="00323303" w:rsidRDefault="00634E9B" w:rsidP="00634E9B">
      <w:pPr>
        <w:rPr>
          <w:sz w:val="24"/>
          <w:szCs w:val="24"/>
        </w:rPr>
      </w:pPr>
      <w:r w:rsidRPr="00323303">
        <w:rPr>
          <w:color w:val="000000"/>
          <w:sz w:val="24"/>
          <w:szCs w:val="24"/>
        </w:rPr>
        <w:t>II.2.3)</w:t>
      </w:r>
      <w:r w:rsidRPr="00323303">
        <w:rPr>
          <w:bCs/>
          <w:color w:val="000000"/>
          <w:sz w:val="24"/>
          <w:szCs w:val="24"/>
        </w:rPr>
        <w:t>Miejsce świadczenia usług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>Kod NUTS: PL22A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 xml:space="preserve">Główne miejsce lub lokalizacja realizacji: 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>Siedziba Zamawiającego - Apteka</w:t>
      </w:r>
    </w:p>
    <w:p w:rsidR="00634E9B" w:rsidRPr="00323303" w:rsidRDefault="00634E9B" w:rsidP="00634E9B">
      <w:pPr>
        <w:rPr>
          <w:sz w:val="24"/>
          <w:szCs w:val="24"/>
        </w:rPr>
      </w:pPr>
      <w:r w:rsidRPr="00323303">
        <w:rPr>
          <w:color w:val="000000"/>
          <w:sz w:val="24"/>
          <w:szCs w:val="24"/>
        </w:rPr>
        <w:t>II.2.4)</w:t>
      </w:r>
      <w:r w:rsidRPr="00323303">
        <w:rPr>
          <w:bCs/>
          <w:color w:val="000000"/>
          <w:sz w:val="24"/>
          <w:szCs w:val="24"/>
        </w:rPr>
        <w:t>Opis zamówienia: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 xml:space="preserve">WZW C leki </w:t>
      </w:r>
      <w:proofErr w:type="spellStart"/>
      <w:r w:rsidRPr="00323303">
        <w:rPr>
          <w:color w:val="000000"/>
          <w:sz w:val="24"/>
          <w:szCs w:val="24"/>
        </w:rPr>
        <w:t>bezinterferonowe</w:t>
      </w:r>
      <w:proofErr w:type="spellEnd"/>
      <w:r w:rsidRPr="00323303">
        <w:rPr>
          <w:color w:val="000000"/>
          <w:sz w:val="24"/>
          <w:szCs w:val="24"/>
        </w:rPr>
        <w:t xml:space="preserve"> - </w:t>
      </w:r>
      <w:proofErr w:type="spellStart"/>
      <w:r w:rsidRPr="00323303">
        <w:rPr>
          <w:color w:val="000000"/>
          <w:sz w:val="24"/>
          <w:szCs w:val="24"/>
        </w:rPr>
        <w:t>Epclusa</w:t>
      </w:r>
      <w:proofErr w:type="spellEnd"/>
    </w:p>
    <w:p w:rsidR="00634E9B" w:rsidRPr="00323303" w:rsidRDefault="00634E9B" w:rsidP="00634E9B">
      <w:pPr>
        <w:rPr>
          <w:sz w:val="24"/>
          <w:szCs w:val="24"/>
        </w:rPr>
      </w:pPr>
      <w:r w:rsidRPr="00323303">
        <w:rPr>
          <w:color w:val="000000"/>
          <w:sz w:val="24"/>
          <w:szCs w:val="24"/>
        </w:rPr>
        <w:t>II.2.5)</w:t>
      </w:r>
      <w:r w:rsidRPr="00323303">
        <w:rPr>
          <w:bCs/>
          <w:color w:val="000000"/>
          <w:sz w:val="24"/>
          <w:szCs w:val="24"/>
        </w:rPr>
        <w:t>Kryteria udzielenia zamówienia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>Kryteria określone poniżej</w:t>
      </w:r>
    </w:p>
    <w:p w:rsidR="003A0DDD" w:rsidRPr="00323303" w:rsidRDefault="003A0DDD" w:rsidP="003A0DDD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>Kryterium jakości - Nazwa: Termin dostawy / Waga: 20</w:t>
      </w:r>
    </w:p>
    <w:p w:rsidR="003A0DDD" w:rsidRPr="00323303" w:rsidRDefault="003A0DDD" w:rsidP="003A0DDD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>Kryterium jakości - Nazwa: Termin płatności / Waga: 20</w:t>
      </w:r>
    </w:p>
    <w:p w:rsidR="003A0DDD" w:rsidRPr="00323303" w:rsidRDefault="003A0DDD" w:rsidP="003A0DDD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>Cena - Waga: 60</w:t>
      </w:r>
    </w:p>
    <w:p w:rsidR="00634E9B" w:rsidRPr="00323303" w:rsidRDefault="00634E9B" w:rsidP="00634E9B">
      <w:pPr>
        <w:rPr>
          <w:sz w:val="24"/>
          <w:szCs w:val="24"/>
        </w:rPr>
      </w:pPr>
      <w:r w:rsidRPr="00323303">
        <w:rPr>
          <w:color w:val="000000"/>
          <w:sz w:val="24"/>
          <w:szCs w:val="24"/>
        </w:rPr>
        <w:t>II.2.6)</w:t>
      </w:r>
      <w:r w:rsidRPr="00323303">
        <w:rPr>
          <w:bCs/>
          <w:color w:val="000000"/>
          <w:sz w:val="24"/>
          <w:szCs w:val="24"/>
        </w:rPr>
        <w:t>Szacunkowa wartość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>Wartość bez VAT: 1 323 000.00 PLN</w:t>
      </w:r>
    </w:p>
    <w:p w:rsidR="00634E9B" w:rsidRPr="00323303" w:rsidRDefault="00634E9B" w:rsidP="00634E9B">
      <w:pPr>
        <w:rPr>
          <w:sz w:val="24"/>
          <w:szCs w:val="24"/>
        </w:rPr>
      </w:pPr>
      <w:r w:rsidRPr="00323303">
        <w:rPr>
          <w:color w:val="000000"/>
          <w:sz w:val="24"/>
          <w:szCs w:val="24"/>
        </w:rPr>
        <w:t>II.2.7)</w:t>
      </w:r>
      <w:r w:rsidRPr="00323303">
        <w:rPr>
          <w:bCs/>
          <w:color w:val="000000"/>
          <w:sz w:val="24"/>
          <w:szCs w:val="24"/>
        </w:rPr>
        <w:t>Okres obowiązywania zamówienia, umowy ramowej lub dynamicznego systemu zakupów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>Okres w miesiącach: 12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>Niniejsze zamówienie podlega wznowieniu: nie</w:t>
      </w:r>
    </w:p>
    <w:p w:rsidR="00634E9B" w:rsidRPr="00323303" w:rsidRDefault="00634E9B" w:rsidP="00634E9B">
      <w:pPr>
        <w:rPr>
          <w:sz w:val="24"/>
          <w:szCs w:val="24"/>
        </w:rPr>
      </w:pPr>
      <w:r w:rsidRPr="00323303">
        <w:rPr>
          <w:color w:val="000000"/>
          <w:sz w:val="24"/>
          <w:szCs w:val="24"/>
        </w:rPr>
        <w:t>II.2.10)</w:t>
      </w:r>
      <w:r w:rsidRPr="00323303">
        <w:rPr>
          <w:bCs/>
          <w:color w:val="000000"/>
          <w:sz w:val="24"/>
          <w:szCs w:val="24"/>
        </w:rPr>
        <w:t>Informacje o ofertach wariantowych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>Dopuszcza się składanie ofert wariantowych: nie</w:t>
      </w:r>
    </w:p>
    <w:p w:rsidR="00634E9B" w:rsidRPr="00323303" w:rsidRDefault="00634E9B" w:rsidP="00634E9B">
      <w:pPr>
        <w:rPr>
          <w:sz w:val="24"/>
          <w:szCs w:val="24"/>
        </w:rPr>
      </w:pPr>
      <w:r w:rsidRPr="00323303">
        <w:rPr>
          <w:color w:val="000000"/>
          <w:sz w:val="24"/>
          <w:szCs w:val="24"/>
        </w:rPr>
        <w:t>II.2.11)</w:t>
      </w:r>
      <w:r w:rsidRPr="00323303">
        <w:rPr>
          <w:bCs/>
          <w:color w:val="000000"/>
          <w:sz w:val="24"/>
          <w:szCs w:val="24"/>
        </w:rPr>
        <w:t>Informacje o opcjach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>Opcje: nie</w:t>
      </w:r>
    </w:p>
    <w:p w:rsidR="00634E9B" w:rsidRPr="00323303" w:rsidRDefault="00634E9B" w:rsidP="00634E9B">
      <w:pPr>
        <w:rPr>
          <w:sz w:val="24"/>
          <w:szCs w:val="24"/>
        </w:rPr>
      </w:pPr>
      <w:r w:rsidRPr="00323303">
        <w:rPr>
          <w:color w:val="000000"/>
          <w:sz w:val="24"/>
          <w:szCs w:val="24"/>
        </w:rPr>
        <w:t>II.2.12)</w:t>
      </w:r>
      <w:r w:rsidRPr="00323303">
        <w:rPr>
          <w:bCs/>
          <w:color w:val="000000"/>
          <w:sz w:val="24"/>
          <w:szCs w:val="24"/>
        </w:rPr>
        <w:t>Informacje na temat katalogów elektronicznych</w:t>
      </w:r>
    </w:p>
    <w:p w:rsidR="00634E9B" w:rsidRPr="00323303" w:rsidRDefault="00634E9B" w:rsidP="00634E9B">
      <w:pPr>
        <w:rPr>
          <w:sz w:val="24"/>
          <w:szCs w:val="24"/>
        </w:rPr>
      </w:pPr>
      <w:r w:rsidRPr="00323303">
        <w:rPr>
          <w:color w:val="000000"/>
          <w:sz w:val="24"/>
          <w:szCs w:val="24"/>
        </w:rPr>
        <w:t>II.2.13)</w:t>
      </w:r>
      <w:r w:rsidRPr="00323303">
        <w:rPr>
          <w:bCs/>
          <w:color w:val="000000"/>
          <w:sz w:val="24"/>
          <w:szCs w:val="24"/>
        </w:rPr>
        <w:t>Informacje o funduszach Unii Europejskiej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>Zamówienie dotyczy projektu/programu finansowanego ze środków Unii Europejskiej: nie</w:t>
      </w:r>
    </w:p>
    <w:p w:rsidR="00634E9B" w:rsidRPr="00323303" w:rsidRDefault="00634E9B" w:rsidP="00634E9B">
      <w:pPr>
        <w:rPr>
          <w:sz w:val="24"/>
          <w:szCs w:val="24"/>
        </w:rPr>
      </w:pPr>
      <w:r w:rsidRPr="00323303">
        <w:rPr>
          <w:color w:val="000000"/>
          <w:sz w:val="24"/>
          <w:szCs w:val="24"/>
        </w:rPr>
        <w:t>II.2.14)</w:t>
      </w:r>
      <w:r w:rsidRPr="00323303">
        <w:rPr>
          <w:bCs/>
          <w:color w:val="000000"/>
          <w:sz w:val="24"/>
          <w:szCs w:val="24"/>
        </w:rPr>
        <w:t>Informacje dodatkowe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>Wadium 10 000 PLN</w:t>
      </w:r>
    </w:p>
    <w:p w:rsidR="00634E9B" w:rsidRPr="00323303" w:rsidRDefault="00634E9B" w:rsidP="00634E9B">
      <w:pPr>
        <w:rPr>
          <w:sz w:val="24"/>
          <w:szCs w:val="24"/>
        </w:rPr>
      </w:pPr>
      <w:r w:rsidRPr="00323303">
        <w:rPr>
          <w:color w:val="000000"/>
          <w:sz w:val="24"/>
          <w:szCs w:val="24"/>
        </w:rPr>
        <w:t>II.2)</w:t>
      </w:r>
      <w:r w:rsidRPr="00323303">
        <w:rPr>
          <w:bCs/>
          <w:color w:val="000000"/>
          <w:sz w:val="24"/>
          <w:szCs w:val="24"/>
        </w:rPr>
        <w:t>Opis</w:t>
      </w:r>
    </w:p>
    <w:p w:rsidR="00634E9B" w:rsidRPr="00323303" w:rsidRDefault="00634E9B" w:rsidP="00634E9B">
      <w:pPr>
        <w:rPr>
          <w:sz w:val="24"/>
          <w:szCs w:val="24"/>
        </w:rPr>
      </w:pPr>
      <w:r w:rsidRPr="00323303">
        <w:rPr>
          <w:color w:val="000000"/>
          <w:sz w:val="24"/>
          <w:szCs w:val="24"/>
        </w:rPr>
        <w:t>II.2.1)</w:t>
      </w:r>
      <w:r w:rsidRPr="00323303">
        <w:rPr>
          <w:bCs/>
          <w:color w:val="000000"/>
          <w:sz w:val="24"/>
          <w:szCs w:val="24"/>
        </w:rPr>
        <w:t>Nazwa: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 xml:space="preserve">WZW B - </w:t>
      </w:r>
      <w:proofErr w:type="spellStart"/>
      <w:r w:rsidRPr="00323303">
        <w:rPr>
          <w:color w:val="000000"/>
          <w:sz w:val="24"/>
          <w:szCs w:val="24"/>
        </w:rPr>
        <w:t>Lamivudyna</w:t>
      </w:r>
      <w:proofErr w:type="spellEnd"/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>Część nr: 36</w:t>
      </w:r>
    </w:p>
    <w:p w:rsidR="00634E9B" w:rsidRPr="00323303" w:rsidRDefault="00634E9B" w:rsidP="00634E9B">
      <w:pPr>
        <w:rPr>
          <w:sz w:val="24"/>
          <w:szCs w:val="24"/>
        </w:rPr>
      </w:pPr>
      <w:r w:rsidRPr="00323303">
        <w:rPr>
          <w:color w:val="000000"/>
          <w:sz w:val="24"/>
          <w:szCs w:val="24"/>
        </w:rPr>
        <w:t>II.2.2)</w:t>
      </w:r>
      <w:r w:rsidRPr="00323303">
        <w:rPr>
          <w:bCs/>
          <w:color w:val="000000"/>
          <w:sz w:val="24"/>
          <w:szCs w:val="24"/>
        </w:rPr>
        <w:t>Dodatkowy kod lub kody CPV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>33651400</w:t>
      </w:r>
    </w:p>
    <w:p w:rsidR="00634E9B" w:rsidRPr="00323303" w:rsidRDefault="00634E9B" w:rsidP="00634E9B">
      <w:pPr>
        <w:rPr>
          <w:sz w:val="24"/>
          <w:szCs w:val="24"/>
        </w:rPr>
      </w:pPr>
      <w:r w:rsidRPr="00323303">
        <w:rPr>
          <w:color w:val="000000"/>
          <w:sz w:val="24"/>
          <w:szCs w:val="24"/>
        </w:rPr>
        <w:t>II.2.3)</w:t>
      </w:r>
      <w:r w:rsidRPr="00323303">
        <w:rPr>
          <w:bCs/>
          <w:color w:val="000000"/>
          <w:sz w:val="24"/>
          <w:szCs w:val="24"/>
        </w:rPr>
        <w:t>Miejsce świadczenia usług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>Kod NUTS: PL22A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 xml:space="preserve">Główne miejsce lub lokalizacja realizacji: 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>Siedziba Zamawiającego - Apteka</w:t>
      </w:r>
    </w:p>
    <w:p w:rsidR="00634E9B" w:rsidRPr="00323303" w:rsidRDefault="00634E9B" w:rsidP="00634E9B">
      <w:pPr>
        <w:rPr>
          <w:sz w:val="24"/>
          <w:szCs w:val="24"/>
        </w:rPr>
      </w:pPr>
      <w:r w:rsidRPr="00323303">
        <w:rPr>
          <w:color w:val="000000"/>
          <w:sz w:val="24"/>
          <w:szCs w:val="24"/>
        </w:rPr>
        <w:t>II.2.4)</w:t>
      </w:r>
      <w:r w:rsidRPr="00323303">
        <w:rPr>
          <w:bCs/>
          <w:color w:val="000000"/>
          <w:sz w:val="24"/>
          <w:szCs w:val="24"/>
        </w:rPr>
        <w:t>Opis zamówienia: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 xml:space="preserve">WZW B - </w:t>
      </w:r>
      <w:proofErr w:type="spellStart"/>
      <w:r w:rsidRPr="00323303">
        <w:rPr>
          <w:color w:val="000000"/>
          <w:sz w:val="24"/>
          <w:szCs w:val="24"/>
        </w:rPr>
        <w:t>Lamivudyna</w:t>
      </w:r>
      <w:proofErr w:type="spellEnd"/>
    </w:p>
    <w:p w:rsidR="00634E9B" w:rsidRPr="00323303" w:rsidRDefault="00634E9B" w:rsidP="00634E9B">
      <w:pPr>
        <w:rPr>
          <w:sz w:val="24"/>
          <w:szCs w:val="24"/>
        </w:rPr>
      </w:pPr>
      <w:r w:rsidRPr="00323303">
        <w:rPr>
          <w:color w:val="000000"/>
          <w:sz w:val="24"/>
          <w:szCs w:val="24"/>
        </w:rPr>
        <w:t>II.2.5)</w:t>
      </w:r>
      <w:r w:rsidRPr="00323303">
        <w:rPr>
          <w:bCs/>
          <w:color w:val="000000"/>
          <w:sz w:val="24"/>
          <w:szCs w:val="24"/>
        </w:rPr>
        <w:t>Kryteria udzielenia zamówienia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>Kryteria określone poniżej</w:t>
      </w:r>
    </w:p>
    <w:p w:rsidR="003A0DDD" w:rsidRPr="00323303" w:rsidRDefault="003A0DDD" w:rsidP="003A0DDD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>Kryterium jakości - Nazwa: Termin dostawy / Waga: 20</w:t>
      </w:r>
    </w:p>
    <w:p w:rsidR="003A0DDD" w:rsidRPr="00323303" w:rsidRDefault="003A0DDD" w:rsidP="003A0DDD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>Kryterium jakości - Nazwa: Termin płatności / Waga: 20</w:t>
      </w:r>
    </w:p>
    <w:p w:rsidR="003A0DDD" w:rsidRPr="00323303" w:rsidRDefault="003A0DDD" w:rsidP="003A0DDD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>Cena - Waga: 60</w:t>
      </w:r>
    </w:p>
    <w:p w:rsidR="00634E9B" w:rsidRPr="00323303" w:rsidRDefault="00634E9B" w:rsidP="00634E9B">
      <w:pPr>
        <w:rPr>
          <w:sz w:val="24"/>
          <w:szCs w:val="24"/>
        </w:rPr>
      </w:pPr>
      <w:r w:rsidRPr="00323303">
        <w:rPr>
          <w:color w:val="000000"/>
          <w:sz w:val="24"/>
          <w:szCs w:val="24"/>
        </w:rPr>
        <w:lastRenderedPageBreak/>
        <w:t>II.2.6)</w:t>
      </w:r>
      <w:r w:rsidRPr="00323303">
        <w:rPr>
          <w:bCs/>
          <w:color w:val="000000"/>
          <w:sz w:val="24"/>
          <w:szCs w:val="24"/>
        </w:rPr>
        <w:t>Szacunkowa wartość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>Wartość bez VAT: 136 000.00 PLN</w:t>
      </w:r>
    </w:p>
    <w:p w:rsidR="00634E9B" w:rsidRPr="00323303" w:rsidRDefault="00634E9B" w:rsidP="00634E9B">
      <w:pPr>
        <w:rPr>
          <w:sz w:val="24"/>
          <w:szCs w:val="24"/>
        </w:rPr>
      </w:pPr>
      <w:r w:rsidRPr="00323303">
        <w:rPr>
          <w:color w:val="000000"/>
          <w:sz w:val="24"/>
          <w:szCs w:val="24"/>
        </w:rPr>
        <w:t>II.2.7)</w:t>
      </w:r>
      <w:r w:rsidRPr="00323303">
        <w:rPr>
          <w:bCs/>
          <w:color w:val="000000"/>
          <w:sz w:val="24"/>
          <w:szCs w:val="24"/>
        </w:rPr>
        <w:t>Okres obowiązywania zamówienia, umowy ramowej lub dynamicznego systemu zakupów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>Okres w miesiącach: 12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>Niniejsze zamówienie podlega wznowieniu: nie</w:t>
      </w:r>
    </w:p>
    <w:p w:rsidR="00634E9B" w:rsidRPr="00323303" w:rsidRDefault="00634E9B" w:rsidP="00634E9B">
      <w:pPr>
        <w:rPr>
          <w:sz w:val="24"/>
          <w:szCs w:val="24"/>
        </w:rPr>
      </w:pPr>
      <w:r w:rsidRPr="00323303">
        <w:rPr>
          <w:color w:val="000000"/>
          <w:sz w:val="24"/>
          <w:szCs w:val="24"/>
        </w:rPr>
        <w:t>II.2.10)</w:t>
      </w:r>
      <w:r w:rsidRPr="00323303">
        <w:rPr>
          <w:bCs/>
          <w:color w:val="000000"/>
          <w:sz w:val="24"/>
          <w:szCs w:val="24"/>
        </w:rPr>
        <w:t>Informacje o ofertach wariantowych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>Dopuszcza się składanie ofert wariantowych: nie</w:t>
      </w:r>
    </w:p>
    <w:p w:rsidR="00634E9B" w:rsidRPr="00323303" w:rsidRDefault="00634E9B" w:rsidP="00634E9B">
      <w:pPr>
        <w:rPr>
          <w:sz w:val="24"/>
          <w:szCs w:val="24"/>
        </w:rPr>
      </w:pPr>
      <w:r w:rsidRPr="00323303">
        <w:rPr>
          <w:color w:val="000000"/>
          <w:sz w:val="24"/>
          <w:szCs w:val="24"/>
        </w:rPr>
        <w:t>II.2.11)</w:t>
      </w:r>
      <w:r w:rsidRPr="00323303">
        <w:rPr>
          <w:bCs/>
          <w:color w:val="000000"/>
          <w:sz w:val="24"/>
          <w:szCs w:val="24"/>
        </w:rPr>
        <w:t>Informacje o opcjach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>Opcje: nie</w:t>
      </w:r>
    </w:p>
    <w:p w:rsidR="00634E9B" w:rsidRPr="00323303" w:rsidRDefault="00634E9B" w:rsidP="00634E9B">
      <w:pPr>
        <w:rPr>
          <w:sz w:val="24"/>
          <w:szCs w:val="24"/>
        </w:rPr>
      </w:pPr>
      <w:r w:rsidRPr="00323303">
        <w:rPr>
          <w:color w:val="000000"/>
          <w:sz w:val="24"/>
          <w:szCs w:val="24"/>
        </w:rPr>
        <w:t>II.2.12)</w:t>
      </w:r>
      <w:r w:rsidRPr="00323303">
        <w:rPr>
          <w:bCs/>
          <w:color w:val="000000"/>
          <w:sz w:val="24"/>
          <w:szCs w:val="24"/>
        </w:rPr>
        <w:t>Informacje na temat katalogów elektronicznych</w:t>
      </w:r>
    </w:p>
    <w:p w:rsidR="00634E9B" w:rsidRPr="00323303" w:rsidRDefault="00634E9B" w:rsidP="00634E9B">
      <w:pPr>
        <w:rPr>
          <w:sz w:val="24"/>
          <w:szCs w:val="24"/>
        </w:rPr>
      </w:pPr>
      <w:r w:rsidRPr="00323303">
        <w:rPr>
          <w:color w:val="000000"/>
          <w:sz w:val="24"/>
          <w:szCs w:val="24"/>
        </w:rPr>
        <w:t>II.2.13)</w:t>
      </w:r>
      <w:r w:rsidRPr="00323303">
        <w:rPr>
          <w:bCs/>
          <w:color w:val="000000"/>
          <w:sz w:val="24"/>
          <w:szCs w:val="24"/>
        </w:rPr>
        <w:t>Informacje o funduszach Unii Europejskiej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>Zamówienie dotyczy projektu/programu finansowanego ze środków Unii Europejskiej: nie</w:t>
      </w:r>
    </w:p>
    <w:p w:rsidR="00634E9B" w:rsidRPr="00323303" w:rsidRDefault="00634E9B" w:rsidP="00634E9B">
      <w:pPr>
        <w:rPr>
          <w:sz w:val="24"/>
          <w:szCs w:val="24"/>
        </w:rPr>
      </w:pPr>
      <w:r w:rsidRPr="00323303">
        <w:rPr>
          <w:color w:val="000000"/>
          <w:sz w:val="24"/>
          <w:szCs w:val="24"/>
        </w:rPr>
        <w:t>II.2.14)</w:t>
      </w:r>
      <w:r w:rsidRPr="00323303">
        <w:rPr>
          <w:bCs/>
          <w:color w:val="000000"/>
          <w:sz w:val="24"/>
          <w:szCs w:val="24"/>
        </w:rPr>
        <w:t>Informacje dodatkowe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>Wadium 1 000 PLN</w:t>
      </w:r>
    </w:p>
    <w:p w:rsidR="00634E9B" w:rsidRPr="00323303" w:rsidRDefault="00634E9B" w:rsidP="00634E9B">
      <w:pPr>
        <w:rPr>
          <w:sz w:val="24"/>
          <w:szCs w:val="24"/>
        </w:rPr>
      </w:pPr>
      <w:r w:rsidRPr="00323303">
        <w:rPr>
          <w:color w:val="000000"/>
          <w:sz w:val="24"/>
          <w:szCs w:val="24"/>
        </w:rPr>
        <w:t>II.2)</w:t>
      </w:r>
      <w:r w:rsidRPr="00323303">
        <w:rPr>
          <w:bCs/>
          <w:color w:val="000000"/>
          <w:sz w:val="24"/>
          <w:szCs w:val="24"/>
        </w:rPr>
        <w:t>Opis</w:t>
      </w:r>
    </w:p>
    <w:p w:rsidR="00634E9B" w:rsidRPr="00323303" w:rsidRDefault="00634E9B" w:rsidP="00634E9B">
      <w:pPr>
        <w:rPr>
          <w:sz w:val="24"/>
          <w:szCs w:val="24"/>
        </w:rPr>
      </w:pPr>
      <w:r w:rsidRPr="00323303">
        <w:rPr>
          <w:color w:val="000000"/>
          <w:sz w:val="24"/>
          <w:szCs w:val="24"/>
        </w:rPr>
        <w:t>II.2.1)</w:t>
      </w:r>
      <w:r w:rsidRPr="00323303">
        <w:rPr>
          <w:bCs/>
          <w:color w:val="000000"/>
          <w:sz w:val="24"/>
          <w:szCs w:val="24"/>
        </w:rPr>
        <w:t>Nazwa: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 xml:space="preserve">WZW B - </w:t>
      </w:r>
      <w:proofErr w:type="spellStart"/>
      <w:r w:rsidRPr="00323303">
        <w:rPr>
          <w:color w:val="000000"/>
          <w:sz w:val="24"/>
          <w:szCs w:val="24"/>
        </w:rPr>
        <w:t>Tenofovir</w:t>
      </w:r>
      <w:proofErr w:type="spellEnd"/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>Część nr: 37</w:t>
      </w:r>
    </w:p>
    <w:p w:rsidR="00634E9B" w:rsidRPr="00323303" w:rsidRDefault="00634E9B" w:rsidP="00634E9B">
      <w:pPr>
        <w:rPr>
          <w:sz w:val="24"/>
          <w:szCs w:val="24"/>
        </w:rPr>
      </w:pPr>
      <w:r w:rsidRPr="00323303">
        <w:rPr>
          <w:color w:val="000000"/>
          <w:sz w:val="24"/>
          <w:szCs w:val="24"/>
        </w:rPr>
        <w:t>II.2.2)</w:t>
      </w:r>
      <w:r w:rsidRPr="00323303">
        <w:rPr>
          <w:bCs/>
          <w:color w:val="000000"/>
          <w:sz w:val="24"/>
          <w:szCs w:val="24"/>
        </w:rPr>
        <w:t>Dodatkowy kod lub kody CPV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>33651400</w:t>
      </w:r>
    </w:p>
    <w:p w:rsidR="00634E9B" w:rsidRPr="00323303" w:rsidRDefault="00634E9B" w:rsidP="00634E9B">
      <w:pPr>
        <w:rPr>
          <w:sz w:val="24"/>
          <w:szCs w:val="24"/>
        </w:rPr>
      </w:pPr>
      <w:r w:rsidRPr="00323303">
        <w:rPr>
          <w:color w:val="000000"/>
          <w:sz w:val="24"/>
          <w:szCs w:val="24"/>
        </w:rPr>
        <w:t>II.2.3)</w:t>
      </w:r>
      <w:r w:rsidRPr="00323303">
        <w:rPr>
          <w:bCs/>
          <w:color w:val="000000"/>
          <w:sz w:val="24"/>
          <w:szCs w:val="24"/>
        </w:rPr>
        <w:t>Miejsce świadczenia usług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>Kod NUTS: PL22A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 xml:space="preserve">Główne miejsce lub lokalizacja realizacji: 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>Siedziba Zamawiającego - Apteka</w:t>
      </w:r>
    </w:p>
    <w:p w:rsidR="00634E9B" w:rsidRPr="00323303" w:rsidRDefault="00634E9B" w:rsidP="00634E9B">
      <w:pPr>
        <w:rPr>
          <w:sz w:val="24"/>
          <w:szCs w:val="24"/>
        </w:rPr>
      </w:pPr>
      <w:r w:rsidRPr="00323303">
        <w:rPr>
          <w:color w:val="000000"/>
          <w:sz w:val="24"/>
          <w:szCs w:val="24"/>
        </w:rPr>
        <w:t>II.2.4)</w:t>
      </w:r>
      <w:r w:rsidRPr="00323303">
        <w:rPr>
          <w:bCs/>
          <w:color w:val="000000"/>
          <w:sz w:val="24"/>
          <w:szCs w:val="24"/>
        </w:rPr>
        <w:t>Opis zamówienia: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 xml:space="preserve">WZW B - </w:t>
      </w:r>
      <w:proofErr w:type="spellStart"/>
      <w:r w:rsidRPr="00323303">
        <w:rPr>
          <w:color w:val="000000"/>
          <w:sz w:val="24"/>
          <w:szCs w:val="24"/>
        </w:rPr>
        <w:t>Tenofovir</w:t>
      </w:r>
      <w:proofErr w:type="spellEnd"/>
    </w:p>
    <w:p w:rsidR="00634E9B" w:rsidRPr="00323303" w:rsidRDefault="00634E9B" w:rsidP="00634E9B">
      <w:pPr>
        <w:rPr>
          <w:sz w:val="24"/>
          <w:szCs w:val="24"/>
        </w:rPr>
      </w:pPr>
      <w:r w:rsidRPr="00323303">
        <w:rPr>
          <w:color w:val="000000"/>
          <w:sz w:val="24"/>
          <w:szCs w:val="24"/>
        </w:rPr>
        <w:t>II.2.5)</w:t>
      </w:r>
      <w:r w:rsidRPr="00323303">
        <w:rPr>
          <w:bCs/>
          <w:color w:val="000000"/>
          <w:sz w:val="24"/>
          <w:szCs w:val="24"/>
        </w:rPr>
        <w:t>Kryteria udzielenia zamówienia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>Kryteria określone poniżej</w:t>
      </w:r>
    </w:p>
    <w:p w:rsidR="003A0DDD" w:rsidRPr="00323303" w:rsidRDefault="003A0DDD" w:rsidP="003A0DDD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>Kryterium jakości - Nazwa: Termin dostawy / Waga: 20</w:t>
      </w:r>
    </w:p>
    <w:p w:rsidR="003A0DDD" w:rsidRPr="00323303" w:rsidRDefault="003A0DDD" w:rsidP="003A0DDD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>Kryterium jakości - Nazwa: Termin płatności / Waga: 20</w:t>
      </w:r>
    </w:p>
    <w:p w:rsidR="003A0DDD" w:rsidRPr="00323303" w:rsidRDefault="003A0DDD" w:rsidP="003A0DDD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>Cena - Waga: 60</w:t>
      </w:r>
    </w:p>
    <w:p w:rsidR="00634E9B" w:rsidRPr="00323303" w:rsidRDefault="00634E9B" w:rsidP="00634E9B">
      <w:pPr>
        <w:rPr>
          <w:sz w:val="24"/>
          <w:szCs w:val="24"/>
        </w:rPr>
      </w:pPr>
      <w:r w:rsidRPr="00323303">
        <w:rPr>
          <w:color w:val="000000"/>
          <w:sz w:val="24"/>
          <w:szCs w:val="24"/>
        </w:rPr>
        <w:t>II.2.6)</w:t>
      </w:r>
      <w:r w:rsidRPr="00323303">
        <w:rPr>
          <w:bCs/>
          <w:color w:val="000000"/>
          <w:sz w:val="24"/>
          <w:szCs w:val="24"/>
        </w:rPr>
        <w:t>Szacunkowa wartość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>Wartość bez VAT: 600 000.00 PLN</w:t>
      </w:r>
    </w:p>
    <w:p w:rsidR="00634E9B" w:rsidRPr="00323303" w:rsidRDefault="00634E9B" w:rsidP="00634E9B">
      <w:pPr>
        <w:rPr>
          <w:sz w:val="24"/>
          <w:szCs w:val="24"/>
        </w:rPr>
      </w:pPr>
      <w:r w:rsidRPr="00323303">
        <w:rPr>
          <w:color w:val="000000"/>
          <w:sz w:val="24"/>
          <w:szCs w:val="24"/>
        </w:rPr>
        <w:t>II.2.7)</w:t>
      </w:r>
      <w:r w:rsidRPr="00323303">
        <w:rPr>
          <w:bCs/>
          <w:color w:val="000000"/>
          <w:sz w:val="24"/>
          <w:szCs w:val="24"/>
        </w:rPr>
        <w:t>Okres obowiązywania zamówienia, umowy ramowej lub dynamicznego systemu zakupów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>Okres w miesiącach: 12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>Niniejsze zamówienie podlega wznowieniu: nie</w:t>
      </w:r>
    </w:p>
    <w:p w:rsidR="00634E9B" w:rsidRPr="00323303" w:rsidRDefault="00634E9B" w:rsidP="00634E9B">
      <w:pPr>
        <w:rPr>
          <w:sz w:val="24"/>
          <w:szCs w:val="24"/>
        </w:rPr>
      </w:pPr>
      <w:r w:rsidRPr="00323303">
        <w:rPr>
          <w:color w:val="000000"/>
          <w:sz w:val="24"/>
          <w:szCs w:val="24"/>
        </w:rPr>
        <w:t>II.2.10)</w:t>
      </w:r>
      <w:r w:rsidRPr="00323303">
        <w:rPr>
          <w:bCs/>
          <w:color w:val="000000"/>
          <w:sz w:val="24"/>
          <w:szCs w:val="24"/>
        </w:rPr>
        <w:t>Informacje o ofertach wariantowych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>Dopuszcza się składanie ofert wariantowych: nie</w:t>
      </w:r>
    </w:p>
    <w:p w:rsidR="00634E9B" w:rsidRPr="00323303" w:rsidRDefault="00634E9B" w:rsidP="00634E9B">
      <w:pPr>
        <w:rPr>
          <w:sz w:val="24"/>
          <w:szCs w:val="24"/>
        </w:rPr>
      </w:pPr>
      <w:r w:rsidRPr="00323303">
        <w:rPr>
          <w:color w:val="000000"/>
          <w:sz w:val="24"/>
          <w:szCs w:val="24"/>
        </w:rPr>
        <w:t>II.2.11)</w:t>
      </w:r>
      <w:r w:rsidRPr="00323303">
        <w:rPr>
          <w:bCs/>
          <w:color w:val="000000"/>
          <w:sz w:val="24"/>
          <w:szCs w:val="24"/>
        </w:rPr>
        <w:t>Informacje o opcjach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>Opcje: nie</w:t>
      </w:r>
    </w:p>
    <w:p w:rsidR="00634E9B" w:rsidRPr="00323303" w:rsidRDefault="00634E9B" w:rsidP="00634E9B">
      <w:pPr>
        <w:rPr>
          <w:sz w:val="24"/>
          <w:szCs w:val="24"/>
        </w:rPr>
      </w:pPr>
      <w:r w:rsidRPr="00323303">
        <w:rPr>
          <w:color w:val="000000"/>
          <w:sz w:val="24"/>
          <w:szCs w:val="24"/>
        </w:rPr>
        <w:t>II.2.12)</w:t>
      </w:r>
      <w:r w:rsidRPr="00323303">
        <w:rPr>
          <w:bCs/>
          <w:color w:val="000000"/>
          <w:sz w:val="24"/>
          <w:szCs w:val="24"/>
        </w:rPr>
        <w:t>Informacje na temat katalogów elektronicznych</w:t>
      </w:r>
    </w:p>
    <w:p w:rsidR="00634E9B" w:rsidRPr="00323303" w:rsidRDefault="00634E9B" w:rsidP="00634E9B">
      <w:pPr>
        <w:rPr>
          <w:sz w:val="24"/>
          <w:szCs w:val="24"/>
        </w:rPr>
      </w:pPr>
      <w:r w:rsidRPr="00323303">
        <w:rPr>
          <w:color w:val="000000"/>
          <w:sz w:val="24"/>
          <w:szCs w:val="24"/>
        </w:rPr>
        <w:t>II.2.13)</w:t>
      </w:r>
      <w:r w:rsidRPr="00323303">
        <w:rPr>
          <w:bCs/>
          <w:color w:val="000000"/>
          <w:sz w:val="24"/>
          <w:szCs w:val="24"/>
        </w:rPr>
        <w:t>Informacje o funduszach Unii Europejskiej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>Zamówienie dotyczy projektu/programu finansowanego ze środków Unii Europejskiej: nie</w:t>
      </w:r>
    </w:p>
    <w:p w:rsidR="00634E9B" w:rsidRPr="00323303" w:rsidRDefault="00634E9B" w:rsidP="00634E9B">
      <w:pPr>
        <w:rPr>
          <w:sz w:val="24"/>
          <w:szCs w:val="24"/>
        </w:rPr>
      </w:pPr>
      <w:r w:rsidRPr="00323303">
        <w:rPr>
          <w:color w:val="000000"/>
          <w:sz w:val="24"/>
          <w:szCs w:val="24"/>
        </w:rPr>
        <w:t>II.2.14)</w:t>
      </w:r>
      <w:r w:rsidRPr="00323303">
        <w:rPr>
          <w:bCs/>
          <w:color w:val="000000"/>
          <w:sz w:val="24"/>
          <w:szCs w:val="24"/>
        </w:rPr>
        <w:t>Informacje dodatkowe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>Wadium 5 000 PLN</w:t>
      </w:r>
    </w:p>
    <w:p w:rsidR="00634E9B" w:rsidRPr="00323303" w:rsidRDefault="00634E9B" w:rsidP="00634E9B">
      <w:pPr>
        <w:rPr>
          <w:sz w:val="24"/>
          <w:szCs w:val="24"/>
        </w:rPr>
      </w:pPr>
      <w:r w:rsidRPr="00323303">
        <w:rPr>
          <w:color w:val="000000"/>
          <w:sz w:val="24"/>
          <w:szCs w:val="24"/>
        </w:rPr>
        <w:t>II.2)</w:t>
      </w:r>
      <w:r w:rsidRPr="00323303">
        <w:rPr>
          <w:bCs/>
          <w:color w:val="000000"/>
          <w:sz w:val="24"/>
          <w:szCs w:val="24"/>
        </w:rPr>
        <w:t>Opis</w:t>
      </w:r>
    </w:p>
    <w:p w:rsidR="00634E9B" w:rsidRPr="00323303" w:rsidRDefault="00634E9B" w:rsidP="00634E9B">
      <w:pPr>
        <w:rPr>
          <w:sz w:val="24"/>
          <w:szCs w:val="24"/>
        </w:rPr>
      </w:pPr>
      <w:r w:rsidRPr="00323303">
        <w:rPr>
          <w:color w:val="000000"/>
          <w:sz w:val="24"/>
          <w:szCs w:val="24"/>
        </w:rPr>
        <w:t>II.2.1)</w:t>
      </w:r>
      <w:r w:rsidRPr="00323303">
        <w:rPr>
          <w:bCs/>
          <w:color w:val="000000"/>
          <w:sz w:val="24"/>
          <w:szCs w:val="24"/>
        </w:rPr>
        <w:t>Nazwa: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 xml:space="preserve">WZW B - </w:t>
      </w:r>
      <w:proofErr w:type="spellStart"/>
      <w:r w:rsidRPr="00323303">
        <w:rPr>
          <w:color w:val="000000"/>
          <w:sz w:val="24"/>
          <w:szCs w:val="24"/>
        </w:rPr>
        <w:t>Entekavir</w:t>
      </w:r>
      <w:proofErr w:type="spellEnd"/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lastRenderedPageBreak/>
        <w:t>Część nr: 38</w:t>
      </w:r>
    </w:p>
    <w:p w:rsidR="00634E9B" w:rsidRPr="00323303" w:rsidRDefault="00634E9B" w:rsidP="00634E9B">
      <w:pPr>
        <w:rPr>
          <w:sz w:val="24"/>
          <w:szCs w:val="24"/>
        </w:rPr>
      </w:pPr>
      <w:r w:rsidRPr="00323303">
        <w:rPr>
          <w:color w:val="000000"/>
          <w:sz w:val="24"/>
          <w:szCs w:val="24"/>
        </w:rPr>
        <w:t>II.2.2)</w:t>
      </w:r>
      <w:r w:rsidRPr="00323303">
        <w:rPr>
          <w:bCs/>
          <w:color w:val="000000"/>
          <w:sz w:val="24"/>
          <w:szCs w:val="24"/>
        </w:rPr>
        <w:t>Dodatkowy kod lub kody CPV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>33651400</w:t>
      </w:r>
    </w:p>
    <w:p w:rsidR="00634E9B" w:rsidRPr="00323303" w:rsidRDefault="00634E9B" w:rsidP="00634E9B">
      <w:pPr>
        <w:rPr>
          <w:sz w:val="24"/>
          <w:szCs w:val="24"/>
        </w:rPr>
      </w:pPr>
      <w:r w:rsidRPr="00323303">
        <w:rPr>
          <w:color w:val="000000"/>
          <w:sz w:val="24"/>
          <w:szCs w:val="24"/>
        </w:rPr>
        <w:t>II.2.3)</w:t>
      </w:r>
      <w:r w:rsidRPr="00323303">
        <w:rPr>
          <w:bCs/>
          <w:color w:val="000000"/>
          <w:sz w:val="24"/>
          <w:szCs w:val="24"/>
        </w:rPr>
        <w:t>Miejsce świadczenia usług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>Kod NUTS: PL22A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 xml:space="preserve">Główne miejsce lub lokalizacja realizacji: 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>Siedziba Zamawiającego - Apteka</w:t>
      </w:r>
    </w:p>
    <w:p w:rsidR="00634E9B" w:rsidRPr="00323303" w:rsidRDefault="00634E9B" w:rsidP="00634E9B">
      <w:pPr>
        <w:rPr>
          <w:sz w:val="24"/>
          <w:szCs w:val="24"/>
        </w:rPr>
      </w:pPr>
      <w:r w:rsidRPr="00323303">
        <w:rPr>
          <w:color w:val="000000"/>
          <w:sz w:val="24"/>
          <w:szCs w:val="24"/>
        </w:rPr>
        <w:t>II.2.4)</w:t>
      </w:r>
      <w:r w:rsidRPr="00323303">
        <w:rPr>
          <w:bCs/>
          <w:color w:val="000000"/>
          <w:sz w:val="24"/>
          <w:szCs w:val="24"/>
        </w:rPr>
        <w:t>Opis zamówienia: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 xml:space="preserve">WZW B - </w:t>
      </w:r>
      <w:proofErr w:type="spellStart"/>
      <w:r w:rsidRPr="00323303">
        <w:rPr>
          <w:color w:val="000000"/>
          <w:sz w:val="24"/>
          <w:szCs w:val="24"/>
        </w:rPr>
        <w:t>Entekavir</w:t>
      </w:r>
      <w:proofErr w:type="spellEnd"/>
    </w:p>
    <w:p w:rsidR="00634E9B" w:rsidRPr="00323303" w:rsidRDefault="00634E9B" w:rsidP="00634E9B">
      <w:pPr>
        <w:rPr>
          <w:sz w:val="24"/>
          <w:szCs w:val="24"/>
        </w:rPr>
      </w:pPr>
      <w:r w:rsidRPr="00323303">
        <w:rPr>
          <w:color w:val="000000"/>
          <w:sz w:val="24"/>
          <w:szCs w:val="24"/>
        </w:rPr>
        <w:t>II.2.5)</w:t>
      </w:r>
      <w:r w:rsidRPr="00323303">
        <w:rPr>
          <w:bCs/>
          <w:color w:val="000000"/>
          <w:sz w:val="24"/>
          <w:szCs w:val="24"/>
        </w:rPr>
        <w:t>Kryteria udzielenia zamówienia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>Kryteria określone poniżej</w:t>
      </w:r>
    </w:p>
    <w:p w:rsidR="003A0DDD" w:rsidRPr="00323303" w:rsidRDefault="003A0DDD" w:rsidP="003A0DDD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>Kryterium jakości - Nazwa: Termin dostawy / Waga: 20</w:t>
      </w:r>
    </w:p>
    <w:p w:rsidR="003A0DDD" w:rsidRPr="00323303" w:rsidRDefault="003A0DDD" w:rsidP="003A0DDD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>Kryterium jakości - Nazwa: Termin płatności / Waga: 20</w:t>
      </w:r>
    </w:p>
    <w:p w:rsidR="003A0DDD" w:rsidRPr="00323303" w:rsidRDefault="003A0DDD" w:rsidP="003A0DDD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>Cena - Waga: 60</w:t>
      </w:r>
    </w:p>
    <w:p w:rsidR="00634E9B" w:rsidRPr="00323303" w:rsidRDefault="00634E9B" w:rsidP="00634E9B">
      <w:pPr>
        <w:rPr>
          <w:sz w:val="24"/>
          <w:szCs w:val="24"/>
        </w:rPr>
      </w:pPr>
      <w:r w:rsidRPr="00323303">
        <w:rPr>
          <w:color w:val="000000"/>
          <w:sz w:val="24"/>
          <w:szCs w:val="24"/>
        </w:rPr>
        <w:t>II.2.6)</w:t>
      </w:r>
      <w:r w:rsidRPr="00323303">
        <w:rPr>
          <w:bCs/>
          <w:color w:val="000000"/>
          <w:sz w:val="24"/>
          <w:szCs w:val="24"/>
        </w:rPr>
        <w:t>Szacunkowa wartość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>Wartość bez VAT: 767 500.00 PLN</w:t>
      </w:r>
    </w:p>
    <w:p w:rsidR="00634E9B" w:rsidRPr="00323303" w:rsidRDefault="00634E9B" w:rsidP="00634E9B">
      <w:pPr>
        <w:rPr>
          <w:sz w:val="24"/>
          <w:szCs w:val="24"/>
        </w:rPr>
      </w:pPr>
      <w:r w:rsidRPr="00323303">
        <w:rPr>
          <w:color w:val="000000"/>
          <w:sz w:val="24"/>
          <w:szCs w:val="24"/>
        </w:rPr>
        <w:t>II.2.7)</w:t>
      </w:r>
      <w:r w:rsidRPr="00323303">
        <w:rPr>
          <w:bCs/>
          <w:color w:val="000000"/>
          <w:sz w:val="24"/>
          <w:szCs w:val="24"/>
        </w:rPr>
        <w:t>Okres obowiązywania zamówienia, umowy ramowej lub dynamicznego systemu zakupów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>Okres w miesiącach: 12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>Niniejsze zamówienie podlega wznowieniu: nie</w:t>
      </w:r>
    </w:p>
    <w:p w:rsidR="00634E9B" w:rsidRPr="00323303" w:rsidRDefault="00634E9B" w:rsidP="00634E9B">
      <w:pPr>
        <w:rPr>
          <w:sz w:val="24"/>
          <w:szCs w:val="24"/>
        </w:rPr>
      </w:pPr>
      <w:r w:rsidRPr="00323303">
        <w:rPr>
          <w:color w:val="000000"/>
          <w:sz w:val="24"/>
          <w:szCs w:val="24"/>
        </w:rPr>
        <w:t>II.2.10)</w:t>
      </w:r>
      <w:r w:rsidRPr="00323303">
        <w:rPr>
          <w:bCs/>
          <w:color w:val="000000"/>
          <w:sz w:val="24"/>
          <w:szCs w:val="24"/>
        </w:rPr>
        <w:t>Informacje o ofertach wariantowych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>Dopuszcza się składanie ofert wariantowych: nie</w:t>
      </w:r>
    </w:p>
    <w:p w:rsidR="00634E9B" w:rsidRPr="00323303" w:rsidRDefault="00634E9B" w:rsidP="00634E9B">
      <w:pPr>
        <w:rPr>
          <w:sz w:val="24"/>
          <w:szCs w:val="24"/>
        </w:rPr>
      </w:pPr>
      <w:r w:rsidRPr="00323303">
        <w:rPr>
          <w:color w:val="000000"/>
          <w:sz w:val="24"/>
          <w:szCs w:val="24"/>
        </w:rPr>
        <w:t>II.2.11)</w:t>
      </w:r>
      <w:r w:rsidRPr="00323303">
        <w:rPr>
          <w:bCs/>
          <w:color w:val="000000"/>
          <w:sz w:val="24"/>
          <w:szCs w:val="24"/>
        </w:rPr>
        <w:t>Informacje o opcjach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>Opcje: nie</w:t>
      </w:r>
    </w:p>
    <w:p w:rsidR="00634E9B" w:rsidRPr="00323303" w:rsidRDefault="00634E9B" w:rsidP="00634E9B">
      <w:pPr>
        <w:rPr>
          <w:sz w:val="24"/>
          <w:szCs w:val="24"/>
        </w:rPr>
      </w:pPr>
      <w:r w:rsidRPr="00323303">
        <w:rPr>
          <w:color w:val="000000"/>
          <w:sz w:val="24"/>
          <w:szCs w:val="24"/>
        </w:rPr>
        <w:t>II.2.12)</w:t>
      </w:r>
      <w:r w:rsidRPr="00323303">
        <w:rPr>
          <w:bCs/>
          <w:color w:val="000000"/>
          <w:sz w:val="24"/>
          <w:szCs w:val="24"/>
        </w:rPr>
        <w:t>Informacje na temat katalogów elektronicznych</w:t>
      </w:r>
    </w:p>
    <w:p w:rsidR="00634E9B" w:rsidRPr="00323303" w:rsidRDefault="00634E9B" w:rsidP="00634E9B">
      <w:pPr>
        <w:rPr>
          <w:sz w:val="24"/>
          <w:szCs w:val="24"/>
        </w:rPr>
      </w:pPr>
      <w:r w:rsidRPr="00323303">
        <w:rPr>
          <w:color w:val="000000"/>
          <w:sz w:val="24"/>
          <w:szCs w:val="24"/>
        </w:rPr>
        <w:t>II.2.13)</w:t>
      </w:r>
      <w:r w:rsidRPr="00323303">
        <w:rPr>
          <w:bCs/>
          <w:color w:val="000000"/>
          <w:sz w:val="24"/>
          <w:szCs w:val="24"/>
        </w:rPr>
        <w:t>Informacje o funduszach Unii Europejskiej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>Zamówienie dotyczy projektu/programu finansowanego ze środków Unii Europejskiej: nie</w:t>
      </w:r>
    </w:p>
    <w:p w:rsidR="00634E9B" w:rsidRPr="00323303" w:rsidRDefault="00634E9B" w:rsidP="00634E9B">
      <w:pPr>
        <w:rPr>
          <w:sz w:val="24"/>
          <w:szCs w:val="24"/>
        </w:rPr>
      </w:pPr>
      <w:r w:rsidRPr="00323303">
        <w:rPr>
          <w:color w:val="000000"/>
          <w:sz w:val="24"/>
          <w:szCs w:val="24"/>
        </w:rPr>
        <w:t>II.2.14)</w:t>
      </w:r>
      <w:r w:rsidRPr="00323303">
        <w:rPr>
          <w:bCs/>
          <w:color w:val="000000"/>
          <w:sz w:val="24"/>
          <w:szCs w:val="24"/>
        </w:rPr>
        <w:t>Informacje dodatkowe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>Wadium 5 000 PLN</w:t>
      </w:r>
    </w:p>
    <w:p w:rsidR="00634E9B" w:rsidRPr="00323303" w:rsidRDefault="00634E9B" w:rsidP="00634E9B">
      <w:pPr>
        <w:rPr>
          <w:sz w:val="24"/>
          <w:szCs w:val="24"/>
        </w:rPr>
      </w:pPr>
      <w:r w:rsidRPr="00323303">
        <w:rPr>
          <w:color w:val="000000"/>
          <w:sz w:val="24"/>
          <w:szCs w:val="24"/>
        </w:rPr>
        <w:t>II.2)</w:t>
      </w:r>
      <w:r w:rsidRPr="00323303">
        <w:rPr>
          <w:bCs/>
          <w:color w:val="000000"/>
          <w:sz w:val="24"/>
          <w:szCs w:val="24"/>
        </w:rPr>
        <w:t>Opis</w:t>
      </w:r>
    </w:p>
    <w:p w:rsidR="00634E9B" w:rsidRPr="00323303" w:rsidRDefault="00634E9B" w:rsidP="00634E9B">
      <w:pPr>
        <w:rPr>
          <w:sz w:val="24"/>
          <w:szCs w:val="24"/>
        </w:rPr>
      </w:pPr>
      <w:r w:rsidRPr="00323303">
        <w:rPr>
          <w:color w:val="000000"/>
          <w:sz w:val="24"/>
          <w:szCs w:val="24"/>
        </w:rPr>
        <w:t>II.2.1)</w:t>
      </w:r>
      <w:r w:rsidRPr="00323303">
        <w:rPr>
          <w:bCs/>
          <w:color w:val="000000"/>
          <w:sz w:val="24"/>
          <w:szCs w:val="24"/>
        </w:rPr>
        <w:t>Nazwa: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 xml:space="preserve">WZW B - </w:t>
      </w:r>
      <w:proofErr w:type="spellStart"/>
      <w:r w:rsidRPr="00323303">
        <w:rPr>
          <w:color w:val="000000"/>
          <w:sz w:val="24"/>
          <w:szCs w:val="24"/>
        </w:rPr>
        <w:t>Hepsera</w:t>
      </w:r>
      <w:proofErr w:type="spellEnd"/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>Część nr: 39</w:t>
      </w:r>
    </w:p>
    <w:p w:rsidR="00634E9B" w:rsidRPr="00323303" w:rsidRDefault="00634E9B" w:rsidP="00634E9B">
      <w:pPr>
        <w:rPr>
          <w:sz w:val="24"/>
          <w:szCs w:val="24"/>
        </w:rPr>
      </w:pPr>
      <w:r w:rsidRPr="00323303">
        <w:rPr>
          <w:color w:val="000000"/>
          <w:sz w:val="24"/>
          <w:szCs w:val="24"/>
        </w:rPr>
        <w:t>II.2.2)</w:t>
      </w:r>
      <w:r w:rsidRPr="00323303">
        <w:rPr>
          <w:bCs/>
          <w:color w:val="000000"/>
          <w:sz w:val="24"/>
          <w:szCs w:val="24"/>
        </w:rPr>
        <w:t>Dodatkowy kod lub kody CPV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>33651400</w:t>
      </w:r>
    </w:p>
    <w:p w:rsidR="00634E9B" w:rsidRPr="00323303" w:rsidRDefault="00634E9B" w:rsidP="00634E9B">
      <w:pPr>
        <w:rPr>
          <w:sz w:val="24"/>
          <w:szCs w:val="24"/>
        </w:rPr>
      </w:pPr>
      <w:r w:rsidRPr="00323303">
        <w:rPr>
          <w:color w:val="000000"/>
          <w:sz w:val="24"/>
          <w:szCs w:val="24"/>
        </w:rPr>
        <w:t>II.2.3)</w:t>
      </w:r>
      <w:r w:rsidRPr="00323303">
        <w:rPr>
          <w:bCs/>
          <w:color w:val="000000"/>
          <w:sz w:val="24"/>
          <w:szCs w:val="24"/>
        </w:rPr>
        <w:t>Miejsce świadczenia usług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>Kod NUTS: PL22A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 xml:space="preserve">Główne miejsce lub lokalizacja realizacji: 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>Siedziba Zamawiającego - Apteka</w:t>
      </w:r>
    </w:p>
    <w:p w:rsidR="00634E9B" w:rsidRPr="00323303" w:rsidRDefault="00634E9B" w:rsidP="00634E9B">
      <w:pPr>
        <w:rPr>
          <w:sz w:val="24"/>
          <w:szCs w:val="24"/>
        </w:rPr>
      </w:pPr>
      <w:r w:rsidRPr="00323303">
        <w:rPr>
          <w:color w:val="000000"/>
          <w:sz w:val="24"/>
          <w:szCs w:val="24"/>
        </w:rPr>
        <w:t>II.2.4)</w:t>
      </w:r>
      <w:r w:rsidRPr="00323303">
        <w:rPr>
          <w:bCs/>
          <w:color w:val="000000"/>
          <w:sz w:val="24"/>
          <w:szCs w:val="24"/>
        </w:rPr>
        <w:t>Opis zamówienia: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 xml:space="preserve">WZW B - </w:t>
      </w:r>
      <w:proofErr w:type="spellStart"/>
      <w:r w:rsidRPr="00323303">
        <w:rPr>
          <w:color w:val="000000"/>
          <w:sz w:val="24"/>
          <w:szCs w:val="24"/>
        </w:rPr>
        <w:t>Hepsera</w:t>
      </w:r>
      <w:proofErr w:type="spellEnd"/>
    </w:p>
    <w:p w:rsidR="00634E9B" w:rsidRPr="00323303" w:rsidRDefault="00634E9B" w:rsidP="00634E9B">
      <w:pPr>
        <w:rPr>
          <w:sz w:val="24"/>
          <w:szCs w:val="24"/>
        </w:rPr>
      </w:pPr>
      <w:r w:rsidRPr="00323303">
        <w:rPr>
          <w:color w:val="000000"/>
          <w:sz w:val="24"/>
          <w:szCs w:val="24"/>
        </w:rPr>
        <w:t>II.2.5)</w:t>
      </w:r>
      <w:r w:rsidRPr="00323303">
        <w:rPr>
          <w:bCs/>
          <w:color w:val="000000"/>
          <w:sz w:val="24"/>
          <w:szCs w:val="24"/>
        </w:rPr>
        <w:t>Kryteria udzielenia zamówienia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>Kryteria określone poniżej</w:t>
      </w:r>
    </w:p>
    <w:p w:rsidR="003A0DDD" w:rsidRPr="00323303" w:rsidRDefault="003A0DDD" w:rsidP="003A0DDD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>Kryterium jakości - Nazwa: Termin dostawy / Waga: 20</w:t>
      </w:r>
    </w:p>
    <w:p w:rsidR="003A0DDD" w:rsidRPr="00323303" w:rsidRDefault="003A0DDD" w:rsidP="003A0DDD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>Kryterium jakości - Nazwa: Termin płatności / Waga: 20</w:t>
      </w:r>
    </w:p>
    <w:p w:rsidR="003A0DDD" w:rsidRPr="00323303" w:rsidRDefault="003A0DDD" w:rsidP="003A0DDD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>Cena - Waga: 60</w:t>
      </w:r>
    </w:p>
    <w:p w:rsidR="00634E9B" w:rsidRPr="00323303" w:rsidRDefault="00634E9B" w:rsidP="00634E9B">
      <w:pPr>
        <w:rPr>
          <w:sz w:val="24"/>
          <w:szCs w:val="24"/>
        </w:rPr>
      </w:pPr>
      <w:r w:rsidRPr="00323303">
        <w:rPr>
          <w:color w:val="000000"/>
          <w:sz w:val="24"/>
          <w:szCs w:val="24"/>
        </w:rPr>
        <w:t>II.2.6)</w:t>
      </w:r>
      <w:r w:rsidRPr="00323303">
        <w:rPr>
          <w:bCs/>
          <w:color w:val="000000"/>
          <w:sz w:val="24"/>
          <w:szCs w:val="24"/>
        </w:rPr>
        <w:t>Szacunkowa wartość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>Wartość bez VAT: 59 415.00 PLN</w:t>
      </w:r>
    </w:p>
    <w:p w:rsidR="00634E9B" w:rsidRPr="00323303" w:rsidRDefault="00634E9B" w:rsidP="00634E9B">
      <w:pPr>
        <w:rPr>
          <w:sz w:val="24"/>
          <w:szCs w:val="24"/>
        </w:rPr>
      </w:pPr>
      <w:r w:rsidRPr="00323303">
        <w:rPr>
          <w:color w:val="000000"/>
          <w:sz w:val="24"/>
          <w:szCs w:val="24"/>
        </w:rPr>
        <w:t>II.2.7)</w:t>
      </w:r>
      <w:r w:rsidRPr="00323303">
        <w:rPr>
          <w:bCs/>
          <w:color w:val="000000"/>
          <w:sz w:val="24"/>
          <w:szCs w:val="24"/>
        </w:rPr>
        <w:t>Okres obowiązywania zamówienia, umowy ramowej lub dynamicznego systemu zakupów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lastRenderedPageBreak/>
        <w:t>Okres w miesiącach: 12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>Niniejsze zamówienie podlega wznowieniu: nie</w:t>
      </w:r>
    </w:p>
    <w:p w:rsidR="00634E9B" w:rsidRPr="00323303" w:rsidRDefault="00634E9B" w:rsidP="00634E9B">
      <w:pPr>
        <w:rPr>
          <w:sz w:val="24"/>
          <w:szCs w:val="24"/>
        </w:rPr>
      </w:pPr>
      <w:r w:rsidRPr="00323303">
        <w:rPr>
          <w:color w:val="000000"/>
          <w:sz w:val="24"/>
          <w:szCs w:val="24"/>
        </w:rPr>
        <w:t>II.2.10)</w:t>
      </w:r>
      <w:r w:rsidRPr="00323303">
        <w:rPr>
          <w:bCs/>
          <w:color w:val="000000"/>
          <w:sz w:val="24"/>
          <w:szCs w:val="24"/>
        </w:rPr>
        <w:t>Informacje o ofertach wariantowych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>Dopuszcza się składanie ofert wariantowych: nie</w:t>
      </w:r>
    </w:p>
    <w:p w:rsidR="00634E9B" w:rsidRPr="00323303" w:rsidRDefault="00634E9B" w:rsidP="00634E9B">
      <w:pPr>
        <w:rPr>
          <w:sz w:val="24"/>
          <w:szCs w:val="24"/>
        </w:rPr>
      </w:pPr>
      <w:r w:rsidRPr="00323303">
        <w:rPr>
          <w:color w:val="000000"/>
          <w:sz w:val="24"/>
          <w:szCs w:val="24"/>
        </w:rPr>
        <w:t>II.2.11)</w:t>
      </w:r>
      <w:r w:rsidRPr="00323303">
        <w:rPr>
          <w:bCs/>
          <w:color w:val="000000"/>
          <w:sz w:val="24"/>
          <w:szCs w:val="24"/>
        </w:rPr>
        <w:t>Informacje o opcjach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>Opcje: nie</w:t>
      </w:r>
    </w:p>
    <w:p w:rsidR="00634E9B" w:rsidRPr="00323303" w:rsidRDefault="00634E9B" w:rsidP="00634E9B">
      <w:pPr>
        <w:rPr>
          <w:sz w:val="24"/>
          <w:szCs w:val="24"/>
        </w:rPr>
      </w:pPr>
      <w:r w:rsidRPr="00323303">
        <w:rPr>
          <w:color w:val="000000"/>
          <w:sz w:val="24"/>
          <w:szCs w:val="24"/>
        </w:rPr>
        <w:t>II.2.12)</w:t>
      </w:r>
      <w:r w:rsidRPr="00323303">
        <w:rPr>
          <w:bCs/>
          <w:color w:val="000000"/>
          <w:sz w:val="24"/>
          <w:szCs w:val="24"/>
        </w:rPr>
        <w:t>Informacje na temat katalogów elektronicznych</w:t>
      </w:r>
    </w:p>
    <w:p w:rsidR="00634E9B" w:rsidRPr="00323303" w:rsidRDefault="00634E9B" w:rsidP="00634E9B">
      <w:pPr>
        <w:rPr>
          <w:sz w:val="24"/>
          <w:szCs w:val="24"/>
        </w:rPr>
      </w:pPr>
      <w:r w:rsidRPr="00323303">
        <w:rPr>
          <w:color w:val="000000"/>
          <w:sz w:val="24"/>
          <w:szCs w:val="24"/>
        </w:rPr>
        <w:t>II.2.13)</w:t>
      </w:r>
      <w:r w:rsidRPr="00323303">
        <w:rPr>
          <w:bCs/>
          <w:color w:val="000000"/>
          <w:sz w:val="24"/>
          <w:szCs w:val="24"/>
        </w:rPr>
        <w:t>Informacje o funduszach Unii Europejskiej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>Zamówienie dotyczy projektu/programu finansowanego ze środków Unii Europejskiej: nie</w:t>
      </w:r>
    </w:p>
    <w:p w:rsidR="00634E9B" w:rsidRPr="00323303" w:rsidRDefault="00634E9B" w:rsidP="00634E9B">
      <w:pPr>
        <w:rPr>
          <w:sz w:val="24"/>
          <w:szCs w:val="24"/>
        </w:rPr>
      </w:pPr>
      <w:r w:rsidRPr="00323303">
        <w:rPr>
          <w:color w:val="000000"/>
          <w:sz w:val="24"/>
          <w:szCs w:val="24"/>
        </w:rPr>
        <w:t>II.2.14)</w:t>
      </w:r>
      <w:r w:rsidRPr="00323303">
        <w:rPr>
          <w:bCs/>
          <w:color w:val="000000"/>
          <w:sz w:val="24"/>
          <w:szCs w:val="24"/>
        </w:rPr>
        <w:t>Informacje dodatkowe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>Wadium 500 PLN</w:t>
      </w:r>
    </w:p>
    <w:p w:rsidR="00634E9B" w:rsidRPr="00323303" w:rsidRDefault="00634E9B" w:rsidP="00634E9B">
      <w:pPr>
        <w:rPr>
          <w:sz w:val="24"/>
          <w:szCs w:val="24"/>
        </w:rPr>
      </w:pPr>
      <w:r w:rsidRPr="00323303">
        <w:rPr>
          <w:color w:val="000000"/>
          <w:sz w:val="24"/>
          <w:szCs w:val="24"/>
        </w:rPr>
        <w:t>II.2)</w:t>
      </w:r>
      <w:r w:rsidRPr="00323303">
        <w:rPr>
          <w:bCs/>
          <w:color w:val="000000"/>
          <w:sz w:val="24"/>
          <w:szCs w:val="24"/>
        </w:rPr>
        <w:t>Opis</w:t>
      </w:r>
    </w:p>
    <w:p w:rsidR="00634E9B" w:rsidRPr="00323303" w:rsidRDefault="00634E9B" w:rsidP="00634E9B">
      <w:pPr>
        <w:rPr>
          <w:sz w:val="24"/>
          <w:szCs w:val="24"/>
        </w:rPr>
      </w:pPr>
      <w:r w:rsidRPr="00323303">
        <w:rPr>
          <w:color w:val="000000"/>
          <w:sz w:val="24"/>
          <w:szCs w:val="24"/>
        </w:rPr>
        <w:t>II.2.1)</w:t>
      </w:r>
      <w:r w:rsidRPr="00323303">
        <w:rPr>
          <w:bCs/>
          <w:color w:val="000000"/>
          <w:sz w:val="24"/>
          <w:szCs w:val="24"/>
        </w:rPr>
        <w:t>Nazwa: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 xml:space="preserve">WZW B - </w:t>
      </w:r>
      <w:proofErr w:type="spellStart"/>
      <w:r w:rsidRPr="00323303">
        <w:rPr>
          <w:color w:val="000000"/>
          <w:sz w:val="24"/>
          <w:szCs w:val="24"/>
        </w:rPr>
        <w:t>Pegasys</w:t>
      </w:r>
      <w:proofErr w:type="spellEnd"/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>Część nr: 40</w:t>
      </w:r>
    </w:p>
    <w:p w:rsidR="00634E9B" w:rsidRPr="00323303" w:rsidRDefault="00634E9B" w:rsidP="00634E9B">
      <w:pPr>
        <w:rPr>
          <w:sz w:val="24"/>
          <w:szCs w:val="24"/>
        </w:rPr>
      </w:pPr>
      <w:r w:rsidRPr="00323303">
        <w:rPr>
          <w:color w:val="000000"/>
          <w:sz w:val="24"/>
          <w:szCs w:val="24"/>
        </w:rPr>
        <w:t>II.2.2)</w:t>
      </w:r>
      <w:r w:rsidRPr="00323303">
        <w:rPr>
          <w:bCs/>
          <w:color w:val="000000"/>
          <w:sz w:val="24"/>
          <w:szCs w:val="24"/>
        </w:rPr>
        <w:t>Dodatkowy kod lub kody CPV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>33651400</w:t>
      </w:r>
    </w:p>
    <w:p w:rsidR="00634E9B" w:rsidRPr="00323303" w:rsidRDefault="00634E9B" w:rsidP="00634E9B">
      <w:pPr>
        <w:rPr>
          <w:sz w:val="24"/>
          <w:szCs w:val="24"/>
        </w:rPr>
      </w:pPr>
      <w:r w:rsidRPr="00323303">
        <w:rPr>
          <w:color w:val="000000"/>
          <w:sz w:val="24"/>
          <w:szCs w:val="24"/>
        </w:rPr>
        <w:t>II.2.3)</w:t>
      </w:r>
      <w:r w:rsidRPr="00323303">
        <w:rPr>
          <w:bCs/>
          <w:color w:val="000000"/>
          <w:sz w:val="24"/>
          <w:szCs w:val="24"/>
        </w:rPr>
        <w:t>Miejsce świadczenia usług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>Kod NUTS: PL22A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 xml:space="preserve">Główne miejsce lub lokalizacja realizacji: 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>Siedziba Zamawiającego - Apteka</w:t>
      </w:r>
    </w:p>
    <w:p w:rsidR="00634E9B" w:rsidRPr="00323303" w:rsidRDefault="00634E9B" w:rsidP="00634E9B">
      <w:pPr>
        <w:rPr>
          <w:sz w:val="24"/>
          <w:szCs w:val="24"/>
        </w:rPr>
      </w:pPr>
      <w:r w:rsidRPr="00323303">
        <w:rPr>
          <w:color w:val="000000"/>
          <w:sz w:val="24"/>
          <w:szCs w:val="24"/>
        </w:rPr>
        <w:t>II.2.4)</w:t>
      </w:r>
      <w:r w:rsidRPr="00323303">
        <w:rPr>
          <w:bCs/>
          <w:color w:val="000000"/>
          <w:sz w:val="24"/>
          <w:szCs w:val="24"/>
        </w:rPr>
        <w:t>Opis zamówienia: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 xml:space="preserve">WZW B - </w:t>
      </w:r>
      <w:proofErr w:type="spellStart"/>
      <w:r w:rsidRPr="00323303">
        <w:rPr>
          <w:color w:val="000000"/>
          <w:sz w:val="24"/>
          <w:szCs w:val="24"/>
        </w:rPr>
        <w:t>Pegasys</w:t>
      </w:r>
      <w:proofErr w:type="spellEnd"/>
    </w:p>
    <w:p w:rsidR="00634E9B" w:rsidRPr="00323303" w:rsidRDefault="00634E9B" w:rsidP="00634E9B">
      <w:pPr>
        <w:rPr>
          <w:sz w:val="24"/>
          <w:szCs w:val="24"/>
        </w:rPr>
      </w:pPr>
      <w:r w:rsidRPr="00323303">
        <w:rPr>
          <w:color w:val="000000"/>
          <w:sz w:val="24"/>
          <w:szCs w:val="24"/>
        </w:rPr>
        <w:t>II.2.5)</w:t>
      </w:r>
      <w:r w:rsidRPr="00323303">
        <w:rPr>
          <w:bCs/>
          <w:color w:val="000000"/>
          <w:sz w:val="24"/>
          <w:szCs w:val="24"/>
        </w:rPr>
        <w:t>Kryteria udzielenia zamówienia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>Kryteria określone poniżej</w:t>
      </w:r>
    </w:p>
    <w:p w:rsidR="003A0DDD" w:rsidRPr="00323303" w:rsidRDefault="003A0DDD" w:rsidP="003A0DDD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>Kryterium jakości - Nazwa: Termin dostawy / Waga: 20</w:t>
      </w:r>
    </w:p>
    <w:p w:rsidR="003A0DDD" w:rsidRPr="00323303" w:rsidRDefault="003A0DDD" w:rsidP="003A0DDD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>Kryterium jakości - Nazwa: Termin płatności / Waga: 20</w:t>
      </w:r>
    </w:p>
    <w:p w:rsidR="003A0DDD" w:rsidRPr="00323303" w:rsidRDefault="003A0DDD" w:rsidP="003A0DDD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>Cena - Waga: 60</w:t>
      </w:r>
    </w:p>
    <w:p w:rsidR="00634E9B" w:rsidRPr="00323303" w:rsidRDefault="00634E9B" w:rsidP="00634E9B">
      <w:pPr>
        <w:rPr>
          <w:sz w:val="24"/>
          <w:szCs w:val="24"/>
        </w:rPr>
      </w:pPr>
      <w:r w:rsidRPr="00323303">
        <w:rPr>
          <w:color w:val="000000"/>
          <w:sz w:val="24"/>
          <w:szCs w:val="24"/>
        </w:rPr>
        <w:t>II.2.6)</w:t>
      </w:r>
      <w:r w:rsidRPr="00323303">
        <w:rPr>
          <w:bCs/>
          <w:color w:val="000000"/>
          <w:sz w:val="24"/>
          <w:szCs w:val="24"/>
        </w:rPr>
        <w:t>Szacunkowa wartość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>Wartość bez VAT: 136 327.50 PLN</w:t>
      </w:r>
    </w:p>
    <w:p w:rsidR="00634E9B" w:rsidRPr="00323303" w:rsidRDefault="00634E9B" w:rsidP="00634E9B">
      <w:pPr>
        <w:rPr>
          <w:sz w:val="24"/>
          <w:szCs w:val="24"/>
        </w:rPr>
      </w:pPr>
      <w:r w:rsidRPr="00323303">
        <w:rPr>
          <w:color w:val="000000"/>
          <w:sz w:val="24"/>
          <w:szCs w:val="24"/>
        </w:rPr>
        <w:t>II.2.7)</w:t>
      </w:r>
      <w:r w:rsidRPr="00323303">
        <w:rPr>
          <w:bCs/>
          <w:color w:val="000000"/>
          <w:sz w:val="24"/>
          <w:szCs w:val="24"/>
        </w:rPr>
        <w:t>Okres obowiązywania zamówienia, umowy ramowej lub dynamicznego systemu zakupów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>Okres w miesiącach: 12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>Niniejsze zamówienie podlega wznowieniu: nie</w:t>
      </w:r>
    </w:p>
    <w:p w:rsidR="00634E9B" w:rsidRPr="00323303" w:rsidRDefault="00634E9B" w:rsidP="00634E9B">
      <w:pPr>
        <w:rPr>
          <w:sz w:val="24"/>
          <w:szCs w:val="24"/>
        </w:rPr>
      </w:pPr>
      <w:r w:rsidRPr="00323303">
        <w:rPr>
          <w:color w:val="000000"/>
          <w:sz w:val="24"/>
          <w:szCs w:val="24"/>
        </w:rPr>
        <w:t>II.2.10)</w:t>
      </w:r>
      <w:r w:rsidRPr="00323303">
        <w:rPr>
          <w:bCs/>
          <w:color w:val="000000"/>
          <w:sz w:val="24"/>
          <w:szCs w:val="24"/>
        </w:rPr>
        <w:t>Informacje o ofertach wariantowych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>Dopuszcza się składanie ofert wariantowych: nie</w:t>
      </w:r>
    </w:p>
    <w:p w:rsidR="00634E9B" w:rsidRPr="00323303" w:rsidRDefault="00634E9B" w:rsidP="00634E9B">
      <w:pPr>
        <w:rPr>
          <w:sz w:val="24"/>
          <w:szCs w:val="24"/>
        </w:rPr>
      </w:pPr>
      <w:r w:rsidRPr="00323303">
        <w:rPr>
          <w:color w:val="000000"/>
          <w:sz w:val="24"/>
          <w:szCs w:val="24"/>
        </w:rPr>
        <w:t>II.2.11)</w:t>
      </w:r>
      <w:r w:rsidRPr="00323303">
        <w:rPr>
          <w:bCs/>
          <w:color w:val="000000"/>
          <w:sz w:val="24"/>
          <w:szCs w:val="24"/>
        </w:rPr>
        <w:t>Informacje o opcjach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>Opcje: nie</w:t>
      </w:r>
    </w:p>
    <w:p w:rsidR="00634E9B" w:rsidRPr="00323303" w:rsidRDefault="00634E9B" w:rsidP="00634E9B">
      <w:pPr>
        <w:rPr>
          <w:sz w:val="24"/>
          <w:szCs w:val="24"/>
        </w:rPr>
      </w:pPr>
      <w:r w:rsidRPr="00323303">
        <w:rPr>
          <w:color w:val="000000"/>
          <w:sz w:val="24"/>
          <w:szCs w:val="24"/>
        </w:rPr>
        <w:t>II.2.12)</w:t>
      </w:r>
      <w:r w:rsidRPr="00323303">
        <w:rPr>
          <w:bCs/>
          <w:color w:val="000000"/>
          <w:sz w:val="24"/>
          <w:szCs w:val="24"/>
        </w:rPr>
        <w:t>Informacje na temat katalogów elektronicznych</w:t>
      </w:r>
    </w:p>
    <w:p w:rsidR="00634E9B" w:rsidRPr="00323303" w:rsidRDefault="00634E9B" w:rsidP="00634E9B">
      <w:pPr>
        <w:rPr>
          <w:sz w:val="24"/>
          <w:szCs w:val="24"/>
        </w:rPr>
      </w:pPr>
      <w:r w:rsidRPr="00323303">
        <w:rPr>
          <w:color w:val="000000"/>
          <w:sz w:val="24"/>
          <w:szCs w:val="24"/>
        </w:rPr>
        <w:t>II.2.13)</w:t>
      </w:r>
      <w:r w:rsidRPr="00323303">
        <w:rPr>
          <w:bCs/>
          <w:color w:val="000000"/>
          <w:sz w:val="24"/>
          <w:szCs w:val="24"/>
        </w:rPr>
        <w:t>Informacje o funduszach Unii Europejskiej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>Zamówienie dotyczy projektu/programu finansowanego ze środków Unii Europejskiej: nie</w:t>
      </w:r>
    </w:p>
    <w:p w:rsidR="00634E9B" w:rsidRPr="00323303" w:rsidRDefault="00634E9B" w:rsidP="00634E9B">
      <w:pPr>
        <w:rPr>
          <w:sz w:val="24"/>
          <w:szCs w:val="24"/>
        </w:rPr>
      </w:pPr>
      <w:r w:rsidRPr="00323303">
        <w:rPr>
          <w:color w:val="000000"/>
          <w:sz w:val="24"/>
          <w:szCs w:val="24"/>
        </w:rPr>
        <w:t>II.2.14)</w:t>
      </w:r>
      <w:r w:rsidRPr="00323303">
        <w:rPr>
          <w:bCs/>
          <w:color w:val="000000"/>
          <w:sz w:val="24"/>
          <w:szCs w:val="24"/>
        </w:rPr>
        <w:t>Informacje dodatkowe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>Wadium 1 000 PLN</w:t>
      </w:r>
    </w:p>
    <w:p w:rsidR="00634E9B" w:rsidRPr="00634E9B" w:rsidRDefault="00634E9B" w:rsidP="00634E9B">
      <w:pPr>
        <w:jc w:val="both"/>
        <w:rPr>
          <w:b/>
          <w:sz w:val="24"/>
          <w:szCs w:val="24"/>
        </w:rPr>
      </w:pPr>
      <w:r w:rsidRPr="00634E9B">
        <w:rPr>
          <w:b/>
          <w:sz w:val="24"/>
          <w:szCs w:val="24"/>
        </w:rPr>
        <w:t xml:space="preserve">Sekcja III: Informacje o charakterze prawnym, ekonomicznym, finansowym </w:t>
      </w:r>
      <w:r>
        <w:rPr>
          <w:b/>
          <w:sz w:val="24"/>
          <w:szCs w:val="24"/>
        </w:rPr>
        <w:br/>
      </w:r>
      <w:r w:rsidRPr="00634E9B">
        <w:rPr>
          <w:b/>
          <w:sz w:val="24"/>
          <w:szCs w:val="24"/>
        </w:rPr>
        <w:t>i technicznym</w:t>
      </w:r>
    </w:p>
    <w:p w:rsidR="00634E9B" w:rsidRPr="00634E9B" w:rsidRDefault="00634E9B" w:rsidP="00634E9B">
      <w:pPr>
        <w:rPr>
          <w:b/>
          <w:sz w:val="24"/>
          <w:szCs w:val="24"/>
        </w:rPr>
      </w:pPr>
      <w:r w:rsidRPr="00634E9B">
        <w:rPr>
          <w:b/>
          <w:color w:val="000000"/>
          <w:sz w:val="24"/>
          <w:szCs w:val="24"/>
        </w:rPr>
        <w:t>III.1)</w:t>
      </w:r>
      <w:r w:rsidRPr="00634E9B">
        <w:rPr>
          <w:b/>
          <w:bCs/>
          <w:color w:val="000000"/>
          <w:sz w:val="24"/>
          <w:szCs w:val="24"/>
        </w:rPr>
        <w:t>Warunki udziału</w:t>
      </w:r>
    </w:p>
    <w:p w:rsidR="00634E9B" w:rsidRDefault="00634E9B" w:rsidP="00634E9B">
      <w:pPr>
        <w:rPr>
          <w:b/>
          <w:bCs/>
          <w:color w:val="000000"/>
          <w:sz w:val="24"/>
          <w:szCs w:val="24"/>
        </w:rPr>
      </w:pPr>
      <w:r w:rsidRPr="00634E9B">
        <w:rPr>
          <w:b/>
          <w:color w:val="000000"/>
          <w:sz w:val="24"/>
          <w:szCs w:val="24"/>
        </w:rPr>
        <w:t>III.1.1)</w:t>
      </w:r>
      <w:r w:rsidRPr="00634E9B">
        <w:rPr>
          <w:b/>
          <w:bCs/>
          <w:color w:val="000000"/>
          <w:sz w:val="24"/>
          <w:szCs w:val="24"/>
        </w:rPr>
        <w:t xml:space="preserve">Zdolność do prowadzenia działalności zawodowej, w tym wymogi związane </w:t>
      </w:r>
    </w:p>
    <w:p w:rsidR="00634E9B" w:rsidRPr="00634E9B" w:rsidRDefault="00634E9B" w:rsidP="00634E9B">
      <w:pPr>
        <w:rPr>
          <w:b/>
          <w:sz w:val="24"/>
          <w:szCs w:val="24"/>
        </w:rPr>
      </w:pPr>
      <w:r w:rsidRPr="00634E9B">
        <w:rPr>
          <w:b/>
          <w:bCs/>
          <w:color w:val="000000"/>
          <w:sz w:val="24"/>
          <w:szCs w:val="24"/>
        </w:rPr>
        <w:t>z wpisem do rejestru zawodowego lub handlowego</w:t>
      </w:r>
    </w:p>
    <w:p w:rsidR="00634E9B" w:rsidRPr="00634E9B" w:rsidRDefault="00634E9B" w:rsidP="00634E9B">
      <w:pPr>
        <w:rPr>
          <w:color w:val="000000"/>
          <w:sz w:val="24"/>
          <w:szCs w:val="24"/>
        </w:rPr>
      </w:pPr>
      <w:r w:rsidRPr="00634E9B">
        <w:rPr>
          <w:color w:val="000000"/>
          <w:sz w:val="24"/>
          <w:szCs w:val="24"/>
        </w:rPr>
        <w:t xml:space="preserve">Wykaz i krótki opis warunków: </w:t>
      </w:r>
    </w:p>
    <w:p w:rsidR="00634E9B" w:rsidRPr="00634E9B" w:rsidRDefault="00634E9B" w:rsidP="00634E9B">
      <w:pPr>
        <w:rPr>
          <w:color w:val="000000"/>
          <w:sz w:val="24"/>
          <w:szCs w:val="24"/>
        </w:rPr>
      </w:pPr>
      <w:r w:rsidRPr="00634E9B">
        <w:rPr>
          <w:color w:val="000000"/>
          <w:sz w:val="24"/>
          <w:szCs w:val="24"/>
        </w:rPr>
        <w:lastRenderedPageBreak/>
        <w:t>O udzielenie zamówienia publicznego mogą ubiegać się wykonawcy, którzy spełniają warunki, dotyczące posiadania kompetencji lub uprawnień do prowadzenia określonej działalności zawodowej, o ile wynika to z odrębnych przepisów. Ocena spełniania warunków udziału w postępowaniu będzie dokonana na zasadzie spełnia/nie spełnia na podstawie złożonych dokumentów i oświadczeń.</w:t>
      </w:r>
    </w:p>
    <w:p w:rsidR="00634E9B" w:rsidRPr="00634E9B" w:rsidRDefault="00634E9B" w:rsidP="00634E9B">
      <w:pPr>
        <w:rPr>
          <w:color w:val="000000"/>
          <w:sz w:val="24"/>
          <w:szCs w:val="24"/>
        </w:rPr>
      </w:pPr>
      <w:r w:rsidRPr="00634E9B">
        <w:rPr>
          <w:color w:val="000000"/>
          <w:sz w:val="24"/>
          <w:szCs w:val="24"/>
        </w:rPr>
        <w:t>Dokumenty wymagane na etapie składania ofert:</w:t>
      </w:r>
    </w:p>
    <w:p w:rsidR="00634E9B" w:rsidRPr="00634E9B" w:rsidRDefault="00634E9B" w:rsidP="00634E9B">
      <w:pPr>
        <w:rPr>
          <w:color w:val="000000"/>
          <w:sz w:val="24"/>
          <w:szCs w:val="24"/>
        </w:rPr>
      </w:pPr>
      <w:r w:rsidRPr="00634E9B">
        <w:rPr>
          <w:color w:val="000000"/>
          <w:sz w:val="24"/>
          <w:szCs w:val="24"/>
        </w:rPr>
        <w:t>Jednolity europejski dokument zamówienia.</w:t>
      </w:r>
    </w:p>
    <w:p w:rsidR="00634E9B" w:rsidRPr="00634E9B" w:rsidRDefault="00634E9B" w:rsidP="00634E9B">
      <w:pPr>
        <w:rPr>
          <w:color w:val="000000"/>
          <w:sz w:val="24"/>
          <w:szCs w:val="24"/>
        </w:rPr>
      </w:pPr>
      <w:r w:rsidRPr="00634E9B">
        <w:rPr>
          <w:color w:val="000000"/>
          <w:sz w:val="24"/>
          <w:szCs w:val="24"/>
        </w:rPr>
        <w:t>Dokumenty składane na wezwanie Zamawiającego:</w:t>
      </w:r>
    </w:p>
    <w:p w:rsidR="00634E9B" w:rsidRPr="00634E9B" w:rsidRDefault="00634E9B" w:rsidP="00634E9B">
      <w:pPr>
        <w:rPr>
          <w:color w:val="000000"/>
          <w:sz w:val="24"/>
          <w:szCs w:val="24"/>
        </w:rPr>
      </w:pPr>
      <w:r w:rsidRPr="00634E9B">
        <w:rPr>
          <w:color w:val="000000"/>
          <w:sz w:val="24"/>
          <w:szCs w:val="24"/>
        </w:rPr>
        <w:t>Koncesja, zezwolenie lub licencja,</w:t>
      </w:r>
    </w:p>
    <w:p w:rsidR="00634E9B" w:rsidRPr="00634E9B" w:rsidRDefault="00634E9B" w:rsidP="00634E9B">
      <w:pPr>
        <w:rPr>
          <w:color w:val="000000"/>
          <w:sz w:val="24"/>
          <w:szCs w:val="24"/>
        </w:rPr>
      </w:pPr>
      <w:r w:rsidRPr="00634E9B">
        <w:rPr>
          <w:color w:val="000000"/>
          <w:sz w:val="24"/>
          <w:szCs w:val="24"/>
        </w:rPr>
        <w:t>Odpis z właściwego rejestru lub z centralnej ewidencji i informacji o działalności gospodarczej,</w:t>
      </w:r>
    </w:p>
    <w:p w:rsidR="00634E9B" w:rsidRPr="00634E9B" w:rsidRDefault="00634E9B" w:rsidP="00634E9B">
      <w:pPr>
        <w:rPr>
          <w:color w:val="000000"/>
          <w:sz w:val="24"/>
          <w:szCs w:val="24"/>
        </w:rPr>
      </w:pPr>
      <w:r w:rsidRPr="00634E9B">
        <w:rPr>
          <w:color w:val="000000"/>
          <w:sz w:val="24"/>
          <w:szCs w:val="24"/>
        </w:rPr>
        <w:t>Zaświadczenie właściwego naczelnika urzędu skarbowego,</w:t>
      </w:r>
    </w:p>
    <w:p w:rsidR="00634E9B" w:rsidRPr="00634E9B" w:rsidRDefault="00634E9B" w:rsidP="00634E9B">
      <w:pPr>
        <w:rPr>
          <w:color w:val="000000"/>
          <w:sz w:val="24"/>
          <w:szCs w:val="24"/>
        </w:rPr>
      </w:pPr>
      <w:r w:rsidRPr="00634E9B">
        <w:rPr>
          <w:color w:val="000000"/>
          <w:sz w:val="24"/>
          <w:szCs w:val="24"/>
        </w:rPr>
        <w:t>Zaświadczenie właściwej terenowej jednostki organizacyjnej ZUS lub KRUS,</w:t>
      </w:r>
    </w:p>
    <w:p w:rsidR="00634E9B" w:rsidRPr="00634E9B" w:rsidRDefault="00634E9B" w:rsidP="00634E9B">
      <w:pPr>
        <w:rPr>
          <w:color w:val="000000"/>
          <w:sz w:val="24"/>
          <w:szCs w:val="24"/>
        </w:rPr>
      </w:pPr>
      <w:r w:rsidRPr="00634E9B">
        <w:rPr>
          <w:color w:val="000000"/>
          <w:sz w:val="24"/>
          <w:szCs w:val="24"/>
        </w:rPr>
        <w:t>Informacja z Krajowego Rejestru Karnego,</w:t>
      </w:r>
    </w:p>
    <w:p w:rsidR="00634E9B" w:rsidRPr="00634E9B" w:rsidRDefault="00634E9B" w:rsidP="00634E9B">
      <w:pPr>
        <w:rPr>
          <w:color w:val="000000"/>
          <w:sz w:val="24"/>
          <w:szCs w:val="24"/>
        </w:rPr>
      </w:pPr>
      <w:r w:rsidRPr="00634E9B">
        <w:rPr>
          <w:color w:val="000000"/>
          <w:sz w:val="24"/>
          <w:szCs w:val="24"/>
        </w:rPr>
        <w:t>Oświadczenia wykonawcy o przynależności albo braku przynależności do tej samej grupy kapitałowej,</w:t>
      </w:r>
    </w:p>
    <w:p w:rsidR="00634E9B" w:rsidRPr="00634E9B" w:rsidRDefault="00634E9B" w:rsidP="00634E9B">
      <w:pPr>
        <w:rPr>
          <w:color w:val="000000"/>
          <w:sz w:val="24"/>
          <w:szCs w:val="24"/>
        </w:rPr>
      </w:pPr>
      <w:r w:rsidRPr="00634E9B">
        <w:rPr>
          <w:color w:val="000000"/>
          <w:sz w:val="24"/>
          <w:szCs w:val="24"/>
        </w:rPr>
        <w:t>Dokumenty dotyczące podmiotu w zakresie wymaganym dla wykonawcy,</w:t>
      </w:r>
    </w:p>
    <w:p w:rsidR="00634E9B" w:rsidRPr="00634E9B" w:rsidRDefault="00634E9B" w:rsidP="00634E9B">
      <w:pPr>
        <w:rPr>
          <w:color w:val="000000"/>
          <w:sz w:val="24"/>
          <w:szCs w:val="24"/>
        </w:rPr>
      </w:pPr>
      <w:r w:rsidRPr="00634E9B">
        <w:rPr>
          <w:color w:val="000000"/>
          <w:sz w:val="24"/>
          <w:szCs w:val="24"/>
        </w:rPr>
        <w:t>Informacja z odpowiedniego rejestru lub inny równoważny dokument,</w:t>
      </w:r>
    </w:p>
    <w:p w:rsidR="00634E9B" w:rsidRPr="00634E9B" w:rsidRDefault="00634E9B" w:rsidP="00634E9B">
      <w:pPr>
        <w:rPr>
          <w:color w:val="000000"/>
          <w:sz w:val="24"/>
          <w:szCs w:val="24"/>
        </w:rPr>
      </w:pPr>
      <w:r w:rsidRPr="00634E9B">
        <w:rPr>
          <w:color w:val="000000"/>
          <w:sz w:val="24"/>
          <w:szCs w:val="24"/>
        </w:rPr>
        <w:t>Dokument składany w odniesieniu do osoby mającej miejsce zamieszkania poza terytorium Rzeczypospolitej</w:t>
      </w:r>
      <w:r w:rsidR="00323303">
        <w:rPr>
          <w:color w:val="000000"/>
          <w:sz w:val="24"/>
          <w:szCs w:val="24"/>
        </w:rPr>
        <w:t xml:space="preserve"> </w:t>
      </w:r>
      <w:r w:rsidRPr="00634E9B">
        <w:rPr>
          <w:color w:val="000000"/>
          <w:sz w:val="24"/>
          <w:szCs w:val="24"/>
        </w:rPr>
        <w:t xml:space="preserve">Polskiej w zakresie określonym w art. 24 ust. 1 </w:t>
      </w:r>
      <w:proofErr w:type="spellStart"/>
      <w:r w:rsidRPr="00634E9B">
        <w:rPr>
          <w:color w:val="000000"/>
          <w:sz w:val="24"/>
          <w:szCs w:val="24"/>
        </w:rPr>
        <w:t>pkt</w:t>
      </w:r>
      <w:proofErr w:type="spellEnd"/>
      <w:r w:rsidRPr="00634E9B">
        <w:rPr>
          <w:color w:val="000000"/>
          <w:sz w:val="24"/>
          <w:szCs w:val="24"/>
        </w:rPr>
        <w:t xml:space="preserve"> 14 i 21 oraz ust. 5 </w:t>
      </w:r>
      <w:proofErr w:type="spellStart"/>
      <w:r w:rsidRPr="00634E9B">
        <w:rPr>
          <w:color w:val="000000"/>
          <w:sz w:val="24"/>
          <w:szCs w:val="24"/>
        </w:rPr>
        <w:t>pkt</w:t>
      </w:r>
      <w:proofErr w:type="spellEnd"/>
      <w:r w:rsidRPr="00634E9B">
        <w:rPr>
          <w:color w:val="000000"/>
          <w:sz w:val="24"/>
          <w:szCs w:val="24"/>
        </w:rPr>
        <w:t xml:space="preserve"> 6 ustawy </w:t>
      </w:r>
      <w:proofErr w:type="spellStart"/>
      <w:r w:rsidRPr="00634E9B">
        <w:rPr>
          <w:color w:val="000000"/>
          <w:sz w:val="24"/>
          <w:szCs w:val="24"/>
        </w:rPr>
        <w:t>Pzp</w:t>
      </w:r>
      <w:proofErr w:type="spellEnd"/>
    </w:p>
    <w:p w:rsidR="00634E9B" w:rsidRPr="00634E9B" w:rsidRDefault="00634E9B" w:rsidP="00634E9B">
      <w:pPr>
        <w:rPr>
          <w:color w:val="000000"/>
          <w:sz w:val="24"/>
          <w:szCs w:val="24"/>
        </w:rPr>
      </w:pPr>
      <w:r w:rsidRPr="00634E9B">
        <w:rPr>
          <w:color w:val="000000"/>
          <w:sz w:val="24"/>
          <w:szCs w:val="24"/>
        </w:rPr>
        <w:t>Dokument potwierdzający niezaleganie przez wykonawcę z opłacaniem podatków,</w:t>
      </w:r>
    </w:p>
    <w:p w:rsidR="00634E9B" w:rsidRPr="00634E9B" w:rsidRDefault="00634E9B" w:rsidP="00634E9B">
      <w:pPr>
        <w:rPr>
          <w:color w:val="000000"/>
          <w:sz w:val="24"/>
          <w:szCs w:val="24"/>
        </w:rPr>
      </w:pPr>
      <w:r w:rsidRPr="00634E9B">
        <w:rPr>
          <w:color w:val="000000"/>
          <w:sz w:val="24"/>
          <w:szCs w:val="24"/>
        </w:rPr>
        <w:t>Dokument potwierdzający, że nie otwarto likwidacji wykonawcy.</w:t>
      </w:r>
    </w:p>
    <w:p w:rsidR="00634E9B" w:rsidRPr="00634E9B" w:rsidRDefault="00634E9B" w:rsidP="00634E9B">
      <w:pPr>
        <w:rPr>
          <w:sz w:val="24"/>
          <w:szCs w:val="24"/>
        </w:rPr>
      </w:pPr>
      <w:r w:rsidRPr="00634E9B">
        <w:rPr>
          <w:color w:val="000000"/>
          <w:sz w:val="24"/>
          <w:szCs w:val="24"/>
        </w:rPr>
        <w:t>III.1.2)</w:t>
      </w:r>
      <w:r w:rsidRPr="00634E9B">
        <w:rPr>
          <w:b/>
          <w:bCs/>
          <w:color w:val="000000"/>
          <w:sz w:val="24"/>
          <w:szCs w:val="24"/>
        </w:rPr>
        <w:t>Sytuacja ekonomiczna i finansowa</w:t>
      </w:r>
    </w:p>
    <w:p w:rsidR="00634E9B" w:rsidRPr="00634E9B" w:rsidRDefault="00634E9B" w:rsidP="00634E9B">
      <w:pPr>
        <w:rPr>
          <w:color w:val="000000"/>
          <w:sz w:val="24"/>
          <w:szCs w:val="24"/>
        </w:rPr>
      </w:pPr>
      <w:r w:rsidRPr="00634E9B">
        <w:rPr>
          <w:color w:val="000000"/>
          <w:sz w:val="24"/>
          <w:szCs w:val="24"/>
        </w:rPr>
        <w:t xml:space="preserve">Wykaz i krótki opis kryteriów kwalifikacji: </w:t>
      </w:r>
    </w:p>
    <w:p w:rsidR="00634E9B" w:rsidRPr="00634E9B" w:rsidRDefault="00634E9B" w:rsidP="00634E9B">
      <w:pPr>
        <w:rPr>
          <w:color w:val="000000"/>
          <w:sz w:val="24"/>
          <w:szCs w:val="24"/>
        </w:rPr>
      </w:pPr>
      <w:r w:rsidRPr="00634E9B">
        <w:rPr>
          <w:color w:val="000000"/>
          <w:sz w:val="24"/>
          <w:szCs w:val="24"/>
        </w:rPr>
        <w:t>O udzielenie zamówienia publicznego mogą ubiegać się wykonawcy, którzy spełniają warunki, dotyczące sytuacji ekonomicznej lub finansowej. Ocena spełniania warunków udziału w postępowaniu będzie dokonana na zasadzie spełnia/nie spełnia na podstawie złożonych dokumentów i oświadczeń.</w:t>
      </w:r>
    </w:p>
    <w:p w:rsidR="00634E9B" w:rsidRPr="00634E9B" w:rsidRDefault="00634E9B" w:rsidP="00634E9B">
      <w:pPr>
        <w:rPr>
          <w:color w:val="000000"/>
          <w:sz w:val="24"/>
          <w:szCs w:val="24"/>
        </w:rPr>
      </w:pPr>
      <w:r w:rsidRPr="00634E9B">
        <w:rPr>
          <w:color w:val="000000"/>
          <w:sz w:val="24"/>
          <w:szCs w:val="24"/>
        </w:rPr>
        <w:t>Dokumenty składane na wezwanie Zamawiającego:</w:t>
      </w:r>
    </w:p>
    <w:p w:rsidR="00634E9B" w:rsidRPr="00634E9B" w:rsidRDefault="00634E9B" w:rsidP="00634E9B">
      <w:pPr>
        <w:rPr>
          <w:color w:val="000000"/>
          <w:sz w:val="24"/>
          <w:szCs w:val="24"/>
        </w:rPr>
      </w:pPr>
      <w:r w:rsidRPr="00634E9B">
        <w:rPr>
          <w:color w:val="000000"/>
          <w:sz w:val="24"/>
          <w:szCs w:val="24"/>
        </w:rPr>
        <w:t>Informacja banku lub spółdzielczej kasy oszczędnościowo-kredytowej,</w:t>
      </w:r>
    </w:p>
    <w:p w:rsidR="00634E9B" w:rsidRPr="00634E9B" w:rsidRDefault="00634E9B" w:rsidP="00634E9B">
      <w:pPr>
        <w:rPr>
          <w:sz w:val="24"/>
          <w:szCs w:val="24"/>
        </w:rPr>
      </w:pPr>
      <w:r w:rsidRPr="00634E9B">
        <w:rPr>
          <w:color w:val="000000"/>
          <w:sz w:val="24"/>
          <w:szCs w:val="24"/>
        </w:rPr>
        <w:t>III.1.3)</w:t>
      </w:r>
      <w:r w:rsidRPr="00634E9B">
        <w:rPr>
          <w:b/>
          <w:bCs/>
          <w:color w:val="000000"/>
          <w:sz w:val="24"/>
          <w:szCs w:val="24"/>
        </w:rPr>
        <w:t>Zdolność techniczna i kwalifikacje zawodowe</w:t>
      </w:r>
    </w:p>
    <w:p w:rsidR="00634E9B" w:rsidRPr="00634E9B" w:rsidRDefault="00634E9B" w:rsidP="00634E9B">
      <w:pPr>
        <w:rPr>
          <w:color w:val="000000"/>
          <w:sz w:val="24"/>
          <w:szCs w:val="24"/>
        </w:rPr>
      </w:pPr>
      <w:r w:rsidRPr="00634E9B">
        <w:rPr>
          <w:color w:val="000000"/>
          <w:sz w:val="24"/>
          <w:szCs w:val="24"/>
        </w:rPr>
        <w:t xml:space="preserve">Wykaz i krótki opis kryteriów kwalifikacji: </w:t>
      </w:r>
    </w:p>
    <w:p w:rsidR="00634E9B" w:rsidRPr="00634E9B" w:rsidRDefault="00634E9B" w:rsidP="00634E9B">
      <w:pPr>
        <w:rPr>
          <w:color w:val="000000"/>
          <w:sz w:val="24"/>
          <w:szCs w:val="24"/>
        </w:rPr>
      </w:pPr>
      <w:r w:rsidRPr="00634E9B">
        <w:rPr>
          <w:color w:val="000000"/>
          <w:sz w:val="24"/>
          <w:szCs w:val="24"/>
        </w:rPr>
        <w:t>O udzielenie zamówienia publicznego mogą ubiegać się wykonawcy, którzy spełniają warunki, dotyczące zdolności technicznej lub zawodowej. Ocena spełniania warunków udziału w postępowaniu będzie dokonana na zasadzie spełnia/nie spełnia na podstawie złożonych dokumentów i oświadczeń.</w:t>
      </w:r>
    </w:p>
    <w:p w:rsidR="00634E9B" w:rsidRPr="00634E9B" w:rsidRDefault="00634E9B" w:rsidP="00634E9B">
      <w:pPr>
        <w:rPr>
          <w:color w:val="000000"/>
          <w:sz w:val="24"/>
          <w:szCs w:val="24"/>
        </w:rPr>
      </w:pPr>
      <w:r w:rsidRPr="00634E9B">
        <w:rPr>
          <w:color w:val="000000"/>
          <w:sz w:val="24"/>
          <w:szCs w:val="24"/>
        </w:rPr>
        <w:t>Dokumenty składane na wezwanie Zamawiającego:</w:t>
      </w:r>
    </w:p>
    <w:p w:rsidR="00634E9B" w:rsidRPr="00634E9B" w:rsidRDefault="00634E9B" w:rsidP="00634E9B">
      <w:pPr>
        <w:rPr>
          <w:color w:val="000000"/>
          <w:sz w:val="24"/>
          <w:szCs w:val="24"/>
        </w:rPr>
      </w:pPr>
      <w:r w:rsidRPr="00634E9B">
        <w:rPr>
          <w:color w:val="000000"/>
          <w:sz w:val="24"/>
          <w:szCs w:val="24"/>
        </w:rPr>
        <w:t>Wykaz dostaw.</w:t>
      </w:r>
    </w:p>
    <w:p w:rsidR="00634E9B" w:rsidRPr="00634E9B" w:rsidRDefault="00634E9B" w:rsidP="00634E9B">
      <w:pPr>
        <w:rPr>
          <w:sz w:val="24"/>
          <w:szCs w:val="24"/>
        </w:rPr>
      </w:pPr>
      <w:r w:rsidRPr="00634E9B">
        <w:rPr>
          <w:color w:val="000000"/>
          <w:sz w:val="24"/>
          <w:szCs w:val="24"/>
        </w:rPr>
        <w:t>III.1.5)</w:t>
      </w:r>
      <w:r w:rsidRPr="00634E9B">
        <w:rPr>
          <w:bCs/>
          <w:color w:val="000000"/>
          <w:sz w:val="24"/>
          <w:szCs w:val="24"/>
        </w:rPr>
        <w:t>Informacje o zamówieniach zastrzeżonych</w:t>
      </w:r>
    </w:p>
    <w:p w:rsidR="00634E9B" w:rsidRPr="00634E9B" w:rsidRDefault="00634E9B" w:rsidP="00634E9B">
      <w:pPr>
        <w:rPr>
          <w:sz w:val="24"/>
          <w:szCs w:val="24"/>
        </w:rPr>
      </w:pPr>
      <w:r w:rsidRPr="00634E9B">
        <w:rPr>
          <w:color w:val="000000"/>
          <w:sz w:val="24"/>
          <w:szCs w:val="24"/>
        </w:rPr>
        <w:t>III.2)</w:t>
      </w:r>
      <w:r w:rsidRPr="00634E9B">
        <w:rPr>
          <w:bCs/>
          <w:color w:val="000000"/>
          <w:sz w:val="24"/>
          <w:szCs w:val="24"/>
        </w:rPr>
        <w:t>Warunki dotyczące zamówienia</w:t>
      </w:r>
    </w:p>
    <w:p w:rsidR="00634E9B" w:rsidRPr="00634E9B" w:rsidRDefault="00634E9B" w:rsidP="00634E9B">
      <w:pPr>
        <w:rPr>
          <w:color w:val="000000"/>
          <w:sz w:val="24"/>
          <w:szCs w:val="24"/>
        </w:rPr>
      </w:pPr>
      <w:r w:rsidRPr="00634E9B">
        <w:rPr>
          <w:color w:val="000000"/>
          <w:sz w:val="24"/>
          <w:szCs w:val="24"/>
        </w:rPr>
        <w:t>III.2.2)</w:t>
      </w:r>
      <w:r w:rsidRPr="00634E9B">
        <w:rPr>
          <w:bCs/>
          <w:color w:val="000000"/>
          <w:sz w:val="24"/>
          <w:szCs w:val="24"/>
        </w:rPr>
        <w:t>Warunki realizacji umowy:</w:t>
      </w:r>
      <w:r w:rsidR="00323303">
        <w:rPr>
          <w:bCs/>
          <w:color w:val="000000"/>
          <w:sz w:val="24"/>
          <w:szCs w:val="24"/>
        </w:rPr>
        <w:t xml:space="preserve"> </w:t>
      </w:r>
      <w:r w:rsidRPr="00634E9B">
        <w:rPr>
          <w:color w:val="000000"/>
          <w:sz w:val="24"/>
          <w:szCs w:val="24"/>
        </w:rPr>
        <w:t>Zgodnie ze wzorem umowy - załącznik nr 4 do SIWZ</w:t>
      </w:r>
    </w:p>
    <w:p w:rsidR="00634E9B" w:rsidRPr="00634E9B" w:rsidRDefault="00634E9B" w:rsidP="00634E9B">
      <w:pPr>
        <w:rPr>
          <w:sz w:val="24"/>
          <w:szCs w:val="24"/>
        </w:rPr>
      </w:pPr>
      <w:r w:rsidRPr="00634E9B">
        <w:rPr>
          <w:color w:val="000000"/>
          <w:sz w:val="24"/>
          <w:szCs w:val="24"/>
        </w:rPr>
        <w:t>III.2.3</w:t>
      </w:r>
      <w:r w:rsidRPr="00323303">
        <w:rPr>
          <w:color w:val="000000"/>
          <w:sz w:val="24"/>
          <w:szCs w:val="24"/>
        </w:rPr>
        <w:t>)</w:t>
      </w:r>
      <w:r w:rsidRPr="00323303">
        <w:rPr>
          <w:bCs/>
          <w:color w:val="000000"/>
          <w:sz w:val="24"/>
          <w:szCs w:val="24"/>
        </w:rPr>
        <w:t>Informacje na temat pracowników odpowiedzialnych za wykonanie zamówienia</w:t>
      </w:r>
    </w:p>
    <w:p w:rsidR="00634E9B" w:rsidRPr="001A55E3" w:rsidRDefault="00634E9B" w:rsidP="00634E9B">
      <w:pPr>
        <w:rPr>
          <w:b/>
          <w:sz w:val="24"/>
          <w:szCs w:val="24"/>
        </w:rPr>
      </w:pPr>
      <w:r w:rsidRPr="001A55E3">
        <w:rPr>
          <w:b/>
          <w:sz w:val="24"/>
          <w:szCs w:val="24"/>
        </w:rPr>
        <w:t>Sekcja IV: Procedura</w:t>
      </w:r>
    </w:p>
    <w:p w:rsidR="00634E9B" w:rsidRPr="00634E9B" w:rsidRDefault="00634E9B" w:rsidP="00634E9B">
      <w:pPr>
        <w:rPr>
          <w:sz w:val="24"/>
          <w:szCs w:val="24"/>
        </w:rPr>
      </w:pPr>
      <w:r w:rsidRPr="00634E9B">
        <w:rPr>
          <w:color w:val="000000"/>
          <w:sz w:val="24"/>
          <w:szCs w:val="24"/>
        </w:rPr>
        <w:t>IV.1)</w:t>
      </w:r>
      <w:r w:rsidRPr="00634E9B">
        <w:rPr>
          <w:bCs/>
          <w:color w:val="000000"/>
          <w:sz w:val="24"/>
          <w:szCs w:val="24"/>
        </w:rPr>
        <w:t>Opis</w:t>
      </w:r>
    </w:p>
    <w:p w:rsidR="00634E9B" w:rsidRPr="001A55E3" w:rsidRDefault="00634E9B" w:rsidP="00634E9B">
      <w:pPr>
        <w:rPr>
          <w:b/>
          <w:color w:val="000000"/>
          <w:sz w:val="24"/>
          <w:szCs w:val="24"/>
        </w:rPr>
      </w:pPr>
      <w:r w:rsidRPr="001A55E3">
        <w:rPr>
          <w:b/>
          <w:color w:val="000000"/>
          <w:sz w:val="24"/>
          <w:szCs w:val="24"/>
        </w:rPr>
        <w:t>IV.1.1)</w:t>
      </w:r>
      <w:r w:rsidRPr="001A55E3">
        <w:rPr>
          <w:b/>
          <w:bCs/>
          <w:color w:val="000000"/>
          <w:sz w:val="24"/>
          <w:szCs w:val="24"/>
        </w:rPr>
        <w:t xml:space="preserve">Rodzaj procedury : </w:t>
      </w:r>
      <w:r w:rsidRPr="001A55E3">
        <w:rPr>
          <w:b/>
          <w:color w:val="000000"/>
          <w:sz w:val="24"/>
          <w:szCs w:val="24"/>
        </w:rPr>
        <w:t>Procedura otwarta</w:t>
      </w:r>
    </w:p>
    <w:p w:rsidR="00634E9B" w:rsidRPr="00634E9B" w:rsidRDefault="00634E9B" w:rsidP="00634E9B">
      <w:pPr>
        <w:rPr>
          <w:sz w:val="24"/>
          <w:szCs w:val="24"/>
        </w:rPr>
      </w:pPr>
      <w:r w:rsidRPr="00634E9B">
        <w:rPr>
          <w:color w:val="000000"/>
          <w:sz w:val="24"/>
          <w:szCs w:val="24"/>
        </w:rPr>
        <w:t>IV.1.3)</w:t>
      </w:r>
      <w:r w:rsidRPr="00634E9B">
        <w:rPr>
          <w:bCs/>
          <w:color w:val="000000"/>
          <w:sz w:val="24"/>
          <w:szCs w:val="24"/>
        </w:rPr>
        <w:t>Informacje na temat umowy ramowej lub dynamicznego systemu zakupów</w:t>
      </w:r>
    </w:p>
    <w:p w:rsidR="00634E9B" w:rsidRPr="00634E9B" w:rsidRDefault="00634E9B" w:rsidP="00634E9B">
      <w:pPr>
        <w:rPr>
          <w:sz w:val="24"/>
          <w:szCs w:val="24"/>
        </w:rPr>
      </w:pPr>
      <w:r w:rsidRPr="00634E9B">
        <w:rPr>
          <w:color w:val="000000"/>
          <w:sz w:val="24"/>
          <w:szCs w:val="24"/>
        </w:rPr>
        <w:t>IV.1.4)</w:t>
      </w:r>
      <w:r w:rsidRPr="00634E9B">
        <w:rPr>
          <w:bCs/>
          <w:color w:val="000000"/>
          <w:sz w:val="24"/>
          <w:szCs w:val="24"/>
        </w:rPr>
        <w:t>Zmniejszenie liczby rozwiązań lub ofert podczas negocjacji lub dialogu</w:t>
      </w:r>
    </w:p>
    <w:p w:rsidR="00634E9B" w:rsidRPr="00634E9B" w:rsidRDefault="00634E9B" w:rsidP="00634E9B">
      <w:pPr>
        <w:rPr>
          <w:sz w:val="24"/>
          <w:szCs w:val="24"/>
        </w:rPr>
      </w:pPr>
      <w:r w:rsidRPr="00634E9B">
        <w:rPr>
          <w:color w:val="000000"/>
          <w:sz w:val="24"/>
          <w:szCs w:val="24"/>
        </w:rPr>
        <w:t>IV.1.6)</w:t>
      </w:r>
      <w:r w:rsidRPr="00634E9B">
        <w:rPr>
          <w:bCs/>
          <w:color w:val="000000"/>
          <w:sz w:val="24"/>
          <w:szCs w:val="24"/>
        </w:rPr>
        <w:t>Informacje na temat aukcji elektronicznej</w:t>
      </w:r>
    </w:p>
    <w:p w:rsidR="00634E9B" w:rsidRPr="00634E9B" w:rsidRDefault="00634E9B" w:rsidP="00634E9B">
      <w:pPr>
        <w:rPr>
          <w:sz w:val="24"/>
          <w:szCs w:val="24"/>
        </w:rPr>
      </w:pPr>
      <w:r w:rsidRPr="00634E9B">
        <w:rPr>
          <w:color w:val="000000"/>
          <w:sz w:val="24"/>
          <w:szCs w:val="24"/>
        </w:rPr>
        <w:t>IV.1.8)</w:t>
      </w:r>
      <w:r w:rsidRPr="00634E9B">
        <w:rPr>
          <w:bCs/>
          <w:color w:val="000000"/>
          <w:sz w:val="24"/>
          <w:szCs w:val="24"/>
        </w:rPr>
        <w:t>Informacje na temat Porozumienia w sprawie zamówień rządowych (GPA)</w:t>
      </w:r>
    </w:p>
    <w:p w:rsidR="00634E9B" w:rsidRPr="00634E9B" w:rsidRDefault="00634E9B" w:rsidP="00634E9B">
      <w:pPr>
        <w:rPr>
          <w:color w:val="000000"/>
          <w:sz w:val="24"/>
          <w:szCs w:val="24"/>
        </w:rPr>
      </w:pPr>
      <w:r w:rsidRPr="00634E9B">
        <w:rPr>
          <w:color w:val="000000"/>
          <w:sz w:val="24"/>
          <w:szCs w:val="24"/>
        </w:rPr>
        <w:t>Zamówienie jest objęte Porozumieniem w sprawie zamówień rządowych: nie</w:t>
      </w:r>
    </w:p>
    <w:p w:rsidR="00634E9B" w:rsidRPr="00634E9B" w:rsidRDefault="00634E9B" w:rsidP="00634E9B">
      <w:pPr>
        <w:rPr>
          <w:sz w:val="24"/>
          <w:szCs w:val="24"/>
        </w:rPr>
      </w:pPr>
      <w:r w:rsidRPr="00634E9B">
        <w:rPr>
          <w:color w:val="000000"/>
          <w:sz w:val="24"/>
          <w:szCs w:val="24"/>
        </w:rPr>
        <w:lastRenderedPageBreak/>
        <w:t>IV.2)</w:t>
      </w:r>
      <w:r w:rsidRPr="00634E9B">
        <w:rPr>
          <w:bCs/>
          <w:color w:val="000000"/>
          <w:sz w:val="24"/>
          <w:szCs w:val="24"/>
        </w:rPr>
        <w:t>Informacje administracyjne</w:t>
      </w:r>
    </w:p>
    <w:p w:rsidR="00634E9B" w:rsidRDefault="00634E9B" w:rsidP="00634E9B">
      <w:pPr>
        <w:rPr>
          <w:bCs/>
          <w:color w:val="000000"/>
          <w:sz w:val="24"/>
          <w:szCs w:val="24"/>
        </w:rPr>
      </w:pPr>
      <w:r w:rsidRPr="00634E9B">
        <w:rPr>
          <w:color w:val="000000"/>
          <w:sz w:val="24"/>
          <w:szCs w:val="24"/>
        </w:rPr>
        <w:t>IV.2.1)</w:t>
      </w:r>
      <w:r w:rsidRPr="00634E9B">
        <w:rPr>
          <w:bCs/>
          <w:color w:val="000000"/>
          <w:sz w:val="24"/>
          <w:szCs w:val="24"/>
        </w:rPr>
        <w:t>Poprzednia publikacja dotycząca przedmiotowego postępowania</w:t>
      </w:r>
    </w:p>
    <w:p w:rsidR="00634E9B" w:rsidRPr="00634E9B" w:rsidRDefault="00634E9B" w:rsidP="00634E9B">
      <w:pPr>
        <w:rPr>
          <w:sz w:val="24"/>
          <w:szCs w:val="24"/>
        </w:rPr>
      </w:pPr>
      <w:r w:rsidRPr="00634E9B">
        <w:rPr>
          <w:color w:val="000000"/>
          <w:sz w:val="24"/>
          <w:szCs w:val="24"/>
        </w:rPr>
        <w:t>IV.2.2)</w:t>
      </w:r>
      <w:r w:rsidRPr="00634E9B">
        <w:rPr>
          <w:b/>
          <w:bCs/>
          <w:color w:val="000000"/>
          <w:sz w:val="24"/>
          <w:szCs w:val="24"/>
        </w:rPr>
        <w:t>Termin składania ofert lub wniosków o dopuszczenie do udziału</w:t>
      </w:r>
    </w:p>
    <w:p w:rsidR="00634E9B" w:rsidRPr="00323303" w:rsidRDefault="00634E9B" w:rsidP="00634E9B">
      <w:pPr>
        <w:rPr>
          <w:b/>
          <w:color w:val="000000"/>
          <w:sz w:val="24"/>
          <w:szCs w:val="24"/>
        </w:rPr>
      </w:pPr>
      <w:r w:rsidRPr="00323303">
        <w:rPr>
          <w:b/>
          <w:color w:val="000000"/>
          <w:sz w:val="24"/>
          <w:szCs w:val="24"/>
        </w:rPr>
        <w:t>Data: 19.08.2019 r. Czas lokalny: 10:00</w:t>
      </w:r>
    </w:p>
    <w:p w:rsidR="00634E9B" w:rsidRDefault="00634E9B" w:rsidP="00634E9B">
      <w:pPr>
        <w:rPr>
          <w:bCs/>
          <w:color w:val="000000"/>
          <w:sz w:val="24"/>
          <w:szCs w:val="24"/>
        </w:rPr>
      </w:pPr>
      <w:r w:rsidRPr="00634E9B">
        <w:rPr>
          <w:color w:val="000000"/>
          <w:sz w:val="24"/>
          <w:szCs w:val="24"/>
        </w:rPr>
        <w:t>IV.2.3)</w:t>
      </w:r>
      <w:r w:rsidRPr="00634E9B">
        <w:rPr>
          <w:bCs/>
          <w:color w:val="000000"/>
          <w:sz w:val="24"/>
          <w:szCs w:val="24"/>
        </w:rPr>
        <w:t>Szacunkowa data wysłania zaproszeń do składania ofert lub do udziału wybranym kandydatom</w:t>
      </w:r>
    </w:p>
    <w:p w:rsidR="00634E9B" w:rsidRPr="00634E9B" w:rsidRDefault="00634E9B" w:rsidP="00634E9B">
      <w:pPr>
        <w:rPr>
          <w:sz w:val="24"/>
          <w:szCs w:val="24"/>
        </w:rPr>
      </w:pPr>
      <w:r w:rsidRPr="00634E9B">
        <w:rPr>
          <w:color w:val="000000"/>
          <w:sz w:val="24"/>
          <w:szCs w:val="24"/>
        </w:rPr>
        <w:t>IV.2.4)</w:t>
      </w:r>
      <w:r w:rsidRPr="00634E9B">
        <w:rPr>
          <w:b/>
          <w:bCs/>
          <w:color w:val="000000"/>
          <w:sz w:val="24"/>
          <w:szCs w:val="24"/>
        </w:rPr>
        <w:t>Języki, w których można sporządzać oferty lub wnioski o dopuszczenie do udziału:</w:t>
      </w:r>
    </w:p>
    <w:p w:rsidR="00634E9B" w:rsidRDefault="00634E9B" w:rsidP="00634E9B">
      <w:pPr>
        <w:rPr>
          <w:b/>
          <w:color w:val="000000"/>
          <w:sz w:val="24"/>
          <w:szCs w:val="24"/>
        </w:rPr>
      </w:pPr>
      <w:r w:rsidRPr="00323303">
        <w:rPr>
          <w:b/>
          <w:color w:val="000000"/>
          <w:sz w:val="24"/>
          <w:szCs w:val="24"/>
        </w:rPr>
        <w:t>Polski</w:t>
      </w:r>
    </w:p>
    <w:p w:rsidR="00634E9B" w:rsidRPr="00634E9B" w:rsidRDefault="00634E9B" w:rsidP="00634E9B">
      <w:pPr>
        <w:rPr>
          <w:sz w:val="24"/>
          <w:szCs w:val="24"/>
        </w:rPr>
      </w:pPr>
      <w:r w:rsidRPr="00634E9B">
        <w:rPr>
          <w:color w:val="000000"/>
          <w:sz w:val="24"/>
          <w:szCs w:val="24"/>
        </w:rPr>
        <w:t>IV.2.6</w:t>
      </w:r>
      <w:r w:rsidRPr="00323303">
        <w:rPr>
          <w:color w:val="000000"/>
          <w:sz w:val="24"/>
          <w:szCs w:val="24"/>
        </w:rPr>
        <w:t>)</w:t>
      </w:r>
      <w:r w:rsidRPr="00323303">
        <w:rPr>
          <w:bCs/>
          <w:color w:val="000000"/>
          <w:sz w:val="24"/>
          <w:szCs w:val="24"/>
        </w:rPr>
        <w:t>Minimalny okres, w którym oferent będzie związany ofertą</w:t>
      </w:r>
    </w:p>
    <w:p w:rsidR="00634E9B" w:rsidRPr="00634E9B" w:rsidRDefault="00634E9B" w:rsidP="00634E9B">
      <w:pPr>
        <w:rPr>
          <w:color w:val="000000"/>
          <w:sz w:val="24"/>
          <w:szCs w:val="24"/>
        </w:rPr>
      </w:pPr>
      <w:r w:rsidRPr="00634E9B">
        <w:rPr>
          <w:color w:val="000000"/>
          <w:sz w:val="24"/>
          <w:szCs w:val="24"/>
        </w:rPr>
        <w:t>Ofer</w:t>
      </w:r>
      <w:r w:rsidR="00323303">
        <w:rPr>
          <w:color w:val="000000"/>
          <w:sz w:val="24"/>
          <w:szCs w:val="24"/>
        </w:rPr>
        <w:t>ta musi zachować ważność do: 17.10.</w:t>
      </w:r>
      <w:r w:rsidRPr="00634E9B">
        <w:rPr>
          <w:color w:val="000000"/>
          <w:sz w:val="24"/>
          <w:szCs w:val="24"/>
        </w:rPr>
        <w:t>2019</w:t>
      </w:r>
      <w:r w:rsidR="00323303">
        <w:rPr>
          <w:color w:val="000000"/>
          <w:sz w:val="24"/>
          <w:szCs w:val="24"/>
        </w:rPr>
        <w:t xml:space="preserve"> r.</w:t>
      </w:r>
    </w:p>
    <w:p w:rsidR="00634E9B" w:rsidRPr="00634E9B" w:rsidRDefault="00634E9B" w:rsidP="00634E9B">
      <w:pPr>
        <w:rPr>
          <w:sz w:val="24"/>
          <w:szCs w:val="24"/>
        </w:rPr>
      </w:pPr>
      <w:r w:rsidRPr="00634E9B">
        <w:rPr>
          <w:color w:val="000000"/>
          <w:sz w:val="24"/>
          <w:szCs w:val="24"/>
        </w:rPr>
        <w:t>IV.2.7)</w:t>
      </w:r>
      <w:r w:rsidRPr="00634E9B">
        <w:rPr>
          <w:b/>
          <w:bCs/>
          <w:color w:val="000000"/>
          <w:sz w:val="24"/>
          <w:szCs w:val="24"/>
        </w:rPr>
        <w:t>Warunki otwarcia ofert</w:t>
      </w:r>
    </w:p>
    <w:p w:rsidR="00634E9B" w:rsidRPr="00323303" w:rsidRDefault="00323303" w:rsidP="00634E9B">
      <w:pPr>
        <w:rPr>
          <w:b/>
          <w:color w:val="000000"/>
          <w:sz w:val="24"/>
          <w:szCs w:val="24"/>
        </w:rPr>
      </w:pPr>
      <w:r w:rsidRPr="00323303">
        <w:rPr>
          <w:b/>
          <w:color w:val="000000"/>
          <w:sz w:val="24"/>
          <w:szCs w:val="24"/>
        </w:rPr>
        <w:t>Data: 19.08.</w:t>
      </w:r>
      <w:r w:rsidR="00634E9B" w:rsidRPr="00323303">
        <w:rPr>
          <w:b/>
          <w:color w:val="000000"/>
          <w:sz w:val="24"/>
          <w:szCs w:val="24"/>
        </w:rPr>
        <w:t>2019</w:t>
      </w:r>
      <w:r w:rsidRPr="00323303">
        <w:rPr>
          <w:b/>
          <w:color w:val="000000"/>
          <w:sz w:val="24"/>
          <w:szCs w:val="24"/>
        </w:rPr>
        <w:t xml:space="preserve"> r. </w:t>
      </w:r>
      <w:r w:rsidR="00634E9B" w:rsidRPr="00323303">
        <w:rPr>
          <w:b/>
          <w:color w:val="000000"/>
          <w:sz w:val="24"/>
          <w:szCs w:val="24"/>
        </w:rPr>
        <w:t>Czas lokalny: 10:30</w:t>
      </w:r>
    </w:p>
    <w:p w:rsidR="00634E9B" w:rsidRPr="00634E9B" w:rsidRDefault="00634E9B" w:rsidP="00323303">
      <w:pPr>
        <w:rPr>
          <w:color w:val="000000"/>
          <w:sz w:val="24"/>
          <w:szCs w:val="24"/>
        </w:rPr>
      </w:pPr>
      <w:r w:rsidRPr="00634E9B">
        <w:rPr>
          <w:color w:val="000000"/>
          <w:sz w:val="24"/>
          <w:szCs w:val="24"/>
        </w:rPr>
        <w:t>Miejsce: Siedziba Zamawiającego, Dział Zamówień Publicznych i Zaopatrzenia</w:t>
      </w:r>
    </w:p>
    <w:p w:rsidR="00634E9B" w:rsidRPr="00634E9B" w:rsidRDefault="00634E9B" w:rsidP="00323303">
      <w:pPr>
        <w:rPr>
          <w:color w:val="000000"/>
          <w:sz w:val="24"/>
          <w:szCs w:val="24"/>
        </w:rPr>
      </w:pPr>
      <w:r w:rsidRPr="00634E9B">
        <w:rPr>
          <w:color w:val="000000"/>
          <w:sz w:val="24"/>
          <w:szCs w:val="24"/>
        </w:rPr>
        <w:t xml:space="preserve">Informacje o osobach upoważnionych i procedurze otwarcia: </w:t>
      </w:r>
    </w:p>
    <w:p w:rsidR="00634E9B" w:rsidRPr="00634E9B" w:rsidRDefault="00634E9B" w:rsidP="00323303">
      <w:pPr>
        <w:rPr>
          <w:color w:val="000000"/>
          <w:sz w:val="24"/>
          <w:szCs w:val="24"/>
        </w:rPr>
      </w:pPr>
      <w:r w:rsidRPr="00634E9B">
        <w:rPr>
          <w:color w:val="000000"/>
          <w:sz w:val="24"/>
          <w:szCs w:val="24"/>
        </w:rPr>
        <w:t>Komisja przetargowa i wszystkie zainteresowane osoby.</w:t>
      </w:r>
    </w:p>
    <w:p w:rsidR="00634E9B" w:rsidRPr="00634E9B" w:rsidRDefault="00634E9B" w:rsidP="00634E9B">
      <w:pPr>
        <w:spacing w:before="100" w:beforeAutospacing="1" w:after="100" w:afterAutospacing="1"/>
        <w:rPr>
          <w:sz w:val="24"/>
          <w:szCs w:val="24"/>
        </w:rPr>
      </w:pPr>
      <w:r w:rsidRPr="00634E9B">
        <w:rPr>
          <w:sz w:val="24"/>
          <w:szCs w:val="24"/>
        </w:rPr>
        <w:t>Sekcja VI: Informacje uzupełniające</w:t>
      </w:r>
    </w:p>
    <w:p w:rsidR="00634E9B" w:rsidRPr="00323303" w:rsidRDefault="00634E9B" w:rsidP="00634E9B">
      <w:pPr>
        <w:rPr>
          <w:sz w:val="24"/>
          <w:szCs w:val="24"/>
        </w:rPr>
      </w:pPr>
      <w:r w:rsidRPr="00323303">
        <w:rPr>
          <w:color w:val="000000"/>
          <w:sz w:val="24"/>
          <w:szCs w:val="24"/>
        </w:rPr>
        <w:t>VI.1)</w:t>
      </w:r>
      <w:r w:rsidRPr="00323303">
        <w:rPr>
          <w:bCs/>
          <w:color w:val="000000"/>
          <w:sz w:val="24"/>
          <w:szCs w:val="24"/>
        </w:rPr>
        <w:t>Informacje o powtarzającym się charakterze zamówienia</w:t>
      </w:r>
    </w:p>
    <w:p w:rsidR="00634E9B" w:rsidRPr="00323303" w:rsidRDefault="00634E9B" w:rsidP="00634E9B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>Jest to zamówienie o charakterze powtarzającym się: nie</w:t>
      </w:r>
    </w:p>
    <w:p w:rsidR="00634E9B" w:rsidRPr="00323303" w:rsidRDefault="00634E9B" w:rsidP="00634E9B">
      <w:pPr>
        <w:rPr>
          <w:sz w:val="24"/>
          <w:szCs w:val="24"/>
        </w:rPr>
      </w:pPr>
      <w:r w:rsidRPr="00323303">
        <w:rPr>
          <w:color w:val="000000"/>
          <w:sz w:val="24"/>
          <w:szCs w:val="24"/>
        </w:rPr>
        <w:t>VI.2)</w:t>
      </w:r>
      <w:r w:rsidRPr="00323303">
        <w:rPr>
          <w:bCs/>
          <w:color w:val="000000"/>
          <w:sz w:val="24"/>
          <w:szCs w:val="24"/>
        </w:rPr>
        <w:t>Informacje na temat procesów elektronicznych</w:t>
      </w:r>
    </w:p>
    <w:p w:rsidR="00634E9B" w:rsidRPr="00323303" w:rsidRDefault="00634E9B" w:rsidP="00634E9B">
      <w:pPr>
        <w:rPr>
          <w:sz w:val="24"/>
          <w:szCs w:val="24"/>
        </w:rPr>
      </w:pPr>
      <w:r w:rsidRPr="00323303">
        <w:rPr>
          <w:color w:val="000000"/>
          <w:sz w:val="24"/>
          <w:szCs w:val="24"/>
        </w:rPr>
        <w:t>VI.3)</w:t>
      </w:r>
      <w:r w:rsidRPr="00323303">
        <w:rPr>
          <w:bCs/>
          <w:color w:val="000000"/>
          <w:sz w:val="24"/>
          <w:szCs w:val="24"/>
        </w:rPr>
        <w:t>Informacje dodatkowe:</w:t>
      </w:r>
    </w:p>
    <w:p w:rsidR="00634E9B" w:rsidRPr="00323303" w:rsidRDefault="00634E9B" w:rsidP="00634E9B">
      <w:pPr>
        <w:rPr>
          <w:sz w:val="24"/>
          <w:szCs w:val="24"/>
        </w:rPr>
      </w:pPr>
      <w:r w:rsidRPr="00323303">
        <w:rPr>
          <w:color w:val="000000"/>
          <w:sz w:val="24"/>
          <w:szCs w:val="24"/>
        </w:rPr>
        <w:t>VI.4)</w:t>
      </w:r>
      <w:r w:rsidRPr="00323303">
        <w:rPr>
          <w:bCs/>
          <w:color w:val="000000"/>
          <w:sz w:val="24"/>
          <w:szCs w:val="24"/>
        </w:rPr>
        <w:t>Procedury odwoławcze</w:t>
      </w:r>
    </w:p>
    <w:p w:rsidR="00634E9B" w:rsidRPr="00323303" w:rsidRDefault="00634E9B" w:rsidP="00634E9B">
      <w:pPr>
        <w:rPr>
          <w:sz w:val="24"/>
          <w:szCs w:val="24"/>
        </w:rPr>
      </w:pPr>
      <w:r w:rsidRPr="00323303">
        <w:rPr>
          <w:color w:val="000000"/>
          <w:sz w:val="24"/>
          <w:szCs w:val="24"/>
        </w:rPr>
        <w:t>VI.4.1)</w:t>
      </w:r>
      <w:r w:rsidRPr="00323303">
        <w:rPr>
          <w:bCs/>
          <w:color w:val="000000"/>
          <w:sz w:val="24"/>
          <w:szCs w:val="24"/>
        </w:rPr>
        <w:t>Organ odpowiedzialny za procedury odwoławcze</w:t>
      </w:r>
    </w:p>
    <w:p w:rsidR="00634E9B" w:rsidRPr="00634E9B" w:rsidRDefault="00634E9B" w:rsidP="00E84896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>Urząd Zamówień Publicznych</w:t>
      </w:r>
      <w:r w:rsidRPr="00634E9B">
        <w:rPr>
          <w:color w:val="000000"/>
          <w:sz w:val="24"/>
          <w:szCs w:val="24"/>
        </w:rPr>
        <w:br/>
        <w:t>ul. Postępu 17A</w:t>
      </w:r>
      <w:r w:rsidRPr="00634E9B">
        <w:rPr>
          <w:color w:val="000000"/>
          <w:sz w:val="24"/>
          <w:szCs w:val="24"/>
        </w:rPr>
        <w:br/>
      </w:r>
      <w:r w:rsidR="00323303" w:rsidRPr="00634E9B">
        <w:rPr>
          <w:color w:val="000000"/>
          <w:sz w:val="24"/>
          <w:szCs w:val="24"/>
        </w:rPr>
        <w:t>02-676</w:t>
      </w:r>
      <w:r w:rsidR="00323303">
        <w:rPr>
          <w:color w:val="000000"/>
          <w:sz w:val="24"/>
          <w:szCs w:val="24"/>
        </w:rPr>
        <w:t xml:space="preserve"> </w:t>
      </w:r>
      <w:r w:rsidRPr="00634E9B">
        <w:rPr>
          <w:color w:val="000000"/>
          <w:sz w:val="24"/>
          <w:szCs w:val="24"/>
        </w:rPr>
        <w:t>Warszawa</w:t>
      </w:r>
      <w:r w:rsidRPr="00634E9B">
        <w:rPr>
          <w:color w:val="000000"/>
          <w:sz w:val="24"/>
          <w:szCs w:val="24"/>
        </w:rPr>
        <w:br/>
        <w:t>Polska</w:t>
      </w:r>
      <w:r w:rsidRPr="00634E9B">
        <w:rPr>
          <w:color w:val="000000"/>
          <w:sz w:val="24"/>
          <w:szCs w:val="24"/>
        </w:rPr>
        <w:br/>
        <w:t>Tel.: +48 224587801</w:t>
      </w:r>
      <w:r w:rsidRPr="00634E9B">
        <w:rPr>
          <w:color w:val="000000"/>
          <w:sz w:val="24"/>
          <w:szCs w:val="24"/>
        </w:rPr>
        <w:br/>
        <w:t xml:space="preserve">E-mail: </w:t>
      </w:r>
      <w:hyperlink r:id="rId12" w:history="1">
        <w:r w:rsidRPr="00634E9B">
          <w:rPr>
            <w:color w:val="0000FF"/>
            <w:sz w:val="24"/>
            <w:szCs w:val="24"/>
            <w:u w:val="single"/>
          </w:rPr>
          <w:t>odwolania@uzp.gov.pl</w:t>
        </w:r>
      </w:hyperlink>
      <w:r w:rsidRPr="00634E9B">
        <w:rPr>
          <w:color w:val="000000"/>
          <w:sz w:val="24"/>
          <w:szCs w:val="24"/>
        </w:rPr>
        <w:br/>
        <w:t>Faks: +48 224587700</w:t>
      </w:r>
    </w:p>
    <w:p w:rsidR="00634E9B" w:rsidRPr="00634E9B" w:rsidRDefault="00634E9B" w:rsidP="00E84896">
      <w:pPr>
        <w:rPr>
          <w:color w:val="000000"/>
          <w:sz w:val="24"/>
          <w:szCs w:val="24"/>
        </w:rPr>
      </w:pPr>
      <w:r w:rsidRPr="00634E9B">
        <w:rPr>
          <w:color w:val="000000"/>
          <w:sz w:val="24"/>
          <w:szCs w:val="24"/>
        </w:rPr>
        <w:t xml:space="preserve">Adres internetowy: </w:t>
      </w:r>
      <w:hyperlink r:id="rId13" w:tgtFrame="_blank" w:history="1">
        <w:r w:rsidRPr="00634E9B">
          <w:rPr>
            <w:color w:val="0000FF"/>
            <w:sz w:val="24"/>
            <w:szCs w:val="24"/>
            <w:u w:val="single"/>
          </w:rPr>
          <w:t>www.uzp.gov.pl</w:t>
        </w:r>
      </w:hyperlink>
    </w:p>
    <w:p w:rsidR="00634E9B" w:rsidRPr="00323303" w:rsidRDefault="00634E9B" w:rsidP="00E84896">
      <w:pPr>
        <w:rPr>
          <w:sz w:val="24"/>
          <w:szCs w:val="24"/>
        </w:rPr>
      </w:pPr>
      <w:r w:rsidRPr="00323303">
        <w:rPr>
          <w:color w:val="000000"/>
          <w:sz w:val="24"/>
          <w:szCs w:val="24"/>
        </w:rPr>
        <w:t>VI.4.2)</w:t>
      </w:r>
      <w:r w:rsidRPr="00323303">
        <w:rPr>
          <w:bCs/>
          <w:color w:val="000000"/>
          <w:sz w:val="24"/>
          <w:szCs w:val="24"/>
        </w:rPr>
        <w:t>Organ odpowiedzialny za procedury mediacyjne</w:t>
      </w:r>
    </w:p>
    <w:p w:rsidR="00634E9B" w:rsidRPr="00323303" w:rsidRDefault="00634E9B" w:rsidP="00E84896">
      <w:pPr>
        <w:rPr>
          <w:sz w:val="24"/>
          <w:szCs w:val="24"/>
        </w:rPr>
      </w:pPr>
      <w:r w:rsidRPr="00323303">
        <w:rPr>
          <w:color w:val="000000"/>
          <w:sz w:val="24"/>
          <w:szCs w:val="24"/>
        </w:rPr>
        <w:t>VI.4.3)</w:t>
      </w:r>
      <w:r w:rsidRPr="00323303">
        <w:rPr>
          <w:bCs/>
          <w:color w:val="000000"/>
          <w:sz w:val="24"/>
          <w:szCs w:val="24"/>
        </w:rPr>
        <w:t>Składanie odwołań</w:t>
      </w:r>
    </w:p>
    <w:p w:rsidR="00634E9B" w:rsidRPr="00323303" w:rsidRDefault="00634E9B" w:rsidP="00E84896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 xml:space="preserve">Dokładne informacje na temat terminów składania odwołań: </w:t>
      </w:r>
    </w:p>
    <w:p w:rsidR="00634E9B" w:rsidRPr="00323303" w:rsidRDefault="00634E9B" w:rsidP="00E84896">
      <w:pPr>
        <w:rPr>
          <w:color w:val="000000"/>
          <w:sz w:val="24"/>
          <w:szCs w:val="24"/>
        </w:rPr>
      </w:pPr>
      <w:r w:rsidRPr="00323303">
        <w:rPr>
          <w:color w:val="000000"/>
          <w:sz w:val="24"/>
          <w:szCs w:val="24"/>
        </w:rPr>
        <w:t>Terminy składania odwołań określa art. 182 ustawy Prawo zamówień publicznych.</w:t>
      </w:r>
    </w:p>
    <w:p w:rsidR="00634E9B" w:rsidRPr="00323303" w:rsidRDefault="00634E9B" w:rsidP="00E84896">
      <w:pPr>
        <w:rPr>
          <w:sz w:val="24"/>
          <w:szCs w:val="24"/>
        </w:rPr>
      </w:pPr>
      <w:r w:rsidRPr="00323303">
        <w:rPr>
          <w:color w:val="000000"/>
          <w:sz w:val="24"/>
          <w:szCs w:val="24"/>
        </w:rPr>
        <w:t>VI.4.4)</w:t>
      </w:r>
      <w:r w:rsidRPr="00323303">
        <w:rPr>
          <w:bCs/>
          <w:color w:val="000000"/>
          <w:sz w:val="24"/>
          <w:szCs w:val="24"/>
        </w:rPr>
        <w:t>Źródło, gdzie można uzyskać informacje na temat składania odwołań</w:t>
      </w:r>
    </w:p>
    <w:p w:rsidR="00E84896" w:rsidRDefault="00634E9B" w:rsidP="00E84896">
      <w:pPr>
        <w:rPr>
          <w:color w:val="000000"/>
          <w:sz w:val="24"/>
          <w:szCs w:val="24"/>
        </w:rPr>
      </w:pPr>
      <w:r w:rsidRPr="00634E9B">
        <w:rPr>
          <w:color w:val="000000"/>
          <w:sz w:val="24"/>
          <w:szCs w:val="24"/>
        </w:rPr>
        <w:t>Urząd Zamówień Publicznych</w:t>
      </w:r>
      <w:r w:rsidRPr="00634E9B">
        <w:rPr>
          <w:color w:val="000000"/>
          <w:sz w:val="24"/>
          <w:szCs w:val="24"/>
        </w:rPr>
        <w:br/>
        <w:t>Warszawa</w:t>
      </w:r>
      <w:r w:rsidR="00323303">
        <w:rPr>
          <w:color w:val="000000"/>
          <w:sz w:val="24"/>
          <w:szCs w:val="24"/>
        </w:rPr>
        <w:t xml:space="preserve">, </w:t>
      </w:r>
      <w:r w:rsidRPr="00634E9B">
        <w:rPr>
          <w:color w:val="000000"/>
          <w:sz w:val="24"/>
          <w:szCs w:val="24"/>
        </w:rPr>
        <w:t>Polska</w:t>
      </w:r>
    </w:p>
    <w:p w:rsidR="00E84896" w:rsidRDefault="00E84896" w:rsidP="00E84896">
      <w:pPr>
        <w:rPr>
          <w:color w:val="000000"/>
          <w:sz w:val="24"/>
          <w:szCs w:val="24"/>
        </w:rPr>
      </w:pPr>
    </w:p>
    <w:p w:rsidR="00A8141D" w:rsidRDefault="00A8141D" w:rsidP="00E84896">
      <w:pPr>
        <w:rPr>
          <w:sz w:val="24"/>
        </w:rPr>
      </w:pPr>
    </w:p>
    <w:p w:rsidR="00E84896" w:rsidRDefault="00E84896" w:rsidP="00E84896">
      <w:pPr>
        <w:rPr>
          <w:sz w:val="24"/>
        </w:rPr>
      </w:pPr>
      <w:r w:rsidRPr="000B31B8">
        <w:rPr>
          <w:sz w:val="24"/>
        </w:rPr>
        <w:t>Chorzów</w:t>
      </w:r>
      <w:r>
        <w:rPr>
          <w:sz w:val="24"/>
        </w:rPr>
        <w:t>, dnia: 12.07.</w:t>
      </w:r>
      <w:r w:rsidRPr="000B31B8">
        <w:rPr>
          <w:sz w:val="24"/>
        </w:rPr>
        <w:t>2019</w:t>
      </w:r>
      <w:r>
        <w:rPr>
          <w:sz w:val="24"/>
        </w:rPr>
        <w:t xml:space="preserve"> r.</w:t>
      </w:r>
    </w:p>
    <w:p w:rsidR="00A8141D" w:rsidRPr="00E84896" w:rsidRDefault="00A8141D" w:rsidP="00E84896">
      <w:pPr>
        <w:rPr>
          <w:color w:val="000000"/>
          <w:sz w:val="24"/>
          <w:szCs w:val="24"/>
        </w:rPr>
      </w:pPr>
    </w:p>
    <w:p w:rsidR="00566E5F" w:rsidRDefault="00566E5F" w:rsidP="006C1B79">
      <w:pPr>
        <w:jc w:val="center"/>
        <w:rPr>
          <w:b/>
          <w:sz w:val="22"/>
          <w:szCs w:val="22"/>
        </w:rPr>
      </w:pPr>
    </w:p>
    <w:p w:rsidR="00323303" w:rsidRPr="00A8141D" w:rsidRDefault="00323303" w:rsidP="006C1B79">
      <w:pPr>
        <w:jc w:val="center"/>
        <w:rPr>
          <w:sz w:val="22"/>
          <w:szCs w:val="22"/>
        </w:rPr>
      </w:pPr>
    </w:p>
    <w:p w:rsidR="00323303" w:rsidRPr="00A8141D" w:rsidRDefault="00A8141D" w:rsidP="006C1B79">
      <w:pPr>
        <w:jc w:val="center"/>
        <w:rPr>
          <w:sz w:val="22"/>
          <w:szCs w:val="22"/>
        </w:rPr>
      </w:pPr>
      <w:r w:rsidRPr="00A8141D">
        <w:rPr>
          <w:sz w:val="22"/>
          <w:szCs w:val="22"/>
        </w:rPr>
        <w:t xml:space="preserve">                                           ...............................................</w:t>
      </w:r>
    </w:p>
    <w:p w:rsidR="00A8141D" w:rsidRPr="00A8141D" w:rsidRDefault="00A8141D" w:rsidP="006C1B79">
      <w:pPr>
        <w:jc w:val="center"/>
        <w:rPr>
          <w:sz w:val="22"/>
          <w:szCs w:val="22"/>
        </w:rPr>
      </w:pPr>
      <w:r w:rsidRPr="00A8141D">
        <w:rPr>
          <w:sz w:val="22"/>
          <w:szCs w:val="22"/>
        </w:rPr>
        <w:t xml:space="preserve">                                          </w:t>
      </w:r>
      <w:r w:rsidR="00D161AA">
        <w:rPr>
          <w:sz w:val="22"/>
          <w:szCs w:val="22"/>
        </w:rPr>
        <w:t xml:space="preserve"> Dyrektor</w:t>
      </w:r>
    </w:p>
    <w:p w:rsidR="00323303" w:rsidRDefault="00323303" w:rsidP="006C1B79">
      <w:pPr>
        <w:jc w:val="center"/>
        <w:rPr>
          <w:b/>
          <w:sz w:val="22"/>
          <w:szCs w:val="22"/>
        </w:rPr>
      </w:pPr>
    </w:p>
    <w:p w:rsidR="00323303" w:rsidRDefault="00323303" w:rsidP="006C1B79">
      <w:pPr>
        <w:jc w:val="center"/>
        <w:rPr>
          <w:b/>
          <w:sz w:val="22"/>
          <w:szCs w:val="22"/>
        </w:rPr>
      </w:pPr>
    </w:p>
    <w:p w:rsidR="00323303" w:rsidRDefault="00323303" w:rsidP="006C1B79">
      <w:pPr>
        <w:jc w:val="center"/>
        <w:rPr>
          <w:b/>
          <w:sz w:val="22"/>
          <w:szCs w:val="22"/>
        </w:rPr>
      </w:pPr>
    </w:p>
    <w:p w:rsidR="00323303" w:rsidRDefault="00323303" w:rsidP="006C1B79">
      <w:pPr>
        <w:jc w:val="center"/>
        <w:rPr>
          <w:b/>
          <w:sz w:val="22"/>
          <w:szCs w:val="22"/>
        </w:rPr>
      </w:pPr>
    </w:p>
    <w:p w:rsidR="004A3065" w:rsidRPr="00420FED" w:rsidRDefault="004A3065" w:rsidP="006C1B79">
      <w:pPr>
        <w:rPr>
          <w:vanish/>
        </w:rPr>
      </w:pPr>
    </w:p>
    <w:p w:rsidR="00214BB8" w:rsidRDefault="00214BB8" w:rsidP="006C1B79">
      <w:pPr>
        <w:jc w:val="both"/>
        <w:rPr>
          <w:sz w:val="24"/>
          <w:szCs w:val="24"/>
        </w:rPr>
      </w:pPr>
    </w:p>
    <w:sectPr w:rsidR="00214BB8" w:rsidSect="004A3065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418" w:right="1274" w:bottom="1418" w:left="1418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4E9B" w:rsidRDefault="00634E9B">
      <w:r>
        <w:separator/>
      </w:r>
    </w:p>
  </w:endnote>
  <w:endnote w:type="continuationSeparator" w:id="0">
    <w:p w:rsidR="00634E9B" w:rsidRDefault="00634E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E9B" w:rsidRDefault="00634E9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634E9B" w:rsidRDefault="00634E9B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E9B" w:rsidRDefault="00634E9B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pt" to="455.15pt,8.7pt"/>
      </w:pict>
    </w:r>
  </w:p>
  <w:p w:rsidR="00634E9B" w:rsidRDefault="00634E9B" w:rsidP="00DE794A">
    <w:pPr>
      <w:pStyle w:val="Stopka"/>
      <w:tabs>
        <w:tab w:val="clear" w:pos="4536"/>
      </w:tabs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AF2599">
      <w:rPr>
        <w:rStyle w:val="Numerstrony"/>
        <w:rFonts w:ascii="Arial" w:hAnsi="Arial"/>
        <w:noProof/>
        <w:sz w:val="18"/>
        <w:szCs w:val="18"/>
      </w:rPr>
      <w:t>29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AF2599">
      <w:rPr>
        <w:rStyle w:val="Numerstrony"/>
        <w:rFonts w:ascii="Arial" w:hAnsi="Arial"/>
        <w:noProof/>
        <w:sz w:val="18"/>
        <w:szCs w:val="18"/>
      </w:rPr>
      <w:t>29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E9B" w:rsidRDefault="00634E9B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634E9B" w:rsidRDefault="00634E9B">
    <w:pPr>
      <w:pStyle w:val="Stopka"/>
      <w:tabs>
        <w:tab w:val="clear" w:pos="4536"/>
      </w:tabs>
      <w:jc w:val="center"/>
    </w:pPr>
  </w:p>
  <w:p w:rsidR="00634E9B" w:rsidRDefault="00634E9B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AF2599">
      <w:rPr>
        <w:rStyle w:val="Numerstrony"/>
        <w:noProof/>
      </w:rPr>
      <w:t>29</w:t>
    </w:r>
    <w:r>
      <w:rPr>
        <w:rStyle w:val="Numerstrony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4E9B" w:rsidRDefault="00634E9B">
      <w:r>
        <w:separator/>
      </w:r>
    </w:p>
  </w:footnote>
  <w:footnote w:type="continuationSeparator" w:id="0">
    <w:p w:rsidR="00634E9B" w:rsidRDefault="00634E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E9B" w:rsidRDefault="00634E9B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E9B" w:rsidRDefault="00634E9B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E9B" w:rsidRDefault="00634E9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F638D"/>
    <w:multiLevelType w:val="hybridMultilevel"/>
    <w:tmpl w:val="0F2686E0"/>
    <w:lvl w:ilvl="0" w:tplc="AE34ABE6">
      <w:start w:val="2"/>
      <w:numFmt w:val="upperRoman"/>
      <w:lvlText w:val="%1."/>
      <w:lvlJc w:val="left"/>
      <w:pPr>
        <w:ind w:left="117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9" w:hanging="360"/>
      </w:pPr>
    </w:lvl>
    <w:lvl w:ilvl="2" w:tplc="0415001B" w:tentative="1">
      <w:start w:val="1"/>
      <w:numFmt w:val="lowerRoman"/>
      <w:lvlText w:val="%3."/>
      <w:lvlJc w:val="right"/>
      <w:pPr>
        <w:ind w:left="2259" w:hanging="180"/>
      </w:pPr>
    </w:lvl>
    <w:lvl w:ilvl="3" w:tplc="0415000F" w:tentative="1">
      <w:start w:val="1"/>
      <w:numFmt w:val="decimal"/>
      <w:lvlText w:val="%4."/>
      <w:lvlJc w:val="left"/>
      <w:pPr>
        <w:ind w:left="2979" w:hanging="360"/>
      </w:pPr>
    </w:lvl>
    <w:lvl w:ilvl="4" w:tplc="04150019" w:tentative="1">
      <w:start w:val="1"/>
      <w:numFmt w:val="lowerLetter"/>
      <w:lvlText w:val="%5."/>
      <w:lvlJc w:val="left"/>
      <w:pPr>
        <w:ind w:left="3699" w:hanging="360"/>
      </w:pPr>
    </w:lvl>
    <w:lvl w:ilvl="5" w:tplc="0415001B" w:tentative="1">
      <w:start w:val="1"/>
      <w:numFmt w:val="lowerRoman"/>
      <w:lvlText w:val="%6."/>
      <w:lvlJc w:val="right"/>
      <w:pPr>
        <w:ind w:left="4419" w:hanging="180"/>
      </w:pPr>
    </w:lvl>
    <w:lvl w:ilvl="6" w:tplc="0415000F" w:tentative="1">
      <w:start w:val="1"/>
      <w:numFmt w:val="decimal"/>
      <w:lvlText w:val="%7."/>
      <w:lvlJc w:val="left"/>
      <w:pPr>
        <w:ind w:left="5139" w:hanging="360"/>
      </w:pPr>
    </w:lvl>
    <w:lvl w:ilvl="7" w:tplc="04150019" w:tentative="1">
      <w:start w:val="1"/>
      <w:numFmt w:val="lowerLetter"/>
      <w:lvlText w:val="%8."/>
      <w:lvlJc w:val="left"/>
      <w:pPr>
        <w:ind w:left="5859" w:hanging="360"/>
      </w:pPr>
    </w:lvl>
    <w:lvl w:ilvl="8" w:tplc="0415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">
    <w:nsid w:val="0863659B"/>
    <w:multiLevelType w:val="hybridMultilevel"/>
    <w:tmpl w:val="1602906C"/>
    <w:lvl w:ilvl="0" w:tplc="15862258">
      <w:start w:val="1"/>
      <w:numFmt w:val="upperRoman"/>
      <w:lvlText w:val="%1."/>
      <w:lvlJc w:val="left"/>
      <w:pPr>
        <w:ind w:left="118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2" w:hanging="360"/>
      </w:pPr>
    </w:lvl>
    <w:lvl w:ilvl="2" w:tplc="0415001B" w:tentative="1">
      <w:start w:val="1"/>
      <w:numFmt w:val="lowerRoman"/>
      <w:lvlText w:val="%3."/>
      <w:lvlJc w:val="right"/>
      <w:pPr>
        <w:ind w:left="2262" w:hanging="180"/>
      </w:pPr>
    </w:lvl>
    <w:lvl w:ilvl="3" w:tplc="0415000F" w:tentative="1">
      <w:start w:val="1"/>
      <w:numFmt w:val="decimal"/>
      <w:lvlText w:val="%4."/>
      <w:lvlJc w:val="left"/>
      <w:pPr>
        <w:ind w:left="2982" w:hanging="360"/>
      </w:pPr>
    </w:lvl>
    <w:lvl w:ilvl="4" w:tplc="04150019" w:tentative="1">
      <w:start w:val="1"/>
      <w:numFmt w:val="lowerLetter"/>
      <w:lvlText w:val="%5."/>
      <w:lvlJc w:val="left"/>
      <w:pPr>
        <w:ind w:left="3702" w:hanging="360"/>
      </w:pPr>
    </w:lvl>
    <w:lvl w:ilvl="5" w:tplc="0415001B" w:tentative="1">
      <w:start w:val="1"/>
      <w:numFmt w:val="lowerRoman"/>
      <w:lvlText w:val="%6."/>
      <w:lvlJc w:val="right"/>
      <w:pPr>
        <w:ind w:left="4422" w:hanging="180"/>
      </w:pPr>
    </w:lvl>
    <w:lvl w:ilvl="6" w:tplc="0415000F" w:tentative="1">
      <w:start w:val="1"/>
      <w:numFmt w:val="decimal"/>
      <w:lvlText w:val="%7."/>
      <w:lvlJc w:val="left"/>
      <w:pPr>
        <w:ind w:left="5142" w:hanging="360"/>
      </w:pPr>
    </w:lvl>
    <w:lvl w:ilvl="7" w:tplc="04150019" w:tentative="1">
      <w:start w:val="1"/>
      <w:numFmt w:val="lowerLetter"/>
      <w:lvlText w:val="%8."/>
      <w:lvlJc w:val="left"/>
      <w:pPr>
        <w:ind w:left="5862" w:hanging="360"/>
      </w:pPr>
    </w:lvl>
    <w:lvl w:ilvl="8" w:tplc="0415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2">
    <w:nsid w:val="0D0D68B2"/>
    <w:multiLevelType w:val="hybridMultilevel"/>
    <w:tmpl w:val="A4C8398A"/>
    <w:lvl w:ilvl="0" w:tplc="3D8A62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F3169A"/>
    <w:multiLevelType w:val="hybridMultilevel"/>
    <w:tmpl w:val="3A6E12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AD59D8"/>
    <w:multiLevelType w:val="hybridMultilevel"/>
    <w:tmpl w:val="D4A65F4E"/>
    <w:lvl w:ilvl="0" w:tplc="7FB0E5B2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>
    <w:nsid w:val="1B153991"/>
    <w:multiLevelType w:val="hybridMultilevel"/>
    <w:tmpl w:val="AF3C2266"/>
    <w:lvl w:ilvl="0" w:tplc="DD0253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4C5263"/>
    <w:multiLevelType w:val="hybridMultilevel"/>
    <w:tmpl w:val="A5FA0134"/>
    <w:lvl w:ilvl="0" w:tplc="0415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8">
    <w:nsid w:val="1D225ECF"/>
    <w:multiLevelType w:val="hybridMultilevel"/>
    <w:tmpl w:val="F384C014"/>
    <w:lvl w:ilvl="0" w:tplc="D89690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95E4E2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9449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D263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D4AF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B41F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FCB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14B0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34B1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E93382"/>
    <w:multiLevelType w:val="hybridMultilevel"/>
    <w:tmpl w:val="6CF6AB7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1EC05C43"/>
    <w:multiLevelType w:val="hybridMultilevel"/>
    <w:tmpl w:val="AF3C2266"/>
    <w:lvl w:ilvl="0" w:tplc="DD0253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FC7160"/>
    <w:multiLevelType w:val="hybridMultilevel"/>
    <w:tmpl w:val="7AFA2662"/>
    <w:lvl w:ilvl="0" w:tplc="1C9AA2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E4E2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9449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D263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D4AF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B41F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FCB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14B0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34B1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21FD1C70"/>
    <w:multiLevelType w:val="hybridMultilevel"/>
    <w:tmpl w:val="CD0A7B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45078F"/>
    <w:multiLevelType w:val="hybridMultilevel"/>
    <w:tmpl w:val="E8302F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670316"/>
    <w:multiLevelType w:val="hybridMultilevel"/>
    <w:tmpl w:val="14EAA668"/>
    <w:lvl w:ilvl="0" w:tplc="B8D44B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95E4E2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9449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D263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D4AF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B41F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FCB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14B0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34B1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7">
    <w:nsid w:val="318909FE"/>
    <w:multiLevelType w:val="hybridMultilevel"/>
    <w:tmpl w:val="16786BDE"/>
    <w:lvl w:ilvl="0" w:tplc="5CBAAD7C">
      <w:start w:val="2"/>
      <w:numFmt w:val="upperRoman"/>
      <w:lvlText w:val="%1."/>
      <w:lvlJc w:val="left"/>
      <w:pPr>
        <w:ind w:left="1800" w:hanging="72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5607105"/>
    <w:multiLevelType w:val="hybridMultilevel"/>
    <w:tmpl w:val="AF3C2266"/>
    <w:lvl w:ilvl="0" w:tplc="DD0253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D027E9"/>
    <w:multiLevelType w:val="hybridMultilevel"/>
    <w:tmpl w:val="50DEA6E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870639B"/>
    <w:multiLevelType w:val="hybridMultilevel"/>
    <w:tmpl w:val="1EFE7F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B544ED2"/>
    <w:multiLevelType w:val="multilevel"/>
    <w:tmpl w:val="7AFA2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D733820"/>
    <w:multiLevelType w:val="singleLevel"/>
    <w:tmpl w:val="41A4AA8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3FBE1099"/>
    <w:multiLevelType w:val="hybridMultilevel"/>
    <w:tmpl w:val="AF3C2266"/>
    <w:lvl w:ilvl="0" w:tplc="DD0253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5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58BB4590"/>
    <w:multiLevelType w:val="hybridMultilevel"/>
    <w:tmpl w:val="C07494B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68195720"/>
    <w:multiLevelType w:val="hybridMultilevel"/>
    <w:tmpl w:val="179AB8C8"/>
    <w:lvl w:ilvl="0" w:tplc="3846392E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68F36FB4"/>
    <w:multiLevelType w:val="multilevel"/>
    <w:tmpl w:val="7AFA2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>
    <w:nsid w:val="70983A8F"/>
    <w:multiLevelType w:val="hybridMultilevel"/>
    <w:tmpl w:val="BA3C120A"/>
    <w:lvl w:ilvl="0" w:tplc="7FB0E5B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8EDC000E">
      <w:start w:val="7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5F15D61"/>
    <w:multiLevelType w:val="hybridMultilevel"/>
    <w:tmpl w:val="25A808B0"/>
    <w:lvl w:ilvl="0" w:tplc="CC1E1AB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31"/>
  </w:num>
  <w:num w:numId="3">
    <w:abstractNumId w:val="24"/>
  </w:num>
  <w:num w:numId="4">
    <w:abstractNumId w:val="30"/>
  </w:num>
  <w:num w:numId="5">
    <w:abstractNumId w:val="12"/>
  </w:num>
  <w:num w:numId="6">
    <w:abstractNumId w:val="16"/>
  </w:num>
  <w:num w:numId="7">
    <w:abstractNumId w:val="27"/>
  </w:num>
  <w:num w:numId="8">
    <w:abstractNumId w:val="22"/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</w:num>
  <w:num w:numId="11">
    <w:abstractNumId w:val="9"/>
  </w:num>
  <w:num w:numId="12">
    <w:abstractNumId w:val="32"/>
  </w:num>
  <w:num w:numId="13">
    <w:abstractNumId w:val="4"/>
  </w:num>
  <w:num w:numId="1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11"/>
  </w:num>
  <w:num w:numId="17">
    <w:abstractNumId w:val="8"/>
  </w:num>
  <w:num w:numId="18">
    <w:abstractNumId w:val="29"/>
  </w:num>
  <w:num w:numId="19">
    <w:abstractNumId w:val="15"/>
  </w:num>
  <w:num w:numId="20">
    <w:abstractNumId w:val="7"/>
  </w:num>
  <w:num w:numId="21">
    <w:abstractNumId w:val="5"/>
  </w:num>
  <w:num w:numId="22">
    <w:abstractNumId w:val="33"/>
  </w:num>
  <w:num w:numId="23">
    <w:abstractNumId w:val="3"/>
  </w:num>
  <w:num w:numId="24">
    <w:abstractNumId w:val="14"/>
  </w:num>
  <w:num w:numId="25">
    <w:abstractNumId w:val="26"/>
  </w:num>
  <w:num w:numId="26">
    <w:abstractNumId w:val="19"/>
  </w:num>
  <w:num w:numId="27">
    <w:abstractNumId w:val="13"/>
  </w:num>
  <w:num w:numId="28">
    <w:abstractNumId w:val="10"/>
  </w:num>
  <w:num w:numId="29">
    <w:abstractNumId w:val="18"/>
  </w:num>
  <w:num w:numId="30">
    <w:abstractNumId w:val="23"/>
  </w:num>
  <w:num w:numId="31">
    <w:abstractNumId w:val="6"/>
  </w:num>
  <w:num w:numId="32">
    <w:abstractNumId w:val="0"/>
  </w:num>
  <w:num w:numId="33">
    <w:abstractNumId w:val="17"/>
  </w:num>
  <w:num w:numId="34">
    <w:abstractNumId w:val="28"/>
  </w:num>
  <w:num w:numId="35">
    <w:abstractNumId w:val="1"/>
  </w:num>
  <w:num w:numId="3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31B8"/>
    <w:rsid w:val="00035908"/>
    <w:rsid w:val="000537A8"/>
    <w:rsid w:val="0005576B"/>
    <w:rsid w:val="00075F17"/>
    <w:rsid w:val="00081158"/>
    <w:rsid w:val="00095B82"/>
    <w:rsid w:val="000B31B8"/>
    <w:rsid w:val="000D5B9A"/>
    <w:rsid w:val="000F6803"/>
    <w:rsid w:val="000F7796"/>
    <w:rsid w:val="00107A8F"/>
    <w:rsid w:val="00126931"/>
    <w:rsid w:val="00141C19"/>
    <w:rsid w:val="00161439"/>
    <w:rsid w:val="0017076A"/>
    <w:rsid w:val="00170814"/>
    <w:rsid w:val="00174CFD"/>
    <w:rsid w:val="00190C87"/>
    <w:rsid w:val="0019403F"/>
    <w:rsid w:val="001A067F"/>
    <w:rsid w:val="001A3506"/>
    <w:rsid w:val="001A55E3"/>
    <w:rsid w:val="001C7FC2"/>
    <w:rsid w:val="001E68DF"/>
    <w:rsid w:val="00214BB8"/>
    <w:rsid w:val="00222145"/>
    <w:rsid w:val="00226741"/>
    <w:rsid w:val="002538A3"/>
    <w:rsid w:val="00266058"/>
    <w:rsid w:val="002A7AFD"/>
    <w:rsid w:val="002C1DAA"/>
    <w:rsid w:val="002D01E5"/>
    <w:rsid w:val="002D3DCD"/>
    <w:rsid w:val="002E2AB4"/>
    <w:rsid w:val="003070D1"/>
    <w:rsid w:val="003179C9"/>
    <w:rsid w:val="00323303"/>
    <w:rsid w:val="003337B2"/>
    <w:rsid w:val="003378A2"/>
    <w:rsid w:val="003425AE"/>
    <w:rsid w:val="00343202"/>
    <w:rsid w:val="003803FD"/>
    <w:rsid w:val="0039616B"/>
    <w:rsid w:val="003966D6"/>
    <w:rsid w:val="003A0DDD"/>
    <w:rsid w:val="003D6EC8"/>
    <w:rsid w:val="003E5137"/>
    <w:rsid w:val="003E646D"/>
    <w:rsid w:val="00420FED"/>
    <w:rsid w:val="0042639C"/>
    <w:rsid w:val="00466550"/>
    <w:rsid w:val="00475A68"/>
    <w:rsid w:val="00485711"/>
    <w:rsid w:val="004A3065"/>
    <w:rsid w:val="004B36A5"/>
    <w:rsid w:val="004B3AB1"/>
    <w:rsid w:val="004D2549"/>
    <w:rsid w:val="004F4CCE"/>
    <w:rsid w:val="00544E89"/>
    <w:rsid w:val="005564D5"/>
    <w:rsid w:val="00566E5F"/>
    <w:rsid w:val="005A0866"/>
    <w:rsid w:val="005A3EFB"/>
    <w:rsid w:val="005B62EB"/>
    <w:rsid w:val="005D2159"/>
    <w:rsid w:val="005D4BB9"/>
    <w:rsid w:val="005E174B"/>
    <w:rsid w:val="005E6C9E"/>
    <w:rsid w:val="005E7BB1"/>
    <w:rsid w:val="005F0F0F"/>
    <w:rsid w:val="00603584"/>
    <w:rsid w:val="006071DD"/>
    <w:rsid w:val="00611B3C"/>
    <w:rsid w:val="00634E9B"/>
    <w:rsid w:val="00643AB1"/>
    <w:rsid w:val="006568C6"/>
    <w:rsid w:val="006606E4"/>
    <w:rsid w:val="00660F18"/>
    <w:rsid w:val="00672643"/>
    <w:rsid w:val="006C1B79"/>
    <w:rsid w:val="006D35A7"/>
    <w:rsid w:val="006E1AAF"/>
    <w:rsid w:val="006F39A5"/>
    <w:rsid w:val="006F5684"/>
    <w:rsid w:val="006F7F04"/>
    <w:rsid w:val="0071457F"/>
    <w:rsid w:val="007210E0"/>
    <w:rsid w:val="0073606B"/>
    <w:rsid w:val="00766A2C"/>
    <w:rsid w:val="00771265"/>
    <w:rsid w:val="007A74B2"/>
    <w:rsid w:val="007D2105"/>
    <w:rsid w:val="007D310D"/>
    <w:rsid w:val="007D7050"/>
    <w:rsid w:val="007E28C8"/>
    <w:rsid w:val="007E7A97"/>
    <w:rsid w:val="007F7B90"/>
    <w:rsid w:val="008262FB"/>
    <w:rsid w:val="00857578"/>
    <w:rsid w:val="008A5E1E"/>
    <w:rsid w:val="008B3273"/>
    <w:rsid w:val="008D04AC"/>
    <w:rsid w:val="008E31B2"/>
    <w:rsid w:val="008E3EFC"/>
    <w:rsid w:val="008F2EA8"/>
    <w:rsid w:val="0090018A"/>
    <w:rsid w:val="00913B30"/>
    <w:rsid w:val="0092733A"/>
    <w:rsid w:val="009407D5"/>
    <w:rsid w:val="009755F6"/>
    <w:rsid w:val="009800C7"/>
    <w:rsid w:val="009B34DF"/>
    <w:rsid w:val="009E0782"/>
    <w:rsid w:val="009E77C1"/>
    <w:rsid w:val="00A01248"/>
    <w:rsid w:val="00A21D82"/>
    <w:rsid w:val="00A2597F"/>
    <w:rsid w:val="00A510D4"/>
    <w:rsid w:val="00A710AE"/>
    <w:rsid w:val="00A808F2"/>
    <w:rsid w:val="00A8141D"/>
    <w:rsid w:val="00A81C3A"/>
    <w:rsid w:val="00A900D1"/>
    <w:rsid w:val="00A95FB5"/>
    <w:rsid w:val="00AB1F43"/>
    <w:rsid w:val="00AB62A1"/>
    <w:rsid w:val="00AF2599"/>
    <w:rsid w:val="00B111E4"/>
    <w:rsid w:val="00B31990"/>
    <w:rsid w:val="00B3558F"/>
    <w:rsid w:val="00B52BA1"/>
    <w:rsid w:val="00B52FE9"/>
    <w:rsid w:val="00B676C7"/>
    <w:rsid w:val="00B77F53"/>
    <w:rsid w:val="00B83FD7"/>
    <w:rsid w:val="00B84918"/>
    <w:rsid w:val="00B9631E"/>
    <w:rsid w:val="00BD08C6"/>
    <w:rsid w:val="00BF590D"/>
    <w:rsid w:val="00C04620"/>
    <w:rsid w:val="00C13CB8"/>
    <w:rsid w:val="00C60FF9"/>
    <w:rsid w:val="00C660C9"/>
    <w:rsid w:val="00C71AE1"/>
    <w:rsid w:val="00CB0772"/>
    <w:rsid w:val="00CB4395"/>
    <w:rsid w:val="00CC176C"/>
    <w:rsid w:val="00CD536C"/>
    <w:rsid w:val="00CF6806"/>
    <w:rsid w:val="00D13724"/>
    <w:rsid w:val="00D161AA"/>
    <w:rsid w:val="00D509D2"/>
    <w:rsid w:val="00D510AF"/>
    <w:rsid w:val="00DB4B58"/>
    <w:rsid w:val="00DC2221"/>
    <w:rsid w:val="00DC417D"/>
    <w:rsid w:val="00DD6E36"/>
    <w:rsid w:val="00DD760A"/>
    <w:rsid w:val="00DE794A"/>
    <w:rsid w:val="00E1526C"/>
    <w:rsid w:val="00E219E8"/>
    <w:rsid w:val="00E327C5"/>
    <w:rsid w:val="00E42013"/>
    <w:rsid w:val="00E71976"/>
    <w:rsid w:val="00E84896"/>
    <w:rsid w:val="00EA2279"/>
    <w:rsid w:val="00EB582F"/>
    <w:rsid w:val="00EF3BEF"/>
    <w:rsid w:val="00F0125C"/>
    <w:rsid w:val="00F0757C"/>
    <w:rsid w:val="00F3476D"/>
    <w:rsid w:val="00F34CF4"/>
    <w:rsid w:val="00F35E2B"/>
    <w:rsid w:val="00F4321F"/>
    <w:rsid w:val="00F60D74"/>
    <w:rsid w:val="00F73060"/>
    <w:rsid w:val="00F802F0"/>
    <w:rsid w:val="00F81775"/>
    <w:rsid w:val="00F84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ind w:left="567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jc w:val="both"/>
      <w:outlineLvl w:val="2"/>
    </w:pPr>
    <w:rPr>
      <w:rFonts w:ascii="Arial" w:hAnsi="Arial"/>
      <w:b/>
      <w:sz w:val="22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rFonts w:ascii="Arial" w:hAnsi="Arial"/>
      <w:b/>
      <w:sz w:val="28"/>
    </w:rPr>
  </w:style>
  <w:style w:type="paragraph" w:styleId="Nagwek5">
    <w:name w:val="heading 5"/>
    <w:basedOn w:val="Normalny"/>
    <w:next w:val="Normalny"/>
    <w:qFormat/>
    <w:pPr>
      <w:keepNext/>
      <w:spacing w:after="240"/>
      <w:jc w:val="center"/>
      <w:outlineLvl w:val="4"/>
    </w:pPr>
    <w:rPr>
      <w:b/>
      <w:sz w:val="56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i/>
      <w:sz w:val="22"/>
      <w:szCs w:val="24"/>
    </w:rPr>
  </w:style>
  <w:style w:type="paragraph" w:styleId="Nagwek7">
    <w:name w:val="heading 7"/>
    <w:basedOn w:val="Normalny"/>
    <w:next w:val="Normalny"/>
    <w:qFormat/>
    <w:pPr>
      <w:keepNext/>
      <w:spacing w:line="360" w:lineRule="auto"/>
      <w:outlineLvl w:val="6"/>
    </w:pPr>
    <w:rPr>
      <w:b/>
      <w:sz w:val="22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wcity3">
    <w:name w:val="Body Text Indent 3"/>
    <w:basedOn w:val="Normalny"/>
    <w:pPr>
      <w:spacing w:line="360" w:lineRule="auto"/>
      <w:ind w:firstLine="426"/>
      <w:jc w:val="both"/>
    </w:pPr>
    <w:rPr>
      <w:sz w:val="26"/>
    </w:rPr>
  </w:style>
  <w:style w:type="paragraph" w:styleId="Tekstpodstawowy">
    <w:name w:val="Body Text"/>
    <w:basedOn w:val="Normalny"/>
    <w:pPr>
      <w:numPr>
        <w:ilvl w:val="12"/>
      </w:numPr>
      <w:spacing w:line="360" w:lineRule="auto"/>
      <w:jc w:val="both"/>
    </w:pPr>
    <w:rPr>
      <w:sz w:val="24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rFonts w:ascii="Arial" w:hAnsi="Arial"/>
      <w:sz w:val="22"/>
    </w:rPr>
  </w:style>
  <w:style w:type="paragraph" w:customStyle="1" w:styleId="ProPublico">
    <w:name w:val="ProPublico"/>
    <w:pPr>
      <w:spacing w:line="360" w:lineRule="auto"/>
    </w:pPr>
    <w:rPr>
      <w:rFonts w:ascii="Arial" w:hAnsi="Arial"/>
      <w:noProof/>
      <w:sz w:val="22"/>
    </w:rPr>
  </w:style>
  <w:style w:type="table" w:styleId="Tabela-Siatka">
    <w:name w:val="Table Grid"/>
    <w:basedOn w:val="Standardowy"/>
    <w:rsid w:val="003179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rsid w:val="00BF590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F590D"/>
  </w:style>
  <w:style w:type="character" w:customStyle="1" w:styleId="TekstkomentarzaZnak">
    <w:name w:val="Tekst komentarza Znak"/>
    <w:basedOn w:val="Domylnaczcionkaakapitu"/>
    <w:link w:val="Tekstkomentarza"/>
    <w:rsid w:val="00BF590D"/>
  </w:style>
  <w:style w:type="paragraph" w:styleId="Tekstdymka">
    <w:name w:val="Balloon Text"/>
    <w:basedOn w:val="Normalny"/>
    <w:link w:val="TekstdymkaZnak"/>
    <w:rsid w:val="00BF59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BF590D"/>
    <w:rPr>
      <w:rFonts w:ascii="Segoe UI" w:hAnsi="Segoe UI" w:cs="Segoe UI"/>
      <w:sz w:val="18"/>
      <w:szCs w:val="18"/>
    </w:rPr>
  </w:style>
  <w:style w:type="paragraph" w:customStyle="1" w:styleId="FS2">
    <w:name w:val="FS2"/>
    <w:basedOn w:val="Normalny"/>
    <w:rsid w:val="00C71AE1"/>
    <w:rPr>
      <w:bCs/>
      <w:iCs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rsid w:val="004A3065"/>
    <w:rPr>
      <w:b/>
      <w:bCs/>
    </w:rPr>
  </w:style>
  <w:style w:type="character" w:customStyle="1" w:styleId="TematkomentarzaZnak">
    <w:name w:val="Temat komentarza Znak"/>
    <w:link w:val="Tematkomentarza"/>
    <w:rsid w:val="004A306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5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77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8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48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39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35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8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33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45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81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84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15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628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08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160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10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74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50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7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2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29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17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25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47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92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610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04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53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44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07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78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47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17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60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93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26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705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90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51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56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623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87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2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393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48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94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70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97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22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82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45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35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471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15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11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1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514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24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82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1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14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97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70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56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46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42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34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99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19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39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262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03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28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69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72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89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41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27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21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92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02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16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116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7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00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58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934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19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20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8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20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99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63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40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29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9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31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03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96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06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19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97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306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42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25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79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92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76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25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685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71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23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00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7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566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38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66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62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83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72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66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04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0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80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99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78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287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46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86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5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36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82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91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28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54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97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56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54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288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63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61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44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44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42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84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34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41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84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754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2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62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03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14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87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2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33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6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766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78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54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16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99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29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0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48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69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838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899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91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76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12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69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55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76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49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68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37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912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89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99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36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031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685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08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77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14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98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23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84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28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18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93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77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46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11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45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20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79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35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31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40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56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342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46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36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85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586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18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63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09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68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79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95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24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72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05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68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62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39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93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3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47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71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00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20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99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95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29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17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37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76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26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34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25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81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05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52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794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06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283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29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7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8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97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1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11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19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90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242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19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16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19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46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43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85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0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908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9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68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99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03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53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43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811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18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91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450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39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35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88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83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32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15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67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30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89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1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0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69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96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04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6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61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36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53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630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55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21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59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19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34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27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17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92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14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58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66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907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74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97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37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79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5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72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79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60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42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87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01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57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81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36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49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85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48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928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06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03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42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0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20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681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31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37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38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3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35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46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04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93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94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704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22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5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39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35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58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27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31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36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79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57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551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23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98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65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5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03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720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6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78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6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60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59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36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09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99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28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313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77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68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98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98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63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95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388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88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90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71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75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20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88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25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66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5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14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22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49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41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38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96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82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2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88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779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05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12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19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73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05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39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29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85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130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62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50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52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59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11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11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63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10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606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51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29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10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71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78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07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119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260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8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64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8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7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68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93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25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85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16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12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76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25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691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78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13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09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27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38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57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1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395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6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4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63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34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00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26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26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16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03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60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7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024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69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81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82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70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40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148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0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80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81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92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3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38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41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80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21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35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06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69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244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60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65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62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80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87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798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2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71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2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63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6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9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61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81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86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57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31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82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29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63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6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4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90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29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1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17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86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60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97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95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32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825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24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3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3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89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405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7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68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06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66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91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276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80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69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29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14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99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42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74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65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170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77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1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424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87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95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86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45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48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96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19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04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32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83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10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07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45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06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83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18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43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76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95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23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19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35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03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40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89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05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83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20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71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78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972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51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25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0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73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3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914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11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14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81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32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84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959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33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72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34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3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27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46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1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10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138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76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3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600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65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42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49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370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88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63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35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3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810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00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56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04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80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57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18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26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50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10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79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69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325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70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4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57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40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703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62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9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70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2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94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10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886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70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50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08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49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348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22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108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58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26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57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76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37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722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25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41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16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697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54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4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22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06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32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91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706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7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245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06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306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14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0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90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18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205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18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78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64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062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31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45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55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719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14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7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79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73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4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30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15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74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99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60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46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20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345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80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55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40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057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63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55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5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62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666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07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72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249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06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896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46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88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07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03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38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61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85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11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88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893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90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60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66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91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8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46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55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84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551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37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35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90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21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47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30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65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55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97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97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0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57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62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40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77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878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68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15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43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08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34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33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45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98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65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07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08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98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50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280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76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86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644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682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56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8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73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09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41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43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709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78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100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16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3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73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61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80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591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95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534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74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1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09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22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38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62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1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40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29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66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727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74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14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42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91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73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01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37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83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99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91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69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211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74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69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8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28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51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24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54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79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03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37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74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639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89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27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31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58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51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29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98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43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61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245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563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518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27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60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40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96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29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0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87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1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89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43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09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85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46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01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04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6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37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42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395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59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45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54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23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565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24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19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3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88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29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14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665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57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379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58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72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396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1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595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12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2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14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80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1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9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1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3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24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416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27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56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14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4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3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74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511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02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774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6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70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04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78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87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27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0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0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8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86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50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26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04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76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92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64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46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73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7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74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0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379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16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35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9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5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14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92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562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5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906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07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542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66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3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105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44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650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53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72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526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94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4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2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6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09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00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93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554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45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8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02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37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321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927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09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63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42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6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546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35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94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26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90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85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94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600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48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21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10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6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193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83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66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00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30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79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994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12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17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68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17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18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64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4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22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42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0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36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51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627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25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84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75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75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57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67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26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473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56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54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11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29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43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57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45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86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0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33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21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1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2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51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81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70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63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72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99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22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0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23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38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78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93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482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22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72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35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5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81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09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26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82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89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97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23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65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04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47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27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98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73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0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82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60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61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499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4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501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77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1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42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61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38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81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175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56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31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02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15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674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25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8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98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2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138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20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69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61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31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6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48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86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06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8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22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50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14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28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33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19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29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4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28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703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12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34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02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29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28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765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97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68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50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366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2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66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23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86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777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99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56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4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7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676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41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78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976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90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868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94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79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87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280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142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51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5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5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24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66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24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64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52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51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223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29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11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57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89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65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82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95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00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32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37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25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543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21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122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15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39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95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89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80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54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91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3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907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57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43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41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95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32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64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74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95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62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26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685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820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36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84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87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63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720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650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69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52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31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94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7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23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1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85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9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25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194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13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6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83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71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33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430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87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20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89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23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237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72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16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43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64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54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84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82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77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21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59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12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5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99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577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92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3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93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58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79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09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3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09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94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52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28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743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63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45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09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838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1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34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954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18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627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64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49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24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45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94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15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79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53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1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28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56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14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29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26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16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06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11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91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02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03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07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06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62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45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86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80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537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00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52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0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873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743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30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55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56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16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45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869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25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18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72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41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17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183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86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3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31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5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230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29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13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26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04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7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5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75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31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3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90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03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299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46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60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35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02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30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0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29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75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75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8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56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82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73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32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940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879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5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03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00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75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85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95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52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84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05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97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81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23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620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89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92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97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62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31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66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55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03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66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292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93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536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56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59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95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72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1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17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79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35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83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50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75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212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06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917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specjalistycznywchorzowie.pl" TargetMode="External"/><Relationship Id="rId13" Type="http://schemas.openxmlformats.org/officeDocument/2006/relationships/hyperlink" Target="http://www.uzp.gov.pl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dzp@sswch.pl?subject=TED" TargetMode="External"/><Relationship Id="rId12" Type="http://schemas.openxmlformats.org/officeDocument/2006/relationships/hyperlink" Target="mailto:odwolania@uzp.gov.pl?subject=TED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-propublico.pl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www.ogloszenia.propublico.pl/szpital_specjalistyczny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://www.szpitalspecjalistycznywchorzowie.pl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zpita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34</TotalTime>
  <Pages>29</Pages>
  <Words>6000</Words>
  <Characters>43694</Characters>
  <Application>Microsoft Office Word</Application>
  <DocSecurity>0</DocSecurity>
  <Lines>364</Lines>
  <Paragraphs>99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49595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Szpital</dc:creator>
  <cp:keywords/>
  <cp:lastModifiedBy>Szpital</cp:lastModifiedBy>
  <cp:revision>12</cp:revision>
  <cp:lastPrinted>2019-07-12T11:20:00Z</cp:lastPrinted>
  <dcterms:created xsi:type="dcterms:W3CDTF">2019-07-12T10:46:00Z</dcterms:created>
  <dcterms:modified xsi:type="dcterms:W3CDTF">2019-07-12T11:20:00Z</dcterms:modified>
</cp:coreProperties>
</file>