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0F" w:rsidRDefault="00082E0F" w:rsidP="00082E0F">
      <w:pPr>
        <w:jc w:val="right"/>
        <w:rPr>
          <w:b/>
          <w:sz w:val="24"/>
          <w:szCs w:val="24"/>
        </w:rPr>
      </w:pPr>
      <w:r>
        <w:rPr>
          <w:noProof/>
          <w:color w:val="000000"/>
        </w:rPr>
        <w:pict>
          <v:roundrect id="_x0000_s1026" style="position:absolute;left:0;text-align:left;margin-left:0;margin-top:-9pt;width:162pt;height:1in;z-index:251657216" arcsize="10923f"/>
        </w:pict>
      </w:r>
      <w:r>
        <w:rPr>
          <w:b/>
          <w:sz w:val="24"/>
          <w:szCs w:val="24"/>
        </w:rPr>
        <w:t xml:space="preserve">Załącznik nr </w:t>
      </w:r>
      <w:r w:rsidR="00B05C0B" w:rsidRPr="00B05C0B">
        <w:rPr>
          <w:b/>
          <w:sz w:val="24"/>
          <w:szCs w:val="24"/>
        </w:rPr>
        <w:t>4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5.9pt;width:121.65pt;height:9.15pt;z-index:251658240" stroked="f">
            <v:textbox style="mso-next-textbox:#_x0000_s1027" inset="0,0,0,0">
              <w:txbxContent>
                <w:p w:rsidR="00082E0F" w:rsidRDefault="00082E0F" w:rsidP="00082E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WYKAZ ZREALIZOWANYCH USŁUG</w: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WYKONAWCY:……………………………………………………….</w:t>
      </w: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="00B05C0B" w:rsidRPr="00B05C0B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>na:</w:t>
      </w:r>
    </w:p>
    <w:p w:rsidR="00082E0F" w:rsidRDefault="00B05C0B" w:rsidP="00082E0F">
      <w:pPr>
        <w:tabs>
          <w:tab w:val="left" w:pos="0"/>
        </w:tabs>
        <w:spacing w:line="264" w:lineRule="auto"/>
        <w:jc w:val="center"/>
        <w:rPr>
          <w:b/>
          <w:sz w:val="24"/>
          <w:szCs w:val="24"/>
        </w:rPr>
      </w:pPr>
      <w:r w:rsidRPr="00B05C0B">
        <w:rPr>
          <w:b/>
          <w:sz w:val="24"/>
          <w:szCs w:val="24"/>
        </w:rPr>
        <w:t>OGŁOSZENIE SPOŁECZNE - Usługa gastronomiczna wraz z obsługą kelnerską - wyżywienie uczestników STAR Collaboration Meeting, w dniach 19-2</w:t>
      </w:r>
      <w:r w:rsidR="00171E18">
        <w:rPr>
          <w:b/>
          <w:sz w:val="24"/>
          <w:szCs w:val="24"/>
        </w:rPr>
        <w:t>3.08.2019 r. - Kc-zp.272-404/19</w:t>
      </w:r>
      <w:r w:rsidR="00082E0F">
        <w:rPr>
          <w:b/>
          <w:sz w:val="24"/>
          <w:szCs w:val="24"/>
        </w:rPr>
        <w:t>,</w:t>
      </w:r>
    </w:p>
    <w:p w:rsidR="00082E0F" w:rsidRDefault="00082E0F" w:rsidP="00082E0F">
      <w:pPr>
        <w:tabs>
          <w:tab w:val="left" w:pos="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oświadczamy, że w ciągu ostatnich 3 lat  przed upływem terminu składania ofert zrealiz</w:t>
      </w:r>
      <w:r w:rsidR="00171E18">
        <w:rPr>
          <w:sz w:val="24"/>
          <w:szCs w:val="24"/>
        </w:rPr>
        <w:t>owaliśmy następujące zamówienia:</w:t>
      </w:r>
    </w:p>
    <w:tbl>
      <w:tblPr>
        <w:tblW w:w="9471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884"/>
        <w:gridCol w:w="1985"/>
        <w:gridCol w:w="1701"/>
        <w:gridCol w:w="2268"/>
      </w:tblGrid>
      <w:tr w:rsidR="00171E18" w:rsidTr="003E1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/>
        </w:trPr>
        <w:tc>
          <w:tcPr>
            <w:tcW w:w="633" w:type="dxa"/>
            <w:vAlign w:val="center"/>
          </w:tcPr>
          <w:p w:rsidR="00171E18" w:rsidRDefault="00171E18" w:rsidP="003E119C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884" w:type="dxa"/>
            <w:vAlign w:val="center"/>
          </w:tcPr>
          <w:p w:rsidR="00171E18" w:rsidRPr="006428C9" w:rsidRDefault="00171E18" w:rsidP="003E119C">
            <w:pPr>
              <w:tabs>
                <w:tab w:val="left" w:pos="0"/>
              </w:tabs>
              <w:jc w:val="center"/>
              <w:rPr>
                <w:b/>
              </w:rPr>
            </w:pPr>
            <w:r w:rsidRPr="006428C9">
              <w:rPr>
                <w:b/>
              </w:rPr>
              <w:t>Przedmiot usługi</w:t>
            </w:r>
            <w:r w:rsidRPr="006428C9">
              <w:rPr>
                <w:rStyle w:val="Odwoanieprzypisudolnego"/>
                <w:b/>
              </w:rPr>
              <w:footnoteReference w:id="1"/>
            </w:r>
          </w:p>
          <w:p w:rsidR="00171E18" w:rsidRDefault="00171E18" w:rsidP="003E119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E18" w:rsidRDefault="00171E18" w:rsidP="003E119C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71E18" w:rsidRDefault="00171E18" w:rsidP="00171E1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Ilość osób dla, których realizowano usługę</w:t>
            </w:r>
          </w:p>
        </w:tc>
        <w:tc>
          <w:tcPr>
            <w:tcW w:w="1701" w:type="dxa"/>
          </w:tcPr>
          <w:p w:rsidR="00171E18" w:rsidRDefault="00171E18" w:rsidP="003E119C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71E18" w:rsidRDefault="00171E18" w:rsidP="003E119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268" w:type="dxa"/>
          </w:tcPr>
          <w:p w:rsidR="00171E18" w:rsidRDefault="00171E18" w:rsidP="003E119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:rsidR="00171E18" w:rsidRDefault="00171E18" w:rsidP="003E119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171E18" w:rsidTr="003E1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1"/>
        </w:trPr>
        <w:tc>
          <w:tcPr>
            <w:tcW w:w="633" w:type="dxa"/>
            <w:vAlign w:val="center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884" w:type="dxa"/>
            <w:vAlign w:val="center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center"/>
            </w:pPr>
            <w:r>
              <w:t>5</w:t>
            </w:r>
          </w:p>
        </w:tc>
      </w:tr>
      <w:tr w:rsidR="00171E18" w:rsidTr="003E1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/>
        </w:trPr>
        <w:tc>
          <w:tcPr>
            <w:tcW w:w="633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84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171E18" w:rsidTr="003E1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/>
        </w:trPr>
        <w:tc>
          <w:tcPr>
            <w:tcW w:w="633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84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171E18" w:rsidTr="003E1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/>
        </w:trPr>
        <w:tc>
          <w:tcPr>
            <w:tcW w:w="633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84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71E18" w:rsidRDefault="00171E18" w:rsidP="003E11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082E0F" w:rsidRPr="00171E18" w:rsidRDefault="00171E18" w:rsidP="00082E0F">
      <w:pPr>
        <w:spacing w:line="360" w:lineRule="auto"/>
        <w:jc w:val="both"/>
        <w:rPr>
          <w:b/>
        </w:rPr>
      </w:pPr>
      <w:r w:rsidRPr="00BB5634">
        <w:rPr>
          <w:b/>
        </w:rPr>
        <w:t xml:space="preserve">W załączeniu dokumenty potwierdzające należyte wykonanie </w:t>
      </w:r>
      <w:r>
        <w:rPr>
          <w:b/>
        </w:rPr>
        <w:t>usług</w:t>
      </w:r>
      <w:r w:rsidRPr="00BB5634">
        <w:rPr>
          <w:b/>
        </w:rPr>
        <w:t xml:space="preserve"> wyszczególnionych w wykazie.</w:t>
      </w:r>
    </w:p>
    <w:p w:rsidR="00082E0F" w:rsidRDefault="00082E0F" w:rsidP="00082E0F">
      <w:pPr>
        <w:spacing w:line="360" w:lineRule="auto"/>
        <w:jc w:val="both"/>
      </w:pPr>
      <w:r>
        <w:t>Miejscowo</w:t>
      </w:r>
      <w:r w:rsidR="00C34B2E">
        <w:t>ść, ……………………., dnia ……………………</w:t>
      </w:r>
      <w:r w:rsidR="00FE5F50">
        <w:t>……..</w:t>
      </w:r>
      <w:r>
        <w:t xml:space="preserve"> r.</w:t>
      </w:r>
    </w:p>
    <w:p w:rsidR="00082E0F" w:rsidRDefault="00082E0F" w:rsidP="00082E0F">
      <w:pPr>
        <w:spacing w:line="360" w:lineRule="auto"/>
        <w:jc w:val="both"/>
      </w:pPr>
    </w:p>
    <w:p w:rsidR="00082E0F" w:rsidRDefault="00082E0F" w:rsidP="00082E0F">
      <w:pPr>
        <w:spacing w:line="360" w:lineRule="auto"/>
        <w:jc w:val="both"/>
      </w:pPr>
    </w:p>
    <w:p w:rsidR="00082E0F" w:rsidRDefault="00082E0F" w:rsidP="00082E0F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082E0F" w:rsidRDefault="00082E0F" w:rsidP="00082E0F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082E0F" w:rsidRDefault="00082E0F" w:rsidP="00082E0F">
      <w:pPr>
        <w:tabs>
          <w:tab w:val="left" w:pos="5040"/>
        </w:tabs>
        <w:ind w:left="708"/>
      </w:pPr>
      <w:r>
        <w:tab/>
        <w:t>do reprezentowania Wykonawcy</w:t>
      </w:r>
    </w:p>
    <w:p w:rsidR="00082E0F" w:rsidRDefault="00082E0F" w:rsidP="00082E0F"/>
    <w:p w:rsidR="00F213FB" w:rsidRPr="00C254C7" w:rsidRDefault="00F213FB" w:rsidP="00C254C7">
      <w:pPr>
        <w:pStyle w:val="Zwykytekst"/>
      </w:pPr>
    </w:p>
    <w:sectPr w:rsidR="00F213FB" w:rsidRPr="00C25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BE" w:rsidRDefault="004823BE">
      <w:r>
        <w:separator/>
      </w:r>
    </w:p>
  </w:endnote>
  <w:endnote w:type="continuationSeparator" w:id="0">
    <w:p w:rsidR="004823BE" w:rsidRDefault="0048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0B" w:rsidRDefault="00B05C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0B" w:rsidRDefault="00B05C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0B" w:rsidRDefault="00B0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BE" w:rsidRDefault="004823BE">
      <w:r>
        <w:separator/>
      </w:r>
    </w:p>
  </w:footnote>
  <w:footnote w:type="continuationSeparator" w:id="0">
    <w:p w:rsidR="004823BE" w:rsidRDefault="004823BE">
      <w:r>
        <w:continuationSeparator/>
      </w:r>
    </w:p>
  </w:footnote>
  <w:footnote w:id="1">
    <w:p w:rsidR="00171E18" w:rsidRDefault="00171E18" w:rsidP="00171E18">
      <w:pPr>
        <w:pStyle w:val="Tekstprzypisudolnego"/>
      </w:pPr>
      <w:r>
        <w:t>1</w:t>
      </w:r>
      <w:bookmarkStart w:id="0" w:name="_GoBack"/>
      <w:bookmarkEnd w:id="0"/>
      <w:r>
        <w:t xml:space="preserve"> należy podać wszystkie informacje, pozwalające jednoznacznie stwierdzić czy wykonawca spełnia warunek określony w pkt. VIII.2A. Ogłoszenia o zamówieniu</w:t>
      </w:r>
    </w:p>
    <w:p w:rsidR="00171E18" w:rsidRPr="0093457F" w:rsidRDefault="00171E18" w:rsidP="00171E18">
      <w:pPr>
        <w:pStyle w:val="Tekstprzypisudolneg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0B" w:rsidRDefault="00B05C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0B" w:rsidRDefault="00B05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BE"/>
    <w:rsid w:val="00082E0F"/>
    <w:rsid w:val="00171E18"/>
    <w:rsid w:val="00210E8E"/>
    <w:rsid w:val="00276C10"/>
    <w:rsid w:val="004823BE"/>
    <w:rsid w:val="00702A72"/>
    <w:rsid w:val="00B05C0B"/>
    <w:rsid w:val="00C049BA"/>
    <w:rsid w:val="00C254C7"/>
    <w:rsid w:val="00C34B2E"/>
    <w:rsid w:val="00D11BC3"/>
    <w:rsid w:val="00DD5BF2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E0F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05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C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E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E18"/>
  </w:style>
  <w:style w:type="character" w:styleId="Odwoanieprzypisudolnego">
    <w:name w:val="footnote reference"/>
    <w:uiPriority w:val="99"/>
    <w:semiHidden/>
    <w:unhideWhenUsed/>
    <w:rsid w:val="00171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2019-07-02T12:12:00Z</dcterms:created>
  <dcterms:modified xsi:type="dcterms:W3CDTF">2019-07-02T12:12:00Z</dcterms:modified>
</cp:coreProperties>
</file>