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E" w:rsidRPr="00294713" w:rsidRDefault="00A37B1E" w:rsidP="00A37B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A37B1E" w:rsidRPr="00294713" w:rsidRDefault="00A37B1E" w:rsidP="00A37B1E">
      <w:pPr>
        <w:keepNext/>
        <w:spacing w:after="0" w:line="240" w:lineRule="auto"/>
        <w:ind w:left="5388" w:firstLine="708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A37B1E" w:rsidRPr="00294713" w:rsidRDefault="00A37B1E" w:rsidP="00A37B1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A37B1E" w:rsidRPr="00294713" w:rsidRDefault="00A37B1E" w:rsidP="00A37B1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 xml:space="preserve"> im. St. Staszica w Krakowie</w:t>
      </w:r>
    </w:p>
    <w:p w:rsidR="00A37B1E" w:rsidRPr="00294713" w:rsidRDefault="00A37B1E" w:rsidP="00A37B1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 w:rsidRPr="00294713">
        <w:rPr>
          <w:rFonts w:ascii="Arial" w:eastAsia="Times New Roman" w:hAnsi="Arial" w:cs="Arial"/>
          <w:sz w:val="18"/>
          <w:szCs w:val="18"/>
          <w:lang w:eastAsia="pl-PL"/>
        </w:rPr>
        <w:br/>
        <w:t>30-059 Kraków</w:t>
      </w:r>
    </w:p>
    <w:p w:rsidR="00A37B1E" w:rsidRPr="009475A8" w:rsidRDefault="00A37B1E" w:rsidP="00A37B1E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7B1E" w:rsidRPr="009475A8" w:rsidRDefault="00A37B1E" w:rsidP="00A37B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A37B1E" w:rsidRPr="009475A8" w:rsidRDefault="00A37B1E" w:rsidP="00A37B1E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37B1E" w:rsidRPr="009475A8" w:rsidRDefault="00A37B1E" w:rsidP="00A37B1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A37B1E" w:rsidRPr="009475A8" w:rsidRDefault="00A37B1E" w:rsidP="00A37B1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37B1E" w:rsidRPr="009475A8" w:rsidRDefault="00A37B1E" w:rsidP="00A37B1E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A37B1E" w:rsidRPr="009475A8" w:rsidRDefault="00A37B1E" w:rsidP="00A37B1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A37B1E" w:rsidRDefault="00A37B1E" w:rsidP="00A37B1E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37B1E" w:rsidRPr="009475A8" w:rsidRDefault="00A37B1E" w:rsidP="00A37B1E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A37B1E" w:rsidRDefault="00A37B1E" w:rsidP="00A37B1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ANEK WYKLUCZENIA Z POSTĘPOWANIA</w:t>
      </w:r>
    </w:p>
    <w:p w:rsidR="00A37B1E" w:rsidRPr="005001A4" w:rsidRDefault="00A37B1E" w:rsidP="00A37B1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37B1E" w:rsidRDefault="00A37B1E" w:rsidP="00A37B1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82722F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8272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Pr="0007683F">
        <w:rPr>
          <w:rFonts w:ascii="Arial" w:eastAsia="Tahoma" w:hAnsi="Arial" w:cs="Arial"/>
          <w:b/>
          <w:sz w:val="20"/>
          <w:szCs w:val="20"/>
          <w:lang w:eastAsia="x-none"/>
        </w:rPr>
        <w:t>OGŁOSZENIE SPOŁECZNE - Usługa gastronomiczna wraz z obsługą kelnerską - wyżywienie uczestników STAR Collaboration Meeting, w dniach 19-23.08.2019 r. - Kc-zp.272-404/19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A37B1E" w:rsidRPr="0082722F" w:rsidRDefault="00A37B1E" w:rsidP="00A37B1E">
      <w:pPr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x-none"/>
        </w:rPr>
      </w:pPr>
    </w:p>
    <w:p w:rsidR="00A37B1E" w:rsidRPr="009A6801" w:rsidRDefault="00A37B1E" w:rsidP="00A37B1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A6801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A37B1E" w:rsidRPr="009A6801" w:rsidRDefault="00A37B1E" w:rsidP="00A37B1E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B1E" w:rsidRPr="009A6801" w:rsidRDefault="00A37B1E" w:rsidP="00A37B1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A6801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A680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A680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A680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37B1E" w:rsidRPr="009A6801" w:rsidRDefault="00A37B1E" w:rsidP="00A37B1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801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A680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ustawy </w:t>
      </w:r>
      <w:proofErr w:type="spellStart"/>
      <w:r w:rsidRPr="009A680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A68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680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37B1E" w:rsidRPr="009A6801" w:rsidRDefault="00A37B1E" w:rsidP="00A37B1E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37B1E" w:rsidRPr="009A6801" w:rsidRDefault="00A37B1E" w:rsidP="00A37B1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80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A680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A680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A37B1E" w:rsidRPr="009A6801" w:rsidRDefault="00A37B1E" w:rsidP="00A37B1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B1E" w:rsidRPr="009A6801" w:rsidRDefault="00A37B1E" w:rsidP="00A37B1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A37B1E" w:rsidRPr="009A6801" w:rsidRDefault="00A37B1E" w:rsidP="00A37B1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6801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A37B1E" w:rsidRPr="009A6801" w:rsidRDefault="00A37B1E" w:rsidP="00A37B1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A6801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A680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A68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680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A6801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A6801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6801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A680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A6801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37B1E" w:rsidRPr="009A6801" w:rsidRDefault="00A37B1E" w:rsidP="00A37B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80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A6801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A680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A37B1E" w:rsidRPr="009A6801" w:rsidRDefault="00A37B1E" w:rsidP="00A37B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80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A37B1E" w:rsidRPr="009A6801" w:rsidRDefault="00A37B1E" w:rsidP="00A37B1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6801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A37B1E" w:rsidRPr="009A6801" w:rsidRDefault="00A37B1E" w:rsidP="00A37B1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37B1E" w:rsidRPr="009A6801" w:rsidRDefault="00A37B1E" w:rsidP="00A37B1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37B1E" w:rsidRDefault="00A37B1E" w:rsidP="00A37B1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37B1E" w:rsidRPr="009A6801" w:rsidRDefault="00A37B1E" w:rsidP="00A37B1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37B1E" w:rsidRPr="009A6801" w:rsidRDefault="00A37B1E" w:rsidP="002748D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7B1E" w:rsidRPr="009A6801" w:rsidRDefault="00A37B1E" w:rsidP="00A37B1E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6801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A6801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A6801">
        <w:rPr>
          <w:rFonts w:ascii="Times New Roman" w:hAnsi="Times New Roman"/>
          <w:i/>
          <w:sz w:val="16"/>
          <w:szCs w:val="16"/>
        </w:rPr>
        <w:t>]</w:t>
      </w:r>
    </w:p>
    <w:p w:rsidR="00A37B1E" w:rsidRPr="009A6801" w:rsidRDefault="00A37B1E" w:rsidP="00A37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A6801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6801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A6801">
        <w:rPr>
          <w:rFonts w:ascii="Times New Roman" w:hAnsi="Times New Roman"/>
          <w:sz w:val="21"/>
          <w:szCs w:val="21"/>
        </w:rPr>
        <w:t>ych</w:t>
      </w:r>
      <w:proofErr w:type="spellEnd"/>
      <w:r w:rsidRPr="009A6801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A6801">
        <w:rPr>
          <w:rFonts w:ascii="Times New Roman" w:hAnsi="Times New Roman"/>
          <w:sz w:val="21"/>
          <w:szCs w:val="21"/>
        </w:rPr>
        <w:t>tów</w:t>
      </w:r>
      <w:proofErr w:type="spellEnd"/>
      <w:r w:rsidRPr="009A6801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9A6801">
        <w:rPr>
          <w:rFonts w:ascii="Times New Roman" w:hAnsi="Times New Roman"/>
          <w:sz w:val="21"/>
          <w:szCs w:val="21"/>
        </w:rPr>
        <w:t>ych</w:t>
      </w:r>
      <w:proofErr w:type="spellEnd"/>
      <w:r w:rsidRPr="009A6801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9A6801">
        <w:rPr>
          <w:rFonts w:ascii="Times New Roman" w:hAnsi="Times New Roman"/>
          <w:sz w:val="21"/>
          <w:szCs w:val="21"/>
        </w:rPr>
        <w:t>ami</w:t>
      </w:r>
      <w:proofErr w:type="spellEnd"/>
      <w:r w:rsidRPr="009A6801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9A6801">
        <w:rPr>
          <w:rFonts w:ascii="Times New Roman" w:hAnsi="Times New Roman"/>
          <w:sz w:val="20"/>
          <w:szCs w:val="20"/>
        </w:rPr>
        <w:t xml:space="preserve"> </w:t>
      </w:r>
      <w:r w:rsidRPr="009A680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68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A6801">
        <w:rPr>
          <w:rFonts w:ascii="Times New Roman" w:hAnsi="Times New Roman"/>
          <w:i/>
          <w:sz w:val="16"/>
          <w:szCs w:val="16"/>
        </w:rPr>
        <w:t>)</w:t>
      </w:r>
      <w:r w:rsidRPr="009A6801">
        <w:rPr>
          <w:rFonts w:ascii="Times New Roman" w:hAnsi="Times New Roman"/>
          <w:sz w:val="16"/>
          <w:szCs w:val="16"/>
        </w:rPr>
        <w:t xml:space="preserve">, </w:t>
      </w:r>
      <w:r w:rsidRPr="009A6801">
        <w:rPr>
          <w:rFonts w:ascii="Times New Roman" w:hAnsi="Times New Roman"/>
          <w:sz w:val="21"/>
          <w:szCs w:val="21"/>
        </w:rPr>
        <w:t>nie</w:t>
      </w:r>
      <w:r w:rsidRPr="009A6801">
        <w:rPr>
          <w:rFonts w:ascii="Times New Roman" w:hAnsi="Times New Roman"/>
          <w:sz w:val="16"/>
          <w:szCs w:val="16"/>
        </w:rPr>
        <w:t xml:space="preserve"> </w:t>
      </w:r>
      <w:r w:rsidRPr="009A6801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801">
        <w:rPr>
          <w:rFonts w:ascii="Times New Roman" w:hAnsi="Times New Roman"/>
          <w:sz w:val="20"/>
          <w:szCs w:val="20"/>
        </w:rPr>
        <w:t xml:space="preserve">…………….……. </w:t>
      </w:r>
      <w:r w:rsidRPr="009A6801">
        <w:rPr>
          <w:rFonts w:ascii="Times New Roman" w:hAnsi="Times New Roman"/>
          <w:i/>
          <w:sz w:val="16"/>
          <w:szCs w:val="16"/>
        </w:rPr>
        <w:t>(miejscowość),</w:t>
      </w:r>
      <w:r w:rsidRPr="009A6801">
        <w:rPr>
          <w:rFonts w:ascii="Times New Roman" w:hAnsi="Times New Roman"/>
          <w:i/>
          <w:sz w:val="20"/>
          <w:szCs w:val="20"/>
        </w:rPr>
        <w:t xml:space="preserve"> </w:t>
      </w:r>
      <w:r w:rsidRPr="009A6801">
        <w:rPr>
          <w:rFonts w:ascii="Times New Roman" w:hAnsi="Times New Roman"/>
          <w:sz w:val="21"/>
          <w:szCs w:val="21"/>
        </w:rPr>
        <w:t>dnia …………………. r.</w:t>
      </w:r>
      <w:r w:rsidRPr="009A6801">
        <w:rPr>
          <w:rFonts w:ascii="Times New Roman" w:hAnsi="Times New Roman"/>
          <w:sz w:val="20"/>
          <w:szCs w:val="20"/>
        </w:rPr>
        <w:t xml:space="preserve"> 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37B1E" w:rsidRPr="009A6801" w:rsidRDefault="00A37B1E" w:rsidP="00A37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A6801">
        <w:rPr>
          <w:rFonts w:ascii="Times New Roman" w:hAnsi="Times New Roman"/>
          <w:i/>
          <w:sz w:val="16"/>
          <w:szCs w:val="16"/>
        </w:rPr>
        <w:t>(podpis)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37B1E" w:rsidRPr="009A6801" w:rsidRDefault="00A37B1E" w:rsidP="00A37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A37B1E" w:rsidRPr="009A6801" w:rsidRDefault="00A37B1E" w:rsidP="00A37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A6801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6801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A6801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7B1E" w:rsidRPr="009A6801" w:rsidRDefault="00A37B1E" w:rsidP="00A37B1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801">
        <w:rPr>
          <w:rFonts w:ascii="Times New Roman" w:hAnsi="Times New Roman"/>
          <w:sz w:val="20"/>
          <w:szCs w:val="20"/>
        </w:rPr>
        <w:t xml:space="preserve">…………….……. </w:t>
      </w:r>
      <w:r w:rsidRPr="009A6801">
        <w:rPr>
          <w:rFonts w:ascii="Times New Roman" w:hAnsi="Times New Roman"/>
          <w:i/>
          <w:sz w:val="16"/>
          <w:szCs w:val="16"/>
        </w:rPr>
        <w:t>(miejscowość),</w:t>
      </w:r>
      <w:r w:rsidRPr="009A6801">
        <w:rPr>
          <w:rFonts w:ascii="Times New Roman" w:hAnsi="Times New Roman"/>
          <w:i/>
          <w:sz w:val="20"/>
          <w:szCs w:val="20"/>
        </w:rPr>
        <w:t xml:space="preserve"> </w:t>
      </w:r>
      <w:r w:rsidRPr="009A6801">
        <w:rPr>
          <w:rFonts w:ascii="Times New Roman" w:hAnsi="Times New Roman"/>
          <w:sz w:val="21"/>
          <w:szCs w:val="21"/>
        </w:rPr>
        <w:t>dnia …………………. r.</w:t>
      </w:r>
      <w:r w:rsidRPr="009A6801">
        <w:rPr>
          <w:rFonts w:ascii="Times New Roman" w:hAnsi="Times New Roman"/>
          <w:sz w:val="20"/>
          <w:szCs w:val="20"/>
        </w:rPr>
        <w:t xml:space="preserve"> 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</w:r>
      <w:r w:rsidRPr="009A68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37B1E" w:rsidRPr="009A6801" w:rsidRDefault="00A37B1E" w:rsidP="00A37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A6801">
        <w:rPr>
          <w:rFonts w:ascii="Times New Roman" w:hAnsi="Times New Roman"/>
          <w:i/>
          <w:sz w:val="16"/>
          <w:szCs w:val="16"/>
        </w:rPr>
        <w:t>(podpis)</w:t>
      </w:r>
    </w:p>
    <w:p w:rsidR="00A37B1E" w:rsidRPr="009A6801" w:rsidRDefault="00A37B1E" w:rsidP="00A37B1E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A6801">
        <w:rPr>
          <w:rFonts w:ascii="Times New Roman" w:hAnsi="Times New Roman"/>
          <w:color w:val="000000"/>
        </w:rPr>
        <w:lastRenderedPageBreak/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A6801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801">
        <w:rPr>
          <w:rFonts w:ascii="Times New Roman" w:hAnsi="Times New Roman"/>
          <w:highlight w:val="lightGray"/>
        </w:rPr>
        <w:instrText xml:space="preserve"> FORMCHECKBOX </w:instrText>
      </w:r>
      <w:r w:rsidR="002748DF">
        <w:rPr>
          <w:rFonts w:ascii="Times New Roman" w:hAnsi="Times New Roman"/>
          <w:highlight w:val="lightGray"/>
        </w:rPr>
      </w:r>
      <w:r w:rsidR="002748DF">
        <w:rPr>
          <w:rFonts w:ascii="Times New Roman" w:hAnsi="Times New Roman"/>
          <w:highlight w:val="lightGray"/>
        </w:rPr>
        <w:fldChar w:fldCharType="separate"/>
      </w:r>
      <w:r w:rsidRPr="009A6801">
        <w:rPr>
          <w:rFonts w:ascii="Times New Roman" w:hAnsi="Times New Roman"/>
          <w:highlight w:val="lightGray"/>
        </w:rPr>
        <w:fldChar w:fldCharType="end"/>
      </w:r>
      <w:r w:rsidRPr="009A6801">
        <w:rPr>
          <w:rFonts w:ascii="Times New Roman" w:hAnsi="Times New Roman"/>
          <w:color w:val="000000"/>
        </w:rPr>
        <w:t xml:space="preserve">  </w:t>
      </w:r>
      <w:hyperlink r:id="rId9" w:history="1">
        <w:r w:rsidRPr="009A6801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9A6801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A6801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801">
        <w:rPr>
          <w:rFonts w:ascii="Times New Roman" w:hAnsi="Times New Roman"/>
          <w:highlight w:val="lightGray"/>
        </w:rPr>
        <w:instrText xml:space="preserve"> FORMCHECKBOX </w:instrText>
      </w:r>
      <w:r w:rsidR="002748DF">
        <w:rPr>
          <w:rFonts w:ascii="Times New Roman" w:hAnsi="Times New Roman"/>
          <w:highlight w:val="lightGray"/>
        </w:rPr>
      </w:r>
      <w:r w:rsidR="002748DF">
        <w:rPr>
          <w:rFonts w:ascii="Times New Roman" w:hAnsi="Times New Roman"/>
          <w:highlight w:val="lightGray"/>
        </w:rPr>
        <w:fldChar w:fldCharType="separate"/>
      </w:r>
      <w:r w:rsidRPr="009A6801">
        <w:rPr>
          <w:rFonts w:ascii="Times New Roman" w:hAnsi="Times New Roman"/>
          <w:highlight w:val="lightGray"/>
        </w:rPr>
        <w:fldChar w:fldCharType="end"/>
      </w:r>
      <w:r w:rsidRPr="009A6801">
        <w:rPr>
          <w:rFonts w:ascii="Times New Roman" w:hAnsi="Times New Roman"/>
          <w:color w:val="000000"/>
        </w:rPr>
        <w:t xml:space="preserve">  </w:t>
      </w:r>
      <w:hyperlink r:id="rId10" w:history="1">
        <w:r w:rsidRPr="009A6801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9A6801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37B1E" w:rsidRPr="009A6801" w:rsidRDefault="00A37B1E" w:rsidP="00A37B1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A6801">
        <w:rPr>
          <w:rFonts w:ascii="Times New Roman" w:hAnsi="Times New Roman"/>
          <w:i/>
          <w:color w:val="000000"/>
        </w:rPr>
        <w:t>*należy wskazać właściwe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6801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9A6801">
        <w:rPr>
          <w:rFonts w:ascii="Times New Roman" w:eastAsia="Times New Roman" w:hAnsi="Times New Roman"/>
          <w:lang w:eastAsia="pl-PL"/>
        </w:rPr>
        <w:t>Pzp</w:t>
      </w:r>
      <w:proofErr w:type="spellEnd"/>
      <w:r w:rsidRPr="009A6801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</w:pPr>
      <w:r w:rsidRPr="009A680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  <w:r w:rsidRPr="009A680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A37B1E" w:rsidRPr="009A6801" w:rsidRDefault="00A37B1E" w:rsidP="00A37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B1E" w:rsidRPr="009A6801" w:rsidRDefault="00A37B1E" w:rsidP="00A37B1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7B1E" w:rsidRPr="009A6801" w:rsidRDefault="00A37B1E" w:rsidP="00A37B1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7B1E" w:rsidRPr="009A6801" w:rsidRDefault="00A37B1E" w:rsidP="00A37B1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7B1E" w:rsidRPr="009A6801" w:rsidRDefault="00A37B1E" w:rsidP="00A37B1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6801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A37B1E" w:rsidRPr="009A6801" w:rsidRDefault="00A37B1E" w:rsidP="00A37B1E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680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37B1E" w:rsidRPr="009A6801" w:rsidRDefault="00A37B1E" w:rsidP="00A37B1E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7B1E" w:rsidRPr="009A6801" w:rsidRDefault="00A37B1E" w:rsidP="00A37B1E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7B1E" w:rsidRPr="009A6801" w:rsidRDefault="00A37B1E" w:rsidP="00A37B1E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6801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A37B1E" w:rsidRPr="009A6801" w:rsidRDefault="00A37B1E" w:rsidP="00A37B1E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6801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A37B1E" w:rsidRDefault="00A37B1E" w:rsidP="00A37B1E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6801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5103B9" w:rsidRPr="009475A8" w:rsidRDefault="005103B9" w:rsidP="009475A8"/>
    <w:sectPr w:rsidR="005103B9" w:rsidRPr="009475A8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3C" w:rsidRDefault="004D483C" w:rsidP="0038231F">
      <w:pPr>
        <w:spacing w:after="0" w:line="240" w:lineRule="auto"/>
      </w:pPr>
      <w:r>
        <w:separator/>
      </w:r>
    </w:p>
  </w:endnote>
  <w:endnote w:type="continuationSeparator" w:id="0">
    <w:p w:rsidR="004D483C" w:rsidRDefault="004D48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8" w:rsidRDefault="008872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748D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748D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8" w:rsidRDefault="00887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3C" w:rsidRDefault="004D483C" w:rsidP="0038231F">
      <w:pPr>
        <w:spacing w:after="0" w:line="240" w:lineRule="auto"/>
      </w:pPr>
      <w:r>
        <w:separator/>
      </w:r>
    </w:p>
  </w:footnote>
  <w:footnote w:type="continuationSeparator" w:id="0">
    <w:p w:rsidR="004D483C" w:rsidRDefault="004D48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8" w:rsidRDefault="008872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8" w:rsidRDefault="008872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8" w:rsidRDefault="008872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83C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48DF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483C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87238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7B1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1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C937-42E2-48C6-AE20-3E7526FB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2019-07-05T12:42:00Z</cp:lastPrinted>
  <dcterms:created xsi:type="dcterms:W3CDTF">2019-07-05T12:42:00Z</dcterms:created>
  <dcterms:modified xsi:type="dcterms:W3CDTF">2019-07-05T12:42:00Z</dcterms:modified>
</cp:coreProperties>
</file>