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3B06FB" w:rsidP="001A443E">
      <w:pPr>
        <w:jc w:val="right"/>
        <w:rPr>
          <w:b/>
          <w:bCs/>
          <w:sz w:val="24"/>
        </w:rPr>
      </w:pPr>
      <w:r w:rsidRPr="003B06FB">
        <w:rPr>
          <w:sz w:val="24"/>
        </w:rPr>
        <w:t>Częstochowa</w:t>
      </w:r>
      <w:r w:rsidR="001A443E">
        <w:rPr>
          <w:sz w:val="24"/>
        </w:rPr>
        <w:t xml:space="preserve"> dnia: </w:t>
      </w:r>
      <w:r w:rsidRPr="003B06FB">
        <w:rPr>
          <w:sz w:val="24"/>
        </w:rPr>
        <w:t>2019-06-27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3B06FB" w:rsidP="0018613E">
      <w:pPr>
        <w:spacing w:after="40"/>
        <w:rPr>
          <w:b/>
          <w:bCs/>
          <w:sz w:val="24"/>
        </w:rPr>
      </w:pPr>
      <w:r w:rsidRPr="003B06FB">
        <w:rPr>
          <w:b/>
          <w:bCs/>
          <w:sz w:val="24"/>
        </w:rPr>
        <w:t>Politechnika Częstochowska</w:t>
      </w:r>
    </w:p>
    <w:p w:rsidR="00A80738" w:rsidRPr="0018613E" w:rsidRDefault="003B06FB" w:rsidP="00A80738">
      <w:pPr>
        <w:rPr>
          <w:bCs/>
          <w:sz w:val="24"/>
        </w:rPr>
      </w:pPr>
      <w:r w:rsidRPr="003B06FB">
        <w:rPr>
          <w:bCs/>
          <w:sz w:val="24"/>
        </w:rPr>
        <w:t>Dąbrowskiego</w:t>
      </w:r>
      <w:r w:rsidR="00A80738" w:rsidRPr="0018613E">
        <w:rPr>
          <w:bCs/>
          <w:sz w:val="24"/>
        </w:rPr>
        <w:t xml:space="preserve"> </w:t>
      </w:r>
      <w:r w:rsidRPr="003B06FB">
        <w:rPr>
          <w:bCs/>
          <w:sz w:val="24"/>
        </w:rPr>
        <w:t>69</w:t>
      </w:r>
    </w:p>
    <w:p w:rsidR="00A80738" w:rsidRPr="0018613E" w:rsidRDefault="003B06FB" w:rsidP="00A80738">
      <w:pPr>
        <w:rPr>
          <w:bCs/>
          <w:sz w:val="24"/>
        </w:rPr>
      </w:pPr>
      <w:r w:rsidRPr="003B06FB">
        <w:rPr>
          <w:bCs/>
          <w:sz w:val="24"/>
        </w:rPr>
        <w:t>42-201</w:t>
      </w:r>
      <w:r w:rsidR="00A80738" w:rsidRPr="0018613E">
        <w:rPr>
          <w:bCs/>
          <w:sz w:val="24"/>
        </w:rPr>
        <w:t xml:space="preserve"> </w:t>
      </w:r>
      <w:r w:rsidRPr="003B06FB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B06FB" w:rsidRPr="003B06FB">
        <w:rPr>
          <w:b/>
          <w:sz w:val="24"/>
          <w:szCs w:val="24"/>
        </w:rPr>
        <w:t>ZP/U-16/19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B06FB" w:rsidRPr="003B06FB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3B06FB" w:rsidP="00CB5EDB">
      <w:pPr>
        <w:pStyle w:val="Tekstpodstawowywcity"/>
        <w:spacing w:before="120" w:after="240"/>
        <w:ind w:firstLine="0"/>
        <w:jc w:val="center"/>
      </w:pPr>
      <w:r w:rsidRPr="003B06FB">
        <w:rPr>
          <w:b/>
        </w:rPr>
        <w:t>Usługa drukarska dla jednostek organizacyjnych Politechniki Częstochowskiej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3B06FB" w:rsidRPr="003B06FB">
        <w:rPr>
          <w:sz w:val="24"/>
          <w:szCs w:val="24"/>
        </w:rPr>
        <w:t>(</w:t>
      </w:r>
      <w:proofErr w:type="spellStart"/>
      <w:r w:rsidR="003B06FB" w:rsidRPr="003B06FB">
        <w:rPr>
          <w:sz w:val="24"/>
          <w:szCs w:val="24"/>
        </w:rPr>
        <w:t>t.j</w:t>
      </w:r>
      <w:proofErr w:type="spellEnd"/>
      <w:r w:rsidR="003B06FB" w:rsidRPr="003B06FB">
        <w:rPr>
          <w:sz w:val="24"/>
          <w:szCs w:val="24"/>
        </w:rPr>
        <w:t xml:space="preserve">. Dz. U. z  2018 r. poz. 1986 z </w:t>
      </w:r>
      <w:proofErr w:type="spellStart"/>
      <w:r w:rsidR="003B06FB" w:rsidRPr="003B06FB">
        <w:rPr>
          <w:sz w:val="24"/>
          <w:szCs w:val="24"/>
        </w:rPr>
        <w:t>późn</w:t>
      </w:r>
      <w:proofErr w:type="spellEnd"/>
      <w:r w:rsidR="003B06FB" w:rsidRPr="003B06FB">
        <w:rPr>
          <w:sz w:val="24"/>
          <w:szCs w:val="24"/>
        </w:rPr>
        <w:t>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3B06FB" w:rsidRPr="003B06FB">
        <w:rPr>
          <w:sz w:val="24"/>
          <w:szCs w:val="24"/>
        </w:rPr>
        <w:t>27/06/2019</w:t>
      </w:r>
      <w:r w:rsidRPr="00FF4AB1">
        <w:rPr>
          <w:sz w:val="24"/>
          <w:szCs w:val="24"/>
        </w:rPr>
        <w:t xml:space="preserve"> o godz. </w:t>
      </w:r>
      <w:r w:rsidR="003B06FB" w:rsidRPr="003B06FB">
        <w:rPr>
          <w:sz w:val="24"/>
          <w:szCs w:val="24"/>
        </w:rPr>
        <w:t>10:10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B06FB" w:rsidRPr="006646D9" w:rsidTr="00BA4017">
        <w:trPr>
          <w:trHeight w:val="70"/>
        </w:trPr>
        <w:tc>
          <w:tcPr>
            <w:tcW w:w="9214" w:type="dxa"/>
          </w:tcPr>
          <w:p w:rsidR="003B06FB" w:rsidRPr="00A3048A" w:rsidRDefault="003B06FB" w:rsidP="00BA401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B06FB">
              <w:rPr>
                <w:sz w:val="24"/>
                <w:szCs w:val="24"/>
              </w:rPr>
              <w:t>części 1 zamówienia w wysokości 12 600.00 zł brutto;</w:t>
            </w:r>
          </w:p>
        </w:tc>
      </w:tr>
      <w:tr w:rsidR="003B06FB" w:rsidRPr="006646D9" w:rsidTr="00BA4017">
        <w:trPr>
          <w:trHeight w:val="70"/>
        </w:trPr>
        <w:tc>
          <w:tcPr>
            <w:tcW w:w="9214" w:type="dxa"/>
          </w:tcPr>
          <w:p w:rsidR="003B06FB" w:rsidRPr="00A3048A" w:rsidRDefault="003B06FB" w:rsidP="00BA401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B06FB">
              <w:rPr>
                <w:sz w:val="24"/>
                <w:szCs w:val="24"/>
              </w:rPr>
              <w:t>części 2 zamówienia w wysokości 5 043.00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437"/>
        <w:gridCol w:w="1276"/>
        <w:gridCol w:w="1134"/>
        <w:gridCol w:w="1134"/>
        <w:gridCol w:w="1417"/>
      </w:tblGrid>
      <w:tr w:rsidR="00C94D43" w:rsidRPr="00075CD0" w:rsidTr="00F4199A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3B06FB" w:rsidRPr="00075CD0" w:rsidTr="00F4199A">
        <w:tc>
          <w:tcPr>
            <w:tcW w:w="824" w:type="dxa"/>
            <w:shd w:val="clear" w:color="auto" w:fill="auto"/>
            <w:vAlign w:val="center"/>
          </w:tcPr>
          <w:p w:rsidR="003B06FB" w:rsidRPr="00CB5EDB" w:rsidRDefault="003B06FB" w:rsidP="00BA4017">
            <w:pPr>
              <w:spacing w:before="120" w:after="120"/>
              <w:jc w:val="center"/>
            </w:pPr>
            <w:r w:rsidRPr="003B06FB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06FB" w:rsidRPr="00CB5EDB" w:rsidRDefault="003B06FB" w:rsidP="00BA4017">
            <w:pPr>
              <w:spacing w:before="120" w:after="120"/>
              <w:jc w:val="center"/>
            </w:pPr>
            <w:r w:rsidRPr="003B06FB">
              <w:t>1</w:t>
            </w:r>
          </w:p>
        </w:tc>
        <w:tc>
          <w:tcPr>
            <w:tcW w:w="2437" w:type="dxa"/>
            <w:shd w:val="clear" w:color="auto" w:fill="auto"/>
          </w:tcPr>
          <w:p w:rsidR="003B06FB" w:rsidRPr="00CB5EDB" w:rsidRDefault="003B06FB" w:rsidP="00BA4017">
            <w:pPr>
              <w:spacing w:before="40"/>
            </w:pPr>
            <w:r w:rsidRPr="003B06FB">
              <w:t>Drukarnia Biały Kruk Milewscy Sp. j.</w:t>
            </w:r>
          </w:p>
          <w:p w:rsidR="003B06FB" w:rsidRPr="00CB5EDB" w:rsidRDefault="003B06FB" w:rsidP="00BA4017">
            <w:r w:rsidRPr="003B06FB">
              <w:t>Sobolewo, ul. Tygrysia</w:t>
            </w:r>
            <w:r w:rsidRPr="00CB5EDB">
              <w:t xml:space="preserve"> </w:t>
            </w:r>
            <w:r w:rsidRPr="003B06FB">
              <w:t>50</w:t>
            </w:r>
            <w:r w:rsidRPr="00CB5EDB">
              <w:t xml:space="preserve"> </w:t>
            </w:r>
          </w:p>
          <w:p w:rsidR="003B06FB" w:rsidRPr="00CB5EDB" w:rsidRDefault="003B06FB" w:rsidP="00BA4017">
            <w:pPr>
              <w:spacing w:before="40" w:after="40"/>
              <w:jc w:val="both"/>
            </w:pPr>
            <w:r w:rsidRPr="003B06FB">
              <w:t>15-509</w:t>
            </w:r>
            <w:r w:rsidRPr="00CB5EDB">
              <w:t xml:space="preserve"> </w:t>
            </w:r>
            <w:r w:rsidRPr="003B06FB">
              <w:t>Białystok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6FB" w:rsidRPr="00CB5EDB" w:rsidRDefault="003B06FB" w:rsidP="00BA4017">
            <w:pPr>
              <w:spacing w:before="120" w:after="120"/>
              <w:jc w:val="center"/>
            </w:pPr>
            <w:r w:rsidRPr="003B06FB">
              <w:t>10 395.00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6FB" w:rsidRPr="00CB5EDB" w:rsidRDefault="003B06FB" w:rsidP="00BA4017">
            <w:pPr>
              <w:spacing w:before="120" w:after="120"/>
              <w:jc w:val="center"/>
            </w:pPr>
            <w:r w:rsidRPr="003B06FB">
              <w:t>10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6FB" w:rsidRPr="00CB5EDB" w:rsidRDefault="00F4199A" w:rsidP="00BA4017">
            <w:pPr>
              <w:spacing w:before="120" w:after="120"/>
              <w:jc w:val="center"/>
            </w:pPr>
            <w:r>
              <w:t>-------------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6FB" w:rsidRPr="00CB5EDB" w:rsidRDefault="003B06FB" w:rsidP="00BA4017">
            <w:pPr>
              <w:spacing w:before="120" w:after="120"/>
              <w:jc w:val="center"/>
            </w:pPr>
            <w:r w:rsidRPr="003B06FB">
              <w:t>zgodnie ze SIWZ</w:t>
            </w:r>
          </w:p>
        </w:tc>
      </w:tr>
      <w:tr w:rsidR="00F4199A" w:rsidRPr="00075CD0" w:rsidTr="00F4199A">
        <w:tc>
          <w:tcPr>
            <w:tcW w:w="824" w:type="dxa"/>
            <w:shd w:val="clear" w:color="auto" w:fill="auto"/>
            <w:vAlign w:val="center"/>
          </w:tcPr>
          <w:p w:rsidR="00F4199A" w:rsidRPr="00CB5EDB" w:rsidRDefault="00F4199A" w:rsidP="00F4199A">
            <w:pPr>
              <w:spacing w:before="120" w:after="120"/>
              <w:jc w:val="center"/>
            </w:pPr>
            <w:r w:rsidRPr="003B06FB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99A" w:rsidRPr="00CB5EDB" w:rsidRDefault="00F4199A" w:rsidP="00F4199A">
            <w:pPr>
              <w:spacing w:before="120" w:after="120"/>
              <w:jc w:val="center"/>
            </w:pPr>
            <w:r w:rsidRPr="003B06FB">
              <w:t>1</w:t>
            </w:r>
          </w:p>
        </w:tc>
        <w:tc>
          <w:tcPr>
            <w:tcW w:w="2437" w:type="dxa"/>
            <w:shd w:val="clear" w:color="auto" w:fill="auto"/>
          </w:tcPr>
          <w:p w:rsidR="00F4199A" w:rsidRDefault="00F4199A" w:rsidP="00F4199A">
            <w:pPr>
              <w:spacing w:before="40"/>
            </w:pPr>
            <w:r w:rsidRPr="003B06FB">
              <w:t xml:space="preserve">Drukarnia Akapit </w:t>
            </w:r>
          </w:p>
          <w:p w:rsidR="00F4199A" w:rsidRPr="00CB5EDB" w:rsidRDefault="00F4199A" w:rsidP="00F4199A">
            <w:pPr>
              <w:spacing w:before="40"/>
            </w:pPr>
            <w:r w:rsidRPr="003B06FB">
              <w:t>Sp. z o.o.</w:t>
            </w:r>
          </w:p>
          <w:p w:rsidR="00F4199A" w:rsidRPr="00CB5EDB" w:rsidRDefault="00F4199A" w:rsidP="00F4199A">
            <w:r w:rsidRPr="003B06FB">
              <w:t>Węglowa</w:t>
            </w:r>
            <w:r w:rsidRPr="00CB5EDB">
              <w:t xml:space="preserve"> </w:t>
            </w:r>
            <w:r w:rsidRPr="003B06FB">
              <w:t>3</w:t>
            </w:r>
            <w:r w:rsidRPr="00CB5EDB">
              <w:t xml:space="preserve"> </w:t>
            </w:r>
          </w:p>
          <w:p w:rsidR="00F4199A" w:rsidRPr="00CB5EDB" w:rsidRDefault="00F4199A" w:rsidP="00F4199A">
            <w:pPr>
              <w:spacing w:before="40" w:after="40"/>
              <w:jc w:val="both"/>
            </w:pPr>
            <w:r w:rsidRPr="003B06FB">
              <w:t>20-481</w:t>
            </w:r>
            <w:r w:rsidRPr="00CB5EDB">
              <w:t xml:space="preserve"> </w:t>
            </w:r>
            <w:r w:rsidRPr="003B06FB">
              <w:t>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99A" w:rsidRPr="00CB5EDB" w:rsidRDefault="00F4199A" w:rsidP="00F4199A">
            <w:pPr>
              <w:spacing w:before="120" w:after="120"/>
              <w:jc w:val="center"/>
            </w:pPr>
            <w:r w:rsidRPr="003B06FB">
              <w:t>12 837.30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99A" w:rsidRPr="00CB5EDB" w:rsidRDefault="00F4199A" w:rsidP="00F4199A">
            <w:pPr>
              <w:spacing w:before="120" w:after="120"/>
              <w:jc w:val="center"/>
            </w:pPr>
            <w:r w:rsidRPr="003B06FB">
              <w:t>10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99A" w:rsidRDefault="00F4199A" w:rsidP="00F4199A">
            <w:r w:rsidRPr="009378A3">
              <w:t>-------------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9A" w:rsidRPr="00CB5EDB" w:rsidRDefault="00F4199A" w:rsidP="00F4199A">
            <w:pPr>
              <w:spacing w:before="120" w:after="120"/>
              <w:jc w:val="center"/>
            </w:pPr>
            <w:r w:rsidRPr="003B06FB">
              <w:t>zgodnie ze SIWZ</w:t>
            </w:r>
          </w:p>
        </w:tc>
      </w:tr>
      <w:tr w:rsidR="00F4199A" w:rsidRPr="00075CD0" w:rsidTr="00F4199A">
        <w:tc>
          <w:tcPr>
            <w:tcW w:w="824" w:type="dxa"/>
            <w:shd w:val="clear" w:color="auto" w:fill="auto"/>
            <w:vAlign w:val="center"/>
          </w:tcPr>
          <w:p w:rsidR="00F4199A" w:rsidRPr="00CB5EDB" w:rsidRDefault="00F4199A" w:rsidP="00F4199A">
            <w:pPr>
              <w:spacing w:before="120" w:after="120"/>
              <w:jc w:val="center"/>
            </w:pPr>
            <w:r w:rsidRPr="003B06FB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99A" w:rsidRPr="00CB5EDB" w:rsidRDefault="00F4199A" w:rsidP="00F4199A">
            <w:pPr>
              <w:spacing w:before="120" w:after="120"/>
              <w:jc w:val="center"/>
            </w:pPr>
            <w:r w:rsidRPr="003B06FB">
              <w:t>1</w:t>
            </w:r>
          </w:p>
        </w:tc>
        <w:tc>
          <w:tcPr>
            <w:tcW w:w="2437" w:type="dxa"/>
            <w:shd w:val="clear" w:color="auto" w:fill="auto"/>
          </w:tcPr>
          <w:p w:rsidR="00F4199A" w:rsidRPr="00CB5EDB" w:rsidRDefault="00F4199A" w:rsidP="00F4199A">
            <w:pPr>
              <w:spacing w:before="40"/>
            </w:pPr>
            <w:r w:rsidRPr="003B06FB">
              <w:t>Firma Poligraficzno-Introligatorska 'Udziałowiec" Sp. z o.o.</w:t>
            </w:r>
          </w:p>
          <w:p w:rsidR="00F4199A" w:rsidRPr="00CB5EDB" w:rsidRDefault="00F4199A" w:rsidP="00F4199A">
            <w:r w:rsidRPr="003B06FB">
              <w:t>Narcyzowa</w:t>
            </w:r>
            <w:r w:rsidRPr="00CB5EDB">
              <w:t xml:space="preserve"> </w:t>
            </w:r>
            <w:r w:rsidRPr="003B06FB">
              <w:t>2</w:t>
            </w:r>
            <w:r w:rsidRPr="00CB5EDB">
              <w:t xml:space="preserve"> </w:t>
            </w:r>
          </w:p>
          <w:p w:rsidR="00F4199A" w:rsidRPr="00CB5EDB" w:rsidRDefault="00F4199A" w:rsidP="00F4199A">
            <w:pPr>
              <w:spacing w:before="40" w:after="40"/>
              <w:jc w:val="both"/>
            </w:pPr>
            <w:r w:rsidRPr="003B06FB">
              <w:t>42-256</w:t>
            </w:r>
            <w:r w:rsidRPr="00CB5EDB">
              <w:t xml:space="preserve"> </w:t>
            </w:r>
            <w:r w:rsidRPr="003B06FB">
              <w:t>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99A" w:rsidRPr="00CB5EDB" w:rsidRDefault="00F4199A" w:rsidP="00F4199A">
            <w:pPr>
              <w:spacing w:before="120" w:after="120"/>
              <w:jc w:val="center"/>
            </w:pPr>
            <w:r w:rsidRPr="003B06FB">
              <w:t>14 956.80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99A" w:rsidRPr="00CB5EDB" w:rsidRDefault="00F4199A" w:rsidP="00F4199A">
            <w:pPr>
              <w:spacing w:before="120" w:after="120"/>
              <w:jc w:val="center"/>
            </w:pPr>
            <w:r w:rsidRPr="003B06FB">
              <w:t>10 dni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F4199A" w:rsidRDefault="00F4199A" w:rsidP="00F4199A">
            <w:r w:rsidRPr="009378A3">
              <w:t>-------------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9A" w:rsidRPr="00CB5EDB" w:rsidRDefault="00F4199A" w:rsidP="00F4199A">
            <w:pPr>
              <w:spacing w:before="120" w:after="120"/>
              <w:jc w:val="center"/>
            </w:pPr>
            <w:r w:rsidRPr="003B06FB">
              <w:t>zgodnie ze SIWZ</w:t>
            </w:r>
          </w:p>
        </w:tc>
      </w:tr>
      <w:tr w:rsidR="00F4199A" w:rsidRPr="00075CD0" w:rsidTr="00F4199A">
        <w:tc>
          <w:tcPr>
            <w:tcW w:w="824" w:type="dxa"/>
            <w:shd w:val="clear" w:color="auto" w:fill="auto"/>
            <w:vAlign w:val="center"/>
          </w:tcPr>
          <w:p w:rsidR="00F4199A" w:rsidRPr="00CB5EDB" w:rsidRDefault="00F4199A" w:rsidP="00F4199A">
            <w:pPr>
              <w:spacing w:before="120" w:after="120"/>
              <w:jc w:val="center"/>
            </w:pPr>
            <w:r w:rsidRPr="003B06FB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99A" w:rsidRPr="00CB5EDB" w:rsidRDefault="00F4199A" w:rsidP="00F4199A">
            <w:pPr>
              <w:spacing w:before="120" w:after="120"/>
              <w:jc w:val="center"/>
            </w:pPr>
            <w:r w:rsidRPr="003B06FB">
              <w:t>2</w:t>
            </w:r>
          </w:p>
        </w:tc>
        <w:tc>
          <w:tcPr>
            <w:tcW w:w="2437" w:type="dxa"/>
            <w:shd w:val="clear" w:color="auto" w:fill="auto"/>
          </w:tcPr>
          <w:p w:rsidR="00F4199A" w:rsidRPr="00CB5EDB" w:rsidRDefault="00F4199A" w:rsidP="00F4199A">
            <w:pPr>
              <w:spacing w:before="40"/>
            </w:pPr>
            <w:r w:rsidRPr="003B06FB">
              <w:t>Firma Poligraficzno-Introligatorska 'Udziałowiec" Sp. z o.o.</w:t>
            </w:r>
          </w:p>
          <w:p w:rsidR="00F4199A" w:rsidRPr="00CB5EDB" w:rsidRDefault="00F4199A" w:rsidP="00F4199A">
            <w:r w:rsidRPr="003B06FB">
              <w:t>Narcyzowa</w:t>
            </w:r>
            <w:r w:rsidRPr="00CB5EDB">
              <w:t xml:space="preserve"> </w:t>
            </w:r>
            <w:r w:rsidRPr="003B06FB">
              <w:t>2</w:t>
            </w:r>
            <w:r w:rsidRPr="00CB5EDB">
              <w:t xml:space="preserve"> </w:t>
            </w:r>
          </w:p>
          <w:p w:rsidR="00F4199A" w:rsidRPr="00CB5EDB" w:rsidRDefault="00F4199A" w:rsidP="00F4199A">
            <w:pPr>
              <w:spacing w:before="40" w:after="40"/>
              <w:jc w:val="both"/>
            </w:pPr>
            <w:r w:rsidRPr="003B06FB">
              <w:t>42-256</w:t>
            </w:r>
            <w:r w:rsidRPr="00CB5EDB">
              <w:t xml:space="preserve"> </w:t>
            </w:r>
            <w:r w:rsidRPr="003B06FB">
              <w:t>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99A" w:rsidRPr="00CB5EDB" w:rsidRDefault="00F4199A" w:rsidP="00F4199A">
            <w:pPr>
              <w:spacing w:before="120" w:after="120"/>
              <w:jc w:val="center"/>
            </w:pPr>
            <w:r w:rsidRPr="003B06FB">
              <w:t>3 677.70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99A" w:rsidRPr="00CB5EDB" w:rsidRDefault="00F4199A" w:rsidP="00F4199A">
            <w:pPr>
              <w:spacing w:before="120" w:after="120"/>
              <w:jc w:val="center"/>
            </w:pPr>
            <w:r w:rsidRPr="003B06FB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99A" w:rsidRDefault="00F4199A" w:rsidP="00F4199A">
            <w:r w:rsidRPr="009378A3">
              <w:t>-------------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9A" w:rsidRPr="00CB5EDB" w:rsidRDefault="00F4199A" w:rsidP="00F4199A">
            <w:pPr>
              <w:spacing w:before="120" w:after="120"/>
              <w:jc w:val="center"/>
            </w:pPr>
            <w:r w:rsidRPr="003B06FB">
              <w:t>zgodnie ze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F4199A" w:rsidRPr="00F004B7" w:rsidRDefault="00F4199A" w:rsidP="00F4199A">
      <w:pPr>
        <w:spacing w:before="120" w:after="120"/>
        <w:jc w:val="both"/>
        <w:rPr>
          <w:sz w:val="24"/>
        </w:rPr>
      </w:pPr>
      <w:r w:rsidRPr="00F004B7">
        <w:rPr>
          <w:b/>
          <w:sz w:val="24"/>
          <w:szCs w:val="24"/>
        </w:rPr>
        <w:lastRenderedPageBreak/>
        <w:t xml:space="preserve">Wykonawca, w terminie 3 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F004B7">
        <w:rPr>
          <w:b/>
          <w:sz w:val="24"/>
          <w:szCs w:val="24"/>
        </w:rPr>
        <w:t>Pzp</w:t>
      </w:r>
      <w:proofErr w:type="spellEnd"/>
      <w:r w:rsidRPr="00F004B7">
        <w:rPr>
          <w:b/>
          <w:sz w:val="24"/>
          <w:szCs w:val="24"/>
        </w:rPr>
        <w:t>, zgodnie z pkt 8.2 SIWZ.</w:t>
      </w:r>
    </w:p>
    <w:p w:rsidR="00C236D3" w:rsidRDefault="00C236D3" w:rsidP="00F4199A">
      <w:pPr>
        <w:pStyle w:val="Tekstpodstawowy"/>
        <w:ind w:left="3117" w:firstLine="423"/>
        <w:jc w:val="right"/>
      </w:pPr>
    </w:p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BF" w:rsidRDefault="00BF7FBF">
      <w:r>
        <w:separator/>
      </w:r>
    </w:p>
  </w:endnote>
  <w:endnote w:type="continuationSeparator" w:id="0">
    <w:p w:rsidR="00BF7FBF" w:rsidRDefault="00BF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4E72D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E72D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E72D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F7FB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BF" w:rsidRDefault="00BF7FBF">
      <w:r>
        <w:separator/>
      </w:r>
    </w:p>
  </w:footnote>
  <w:footnote w:type="continuationSeparator" w:id="0">
    <w:p w:rsidR="00BF7FBF" w:rsidRDefault="00BF7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FB" w:rsidRDefault="003B0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FB" w:rsidRDefault="003B06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FB" w:rsidRDefault="003B06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FBF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3B06FB"/>
    <w:rsid w:val="004C7E9B"/>
    <w:rsid w:val="004E72D9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80738"/>
    <w:rsid w:val="00AC7F83"/>
    <w:rsid w:val="00B50940"/>
    <w:rsid w:val="00BF7FBF"/>
    <w:rsid w:val="00C236D3"/>
    <w:rsid w:val="00C94D43"/>
    <w:rsid w:val="00CB5EDB"/>
    <w:rsid w:val="00E314E0"/>
    <w:rsid w:val="00EB7963"/>
    <w:rsid w:val="00F273AC"/>
    <w:rsid w:val="00F4199A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DBFD21"/>
  <w15:chartTrackingRefBased/>
  <w15:docId w15:val="{092B86FA-5EC2-4D93-BF7B-890FDEB2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258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Maria Taranek-Totoś</dc:creator>
  <cp:keywords/>
  <dc:description/>
  <cp:lastModifiedBy>Maria Taranek-Totoś</cp:lastModifiedBy>
  <cp:revision>2</cp:revision>
  <dcterms:created xsi:type="dcterms:W3CDTF">2019-06-27T10:20:00Z</dcterms:created>
  <dcterms:modified xsi:type="dcterms:W3CDTF">2019-06-27T10:20:00Z</dcterms:modified>
</cp:coreProperties>
</file>