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68" w:rsidRDefault="00A52E68" w:rsidP="00A52E68">
      <w:pPr>
        <w:pStyle w:val="Nagwek"/>
        <w:rPr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5500" cy="1057275"/>
            <wp:effectExtent l="0" t="0" r="0" b="9525"/>
            <wp:docPr id="4" name="Obraz 4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tab/>
      </w: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A52E68" w:rsidRDefault="00A52E68" w:rsidP="00A52E6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>POWR.03.01.00-00-T006/17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72390</wp:posOffset>
                </wp:positionV>
                <wp:extent cx="2667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5.7pt;width:21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A52E68" w:rsidRDefault="00657A47" w:rsidP="00A52E68">
      <w:pPr>
        <w:pStyle w:val="Nagwek4"/>
        <w:rPr>
          <w:b/>
          <w:i w:val="0"/>
        </w:rPr>
      </w:pPr>
      <w:r w:rsidRPr="00CB57A5">
        <w:rPr>
          <w:b/>
          <w:i w:val="0"/>
        </w:rPr>
        <w:t xml:space="preserve">Załącznik nr </w:t>
      </w:r>
      <w:r w:rsidR="00CB61D9" w:rsidRPr="00CB57A5">
        <w:rPr>
          <w:b/>
          <w:i w:val="0"/>
        </w:rPr>
        <w:t>4</w:t>
      </w:r>
      <w:r w:rsidR="00A52E68">
        <w:rPr>
          <w:b/>
          <w:i w:val="0"/>
        </w:rPr>
        <w:t xml:space="preserve"> do </w:t>
      </w:r>
      <w:r w:rsidR="00F31832">
        <w:rPr>
          <w:b/>
          <w:i w:val="0"/>
        </w:rPr>
        <w:t>zaproszenia</w:t>
      </w:r>
      <w:bookmarkStart w:id="0" w:name="_GoBack"/>
      <w:bookmarkEnd w:id="0"/>
      <w:r w:rsidR="00F31832">
        <w:rPr>
          <w:b/>
          <w:i w:val="0"/>
        </w:rPr>
        <w:t xml:space="preserve"> </w:t>
      </w:r>
      <w:r w:rsidR="006346D6">
        <w:rPr>
          <w:b/>
          <w:i w:val="0"/>
        </w:rPr>
        <w:t xml:space="preserve"> </w:t>
      </w:r>
    </w:p>
    <w:p w:rsidR="00025386" w:rsidRPr="00CB57A5" w:rsidRDefault="00025386" w:rsidP="00025386">
      <w:pPr>
        <w:rPr>
          <w:rFonts w:ascii="Times New Roman" w:hAnsi="Times New Roman"/>
        </w:rPr>
      </w:pP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CB57A5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NA/</w:t>
      </w:r>
      <w:r w:rsidR="00A52E68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BC1657">
        <w:rPr>
          <w:rFonts w:ascii="Times New Roman" w:eastAsia="Times New Roman" w:hAnsi="Times New Roman"/>
          <w:b/>
          <w:sz w:val="24"/>
          <w:szCs w:val="20"/>
          <w:lang w:eastAsia="pl-PL"/>
        </w:rPr>
        <w:t>189</w:t>
      </w:r>
      <w:r w:rsidR="00CB61D9" w:rsidRPr="00CB57A5">
        <w:rPr>
          <w:rFonts w:ascii="Times New Roman" w:eastAsia="Times New Roman" w:hAnsi="Times New Roman"/>
          <w:b/>
          <w:sz w:val="24"/>
          <w:szCs w:val="20"/>
          <w:lang w:eastAsia="pl-PL"/>
        </w:rPr>
        <w:t>/2019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A56A6F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</w:t>
      </w:r>
      <w:r w:rsidR="00325B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nich przy wykonaniu zamówienia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składającego oświadczenie)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325BE6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 podmiotu o</w:t>
      </w:r>
      <w:r w:rsidR="00325BE6">
        <w:rPr>
          <w:rFonts w:ascii="Times New Roman" w:eastAsia="Times New Roman" w:hAnsi="Times New Roman"/>
          <w:i/>
          <w:sz w:val="16"/>
          <w:szCs w:val="16"/>
          <w:lang w:eastAsia="pl-PL"/>
        </w:rPr>
        <w:t>ddającego do dyspozycji zasoby)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E27ABB" w:rsidRPr="00CB57A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CB57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CB57A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CB57A5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61D9" w:rsidRPr="00CB57A5">
        <w:rPr>
          <w:rFonts w:ascii="Times New Roman" w:hAnsi="Times New Roman"/>
          <w:sz w:val="24"/>
          <w:szCs w:val="24"/>
        </w:rPr>
        <w:t>(t.j. Dz. U. z  2018 r. poz. 1986)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CB57A5">
        <w:rPr>
          <w:rFonts w:ascii="Times New Roman" w:eastAsia="Times New Roman" w:hAnsi="Times New Roman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CB57A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</w:t>
      </w:r>
      <w:r w:rsidR="00E27ABB"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Wykonawcy składającego ofertę)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9"/>
          <w:lang w:eastAsia="pl-PL"/>
        </w:rPr>
      </w:pPr>
    </w:p>
    <w:p w:rsidR="00BE3BCE" w:rsidRPr="00CB57A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 okres korzystania z nich przy wykonywaniu zamówienia pn.:</w:t>
      </w:r>
    </w:p>
    <w:p w:rsidR="00014481" w:rsidRDefault="0001448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014481">
        <w:rPr>
          <w:rFonts w:ascii="Times New Roman" w:hAnsi="Times New Roman"/>
          <w:b/>
          <w:color w:val="000000" w:themeColor="text1"/>
        </w:rPr>
        <w:t xml:space="preserve">Kompleksowe zorganizowanie oraz przeprowadzenie szkolenia pn. Symulacje termiczne elektroniki w obudowie we </w:t>
      </w:r>
      <w:proofErr w:type="spellStart"/>
      <w:r w:rsidRPr="00014481">
        <w:rPr>
          <w:rFonts w:ascii="Times New Roman" w:hAnsi="Times New Roman"/>
          <w:b/>
          <w:color w:val="000000" w:themeColor="text1"/>
        </w:rPr>
        <w:t>FloTherm</w:t>
      </w:r>
      <w:proofErr w:type="spellEnd"/>
      <w:r w:rsidRPr="00014481">
        <w:rPr>
          <w:rFonts w:ascii="Times New Roman" w:hAnsi="Times New Roman"/>
          <w:b/>
          <w:color w:val="000000" w:themeColor="text1"/>
        </w:rPr>
        <w:t xml:space="preserve"> dla studentów kierunku Elektronika i Telekomunikacja  </w:t>
      </w:r>
    </w:p>
    <w:p w:rsidR="00014481" w:rsidRDefault="0001448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 w:rsidR="00BE3BCE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CB57A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>(zakres udostępnianych zasobów)</w:t>
      </w:r>
    </w:p>
    <w:p w:rsidR="004374F2" w:rsidRPr="00CB57A5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325BE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 w:rsidRPr="00CB57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CB57A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7A5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25BE6" w:rsidRDefault="004374F2" w:rsidP="00325BE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7C" w:rsidRDefault="0015677C" w:rsidP="00025386">
      <w:pPr>
        <w:spacing w:after="0" w:line="240" w:lineRule="auto"/>
      </w:pPr>
      <w:r>
        <w:separator/>
      </w:r>
    </w:p>
  </w:endnote>
  <w:endnote w:type="continuationSeparator" w:id="0">
    <w:p w:rsidR="0015677C" w:rsidRDefault="0015677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18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318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7C" w:rsidRDefault="0015677C" w:rsidP="00025386">
      <w:pPr>
        <w:spacing w:after="0" w:line="240" w:lineRule="auto"/>
      </w:pPr>
      <w:r>
        <w:separator/>
      </w:r>
    </w:p>
  </w:footnote>
  <w:footnote w:type="continuationSeparator" w:id="0">
    <w:p w:rsidR="0015677C" w:rsidRDefault="0015677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14481"/>
    <w:rsid w:val="00025386"/>
    <w:rsid w:val="000423B9"/>
    <w:rsid w:val="00084786"/>
    <w:rsid w:val="0009750E"/>
    <w:rsid w:val="0015677C"/>
    <w:rsid w:val="001C2314"/>
    <w:rsid w:val="00325BE6"/>
    <w:rsid w:val="0040289B"/>
    <w:rsid w:val="004374F2"/>
    <w:rsid w:val="00460705"/>
    <w:rsid w:val="00485239"/>
    <w:rsid w:val="00497F6C"/>
    <w:rsid w:val="004B2DDD"/>
    <w:rsid w:val="00535F33"/>
    <w:rsid w:val="0055145C"/>
    <w:rsid w:val="005624D8"/>
    <w:rsid w:val="006346D6"/>
    <w:rsid w:val="00657A47"/>
    <w:rsid w:val="00745A44"/>
    <w:rsid w:val="008B797E"/>
    <w:rsid w:val="008F2498"/>
    <w:rsid w:val="00A06389"/>
    <w:rsid w:val="00A52E2F"/>
    <w:rsid w:val="00A52E68"/>
    <w:rsid w:val="00A56A6F"/>
    <w:rsid w:val="00B33BF9"/>
    <w:rsid w:val="00B77707"/>
    <w:rsid w:val="00BC1657"/>
    <w:rsid w:val="00BE3BCE"/>
    <w:rsid w:val="00C22373"/>
    <w:rsid w:val="00C952DA"/>
    <w:rsid w:val="00CB2DE4"/>
    <w:rsid w:val="00CB57A5"/>
    <w:rsid w:val="00CB61D9"/>
    <w:rsid w:val="00D1337E"/>
    <w:rsid w:val="00D55FC4"/>
    <w:rsid w:val="00DC587A"/>
    <w:rsid w:val="00DE73DD"/>
    <w:rsid w:val="00E27ABB"/>
    <w:rsid w:val="00E86D3B"/>
    <w:rsid w:val="00F31832"/>
    <w:rsid w:val="00F334B4"/>
    <w:rsid w:val="00F75A1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2019-03-07T07:11:00Z</cp:lastPrinted>
  <dcterms:created xsi:type="dcterms:W3CDTF">2019-06-26T08:46:00Z</dcterms:created>
  <dcterms:modified xsi:type="dcterms:W3CDTF">2019-06-26T08:46:00Z</dcterms:modified>
</cp:coreProperties>
</file>