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0B9C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559D0E6D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D15E7" w:rsidRPr="006D15E7">
        <w:rPr>
          <w:rFonts w:ascii="Times New Roman" w:hAnsi="Times New Roman"/>
          <w:b/>
        </w:rPr>
        <w:t>BZP/271/30/2019</w:t>
      </w:r>
    </w:p>
    <w:p w14:paraId="053F52A1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69519499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79BE8E91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1E703A7A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52802014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85B7D3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08DFEB5F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1555210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D15E7" w:rsidRPr="006D15E7">
        <w:rPr>
          <w:rFonts w:ascii="Times New Roman" w:hAnsi="Times New Roman"/>
        </w:rPr>
        <w:t>(</w:t>
      </w:r>
      <w:proofErr w:type="spellStart"/>
      <w:r w:rsidR="006D15E7" w:rsidRPr="006D15E7">
        <w:rPr>
          <w:rFonts w:ascii="Times New Roman" w:hAnsi="Times New Roman"/>
        </w:rPr>
        <w:t>t.j</w:t>
      </w:r>
      <w:proofErr w:type="spellEnd"/>
      <w:r w:rsidR="006D15E7" w:rsidRPr="006D15E7">
        <w:rPr>
          <w:rFonts w:ascii="Times New Roman" w:hAnsi="Times New Roman"/>
        </w:rPr>
        <w:t xml:space="preserve">. Dz. U. z  2018 r. poz. 1986 z </w:t>
      </w:r>
      <w:proofErr w:type="spellStart"/>
      <w:r w:rsidR="006D15E7" w:rsidRPr="006D15E7">
        <w:rPr>
          <w:rFonts w:ascii="Times New Roman" w:hAnsi="Times New Roman"/>
        </w:rPr>
        <w:t>późn</w:t>
      </w:r>
      <w:proofErr w:type="spellEnd"/>
      <w:r w:rsidR="006D15E7" w:rsidRPr="006D15E7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1139EC48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62A5008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D15E7" w:rsidRPr="006D15E7">
        <w:rPr>
          <w:rFonts w:ascii="Times New Roman" w:hAnsi="Times New Roman"/>
          <w:b/>
        </w:rPr>
        <w:t>Zakup średniego samochodu specjalnego ratowniczo-gaśniczego z układem napędowym 4x4 (kategoria 2: uterenowiony) dla jednostki OSP ZAWADA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D15E7" w:rsidRPr="006D15E7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504D46DB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A41474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14B17844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775F7F2C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259EBD36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5CD8EC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9EAE05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2ADACCB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BCAC840" w14:textId="003DA50F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</w:t>
      </w:r>
      <w:r w:rsidR="00F4093D">
        <w:rPr>
          <w:rFonts w:ascii="Times New Roman" w:hAnsi="Times New Roman"/>
          <w:sz w:val="21"/>
          <w:szCs w:val="21"/>
        </w:rPr>
        <w:t xml:space="preserve"> tj. wykonałem w ostatnich 3 latach co najmniej jedną dostawę specjalnego samochodu </w:t>
      </w:r>
      <w:r w:rsidR="000203C1">
        <w:rPr>
          <w:rFonts w:ascii="Times New Roman" w:hAnsi="Times New Roman"/>
          <w:sz w:val="21"/>
          <w:szCs w:val="21"/>
        </w:rPr>
        <w:t>ratowniczo</w:t>
      </w:r>
      <w:r w:rsidR="00F4093D">
        <w:rPr>
          <w:rFonts w:ascii="Times New Roman" w:hAnsi="Times New Roman"/>
          <w:sz w:val="21"/>
          <w:szCs w:val="21"/>
        </w:rPr>
        <w:t>-gaśniczego</w:t>
      </w:r>
      <w:r w:rsidR="000203C1">
        <w:rPr>
          <w:rFonts w:ascii="Times New Roman" w:hAnsi="Times New Roman"/>
          <w:sz w:val="21"/>
          <w:szCs w:val="21"/>
        </w:rPr>
        <w:t xml:space="preserve"> wraz z wyposażeniem</w:t>
      </w:r>
      <w:r w:rsidR="00F4093D">
        <w:rPr>
          <w:rFonts w:ascii="Times New Roman" w:hAnsi="Times New Roman"/>
          <w:sz w:val="21"/>
          <w:szCs w:val="21"/>
        </w:rPr>
        <w:t>.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7EB0FDE3" w14:textId="77777777" w:rsidTr="005103B9">
        <w:tc>
          <w:tcPr>
            <w:tcW w:w="709" w:type="dxa"/>
          </w:tcPr>
          <w:p w14:paraId="5D713DA7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148CF57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6708E7BF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AF750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7528B9C5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366BB7EC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5D7BAE3A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6CD7CA93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D834BA3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20F964CA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A9C522E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A097C69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58F6AFD8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AC4DA4C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CF74D82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653B08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49694B3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D354F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70766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A7C31D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91548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63D0AD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B494156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F4BB" w14:textId="77777777" w:rsidR="00165273" w:rsidRDefault="00165273" w:rsidP="0038231F">
      <w:pPr>
        <w:spacing w:after="0" w:line="240" w:lineRule="auto"/>
      </w:pPr>
      <w:r>
        <w:separator/>
      </w:r>
    </w:p>
  </w:endnote>
  <w:endnote w:type="continuationSeparator" w:id="0">
    <w:p w14:paraId="4F56D246" w14:textId="77777777" w:rsidR="00165273" w:rsidRDefault="00165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A928" w14:textId="77777777" w:rsidR="006D15E7" w:rsidRDefault="006D1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744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DFBCE1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53C5" w14:textId="77777777" w:rsidR="006D15E7" w:rsidRDefault="006D1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2039" w14:textId="77777777" w:rsidR="00165273" w:rsidRDefault="00165273" w:rsidP="0038231F">
      <w:pPr>
        <w:spacing w:after="0" w:line="240" w:lineRule="auto"/>
      </w:pPr>
      <w:r>
        <w:separator/>
      </w:r>
    </w:p>
  </w:footnote>
  <w:footnote w:type="continuationSeparator" w:id="0">
    <w:p w14:paraId="2FC1936A" w14:textId="77777777" w:rsidR="00165273" w:rsidRDefault="00165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221D" w14:textId="77777777" w:rsidR="006D15E7" w:rsidRDefault="006D1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0FB4" w14:textId="77777777" w:rsidR="006D15E7" w:rsidRDefault="006D15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583B" w14:textId="77777777" w:rsidR="006D15E7" w:rsidRDefault="006D1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273"/>
    <w:rsid w:val="000203C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5273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D15E7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093D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E696B"/>
  <w15:docId w15:val="{966D84B0-02D6-478F-BA4B-CF93CE63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3CA1-4972-4A9A-8B46-9FCF27E6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2019-06-24T07:39:00Z</dcterms:created>
  <dcterms:modified xsi:type="dcterms:W3CDTF">2019-06-24T07:39:00Z</dcterms:modified>
</cp:coreProperties>
</file>