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34C4A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00278E" w:rsidRPr="0000278E">
        <w:rPr>
          <w:rFonts w:ascii="Times New Roman" w:hAnsi="Times New Roman"/>
          <w:b/>
        </w:rPr>
        <w:t>10/ZP/2019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0278E" w:rsidRPr="0000278E">
        <w:rPr>
          <w:sz w:val="22"/>
          <w:szCs w:val="22"/>
        </w:rPr>
        <w:t>Szpital Chorób Płuc  im Św. Józefa w Pilchowicach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0278E" w:rsidRPr="0000278E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00278E" w:rsidRPr="0000278E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0278E" w:rsidRPr="0000278E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00278E" w:rsidRPr="0000278E">
        <w:rPr>
          <w:sz w:val="22"/>
          <w:szCs w:val="22"/>
        </w:rPr>
        <w:t>Pilchowice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00278E" w:rsidRPr="0000278E">
        <w:rPr>
          <w:rFonts w:ascii="Times New Roman" w:hAnsi="Times New Roman"/>
        </w:rPr>
        <w:t>(</w:t>
      </w:r>
      <w:proofErr w:type="spellStart"/>
      <w:r w:rsidR="0000278E" w:rsidRPr="0000278E">
        <w:rPr>
          <w:rFonts w:ascii="Times New Roman" w:hAnsi="Times New Roman"/>
        </w:rPr>
        <w:t>t.j</w:t>
      </w:r>
      <w:proofErr w:type="spellEnd"/>
      <w:r w:rsidR="0000278E" w:rsidRPr="0000278E">
        <w:rPr>
          <w:rFonts w:ascii="Times New Roman" w:hAnsi="Times New Roman"/>
        </w:rPr>
        <w:t xml:space="preserve">. Dz. U. z  2018 r. poz. 1986 z </w:t>
      </w:r>
      <w:proofErr w:type="spellStart"/>
      <w:r w:rsidR="0000278E" w:rsidRPr="0000278E">
        <w:rPr>
          <w:rFonts w:ascii="Times New Roman" w:hAnsi="Times New Roman"/>
        </w:rPr>
        <w:t>późn</w:t>
      </w:r>
      <w:proofErr w:type="spellEnd"/>
      <w:r w:rsidR="0000278E" w:rsidRPr="0000278E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00278E" w:rsidRPr="0000278E">
        <w:rPr>
          <w:rFonts w:ascii="Times New Roman" w:hAnsi="Times New Roman"/>
          <w:b/>
        </w:rPr>
        <w:t>Usługi utrzymania czystości w pomieszczeniach szpitalnych i biurowych Szpitala w Pilchowicach - postępowanie II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00278E" w:rsidRPr="0000278E">
        <w:rPr>
          <w:rFonts w:ascii="Times New Roman" w:hAnsi="Times New Roman"/>
          <w:b/>
        </w:rPr>
        <w:t>Szpital Chorób Płuc  im Św. Józefa w Pilchowicach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0278E" w:rsidRPr="00997D0F" w:rsidRDefault="0000278E" w:rsidP="0000278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00278E" w:rsidRPr="00023477" w:rsidRDefault="0000278E" w:rsidP="0000278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00278E" w:rsidRPr="00997D0F" w:rsidRDefault="0000278E" w:rsidP="000027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278E" w:rsidRPr="000247FF" w:rsidRDefault="0000278E" w:rsidP="0000278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00278E" w:rsidRPr="000247FF" w:rsidRDefault="0000278E" w:rsidP="0000278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0278E" w:rsidRPr="00292198" w:rsidRDefault="0000278E" w:rsidP="000027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278E" w:rsidRPr="000247FF" w:rsidRDefault="0000278E" w:rsidP="0000278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00278E" w:rsidRDefault="0000278E" w:rsidP="0000278E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A506A" w:rsidRDefault="00FA506A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A506A" w:rsidRDefault="00FA506A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A506A" w:rsidRPr="00FA506A" w:rsidRDefault="00FA506A" w:rsidP="00AE6FF2">
      <w:pPr>
        <w:spacing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FA506A">
        <w:rPr>
          <w:rFonts w:ascii="Times New Roman" w:hAnsi="Times New Roman"/>
          <w:b/>
          <w:sz w:val="21"/>
          <w:szCs w:val="21"/>
          <w:u w:val="single"/>
        </w:rPr>
        <w:t>Uwaga podpisać oświadczenie także przy pozycjach skreślonych</w:t>
      </w:r>
    </w:p>
    <w:sectPr w:rsidR="00FA506A" w:rsidRPr="00FA506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40" w:rsidRDefault="00242F40" w:rsidP="0038231F">
      <w:pPr>
        <w:spacing w:after="0" w:line="240" w:lineRule="auto"/>
      </w:pPr>
      <w:r>
        <w:separator/>
      </w:r>
    </w:p>
  </w:endnote>
  <w:endnote w:type="continuationSeparator" w:id="0">
    <w:p w:rsidR="00242F40" w:rsidRDefault="00242F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0027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946FF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46FF4">
      <w:rPr>
        <w:b/>
        <w:bCs/>
        <w:sz w:val="24"/>
        <w:szCs w:val="24"/>
      </w:rPr>
      <w:fldChar w:fldCharType="separate"/>
    </w:r>
    <w:r w:rsidR="00834C4A">
      <w:rPr>
        <w:b/>
        <w:bCs/>
        <w:noProof/>
      </w:rPr>
      <w:t>1</w:t>
    </w:r>
    <w:r w:rsidR="00946FF4">
      <w:rPr>
        <w:b/>
        <w:bCs/>
        <w:sz w:val="24"/>
        <w:szCs w:val="24"/>
      </w:rPr>
      <w:fldChar w:fldCharType="end"/>
    </w:r>
    <w:r>
      <w:t xml:space="preserve"> z </w:t>
    </w:r>
    <w:r w:rsidR="00946FF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46FF4">
      <w:rPr>
        <w:b/>
        <w:bCs/>
        <w:sz w:val="24"/>
        <w:szCs w:val="24"/>
      </w:rPr>
      <w:fldChar w:fldCharType="separate"/>
    </w:r>
    <w:r w:rsidR="00834C4A">
      <w:rPr>
        <w:b/>
        <w:bCs/>
        <w:noProof/>
      </w:rPr>
      <w:t>4</w:t>
    </w:r>
    <w:r w:rsidR="00946FF4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002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40" w:rsidRDefault="00242F40" w:rsidP="0038231F">
      <w:pPr>
        <w:spacing w:after="0" w:line="240" w:lineRule="auto"/>
      </w:pPr>
      <w:r>
        <w:separator/>
      </w:r>
    </w:p>
  </w:footnote>
  <w:footnote w:type="continuationSeparator" w:id="0">
    <w:p w:rsidR="00242F40" w:rsidRDefault="00242F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0027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0027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8E" w:rsidRDefault="00002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8E"/>
    <w:rsid w:val="0000278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42F40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C4A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46FF4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A506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FF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6336-14BA-412E-9BBD-E4BE491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2019-06-06T13:12:00Z</cp:lastPrinted>
  <dcterms:created xsi:type="dcterms:W3CDTF">2019-06-06T13:12:00Z</dcterms:created>
  <dcterms:modified xsi:type="dcterms:W3CDTF">2019-06-06T13:12:00Z</dcterms:modified>
</cp:coreProperties>
</file>