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6A1013" w:rsidRPr="006A1013">
        <w:rPr>
          <w:rFonts w:ascii="Calibri" w:hAnsi="Calibri"/>
          <w:b/>
          <w:spacing w:val="20"/>
          <w:sz w:val="28"/>
          <w:szCs w:val="28"/>
        </w:rPr>
        <w:t>ZP-271-37/19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6A1013" w:rsidRPr="006A1013">
        <w:rPr>
          <w:rFonts w:ascii="Calibri" w:hAnsi="Calibri"/>
        </w:rPr>
        <w:t>(</w:t>
      </w:r>
      <w:proofErr w:type="spellStart"/>
      <w:r w:rsidR="006A1013" w:rsidRPr="006A1013">
        <w:rPr>
          <w:rFonts w:ascii="Calibri" w:hAnsi="Calibri"/>
        </w:rPr>
        <w:t>t.j</w:t>
      </w:r>
      <w:proofErr w:type="spellEnd"/>
      <w:r w:rsidR="006A1013" w:rsidRPr="006A1013">
        <w:rPr>
          <w:rFonts w:ascii="Calibri" w:hAnsi="Calibri"/>
        </w:rPr>
        <w:t>. Dz. U. z  2018 r. poz. 1986</w:t>
      </w:r>
      <w:r w:rsidR="00DB33CF">
        <w:rPr>
          <w:rFonts w:ascii="Calibri" w:hAnsi="Calibri"/>
        </w:rPr>
        <w:t xml:space="preserve"> ze zm.</w:t>
      </w:r>
      <w:r w:rsidR="006A1013" w:rsidRPr="006A1013">
        <w:rPr>
          <w:rFonts w:ascii="Calibri" w:hAnsi="Calibri"/>
        </w:rPr>
        <w:t>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6A1013" w:rsidRPr="006A1013">
        <w:rPr>
          <w:rFonts w:ascii="Calibri" w:hAnsi="Calibri"/>
          <w:b/>
        </w:rPr>
        <w:t xml:space="preserve">Dostawa i wymiana detektora obrazowego oraz lampy RTG mammografu </w:t>
      </w:r>
      <w:proofErr w:type="spellStart"/>
      <w:r w:rsidR="006A1013" w:rsidRPr="006A1013">
        <w:rPr>
          <w:rFonts w:ascii="Calibri" w:hAnsi="Calibri"/>
          <w:b/>
        </w:rPr>
        <w:t>Senographe</w:t>
      </w:r>
      <w:proofErr w:type="spellEnd"/>
      <w:r w:rsidR="006A1013" w:rsidRPr="006A1013">
        <w:rPr>
          <w:rFonts w:ascii="Calibri" w:hAnsi="Calibri"/>
          <w:b/>
        </w:rPr>
        <w:t xml:space="preserve"> </w:t>
      </w:r>
      <w:proofErr w:type="spellStart"/>
      <w:r w:rsidR="006A1013" w:rsidRPr="006A1013">
        <w:rPr>
          <w:rFonts w:ascii="Calibri" w:hAnsi="Calibri"/>
          <w:b/>
        </w:rPr>
        <w:t>Essential</w:t>
      </w:r>
      <w:proofErr w:type="spellEnd"/>
      <w:r w:rsidR="006A1013" w:rsidRPr="006A1013">
        <w:rPr>
          <w:rFonts w:ascii="Calibri" w:hAnsi="Calibri"/>
          <w:b/>
        </w:rPr>
        <w:t xml:space="preserve"> wraz z naprawą aparatu, wykonaniem przeglądu i testów oraz przekazanie do eksploatacji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6A1013" w:rsidRPr="006A1013">
        <w:rPr>
          <w:rFonts w:ascii="Calibri" w:hAnsi="Calibri"/>
          <w:b/>
        </w:rPr>
        <w:t>06/06/2019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A1013" w:rsidRPr="00DF0717" w:rsidTr="00C2515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013" w:rsidRPr="00DF0717" w:rsidRDefault="006A1013" w:rsidP="00DB33CF">
            <w:pPr>
              <w:spacing w:before="120" w:after="120"/>
              <w:jc w:val="both"/>
              <w:rPr>
                <w:rFonts w:ascii="Calibri" w:hAnsi="Calibri"/>
              </w:rPr>
            </w:pPr>
            <w:r w:rsidRPr="006A1013">
              <w:rPr>
                <w:rFonts w:ascii="Calibri" w:hAnsi="Calibri"/>
              </w:rPr>
              <w:t xml:space="preserve"> zamówienia w wysokości </w:t>
            </w:r>
            <w:r w:rsidR="00DB33CF">
              <w:rPr>
                <w:rFonts w:ascii="Calibri" w:hAnsi="Calibri"/>
              </w:rPr>
              <w:t>387 450,00</w:t>
            </w:r>
            <w:r w:rsidRPr="006A1013">
              <w:rPr>
                <w:rFonts w:ascii="Calibri" w:hAnsi="Calibri"/>
              </w:rPr>
              <w:t xml:space="preserve"> zł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  <w:gridCol w:w="1330"/>
        <w:gridCol w:w="1330"/>
        <w:gridCol w:w="1330"/>
      </w:tblGrid>
      <w:tr w:rsidR="004A7183" w:rsidRPr="00DF0717" w:rsidTr="004A7183">
        <w:tc>
          <w:tcPr>
            <w:tcW w:w="654" w:type="dxa"/>
            <w:shd w:val="clear" w:color="auto" w:fill="auto"/>
            <w:vAlign w:val="center"/>
          </w:tcPr>
          <w:p w:rsidR="00263A34" w:rsidRPr="00DF0717" w:rsidRDefault="00263A34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263A34" w:rsidRPr="00DF0717" w:rsidRDefault="004A718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Termin wykonania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63A34" w:rsidRPr="00DF0717" w:rsidRDefault="00263A3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Warunki płatności</w:t>
            </w:r>
          </w:p>
        </w:tc>
      </w:tr>
      <w:tr w:rsidR="006A1013" w:rsidRPr="00DF0717" w:rsidTr="00C2515F">
        <w:tc>
          <w:tcPr>
            <w:tcW w:w="654" w:type="dxa"/>
            <w:shd w:val="clear" w:color="auto" w:fill="auto"/>
          </w:tcPr>
          <w:p w:rsidR="006A1013" w:rsidRPr="00DF0717" w:rsidRDefault="006A1013" w:rsidP="00C2515F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6A1013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6A1013" w:rsidRPr="00DF0717" w:rsidRDefault="006A1013" w:rsidP="00C2515F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6A1013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6A1013" w:rsidRPr="00DF0717" w:rsidRDefault="006A1013" w:rsidP="00C2515F">
            <w:pPr>
              <w:ind w:left="-66" w:right="-51"/>
              <w:rPr>
                <w:rFonts w:ascii="Calibri" w:hAnsi="Calibri"/>
                <w:b/>
              </w:rPr>
            </w:pPr>
            <w:r w:rsidRPr="006A1013">
              <w:rPr>
                <w:rFonts w:ascii="Calibri" w:hAnsi="Calibri"/>
                <w:b/>
              </w:rPr>
              <w:t xml:space="preserve">GE </w:t>
            </w:r>
            <w:proofErr w:type="spellStart"/>
            <w:r w:rsidRPr="006A1013">
              <w:rPr>
                <w:rFonts w:ascii="Calibri" w:hAnsi="Calibri"/>
                <w:b/>
              </w:rPr>
              <w:t>Medical</w:t>
            </w:r>
            <w:proofErr w:type="spellEnd"/>
            <w:r w:rsidRPr="006A1013">
              <w:rPr>
                <w:rFonts w:ascii="Calibri" w:hAnsi="Calibri"/>
                <w:b/>
              </w:rPr>
              <w:t xml:space="preserve"> Systems Polska Sp. z o.o.</w:t>
            </w:r>
          </w:p>
          <w:p w:rsidR="006A1013" w:rsidRPr="00DF0717" w:rsidRDefault="006A1013" w:rsidP="00C2515F">
            <w:pPr>
              <w:ind w:left="-66" w:right="-51"/>
              <w:rPr>
                <w:rFonts w:ascii="Calibri" w:hAnsi="Calibri"/>
              </w:rPr>
            </w:pPr>
            <w:r w:rsidRPr="006A1013">
              <w:rPr>
                <w:rFonts w:ascii="Calibri" w:hAnsi="Calibri"/>
              </w:rPr>
              <w:t>ul. Wołoska</w:t>
            </w:r>
            <w:r w:rsidRPr="00DF0717">
              <w:rPr>
                <w:rFonts w:ascii="Calibri" w:hAnsi="Calibri"/>
              </w:rPr>
              <w:t xml:space="preserve"> </w:t>
            </w:r>
            <w:r w:rsidRPr="006A1013">
              <w:rPr>
                <w:rFonts w:ascii="Calibri" w:hAnsi="Calibri"/>
              </w:rPr>
              <w:t>9</w:t>
            </w:r>
            <w:r w:rsidRPr="00DF0717">
              <w:rPr>
                <w:rFonts w:ascii="Calibri" w:hAnsi="Calibri"/>
              </w:rPr>
              <w:t xml:space="preserve">, </w:t>
            </w:r>
            <w:r w:rsidRPr="006A1013">
              <w:rPr>
                <w:rFonts w:ascii="Calibri" w:hAnsi="Calibri"/>
              </w:rPr>
              <w:t>02-583</w:t>
            </w:r>
            <w:r w:rsidRPr="00DF0717">
              <w:rPr>
                <w:rFonts w:ascii="Calibri" w:hAnsi="Calibri"/>
              </w:rPr>
              <w:t xml:space="preserve"> </w:t>
            </w:r>
            <w:r w:rsidRPr="006A1013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6A1013" w:rsidRPr="00DF0717" w:rsidRDefault="006A1013" w:rsidP="00C2515F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6A1013">
              <w:rPr>
                <w:rFonts w:ascii="Calibri" w:hAnsi="Calibri"/>
                <w:b/>
              </w:rPr>
              <w:t>387 450.00 zł</w:t>
            </w:r>
          </w:p>
        </w:tc>
        <w:tc>
          <w:tcPr>
            <w:tcW w:w="1330" w:type="dxa"/>
            <w:shd w:val="clear" w:color="auto" w:fill="auto"/>
          </w:tcPr>
          <w:p w:rsidR="006A1013" w:rsidRPr="00DF0717" w:rsidRDefault="00DB33CF" w:rsidP="00C2515F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SIWZ</w:t>
            </w:r>
          </w:p>
        </w:tc>
        <w:tc>
          <w:tcPr>
            <w:tcW w:w="1330" w:type="dxa"/>
            <w:shd w:val="clear" w:color="auto" w:fill="auto"/>
          </w:tcPr>
          <w:p w:rsidR="006A1013" w:rsidRPr="00DF0717" w:rsidRDefault="00DB33CF" w:rsidP="00C2515F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SIWZ</w:t>
            </w:r>
          </w:p>
        </w:tc>
        <w:tc>
          <w:tcPr>
            <w:tcW w:w="1330" w:type="dxa"/>
            <w:shd w:val="clear" w:color="auto" w:fill="auto"/>
          </w:tcPr>
          <w:p w:rsidR="006A1013" w:rsidRPr="00DF0717" w:rsidRDefault="00DB33CF" w:rsidP="00C2515F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SIWZ</w:t>
            </w:r>
            <w:bookmarkStart w:id="0" w:name="_GoBack"/>
            <w:bookmarkEnd w:id="0"/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13" w:rsidRDefault="006A1013" w:rsidP="006A1013">
      <w:r>
        <w:separator/>
      </w:r>
    </w:p>
  </w:endnote>
  <w:endnote w:type="continuationSeparator" w:id="0">
    <w:p w:rsidR="006A1013" w:rsidRDefault="006A1013" w:rsidP="006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Default="006A10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Default="006A10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Default="006A1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13" w:rsidRDefault="006A1013" w:rsidP="006A1013">
      <w:r>
        <w:separator/>
      </w:r>
    </w:p>
  </w:footnote>
  <w:footnote w:type="continuationSeparator" w:id="0">
    <w:p w:rsidR="006A1013" w:rsidRDefault="006A1013" w:rsidP="006A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Default="006A10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Default="006A10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Default="006A1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FDE"/>
    <w:rsid w:val="000A475C"/>
    <w:rsid w:val="00263A34"/>
    <w:rsid w:val="003113A6"/>
    <w:rsid w:val="004A7183"/>
    <w:rsid w:val="006A1013"/>
    <w:rsid w:val="00AA7FDE"/>
    <w:rsid w:val="00BB5361"/>
    <w:rsid w:val="00C03F38"/>
    <w:rsid w:val="00C776AE"/>
    <w:rsid w:val="00CA3F69"/>
    <w:rsid w:val="00CD4B9B"/>
    <w:rsid w:val="00D540A2"/>
    <w:rsid w:val="00DB33CF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6A1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1013"/>
  </w:style>
  <w:style w:type="paragraph" w:styleId="Stopka">
    <w:name w:val="footer"/>
    <w:basedOn w:val="Normalny"/>
    <w:link w:val="StopkaZnak"/>
    <w:rsid w:val="006A1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monika</dc:creator>
  <cp:keywords/>
  <dc:description/>
  <cp:lastModifiedBy>monika</cp:lastModifiedBy>
  <cp:revision>2</cp:revision>
  <cp:lastPrinted>2019-06-06T10:24:00Z</cp:lastPrinted>
  <dcterms:created xsi:type="dcterms:W3CDTF">2019-06-06T10:24:00Z</dcterms:created>
  <dcterms:modified xsi:type="dcterms:W3CDTF">2019-06-06T10:24:00Z</dcterms:modified>
</cp:coreProperties>
</file>