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96037A">
        <w:rPr>
          <w:rFonts w:ascii="Verdana" w:hAnsi="Verdana"/>
          <w:sz w:val="16"/>
          <w:szCs w:val="16"/>
        </w:rPr>
        <w:t>KC-zp.272-269/19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33553F" w:rsidRPr="0033553F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33553F" w:rsidRPr="0033553F">
        <w:rPr>
          <w:rFonts w:ascii="Verdana" w:hAnsi="Verdana"/>
          <w:sz w:val="16"/>
          <w:szCs w:val="16"/>
        </w:rPr>
        <w:t>2019-06-06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W postępowaniu prowadzonym na podst</w:t>
      </w:r>
      <w:r w:rsidR="0096037A">
        <w:rPr>
          <w:rFonts w:ascii="Verdana" w:hAnsi="Verdana"/>
          <w:sz w:val="20"/>
          <w:szCs w:val="20"/>
        </w:rPr>
        <w:t xml:space="preserve">awie </w:t>
      </w:r>
      <w:r w:rsidR="004E3ECD">
        <w:rPr>
          <w:rFonts w:ascii="Verdana" w:hAnsi="Verdana"/>
          <w:sz w:val="20"/>
          <w:szCs w:val="20"/>
        </w:rPr>
        <w:t>art. 138g</w:t>
      </w:r>
      <w:r w:rsidR="0096037A">
        <w:rPr>
          <w:rFonts w:ascii="Verdana" w:hAnsi="Verdana"/>
          <w:sz w:val="20"/>
          <w:szCs w:val="20"/>
        </w:rPr>
        <w:t xml:space="preserve"> ustawy z dnia 29 </w:t>
      </w:r>
      <w:r w:rsidRPr="00FE10C7">
        <w:rPr>
          <w:rFonts w:ascii="Verdana" w:hAnsi="Verdana"/>
          <w:sz w:val="20"/>
          <w:szCs w:val="20"/>
        </w:rPr>
        <w:t xml:space="preserve">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>)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33553F" w:rsidRPr="0033553F">
        <w:rPr>
          <w:rFonts w:ascii="Verdana" w:hAnsi="Verdana"/>
          <w:b/>
          <w:sz w:val="20"/>
          <w:szCs w:val="20"/>
        </w:rPr>
        <w:t>Usługa szkolenia pracowników kadry zarządczej i administracyjnej AGH w ramach projektu Zintegrowany Program Rozwoju Akademii Górniczo-Hutniczej w Krakowie nr POWR.03.05.00-00-Z307/17-00, Zadanie 6. Podniesienie kompetencji kadry administracyjnej - KC-zp.272-269/19</w:t>
      </w:r>
      <w:bookmarkStart w:id="0" w:name="_GoBack"/>
      <w:bookmarkEnd w:id="0"/>
      <w:r w:rsidRPr="0096037A">
        <w:rPr>
          <w:rFonts w:ascii="Verdana" w:hAnsi="Verdana"/>
          <w:sz w:val="20"/>
          <w:szCs w:val="20"/>
        </w:rPr>
        <w:t>, uprzejmie Państwa informujemy</w:t>
      </w:r>
      <w:r w:rsidRPr="00FE10C7">
        <w:rPr>
          <w:rFonts w:ascii="Verdana" w:hAnsi="Verdana"/>
          <w:sz w:val="20"/>
          <w:szCs w:val="20"/>
        </w:rPr>
        <w:t>, 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na dzień </w:t>
      </w:r>
      <w:r w:rsidR="0033553F" w:rsidRPr="0033553F">
        <w:rPr>
          <w:rFonts w:ascii="Verdana" w:hAnsi="Verdana"/>
          <w:b/>
          <w:sz w:val="20"/>
          <w:szCs w:val="20"/>
        </w:rPr>
        <w:t>2019-06-24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na dzień </w:t>
      </w:r>
      <w:r w:rsidR="0033553F" w:rsidRPr="0033553F">
        <w:rPr>
          <w:rFonts w:ascii="Verdana" w:hAnsi="Verdana"/>
          <w:b/>
          <w:sz w:val="20"/>
          <w:szCs w:val="20"/>
        </w:rPr>
        <w:t>2019-06-24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5E" w:rsidRDefault="0092565E">
      <w:r>
        <w:separator/>
      </w:r>
    </w:p>
  </w:endnote>
  <w:endnote w:type="continuationSeparator" w:id="0">
    <w:p w:rsidR="0092565E" w:rsidRDefault="0092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3F" w:rsidRDefault="003355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3F" w:rsidRDefault="003355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4E3ECD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5E" w:rsidRDefault="0092565E">
      <w:r>
        <w:separator/>
      </w:r>
    </w:p>
  </w:footnote>
  <w:footnote w:type="continuationSeparator" w:id="0">
    <w:p w:rsidR="0092565E" w:rsidRDefault="00925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3F" w:rsidRDefault="003355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4E3ECD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4E3ECD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65E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3553F"/>
    <w:rsid w:val="003E4B46"/>
    <w:rsid w:val="003E67FF"/>
    <w:rsid w:val="00461A20"/>
    <w:rsid w:val="00471266"/>
    <w:rsid w:val="004E3ECD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2565E"/>
    <w:rsid w:val="00954731"/>
    <w:rsid w:val="0096037A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110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Lempart</dc:creator>
  <cp:keywords/>
  <dc:description/>
  <cp:lastModifiedBy>Sylwia Lempart</cp:lastModifiedBy>
  <cp:revision>4</cp:revision>
  <cp:lastPrinted>1900-12-31T22:00:00Z</cp:lastPrinted>
  <dcterms:created xsi:type="dcterms:W3CDTF">2019-06-06T08:36:00Z</dcterms:created>
  <dcterms:modified xsi:type="dcterms:W3CDTF">2019-06-06T13:16:00Z</dcterms:modified>
</cp:coreProperties>
</file>