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DC" w:rsidRPr="004560F0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 w:rsidRPr="004560F0">
        <w:rPr>
          <w:b/>
          <w:sz w:val="24"/>
          <w:szCs w:val="24"/>
          <w:lang w:val="pl-PL"/>
        </w:rPr>
        <w:t xml:space="preserve">Załącznik nr </w:t>
      </w:r>
      <w:r w:rsidR="00714F51" w:rsidRPr="004560F0">
        <w:rPr>
          <w:b/>
        </w:rPr>
        <w:t>3</w:t>
      </w:r>
    </w:p>
    <w:p w:rsidR="00E874DC" w:rsidRPr="004560F0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Pr="004560F0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4560F0">
        <w:rPr>
          <w:b/>
          <w:sz w:val="24"/>
          <w:szCs w:val="24"/>
          <w:lang w:val="pl-PL"/>
        </w:rPr>
        <w:t>WZÓR UMOWY</w:t>
      </w:r>
    </w:p>
    <w:p w:rsidR="00E874DC" w:rsidRPr="004560F0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 w:rsidRPr="004560F0"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874DC" w:rsidRPr="004560F0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Zawarta w Krakowie </w:t>
      </w:r>
      <w:r w:rsidR="00D9696A" w:rsidRPr="004560F0">
        <w:rPr>
          <w:rFonts w:ascii="Times New Roman" w:hAnsi="Times New Roman"/>
        </w:rPr>
        <w:t xml:space="preserve">w wyniku przeprowadzonego postępowania </w:t>
      </w:r>
      <w:r w:rsidRPr="004560F0">
        <w:rPr>
          <w:rFonts w:ascii="Times New Roman" w:hAnsi="Times New Roman"/>
        </w:rPr>
        <w:t>o zamówienie publiczne w trybie przetargu nieograniczonego pomiędzy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  <w:b/>
        </w:rPr>
        <w:t>Akademią Górniczo-Hutniczą im. Stanisława S</w:t>
      </w:r>
      <w:r w:rsidR="007D703B" w:rsidRPr="004560F0">
        <w:rPr>
          <w:rFonts w:ascii="Times New Roman" w:hAnsi="Times New Roman"/>
          <w:b/>
        </w:rPr>
        <w:t>taszica w Krakowie al</w:t>
      </w:r>
      <w:r w:rsidRPr="004560F0">
        <w:rPr>
          <w:rFonts w:ascii="Times New Roman" w:hAnsi="Times New Roman"/>
          <w:b/>
        </w:rPr>
        <w:t>. Mickiewicza 30</w:t>
      </w:r>
      <w:r w:rsidRPr="004560F0"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reprezentowana przez: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874DC" w:rsidRPr="004560F0" w:rsidRDefault="00E874DC" w:rsidP="00E874DC">
      <w:pPr>
        <w:pStyle w:val="Tekstpodstawowy"/>
        <w:ind w:right="-47"/>
        <w:rPr>
          <w:rFonts w:ascii="Times New Roman" w:hAnsi="Times New Roman"/>
        </w:rPr>
      </w:pPr>
      <w:r w:rsidRPr="004560F0">
        <w:rPr>
          <w:rFonts w:ascii="Times New Roman" w:hAnsi="Times New Roman"/>
        </w:rPr>
        <w:t>2.Kwestora / Z-</w:t>
      </w:r>
      <w:proofErr w:type="spellStart"/>
      <w:r w:rsidRPr="004560F0">
        <w:rPr>
          <w:rFonts w:ascii="Times New Roman" w:hAnsi="Times New Roman"/>
        </w:rPr>
        <w:t>cę</w:t>
      </w:r>
      <w:proofErr w:type="spellEnd"/>
      <w:r w:rsidRPr="004560F0"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zwaną dalej KUPUJĄCYM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a 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 w:rsidRPr="004560F0"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reprezentowanym przez: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zwanym dalej SPRZEDAWCĄ</w:t>
      </w: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1</w:t>
      </w:r>
    </w:p>
    <w:p w:rsidR="00E874DC" w:rsidRPr="004560F0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 w:rsidRPr="004560F0">
        <w:rPr>
          <w:rFonts w:ascii="Times New Roman" w:hAnsi="Times New Roman"/>
        </w:rPr>
        <w:t xml:space="preserve">Przedmiotem niniejszej umowy jest sprzedaż i  </w:t>
      </w:r>
      <w:r w:rsidR="00CA55DC" w:rsidRPr="004560F0">
        <w:rPr>
          <w:rFonts w:ascii="Times New Roman" w:hAnsi="Times New Roman"/>
        </w:rPr>
        <w:t>zakup i dostawa  notebooka przeznaczonego do zastosowań biznesow</w:t>
      </w:r>
      <w:r w:rsidR="007A34EF">
        <w:rPr>
          <w:rFonts w:ascii="Times New Roman" w:hAnsi="Times New Roman"/>
        </w:rPr>
        <w:t>ych</w:t>
      </w:r>
      <w:r w:rsidR="00CA55DC" w:rsidRPr="004560F0">
        <w:rPr>
          <w:rFonts w:ascii="Times New Roman" w:hAnsi="Times New Roman"/>
        </w:rPr>
        <w:t xml:space="preserve"> - KC-zp.272-332/19</w:t>
      </w:r>
      <w:r w:rsidRPr="004560F0">
        <w:rPr>
          <w:rFonts w:ascii="Times New Roman" w:hAnsi="Times New Roman"/>
          <w:bCs/>
        </w:rPr>
        <w:t xml:space="preserve">. </w:t>
      </w:r>
    </w:p>
    <w:p w:rsidR="00E874DC" w:rsidRPr="004560F0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Szczegółowa specyfikacja sprzętu </w:t>
      </w:r>
      <w:bookmarkStart w:id="0" w:name="_GoBack"/>
      <w:bookmarkEnd w:id="0"/>
      <w:r w:rsidRPr="004560F0">
        <w:rPr>
          <w:rFonts w:ascii="Times New Roman" w:hAnsi="Times New Roman"/>
        </w:rPr>
        <w:t xml:space="preserve">jest określona w ................................................................                             </w:t>
      </w:r>
    </w:p>
    <w:p w:rsidR="00E874DC" w:rsidRPr="004560F0" w:rsidRDefault="00E874DC" w:rsidP="00E256BD">
      <w:pPr>
        <w:pStyle w:val="Tekstpodstawowy"/>
        <w:ind w:left="36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  <w:sz w:val="22"/>
        </w:rPr>
        <w:t>(</w:t>
      </w:r>
      <w:r w:rsidRPr="004560F0"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 w:rsidRPr="004560F0">
        <w:rPr>
          <w:rFonts w:ascii="Times New Roman" w:hAnsi="Times New Roman"/>
        </w:rPr>
        <w:t xml:space="preserve"> który stanowi integralną część niniejszej umowy.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2</w:t>
      </w:r>
    </w:p>
    <w:p w:rsidR="00660027" w:rsidRPr="004560F0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4560F0">
        <w:rPr>
          <w:rFonts w:ascii="Times New Roman" w:hAnsi="Times New Roman"/>
        </w:rPr>
        <w:t xml:space="preserve">Sprzedawca zobowiązuje się dostarczyć </w:t>
      </w:r>
      <w:r w:rsidR="00EF0390" w:rsidRPr="004560F0">
        <w:rPr>
          <w:rFonts w:ascii="Times New Roman" w:hAnsi="Times New Roman"/>
        </w:rPr>
        <w:t xml:space="preserve">i wnieść </w:t>
      </w:r>
      <w:r w:rsidRPr="004560F0">
        <w:rPr>
          <w:rFonts w:ascii="Times New Roman" w:hAnsi="Times New Roman"/>
        </w:rPr>
        <w:t>sprzęt, o k</w:t>
      </w:r>
      <w:r w:rsidR="00660027" w:rsidRPr="004560F0">
        <w:rPr>
          <w:rFonts w:ascii="Times New Roman" w:hAnsi="Times New Roman"/>
        </w:rPr>
        <w:t xml:space="preserve">tórym mowa w § 1 w terminie do </w:t>
      </w:r>
      <w:r w:rsidRPr="004560F0">
        <w:rPr>
          <w:rFonts w:ascii="Times New Roman" w:hAnsi="Times New Roman"/>
        </w:rPr>
        <w:t>dni</w:t>
      </w:r>
      <w:r w:rsidR="0078362B" w:rsidRPr="004560F0">
        <w:rPr>
          <w:rFonts w:ascii="Times New Roman" w:hAnsi="Times New Roman"/>
        </w:rPr>
        <w:t xml:space="preserve"> …….. od daty podpisania niniejszej umowy. </w:t>
      </w:r>
      <w:r w:rsidRPr="004560F0">
        <w:rPr>
          <w:rFonts w:ascii="Times New Roman" w:hAnsi="Times New Roman"/>
          <w:i/>
          <w:sz w:val="22"/>
        </w:rPr>
        <w:t>(</w:t>
      </w:r>
      <w:r w:rsidR="0078362B" w:rsidRPr="004560F0">
        <w:rPr>
          <w:rFonts w:ascii="Times New Roman" w:hAnsi="Times New Roman"/>
          <w:i/>
          <w:sz w:val="22"/>
        </w:rPr>
        <w:t xml:space="preserve">do </w:t>
      </w:r>
      <w:r w:rsidRPr="004560F0">
        <w:rPr>
          <w:rFonts w:ascii="Times New Roman" w:hAnsi="Times New Roman"/>
          <w:i/>
          <w:sz w:val="22"/>
        </w:rPr>
        <w:t>siedziby Kupującego lub wskazać dokładnie miejsce  dostawy)</w:t>
      </w:r>
    </w:p>
    <w:p w:rsidR="00E874DC" w:rsidRPr="004560F0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4560F0">
        <w:rPr>
          <w:rFonts w:ascii="Times New Roman" w:hAnsi="Times New Roman"/>
        </w:rPr>
        <w:t>Dodatkowo Sprzedawca zobowiązuje się (bez prawa do odrębnego wynagrodzenia)  do.......................................................</w:t>
      </w:r>
      <w:r w:rsidRPr="004560F0">
        <w:rPr>
          <w:rFonts w:ascii="Times New Roman" w:hAnsi="Times New Roman"/>
          <w:i/>
          <w:sz w:val="22"/>
        </w:rPr>
        <w:t>(np. przeprowadzenia szkolenia ...osób personelu Kupującego z zakresu obsługi zakupionego sprzętu, inne)</w:t>
      </w:r>
    </w:p>
    <w:p w:rsidR="00E874DC" w:rsidRPr="004560F0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E874DC" w:rsidRPr="004560F0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78362B" w:rsidRPr="004560F0" w:rsidRDefault="0078362B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78362B" w:rsidRPr="004560F0" w:rsidRDefault="0078362B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78362B" w:rsidRPr="004560F0" w:rsidRDefault="0078362B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78362B" w:rsidRPr="004560F0" w:rsidRDefault="0078362B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78362B" w:rsidRPr="004560F0" w:rsidRDefault="0078362B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78362B" w:rsidRPr="004560F0" w:rsidRDefault="0078362B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560F0">
        <w:rPr>
          <w:rFonts w:ascii="Times New Roman" w:hAnsi="Times New Roman"/>
        </w:rPr>
        <w:lastRenderedPageBreak/>
        <w:t>§ 3</w:t>
      </w:r>
    </w:p>
    <w:p w:rsidR="00E874DC" w:rsidRPr="004560F0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560F0">
        <w:rPr>
          <w:rFonts w:ascii="Times New Roman" w:hAnsi="Times New Roman"/>
        </w:rPr>
        <w:t>Strony ustalają cenę netto za przedmiot umowy szczegółowo określony w § 1 na  kwotę...........................</w:t>
      </w:r>
      <w:r w:rsidRPr="004560F0"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E874DC" w:rsidRPr="004560F0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Do powyższej kwoty Sprzedawca doliczy podatek VAT w wysokości ................................</w:t>
      </w:r>
      <w:r w:rsidRPr="004560F0"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E874DC" w:rsidRPr="004560F0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560F0">
        <w:rPr>
          <w:rFonts w:ascii="Times New Roman" w:hAnsi="Times New Roman"/>
          <w:szCs w:val="24"/>
        </w:rPr>
        <w:t xml:space="preserve">Cena brutto </w:t>
      </w:r>
      <w:r w:rsidRPr="004560F0">
        <w:rPr>
          <w:rFonts w:ascii="Times New Roman" w:hAnsi="Times New Roman"/>
        </w:rPr>
        <w:t>za przedmiot umowy szczegółowo określony w § 1 wynosi……………………</w:t>
      </w:r>
      <w:r w:rsidR="00E256BD" w:rsidRPr="004560F0">
        <w:rPr>
          <w:rFonts w:ascii="Times New Roman" w:hAnsi="Times New Roman"/>
        </w:rPr>
        <w:t>(</w:t>
      </w:r>
      <w:r w:rsidRPr="004560F0">
        <w:rPr>
          <w:rFonts w:ascii="Times New Roman" w:hAnsi="Times New Roman"/>
          <w:i/>
          <w:sz w:val="22"/>
        </w:rPr>
        <w:t>słow</w:t>
      </w:r>
      <w:r w:rsidR="00E256BD" w:rsidRPr="004560F0">
        <w:rPr>
          <w:rFonts w:ascii="Times New Roman" w:hAnsi="Times New Roman"/>
          <w:i/>
          <w:sz w:val="22"/>
        </w:rPr>
        <w:t>nie:………………………………………………</w:t>
      </w:r>
      <w:r w:rsidRPr="004560F0">
        <w:rPr>
          <w:rFonts w:ascii="Times New Roman" w:hAnsi="Times New Roman"/>
          <w:i/>
          <w:sz w:val="22"/>
        </w:rPr>
        <w:t>…………, 00/100.)</w:t>
      </w:r>
    </w:p>
    <w:p w:rsidR="00E874DC" w:rsidRPr="004560F0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Cena obejmuje całkowitą należność jaką Kupujący zobowiązany jest zapłacić za sprzęt i  jego dostarczenie</w:t>
      </w:r>
      <w:r w:rsidR="00EF0390" w:rsidRPr="004560F0">
        <w:rPr>
          <w:rFonts w:ascii="Times New Roman" w:hAnsi="Times New Roman"/>
        </w:rPr>
        <w:t xml:space="preserve"> i wniesienie</w:t>
      </w:r>
      <w:r w:rsidRPr="004560F0">
        <w:rPr>
          <w:rFonts w:ascii="Times New Roman" w:hAnsi="Times New Roman"/>
        </w:rPr>
        <w:t xml:space="preserve"> do miejsca przeznaczenia 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 w:rsidRPr="004560F0">
        <w:rPr>
          <w:rFonts w:ascii="Times New Roman" w:hAnsi="Times New Roman"/>
          <w:i/>
          <w:sz w:val="22"/>
        </w:rPr>
        <w:t>(inne)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4</w:t>
      </w:r>
    </w:p>
    <w:p w:rsidR="00E874DC" w:rsidRPr="004560F0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Należność, o której</w:t>
      </w:r>
      <w:r w:rsidR="00E874DC" w:rsidRPr="004560F0">
        <w:rPr>
          <w:rFonts w:ascii="Times New Roman" w:hAnsi="Times New Roman"/>
        </w:rPr>
        <w:t xml:space="preserve"> mowa w § 3 zostanie uregulowana przez Kupującego w terminie </w:t>
      </w:r>
      <w:r w:rsidR="00AA7F39" w:rsidRPr="004560F0">
        <w:rPr>
          <w:rFonts w:ascii="Times New Roman" w:hAnsi="Times New Roman"/>
        </w:rPr>
        <w:t xml:space="preserve">do </w:t>
      </w:r>
      <w:r w:rsidR="00E874DC" w:rsidRPr="004560F0">
        <w:rPr>
          <w:rFonts w:ascii="Times New Roman" w:hAnsi="Times New Roman"/>
        </w:rPr>
        <w:t>21 dni od dnia otrzymania faktury wystawionej przez Sprzedawcę po dokonaniu odbioru przedmiotu umowy potwierdzonego protokołem zdawczo - odbiorczym.</w:t>
      </w:r>
    </w:p>
    <w:p w:rsidR="00E874DC" w:rsidRPr="004560F0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Pr="004560F0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Strony postanawiają, że zapłata następuje w dniu obciążenia rachunku bankowego  Kupującego.</w:t>
      </w:r>
      <w:r w:rsidR="001F341B" w:rsidRPr="004560F0">
        <w:rPr>
          <w:rFonts w:ascii="Times New Roman" w:hAnsi="Times New Roman"/>
        </w:rPr>
        <w:t xml:space="preserve"> </w:t>
      </w:r>
      <w:r w:rsidRPr="004560F0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E874DC" w:rsidRPr="004560F0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Wykonawca nie może dokonywać cesji wierzytelności wynikających z niniejszej umowy.</w:t>
      </w: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5</w:t>
      </w:r>
    </w:p>
    <w:p w:rsidR="00E874DC" w:rsidRPr="004560F0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E874DC" w:rsidRPr="004560F0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Sprzedawca zapłaci Kupującemu kary umowne:</w:t>
      </w:r>
    </w:p>
    <w:p w:rsidR="00E874DC" w:rsidRPr="004560F0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za zwłokę w wykonaniu przedmiotu umowy w wysokości 0,2</w:t>
      </w:r>
      <w:r w:rsidR="00C2196F" w:rsidRPr="004560F0">
        <w:rPr>
          <w:rFonts w:ascii="Times New Roman" w:hAnsi="Times New Roman"/>
        </w:rPr>
        <w:t xml:space="preserve"> % ceny</w:t>
      </w:r>
      <w:r w:rsidR="0002467C" w:rsidRPr="004560F0">
        <w:rPr>
          <w:rFonts w:ascii="Times New Roman" w:hAnsi="Times New Roman"/>
        </w:rPr>
        <w:t xml:space="preserve"> netto </w:t>
      </w:r>
      <w:r w:rsidR="00C2196F" w:rsidRPr="004560F0">
        <w:rPr>
          <w:rFonts w:ascii="Times New Roman" w:hAnsi="Times New Roman"/>
        </w:rPr>
        <w:t>określonej w §  3 pkt. 1</w:t>
      </w:r>
      <w:r w:rsidRPr="004560F0">
        <w:rPr>
          <w:rFonts w:ascii="Times New Roman" w:hAnsi="Times New Roman"/>
        </w:rPr>
        <w:t xml:space="preserve">  za każdy dzień zwłoki;</w:t>
      </w:r>
    </w:p>
    <w:p w:rsidR="00E874DC" w:rsidRPr="004560F0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za zwłokę w usunięciu wad stwierdzonych prz</w:t>
      </w:r>
      <w:r w:rsidR="008D3AF3" w:rsidRPr="004560F0">
        <w:rPr>
          <w:rFonts w:ascii="Times New Roman" w:hAnsi="Times New Roman"/>
        </w:rPr>
        <w:t>y odbiorze lub w okresie rękojmi</w:t>
      </w:r>
      <w:r w:rsidRPr="004560F0">
        <w:rPr>
          <w:rFonts w:ascii="Times New Roman" w:hAnsi="Times New Roman"/>
        </w:rPr>
        <w:t>, gwarancji w wysokości 0,2</w:t>
      </w:r>
      <w:r w:rsidRPr="004560F0">
        <w:rPr>
          <w:rFonts w:ascii="Times New Roman" w:hAnsi="Times New Roman"/>
          <w:i/>
        </w:rPr>
        <w:t xml:space="preserve"> % </w:t>
      </w:r>
      <w:r w:rsidR="00C2196F" w:rsidRPr="004560F0">
        <w:rPr>
          <w:rFonts w:ascii="Times New Roman" w:hAnsi="Times New Roman"/>
        </w:rPr>
        <w:t xml:space="preserve">ceny </w:t>
      </w:r>
      <w:r w:rsidR="0002467C" w:rsidRPr="004560F0">
        <w:rPr>
          <w:rFonts w:ascii="Times New Roman" w:hAnsi="Times New Roman"/>
        </w:rPr>
        <w:t xml:space="preserve">netto </w:t>
      </w:r>
      <w:r w:rsidR="00C2196F" w:rsidRPr="004560F0">
        <w:rPr>
          <w:rFonts w:ascii="Times New Roman" w:hAnsi="Times New Roman"/>
        </w:rPr>
        <w:t>określonej w § 3 pkt.1</w:t>
      </w:r>
      <w:r w:rsidRPr="004560F0">
        <w:rPr>
          <w:rFonts w:ascii="Times New Roman" w:hAnsi="Times New Roman"/>
        </w:rPr>
        <w:t xml:space="preserve"> za każdy dzień zwłoki liczony od dnia  wyznaczonego na usunięcie wad;</w:t>
      </w:r>
    </w:p>
    <w:p w:rsidR="003C6167" w:rsidRPr="004560F0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 w:rsidR="0002467C" w:rsidRPr="004560F0">
        <w:rPr>
          <w:rFonts w:ascii="Times New Roman" w:hAnsi="Times New Roman"/>
        </w:rPr>
        <w:t>netto</w:t>
      </w:r>
      <w:r w:rsidRPr="004560F0">
        <w:rPr>
          <w:rFonts w:ascii="Times New Roman" w:hAnsi="Times New Roman"/>
        </w:rPr>
        <w:t xml:space="preserve"> określonego w  § 3 ust. 1;</w:t>
      </w:r>
    </w:p>
    <w:p w:rsidR="007A2EF1" w:rsidRPr="004560F0" w:rsidRDefault="007A2EF1" w:rsidP="007A2EF1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z tytułu odstąpienia od umowy w części przez którąkolwiek ze stron z przyczyn występujących po stronie Wykonawcy, w wysokości 10 % od kwoty </w:t>
      </w:r>
      <w:r w:rsidR="00FB4F4A" w:rsidRPr="004560F0">
        <w:rPr>
          <w:rFonts w:ascii="Times New Roman" w:hAnsi="Times New Roman"/>
        </w:rPr>
        <w:t xml:space="preserve">netto </w:t>
      </w:r>
      <w:r w:rsidRPr="004560F0">
        <w:rPr>
          <w:rFonts w:ascii="Times New Roman" w:hAnsi="Times New Roman"/>
        </w:rPr>
        <w:t>stanowiącej różnicę pomiędzy maksymalną łączną wartością prac objętych niniejszą umową wraz z pracami towarzyszącymi określoną w § …… a wynagrodzeniem brutto za prace wykonane</w:t>
      </w:r>
      <w:r w:rsidR="00C23E95" w:rsidRPr="004560F0">
        <w:rPr>
          <w:rFonts w:ascii="Times New Roman" w:hAnsi="Times New Roman"/>
        </w:rPr>
        <w:t xml:space="preserve"> i odebrane przez Zamawiającego</w:t>
      </w:r>
      <w:r w:rsidRPr="004560F0">
        <w:rPr>
          <w:rFonts w:ascii="Times New Roman" w:hAnsi="Times New Roman"/>
        </w:rPr>
        <w:t>.</w:t>
      </w:r>
    </w:p>
    <w:p w:rsidR="00E874DC" w:rsidRPr="004560F0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Kupujący zapłaci Sprzedawcy karę umową</w:t>
      </w:r>
      <w:r w:rsidR="00731F6E" w:rsidRPr="004560F0">
        <w:rPr>
          <w:rFonts w:ascii="Times New Roman" w:hAnsi="Times New Roman"/>
        </w:rPr>
        <w:t>:</w:t>
      </w:r>
    </w:p>
    <w:p w:rsidR="00731F6E" w:rsidRPr="004560F0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4560F0">
        <w:rPr>
          <w:rFonts w:ascii="Times New Roman" w:hAnsi="Times New Roman"/>
        </w:rPr>
        <w:t xml:space="preserve">netto </w:t>
      </w:r>
      <w:r w:rsidRPr="004560F0">
        <w:rPr>
          <w:rFonts w:ascii="Times New Roman" w:hAnsi="Times New Roman"/>
        </w:rPr>
        <w:t>określonego w § 3 ust. 1;</w:t>
      </w:r>
    </w:p>
    <w:p w:rsidR="007A2EF1" w:rsidRPr="004560F0" w:rsidRDefault="007A2EF1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  <w:bCs/>
        </w:rPr>
        <w:t xml:space="preserve">z tytułu odstąpienia od umowy w części przez którąkolwiek ze stron z przyczyn występujących po stronie Zamawiającego, w wysokości 10 % od kwoty </w:t>
      </w:r>
      <w:r w:rsidR="00FB4F4A" w:rsidRPr="004560F0">
        <w:rPr>
          <w:rFonts w:ascii="Times New Roman" w:hAnsi="Times New Roman"/>
          <w:bCs/>
        </w:rPr>
        <w:t xml:space="preserve">netto </w:t>
      </w:r>
      <w:r w:rsidRPr="004560F0">
        <w:rPr>
          <w:rFonts w:ascii="Times New Roman" w:hAnsi="Times New Roman"/>
          <w:bCs/>
        </w:rPr>
        <w:t>stanowiącej różnicę pomiędzy maksymalną łączną wartością prac objętych niniejszą umową wraz z pracami towarzyszącymi określoną w § ……….. a wynagrodzeniem brutto za prace wykonane i odebrane przez Zamawiającego.</w:t>
      </w:r>
    </w:p>
    <w:p w:rsidR="00E874DC" w:rsidRPr="004560F0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lastRenderedPageBreak/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874DC" w:rsidRPr="004560F0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6</w:t>
      </w:r>
    </w:p>
    <w:p w:rsidR="003F1749" w:rsidRPr="004560F0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4560F0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4560F0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4560F0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E874DC" w:rsidRPr="004560F0" w:rsidRDefault="003F1749" w:rsidP="003F1749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4560F0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7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bCs/>
          <w:sz w:val="24"/>
          <w:szCs w:val="24"/>
          <w:lang w:val="pl-PL" w:eastAsia="en-US"/>
        </w:rPr>
        <w:t xml:space="preserve">Czas reakcji na zgłoszenie usterki nie może być dłuższy niż 24 </w:t>
      </w:r>
      <w:r w:rsidR="00DE2464" w:rsidRPr="004560F0">
        <w:rPr>
          <w:bCs/>
          <w:sz w:val="24"/>
          <w:szCs w:val="24"/>
          <w:lang w:val="pl-PL" w:eastAsia="en-US"/>
        </w:rPr>
        <w:t>godziny</w:t>
      </w:r>
      <w:r w:rsidRPr="004560F0">
        <w:rPr>
          <w:bCs/>
          <w:sz w:val="24"/>
          <w:szCs w:val="24"/>
          <w:lang w:val="pl-PL" w:eastAsia="en-US"/>
        </w:rPr>
        <w:t xml:space="preserve"> od momentu zgłoszenia, czas naprawy nie dłuższy niż 3 dni od momentu zgłoszenia.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4560F0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4560F0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4560F0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4560F0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4560F0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4560F0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4560F0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4560F0">
        <w:rPr>
          <w:bCs/>
          <w:sz w:val="24"/>
          <w:szCs w:val="24"/>
          <w:lang w:val="pl-PL" w:eastAsia="en-US"/>
        </w:rPr>
        <w:t xml:space="preserve">Gwarancja nie wyłącza uprawnień Zamawiającego z tytułu gwarancji udzielonych przez producentów sprzętu. Warunki Gwarancji mają pierwszeństwo przez warunkami gwarancji </w:t>
      </w:r>
      <w:r w:rsidRPr="004560F0">
        <w:rPr>
          <w:bCs/>
          <w:sz w:val="24"/>
          <w:szCs w:val="24"/>
          <w:lang w:val="pl-PL" w:eastAsia="en-US"/>
        </w:rPr>
        <w:lastRenderedPageBreak/>
        <w:t>udzielonych przez producentów sprzętu w zakresie, w jakim warunki Gwarancji przyznają Zamawiającemu silniejszą ochronę.</w:t>
      </w:r>
    </w:p>
    <w:p w:rsidR="00E41EFD" w:rsidRPr="004560F0" w:rsidRDefault="00E41EFD" w:rsidP="00E41EFD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E874DC" w:rsidRPr="004560F0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8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C93478" w:rsidRPr="004560F0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Pr="004560F0" w:rsidRDefault="00E874DC" w:rsidP="009A7064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 9</w:t>
      </w:r>
    </w:p>
    <w:p w:rsidR="00E874DC" w:rsidRPr="004560F0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4560F0" w:rsidRDefault="009F7ECA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proofErr w:type="spellStart"/>
      <w:r w:rsidRPr="004560F0">
        <w:rPr>
          <w:color w:val="000000"/>
          <w:kern w:val="2"/>
          <w:sz w:val="24"/>
          <w:szCs w:val="24"/>
        </w:rPr>
        <w:t>Zmiany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umowy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, o </w:t>
      </w:r>
      <w:proofErr w:type="spellStart"/>
      <w:r w:rsidRPr="004560F0">
        <w:rPr>
          <w:color w:val="000000"/>
          <w:kern w:val="2"/>
          <w:sz w:val="24"/>
          <w:szCs w:val="24"/>
        </w:rPr>
        <w:t>których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mowa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w </w:t>
      </w:r>
      <w:proofErr w:type="spellStart"/>
      <w:r w:rsidRPr="004560F0">
        <w:rPr>
          <w:color w:val="000000"/>
          <w:kern w:val="2"/>
          <w:sz w:val="24"/>
          <w:szCs w:val="24"/>
        </w:rPr>
        <w:t>ust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. 1  </w:t>
      </w:r>
      <w:proofErr w:type="spellStart"/>
      <w:r w:rsidRPr="004560F0">
        <w:rPr>
          <w:color w:val="000000"/>
          <w:kern w:val="2"/>
          <w:sz w:val="24"/>
          <w:szCs w:val="24"/>
        </w:rPr>
        <w:t>muszą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być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dokonywane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z </w:t>
      </w:r>
      <w:proofErr w:type="spellStart"/>
      <w:r w:rsidRPr="004560F0">
        <w:rPr>
          <w:color w:val="000000"/>
          <w:kern w:val="2"/>
          <w:sz w:val="24"/>
          <w:szCs w:val="24"/>
        </w:rPr>
        <w:t>zachowaniem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przepisu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art. 140 </w:t>
      </w:r>
      <w:proofErr w:type="spellStart"/>
      <w:r w:rsidRPr="004560F0">
        <w:rPr>
          <w:color w:val="000000"/>
          <w:kern w:val="2"/>
          <w:sz w:val="24"/>
          <w:szCs w:val="24"/>
        </w:rPr>
        <w:t>ust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3 </w:t>
      </w:r>
      <w:proofErr w:type="spellStart"/>
      <w:r w:rsidRPr="004560F0">
        <w:rPr>
          <w:color w:val="000000"/>
          <w:kern w:val="2"/>
          <w:sz w:val="24"/>
          <w:szCs w:val="24"/>
        </w:rPr>
        <w:t>ustawy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Prawy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zamówień</w:t>
      </w:r>
      <w:proofErr w:type="spellEnd"/>
      <w:r w:rsidRPr="004560F0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4560F0">
        <w:rPr>
          <w:color w:val="000000"/>
          <w:kern w:val="2"/>
          <w:sz w:val="24"/>
          <w:szCs w:val="24"/>
        </w:rPr>
        <w:t>publicznych</w:t>
      </w:r>
      <w:proofErr w:type="spellEnd"/>
      <w:r w:rsidRPr="004560F0">
        <w:rPr>
          <w:color w:val="000000"/>
          <w:kern w:val="2"/>
          <w:sz w:val="24"/>
          <w:szCs w:val="24"/>
        </w:rPr>
        <w:t>.</w:t>
      </w:r>
      <w:r w:rsidR="00E874DC" w:rsidRPr="004560F0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E874DC" w:rsidRPr="004560F0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67340" w:rsidRPr="004560F0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 w:rsidRPr="004560F0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4560F0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4560F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4560F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4560F0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4560F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Pr="004560F0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4560F0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4560F0">
        <w:rPr>
          <w:color w:val="000000"/>
          <w:kern w:val="2"/>
          <w:sz w:val="24"/>
          <w:szCs w:val="24"/>
          <w:lang w:val="pl-PL"/>
        </w:rPr>
        <w:t xml:space="preserve"> </w:t>
      </w:r>
      <w:r w:rsidRPr="004560F0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4560F0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4560F0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E874DC" w:rsidRPr="004560F0" w:rsidRDefault="00E874DC" w:rsidP="00DD0EDB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4560F0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0936CA" w:rsidRPr="004560F0" w:rsidRDefault="000936CA" w:rsidP="00E874DC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</w:p>
    <w:p w:rsidR="00E874DC" w:rsidRPr="004560F0" w:rsidRDefault="00E874DC" w:rsidP="00E874D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560F0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Pr="004560F0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Pr="004560F0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§1</w:t>
      </w:r>
      <w:r w:rsidR="00523F87" w:rsidRPr="004560F0">
        <w:rPr>
          <w:rFonts w:ascii="Times New Roman" w:hAnsi="Times New Roman"/>
        </w:rPr>
        <w:t>0</w:t>
      </w:r>
    </w:p>
    <w:p w:rsidR="000936CA" w:rsidRPr="004560F0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86736E" w:rsidRPr="004560F0" w:rsidRDefault="0086736E" w:rsidP="0086736E">
      <w:pPr>
        <w:pStyle w:val="Tekstpodstawowy"/>
        <w:ind w:right="-47"/>
        <w:jc w:val="center"/>
      </w:pPr>
      <w:r w:rsidRPr="004560F0">
        <w:rPr>
          <w:rFonts w:ascii="Times New Roman" w:hAnsi="Times New Roman"/>
        </w:rPr>
        <w:t>§1</w:t>
      </w:r>
      <w:r w:rsidR="00523F87" w:rsidRPr="004560F0">
        <w:rPr>
          <w:rFonts w:ascii="Times New Roman" w:hAnsi="Times New Roman"/>
        </w:rPr>
        <w:t>1</w:t>
      </w:r>
    </w:p>
    <w:p w:rsidR="0086736E" w:rsidRPr="004560F0" w:rsidRDefault="0086736E" w:rsidP="0086736E">
      <w:pPr>
        <w:pStyle w:val="NormalnyWeb"/>
        <w:jc w:val="both"/>
      </w:pPr>
      <w:r w:rsidRPr="004560F0"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86736E" w:rsidRPr="004560F0" w:rsidRDefault="0086736E" w:rsidP="0086736E">
      <w:pPr>
        <w:pStyle w:val="NormalnyWeb"/>
        <w:jc w:val="both"/>
      </w:pPr>
      <w:r w:rsidRPr="004560F0">
        <w:t xml:space="preserve">2. W razie wątpliwości, czy określona informacja stanowi tajemnicę Wykonawca zobowiązany jest zwrócić się w formie pisemnej do Zamawiającego o wyjaśnienie takiej wątpliwości. </w:t>
      </w:r>
    </w:p>
    <w:p w:rsidR="0086736E" w:rsidRPr="004560F0" w:rsidRDefault="0086736E" w:rsidP="0086736E">
      <w:pPr>
        <w:pStyle w:val="NormalnyWeb"/>
        <w:jc w:val="both"/>
      </w:pPr>
      <w:r w:rsidRPr="004560F0">
        <w:lastRenderedPageBreak/>
        <w:t xml:space="preserve">3. Wykonawca zobowiązuje się do wykorzystania uzyskanych, powyższych informacji jedynie w celu wykonania przedmiotu umowy. </w:t>
      </w:r>
    </w:p>
    <w:p w:rsidR="0086736E" w:rsidRPr="004560F0" w:rsidRDefault="0086736E" w:rsidP="0086736E">
      <w:pPr>
        <w:pStyle w:val="NormalnyWeb"/>
        <w:jc w:val="both"/>
      </w:pPr>
      <w:r w:rsidRPr="004560F0"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86736E" w:rsidRPr="004560F0" w:rsidRDefault="0086736E" w:rsidP="0086736E">
      <w:pPr>
        <w:pStyle w:val="NormalnyWeb"/>
        <w:jc w:val="both"/>
      </w:pPr>
      <w:r w:rsidRPr="004560F0">
        <w:t>5. Powyższe przepisy nie będą miały zastosowania wobec informacji powszechnie znanych lub opublikowanych oraz w przypadku żądania ich ujawnienia przez uprawniony organ.</w:t>
      </w:r>
    </w:p>
    <w:p w:rsidR="0086736E" w:rsidRPr="004560F0" w:rsidRDefault="0086736E" w:rsidP="000936CA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Pr="004560F0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§1</w:t>
      </w:r>
      <w:r w:rsidR="00523F87" w:rsidRPr="004560F0">
        <w:rPr>
          <w:rFonts w:ascii="Times New Roman" w:hAnsi="Times New Roman"/>
        </w:rPr>
        <w:t>2</w:t>
      </w:r>
    </w:p>
    <w:p w:rsidR="000936CA" w:rsidRPr="004560F0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Pr="004560F0" w:rsidRDefault="00D46DCD" w:rsidP="00E874DC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§1</w:t>
      </w:r>
      <w:r w:rsidR="00523F87" w:rsidRPr="004560F0">
        <w:rPr>
          <w:rFonts w:ascii="Times New Roman" w:hAnsi="Times New Roman"/>
        </w:rPr>
        <w:t>3</w:t>
      </w:r>
    </w:p>
    <w:p w:rsidR="000936CA" w:rsidRPr="004560F0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 w:rsidRPr="004560F0">
        <w:rPr>
          <w:rFonts w:ascii="Times New Roman" w:hAnsi="Times New Roman"/>
        </w:rPr>
        <w:t>Wszelkie załączniki stanowią integralną część niniejszej umowy.</w:t>
      </w:r>
    </w:p>
    <w:p w:rsidR="00E874DC" w:rsidRPr="004560F0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0936CA" w:rsidRPr="004560F0" w:rsidRDefault="000936CA" w:rsidP="000936CA">
      <w:pPr>
        <w:pStyle w:val="Tekstpodstawowy"/>
        <w:ind w:right="-47"/>
        <w:jc w:val="center"/>
        <w:rPr>
          <w:rFonts w:ascii="Times New Roman" w:hAnsi="Times New Roman"/>
        </w:rPr>
      </w:pPr>
      <w:r w:rsidRPr="004560F0">
        <w:rPr>
          <w:rFonts w:ascii="Times New Roman" w:hAnsi="Times New Roman"/>
        </w:rPr>
        <w:t>§1</w:t>
      </w:r>
      <w:r w:rsidR="00523F87" w:rsidRPr="004560F0">
        <w:rPr>
          <w:rFonts w:ascii="Times New Roman" w:hAnsi="Times New Roman"/>
        </w:rPr>
        <w:t>4</w:t>
      </w:r>
    </w:p>
    <w:p w:rsidR="00E874DC" w:rsidRPr="004560F0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</w:rPr>
      </w:pPr>
      <w:r w:rsidRPr="004560F0">
        <w:rPr>
          <w:rFonts w:ascii="Times New Roman" w:hAnsi="Times New Roman"/>
        </w:rPr>
        <w:t>Umowę sporządzono w 2 jednobrzmiących egzemplarzach po 1 dla każdej ze stron.</w:t>
      </w:r>
    </w:p>
    <w:p w:rsidR="00E874DC" w:rsidRPr="004560F0" w:rsidRDefault="00E874DC" w:rsidP="00E874DC">
      <w:pPr>
        <w:pStyle w:val="Tekstpodstawowy2"/>
        <w:spacing w:line="240" w:lineRule="auto"/>
        <w:ind w:right="-47"/>
      </w:pPr>
    </w:p>
    <w:p w:rsidR="00E874DC" w:rsidRPr="004560F0" w:rsidRDefault="00496551" w:rsidP="00E874DC">
      <w:pPr>
        <w:pStyle w:val="Tekstpodstawowy2"/>
        <w:spacing w:line="240" w:lineRule="auto"/>
        <w:ind w:right="-47"/>
        <w:rPr>
          <w:b/>
          <w:sz w:val="24"/>
        </w:rPr>
      </w:pPr>
      <w:r w:rsidRPr="004560F0">
        <w:rPr>
          <w:b/>
          <w:sz w:val="24"/>
        </w:rPr>
        <w:t xml:space="preserve">      </w:t>
      </w:r>
      <w:r w:rsidR="00E874DC" w:rsidRPr="004560F0">
        <w:rPr>
          <w:b/>
          <w:sz w:val="24"/>
        </w:rPr>
        <w:t>Za Sprzedawcę                                                                                   Za Kupującego</w:t>
      </w:r>
    </w:p>
    <w:p w:rsidR="00E874DC" w:rsidRPr="004560F0" w:rsidRDefault="00E874DC" w:rsidP="00E874DC">
      <w:pPr>
        <w:rPr>
          <w:lang w:val="pl-PL"/>
        </w:rPr>
      </w:pPr>
    </w:p>
    <w:p w:rsidR="00614C95" w:rsidRPr="004560F0" w:rsidRDefault="00614C95" w:rsidP="009561DA">
      <w:pPr>
        <w:pStyle w:val="Zwykytekst"/>
        <w:rPr>
          <w:lang w:val="pl-PL"/>
        </w:rPr>
      </w:pPr>
    </w:p>
    <w:p w:rsidR="00496551" w:rsidRPr="004560F0" w:rsidRDefault="00496551" w:rsidP="009561DA">
      <w:pPr>
        <w:pStyle w:val="Zwykytekst"/>
        <w:rPr>
          <w:lang w:val="pl-PL"/>
        </w:rPr>
      </w:pPr>
    </w:p>
    <w:p w:rsidR="00496551" w:rsidRPr="004560F0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 w:rsidRPr="004560F0"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 w:rsidRPr="004560F0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4560F0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4560F0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4560F0"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496551" w:rsidRPr="00496551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 w:rsidRPr="004560F0"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 w:rsidRPr="004560F0"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496551" w:rsidRP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496551" w:rsidRPr="00496551" w:rsidRDefault="00496551" w:rsidP="009561DA">
      <w:pPr>
        <w:pStyle w:val="Zwykytekst"/>
        <w:rPr>
          <w:sz w:val="16"/>
          <w:szCs w:val="16"/>
          <w:lang w:val="pl-PL"/>
        </w:rPr>
      </w:pPr>
    </w:p>
    <w:sectPr w:rsidR="00496551" w:rsidRPr="0049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2B2" w:rsidRDefault="006E12B2">
      <w:r>
        <w:separator/>
      </w:r>
    </w:p>
  </w:endnote>
  <w:endnote w:type="continuationSeparator" w:id="0">
    <w:p w:rsidR="006E12B2" w:rsidRDefault="006E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2B2" w:rsidRDefault="006E12B2">
      <w:r>
        <w:separator/>
      </w:r>
    </w:p>
  </w:footnote>
  <w:footnote w:type="continuationSeparator" w:id="0">
    <w:p w:rsidR="006E12B2" w:rsidRDefault="006E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2B2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560F0"/>
    <w:rsid w:val="00496551"/>
    <w:rsid w:val="00512FD2"/>
    <w:rsid w:val="00523F87"/>
    <w:rsid w:val="00593CEB"/>
    <w:rsid w:val="005C6D38"/>
    <w:rsid w:val="005D2104"/>
    <w:rsid w:val="00614C95"/>
    <w:rsid w:val="00660027"/>
    <w:rsid w:val="006E12B2"/>
    <w:rsid w:val="006F51B5"/>
    <w:rsid w:val="006F7905"/>
    <w:rsid w:val="00714F51"/>
    <w:rsid w:val="00731F6E"/>
    <w:rsid w:val="0078362B"/>
    <w:rsid w:val="007A2EF1"/>
    <w:rsid w:val="007A34EF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7064"/>
    <w:rsid w:val="009F7ECA"/>
    <w:rsid w:val="00A57131"/>
    <w:rsid w:val="00A70EA7"/>
    <w:rsid w:val="00AA7F39"/>
    <w:rsid w:val="00AF7449"/>
    <w:rsid w:val="00BD0C12"/>
    <w:rsid w:val="00BD5E3D"/>
    <w:rsid w:val="00C07E7C"/>
    <w:rsid w:val="00C12A61"/>
    <w:rsid w:val="00C14141"/>
    <w:rsid w:val="00C2196F"/>
    <w:rsid w:val="00C23E95"/>
    <w:rsid w:val="00C74D2A"/>
    <w:rsid w:val="00C93478"/>
    <w:rsid w:val="00CA55DC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0CEBB"/>
  <w15:chartTrackingRefBased/>
  <w15:docId w15:val="{8773E824-A7A9-4F02-8AB0-322DFD4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1515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Katarzyna Breguła</dc:creator>
  <cp:keywords/>
  <cp:lastModifiedBy>Katarzyna Breguła</cp:lastModifiedBy>
  <cp:revision>5</cp:revision>
  <cp:lastPrinted>1899-12-31T23:00:00Z</cp:lastPrinted>
  <dcterms:created xsi:type="dcterms:W3CDTF">2019-05-22T09:58:00Z</dcterms:created>
  <dcterms:modified xsi:type="dcterms:W3CDTF">2019-05-29T11:34:00Z</dcterms:modified>
</cp:coreProperties>
</file>