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F208A7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F208A7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Znak s</w:t>
      </w:r>
      <w:bookmarkStart w:id="0" w:name="_GoBack"/>
      <w:bookmarkEnd w:id="0"/>
      <w:r w:rsidR="00A56A6F"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prawy: </w:t>
      </w:r>
      <w:r w:rsidR="001D032B" w:rsidRPr="001D032B">
        <w:rPr>
          <w:rFonts w:ascii="Times New Roman" w:eastAsia="Times New Roman" w:hAnsi="Times New Roman"/>
          <w:b/>
          <w:sz w:val="24"/>
          <w:szCs w:val="20"/>
          <w:lang w:eastAsia="pl-PL"/>
        </w:rPr>
        <w:t>KA-2/060/2019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1D032B" w:rsidRPr="001D032B">
        <w:rPr>
          <w:rFonts w:ascii="Times New Roman" w:hAnsi="Times New Roman"/>
          <w:sz w:val="24"/>
          <w:szCs w:val="24"/>
        </w:rPr>
        <w:t>(t.j.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1D032B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32B">
        <w:rPr>
          <w:rFonts w:ascii="Times New Roman" w:eastAsia="Times New Roman" w:hAnsi="Times New Roman"/>
          <w:b/>
          <w:sz w:val="24"/>
          <w:szCs w:val="24"/>
          <w:lang w:eastAsia="pl-PL"/>
        </w:rPr>
        <w:t>Dostawa systemu wspierającego proces zarządzania i tworzenia dokumentacji programów kształcenia.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66" w:rsidRDefault="00BF1566" w:rsidP="00025386">
      <w:pPr>
        <w:spacing w:after="0" w:line="240" w:lineRule="auto"/>
      </w:pPr>
      <w:r>
        <w:separator/>
      </w:r>
    </w:p>
  </w:endnote>
  <w:endnote w:type="continuationSeparator" w:id="0">
    <w:p w:rsidR="00BF1566" w:rsidRDefault="00BF156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2B" w:rsidRDefault="001D03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208A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208A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2B" w:rsidRDefault="001D03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66" w:rsidRDefault="00BF1566" w:rsidP="00025386">
      <w:pPr>
        <w:spacing w:after="0" w:line="240" w:lineRule="auto"/>
      </w:pPr>
      <w:r>
        <w:separator/>
      </w:r>
    </w:p>
  </w:footnote>
  <w:footnote w:type="continuationSeparator" w:id="0">
    <w:p w:rsidR="00BF1566" w:rsidRDefault="00BF156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2B" w:rsidRDefault="001D03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2B" w:rsidRDefault="001D03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2B" w:rsidRDefault="001D03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566"/>
    <w:rsid w:val="00025386"/>
    <w:rsid w:val="000423B9"/>
    <w:rsid w:val="00084786"/>
    <w:rsid w:val="001C2314"/>
    <w:rsid w:val="001D032B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BF1566"/>
    <w:rsid w:val="00D55FC4"/>
    <w:rsid w:val="00DC587A"/>
    <w:rsid w:val="00DE73DD"/>
    <w:rsid w:val="00E27ABB"/>
    <w:rsid w:val="00E86D3B"/>
    <w:rsid w:val="00F208A7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3</cp:revision>
  <cp:lastPrinted>2019-05-27T07:55:00Z</cp:lastPrinted>
  <dcterms:created xsi:type="dcterms:W3CDTF">2019-05-27T07:55:00Z</dcterms:created>
  <dcterms:modified xsi:type="dcterms:W3CDTF">2019-05-27T07:55:00Z</dcterms:modified>
</cp:coreProperties>
</file>