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21379" w:rsidRPr="00C21379">
        <w:rPr>
          <w:b/>
          <w:bCs/>
          <w:sz w:val="24"/>
        </w:rPr>
        <w:t>ZP/9/2019/4</w:t>
      </w:r>
      <w:r>
        <w:rPr>
          <w:sz w:val="24"/>
        </w:rPr>
        <w:tab/>
        <w:t xml:space="preserve"> </w:t>
      </w:r>
      <w:r w:rsidR="00C21379" w:rsidRPr="00C21379">
        <w:rPr>
          <w:sz w:val="24"/>
        </w:rPr>
        <w:t>Kraków</w:t>
      </w:r>
      <w:r>
        <w:rPr>
          <w:sz w:val="24"/>
        </w:rPr>
        <w:t xml:space="preserve"> dnia: </w:t>
      </w:r>
      <w:r w:rsidR="00C21379" w:rsidRPr="00C21379">
        <w:rPr>
          <w:sz w:val="24"/>
        </w:rPr>
        <w:t>2019-05-</w:t>
      </w:r>
      <w:r w:rsidR="006C5BCA">
        <w:rPr>
          <w:sz w:val="24"/>
        </w:rPr>
        <w:t>2</w:t>
      </w:r>
      <w:r w:rsidR="006209C0">
        <w:rPr>
          <w:sz w:val="24"/>
        </w:rPr>
        <w:t>8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A001CC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A001CC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A001CC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A001CC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A001CC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A001CC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DE3D6A">
        <w:rPr>
          <w:rFonts w:ascii="Times New Roman" w:hAnsi="Times New Roman"/>
        </w:rPr>
        <w:t>-1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21379" w:rsidRPr="00C21379">
        <w:rPr>
          <w:sz w:val="24"/>
        </w:rPr>
        <w:t>2019-05-09</w:t>
      </w:r>
      <w:r>
        <w:rPr>
          <w:sz w:val="24"/>
        </w:rPr>
        <w:t xml:space="preserve"> do Zamawiającego wpłynęła prośba </w:t>
      </w:r>
      <w:r w:rsidR="00504419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C21379" w:rsidRPr="00C21379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C21379" w:rsidRPr="00C21379">
        <w:rPr>
          <w:b/>
          <w:sz w:val="24"/>
        </w:rPr>
        <w:t>Zakup i dostawa produktów farmaceutycznych 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DE3D6A" w:rsidRDefault="00DE3D6A" w:rsidP="00E86398">
      <w:pPr>
        <w:pStyle w:val="Tekstpodstawowywcity3"/>
        <w:spacing w:line="240" w:lineRule="auto"/>
        <w:ind w:firstLine="0"/>
        <w:rPr>
          <w:sz w:val="24"/>
        </w:rPr>
      </w:pPr>
    </w:p>
    <w:p w:rsidR="00C21379" w:rsidRPr="00C21379" w:rsidRDefault="00C21379" w:rsidP="00095B30">
      <w:pPr>
        <w:pStyle w:val="Tekstpodstawowywcity3"/>
        <w:spacing w:line="240" w:lineRule="auto"/>
        <w:ind w:firstLine="0"/>
        <w:rPr>
          <w:sz w:val="24"/>
        </w:rPr>
      </w:pPr>
      <w:r w:rsidRPr="00DE3D6A">
        <w:rPr>
          <w:b/>
          <w:sz w:val="24"/>
        </w:rPr>
        <w:t>Pytanie 1</w:t>
      </w:r>
      <w:r w:rsidRPr="00C21379">
        <w:rPr>
          <w:sz w:val="24"/>
        </w:rPr>
        <w:t xml:space="preserve"> - Czy Zamawiający wyrazi zgodę na zmianę postaci proponowanych preparatów - tabletki na tabletki powlekane lub kapsułki lub drażetki i odwrotnie, fiolki na ampułki lub ampułko-strzykawki i odwrotnie? </w:t>
      </w:r>
    </w:p>
    <w:p w:rsidR="00C21379" w:rsidRDefault="00DE3D6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Odpowiedź: </w:t>
      </w:r>
      <w:r w:rsidR="00504419">
        <w:rPr>
          <w:b/>
          <w:sz w:val="24"/>
        </w:rPr>
        <w:t>Wyrażamy zgodę z wyjąt</w:t>
      </w:r>
      <w:r w:rsidR="006C5BCA">
        <w:rPr>
          <w:b/>
          <w:sz w:val="24"/>
        </w:rPr>
        <w:t>kiem</w:t>
      </w:r>
      <w:r w:rsidR="00504419">
        <w:rPr>
          <w:b/>
          <w:sz w:val="24"/>
        </w:rPr>
        <w:t>: pakiet 5, pozycja 11.</w:t>
      </w:r>
    </w:p>
    <w:p w:rsidR="00DE3D6A" w:rsidRPr="00DE3D6A" w:rsidRDefault="00DE3D6A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C21379" w:rsidRPr="00C21379" w:rsidRDefault="00C21379" w:rsidP="00095B30">
      <w:pPr>
        <w:pStyle w:val="Tekstpodstawowywcity3"/>
        <w:spacing w:line="240" w:lineRule="auto"/>
        <w:ind w:firstLine="0"/>
        <w:rPr>
          <w:sz w:val="24"/>
        </w:rPr>
      </w:pPr>
      <w:r w:rsidRPr="00DE3D6A">
        <w:rPr>
          <w:b/>
          <w:sz w:val="24"/>
        </w:rPr>
        <w:t>Pytanie 2</w:t>
      </w:r>
      <w:r w:rsidRPr="00C21379">
        <w:rPr>
          <w:sz w:val="24"/>
        </w:rPr>
        <w:t xml:space="preserve"> -  Czy Zamawiający wyrazi zgodę na zmianę wielkości opakowań (tabletek, ampułek, kilogramów itp.)? Jeśli tak to prosimy o podanie w jaki sposób przeliczyć ilość opakowań handlowych ekonomicznym (czy podać pełne ilości opakowań zaokrąglone </w:t>
      </w:r>
      <w:r w:rsidR="00504419">
        <w:rPr>
          <w:sz w:val="24"/>
        </w:rPr>
        <w:br/>
      </w:r>
      <w:r w:rsidRPr="00C21379">
        <w:rPr>
          <w:sz w:val="24"/>
        </w:rPr>
        <w:t>w górę, czy ilość opakowań przeliczyć do dwóch miejsc po przecinku)?</w:t>
      </w:r>
    </w:p>
    <w:p w:rsidR="00C21379" w:rsidRDefault="00DE3D6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504419">
        <w:rPr>
          <w:b/>
          <w:sz w:val="24"/>
        </w:rPr>
        <w:t xml:space="preserve"> Zgodnie z SIWZ.</w:t>
      </w:r>
    </w:p>
    <w:p w:rsidR="00DE3D6A" w:rsidRPr="00DE3D6A" w:rsidRDefault="00DE3D6A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C21379" w:rsidRPr="00C21379" w:rsidRDefault="00C21379" w:rsidP="00095B30">
      <w:pPr>
        <w:pStyle w:val="Tekstpodstawowywcity3"/>
        <w:spacing w:line="240" w:lineRule="auto"/>
        <w:ind w:firstLine="0"/>
        <w:rPr>
          <w:sz w:val="24"/>
        </w:rPr>
      </w:pPr>
      <w:r w:rsidRPr="00DE3D6A">
        <w:rPr>
          <w:b/>
          <w:sz w:val="24"/>
        </w:rPr>
        <w:t>Pytanie 3</w:t>
      </w:r>
      <w:r w:rsidRPr="00C21379">
        <w:rPr>
          <w:sz w:val="24"/>
        </w:rPr>
        <w:t xml:space="preserve"> - 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C21379" w:rsidRDefault="00DE3D6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504419">
        <w:rPr>
          <w:b/>
          <w:sz w:val="24"/>
        </w:rPr>
        <w:t xml:space="preserve"> Zgodnie z SIWZ. Proszę o wycenę na sztuki. Zamówienia będą realizowane do pełnej ilości opakowań. Zaoferowana ilość nie może przekraczać ilości opakowań zawartej w SIWZ. </w:t>
      </w:r>
    </w:p>
    <w:p w:rsidR="00DE3D6A" w:rsidRPr="00DE3D6A" w:rsidRDefault="00DE3D6A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C21379" w:rsidRPr="00C21379" w:rsidRDefault="00C21379" w:rsidP="00095B30">
      <w:pPr>
        <w:pStyle w:val="Tekstpodstawowywcity3"/>
        <w:spacing w:line="240" w:lineRule="auto"/>
        <w:ind w:firstLine="0"/>
        <w:rPr>
          <w:sz w:val="24"/>
        </w:rPr>
      </w:pPr>
      <w:r w:rsidRPr="00DE3D6A">
        <w:rPr>
          <w:b/>
          <w:sz w:val="24"/>
        </w:rPr>
        <w:t>Pytanie 4</w:t>
      </w:r>
      <w:r w:rsidRPr="00C21379">
        <w:rPr>
          <w:sz w:val="24"/>
        </w:rPr>
        <w:t xml:space="preserve"> - Zwracamy się z prośbą o określenie w jaki sposób postąpić w przypadku zaprzestania lub braku produkcji danego preparatu. Czy Zamawiający wyrazi zgodę na podanie ostatniej ceny i informacji pod pakietem? </w:t>
      </w:r>
    </w:p>
    <w:p w:rsidR="00C21379" w:rsidRDefault="00DE3D6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lastRenderedPageBreak/>
        <w:t>Odpowiedź:</w:t>
      </w:r>
      <w:r w:rsidR="00504419">
        <w:rPr>
          <w:b/>
          <w:sz w:val="24"/>
        </w:rPr>
        <w:t xml:space="preserve"> Zamawiający wyraża zgodę na podanie ostatniej ceny preparatu </w:t>
      </w:r>
      <w:r w:rsidR="00504419">
        <w:rPr>
          <w:b/>
          <w:sz w:val="24"/>
        </w:rPr>
        <w:br/>
        <w:t xml:space="preserve">w przypadku zaprzestania lub braku produkcji i podanie informacji pod pakietem. </w:t>
      </w:r>
    </w:p>
    <w:p w:rsidR="00DE3D6A" w:rsidRPr="00DE3D6A" w:rsidRDefault="00DE3D6A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C21379" w:rsidRPr="00C21379" w:rsidRDefault="00C21379" w:rsidP="00095B30">
      <w:pPr>
        <w:pStyle w:val="Tekstpodstawowywcity3"/>
        <w:spacing w:line="240" w:lineRule="auto"/>
        <w:ind w:firstLine="0"/>
        <w:rPr>
          <w:sz w:val="24"/>
        </w:rPr>
      </w:pPr>
      <w:r w:rsidRPr="00DE3D6A">
        <w:rPr>
          <w:b/>
          <w:sz w:val="24"/>
        </w:rPr>
        <w:t>Pytanie 5 -</w:t>
      </w:r>
      <w:r w:rsidRPr="00C21379">
        <w:rPr>
          <w:sz w:val="24"/>
        </w:rPr>
        <w:t xml:space="preserve"> Czy Zamawiający dopuści wycenę leku za opakowanie a nie za sztukę/ kilogram (Zgodnie z prawem Farmaceutycznym nie ma możliwości zakupu leku w innej formie niż dostępne na rynku opakowanie handlowe) w pozycjach gdzie w SIWZ występują sztuki lub mg? </w:t>
      </w:r>
    </w:p>
    <w:p w:rsidR="006D4AB3" w:rsidRDefault="00C21379" w:rsidP="00095B30">
      <w:pPr>
        <w:pStyle w:val="Tekstpodstawowywcity3"/>
        <w:spacing w:line="240" w:lineRule="auto"/>
        <w:ind w:firstLine="0"/>
        <w:rPr>
          <w:sz w:val="24"/>
        </w:rPr>
      </w:pPr>
      <w:r w:rsidRPr="00C21379">
        <w:rPr>
          <w:sz w:val="24"/>
        </w:rPr>
        <w:t>Jeśli nie, to czy Zamawiający zgodzi się na podanie cen jednostkowych za sztukę, mg, ml etc</w:t>
      </w:r>
      <w:r w:rsidR="00DE3D6A">
        <w:rPr>
          <w:sz w:val="24"/>
        </w:rPr>
        <w:t>.</w:t>
      </w:r>
      <w:r w:rsidRPr="00C21379">
        <w:rPr>
          <w:sz w:val="24"/>
        </w:rPr>
        <w:t xml:space="preserve"> netto i brutto z dokładnością do 4 miejsc po przecinku?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504419">
        <w:rPr>
          <w:b/>
          <w:sz w:val="24"/>
        </w:rPr>
        <w:t xml:space="preserve"> Zgodnie z SIWZ.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C21379" w:rsidP="00A65EBE">
      <w:pPr>
        <w:ind w:left="3117" w:firstLine="2"/>
        <w:jc w:val="center"/>
        <w:rPr>
          <w:sz w:val="24"/>
        </w:rPr>
      </w:pPr>
      <w:r w:rsidRPr="00C21379">
        <w:rPr>
          <w:sz w:val="24"/>
        </w:rPr>
        <w:t>Barbara</w:t>
      </w:r>
      <w:r w:rsidR="006D4AB3">
        <w:rPr>
          <w:sz w:val="24"/>
        </w:rPr>
        <w:t xml:space="preserve"> </w:t>
      </w:r>
      <w:r w:rsidRPr="00C21379">
        <w:rPr>
          <w:sz w:val="24"/>
        </w:rPr>
        <w:t>Szymańska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CC" w:rsidRDefault="00A001CC">
      <w:r>
        <w:separator/>
      </w:r>
    </w:p>
  </w:endnote>
  <w:endnote w:type="continuationSeparator" w:id="0">
    <w:p w:rsidR="00A001CC" w:rsidRDefault="00A0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209C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CC" w:rsidRDefault="00A001CC">
      <w:r>
        <w:separator/>
      </w:r>
    </w:p>
  </w:footnote>
  <w:footnote w:type="continuationSeparator" w:id="0">
    <w:p w:rsidR="00A001CC" w:rsidRDefault="00A0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1CC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04419"/>
    <w:rsid w:val="00511522"/>
    <w:rsid w:val="0059664F"/>
    <w:rsid w:val="006209C0"/>
    <w:rsid w:val="006A2EEE"/>
    <w:rsid w:val="006C5BCA"/>
    <w:rsid w:val="006D4AB3"/>
    <w:rsid w:val="00744F73"/>
    <w:rsid w:val="00832820"/>
    <w:rsid w:val="008719F0"/>
    <w:rsid w:val="008F1114"/>
    <w:rsid w:val="009C5A14"/>
    <w:rsid w:val="00A001CC"/>
    <w:rsid w:val="00A22275"/>
    <w:rsid w:val="00A65EBE"/>
    <w:rsid w:val="00A739DC"/>
    <w:rsid w:val="00AC2693"/>
    <w:rsid w:val="00BF6F6C"/>
    <w:rsid w:val="00C21379"/>
    <w:rsid w:val="00CF2117"/>
    <w:rsid w:val="00DE3D6A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C4C87E"/>
  <w15:chartTrackingRefBased/>
  <w15:docId w15:val="{7749FD84-8394-47F9-B82C-3AACEC74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</dc:creator>
  <cp:keywords/>
  <cp:lastModifiedBy>GABRIELA</cp:lastModifiedBy>
  <cp:revision>2</cp:revision>
  <cp:lastPrinted>2001-02-10T14:28:00Z</cp:lastPrinted>
  <dcterms:created xsi:type="dcterms:W3CDTF">2019-05-28T12:10:00Z</dcterms:created>
  <dcterms:modified xsi:type="dcterms:W3CDTF">2019-05-28T12:10:00Z</dcterms:modified>
</cp:coreProperties>
</file>