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47" w:rsidRPr="00462E47" w:rsidRDefault="00462E47" w:rsidP="00462E47">
      <w:pPr>
        <w:tabs>
          <w:tab w:val="left" w:pos="6525"/>
        </w:tabs>
        <w:spacing w:after="0" w:line="240" w:lineRule="auto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</w:p>
    <w:p w:rsidR="00462E47" w:rsidRPr="00462E47" w:rsidRDefault="00462E47" w:rsidP="00462E47">
      <w:pPr>
        <w:tabs>
          <w:tab w:val="right" w:pos="7371"/>
        </w:tabs>
        <w:spacing w:after="0" w:line="240" w:lineRule="auto"/>
        <w:rPr>
          <w:rFonts w:ascii="Verdana" w:eastAsia="Times New Roman" w:hAnsi="Verdana" w:cs="Verdana"/>
          <w:color w:val="00000A"/>
          <w:sz w:val="2"/>
          <w:szCs w:val="2"/>
          <w:lang w:eastAsia="zh-CN"/>
        </w:rPr>
      </w:pPr>
    </w:p>
    <w:p w:rsidR="00462E47" w:rsidRPr="00462E47" w:rsidRDefault="00462E47" w:rsidP="00462E47">
      <w:pPr>
        <w:tabs>
          <w:tab w:val="right" w:pos="7371"/>
        </w:tabs>
        <w:spacing w:after="0" w:line="240" w:lineRule="auto"/>
        <w:rPr>
          <w:rFonts w:ascii="Verdana" w:eastAsia="Times New Roman" w:hAnsi="Verdana" w:cs="Verdana"/>
          <w:color w:val="00000A"/>
          <w:sz w:val="2"/>
          <w:szCs w:val="2"/>
          <w:lang w:eastAsia="zh-CN"/>
        </w:rPr>
      </w:pPr>
    </w:p>
    <w:p w:rsidR="00AE6044" w:rsidRDefault="00462E47" w:rsidP="00462E47">
      <w:pPr>
        <w:keepNext/>
        <w:spacing w:after="0" w:line="360" w:lineRule="auto"/>
        <w:ind w:left="567"/>
        <w:jc w:val="center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62E4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in;height:48pt;visibility:visible">
            <v:imagedata r:id="rId9" o:title="Log1 bw (2)"/>
          </v:shape>
        </w:pict>
      </w:r>
    </w:p>
    <w:p w:rsidR="00AE6044" w:rsidRPr="009475A8" w:rsidRDefault="00AE6044" w:rsidP="00AE6044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BC49DF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AE6044" w:rsidRPr="009475A8" w:rsidRDefault="00AE6044" w:rsidP="00AE6044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AE6044" w:rsidRPr="009475A8" w:rsidRDefault="00AE6044" w:rsidP="00AE604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AE6044" w:rsidRPr="009475A8" w:rsidRDefault="00AE6044" w:rsidP="00AE604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AE6044" w:rsidRPr="009475A8" w:rsidRDefault="00AE6044" w:rsidP="00AE604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AE6044" w:rsidRPr="009475A8" w:rsidRDefault="00AE6044" w:rsidP="00AE604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6044" w:rsidRPr="009475A8" w:rsidRDefault="00AE6044" w:rsidP="00AE604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AE6044" w:rsidRPr="009475A8" w:rsidRDefault="00AE6044" w:rsidP="00AE60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AE6044" w:rsidRPr="009475A8" w:rsidRDefault="00AE6044" w:rsidP="00AE604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AE6044" w:rsidRPr="009475A8" w:rsidRDefault="00AE6044" w:rsidP="00AE6044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AE6044" w:rsidRPr="009475A8" w:rsidRDefault="00AE6044" w:rsidP="00AE60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AE6044" w:rsidRPr="009475A8" w:rsidRDefault="00AE6044" w:rsidP="00AE604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AE6044" w:rsidRPr="009475A8" w:rsidRDefault="00AE6044" w:rsidP="00AE6044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AE6044" w:rsidRPr="009475A8" w:rsidRDefault="00AE6044" w:rsidP="00AE604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AE6044" w:rsidRPr="009475A8" w:rsidRDefault="00AE6044" w:rsidP="00AE604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AE6044" w:rsidRPr="00462E47" w:rsidRDefault="00AE6044" w:rsidP="00462E47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  <w:bookmarkStart w:id="0" w:name="_GoBack"/>
      <w:bookmarkEnd w:id="0"/>
    </w:p>
    <w:p w:rsidR="00AE6044" w:rsidRPr="009475A8" w:rsidRDefault="00AE6044" w:rsidP="00AE604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Pr="00A3579E">
        <w:rPr>
          <w:rFonts w:ascii="Arial" w:eastAsia="Times New Roman" w:hAnsi="Arial" w:cs="Arial"/>
          <w:b/>
          <w:sz w:val="20"/>
          <w:szCs w:val="20"/>
          <w:lang w:eastAsia="pl-PL"/>
        </w:rPr>
        <w:t>OGŁOSZENIE SPOŁECZNE - Usługa przeprowadzenia kursu przygotowującego studentów Wydziału Fizyki i Informatyki Stosowanej AGH  - inżynierów kierunku Fizyka Medyczna oraz Fizyka Techniczna - do egzaminu na uprawnienia inspektora ochrony radiologicznej IOR-1Z oraz IOR-1R - Kc-zp.272-323/19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AE6044" w:rsidRPr="009475A8" w:rsidRDefault="00AE6044" w:rsidP="00AE604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AE6044" w:rsidRPr="009475A8" w:rsidRDefault="00AE6044" w:rsidP="00AE6044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6044" w:rsidRPr="009475A8" w:rsidRDefault="00AE6044" w:rsidP="00AE604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AE6044" w:rsidRPr="009475A8" w:rsidRDefault="00AE6044" w:rsidP="00AE604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AE6044" w:rsidRPr="009475A8" w:rsidRDefault="00AE6044" w:rsidP="00AE6044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pkt 1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AE6044" w:rsidRPr="009475A8" w:rsidRDefault="00AE6044" w:rsidP="00AE604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E6044" w:rsidRPr="009475A8" w:rsidRDefault="00AE6044" w:rsidP="00AE60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AE6044" w:rsidRPr="009475A8" w:rsidRDefault="00AE6044" w:rsidP="00AE60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AE6044" w:rsidRPr="009475A8" w:rsidRDefault="00AE6044" w:rsidP="00AE60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AE6044" w:rsidRPr="009475A8" w:rsidRDefault="00AE6044" w:rsidP="00AE60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AE6044" w:rsidRPr="009475A8" w:rsidRDefault="00AE6044" w:rsidP="00AE60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E6044" w:rsidRPr="009475A8" w:rsidRDefault="00AE6044" w:rsidP="00AE60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044" w:rsidRPr="009475A8" w:rsidRDefault="00AE6044" w:rsidP="00AE60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6044" w:rsidRPr="009475A8" w:rsidRDefault="00AE6044" w:rsidP="00AE60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AE6044" w:rsidRPr="009475A8" w:rsidRDefault="00AE6044" w:rsidP="00AE60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6044" w:rsidRPr="009475A8" w:rsidRDefault="00AE6044" w:rsidP="00AE60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AE6044" w:rsidRPr="009475A8" w:rsidRDefault="00AE6044" w:rsidP="00AE60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AE6044" w:rsidRPr="009475A8" w:rsidRDefault="00AE6044" w:rsidP="00AE604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AE6044" w:rsidRPr="009475A8" w:rsidRDefault="00AE6044" w:rsidP="00AE604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6044" w:rsidRPr="009475A8" w:rsidRDefault="00AE6044" w:rsidP="00AE60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E6044" w:rsidRPr="009475A8" w:rsidRDefault="00AE6044" w:rsidP="00AE60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6044" w:rsidRPr="009475A8" w:rsidRDefault="00AE6044" w:rsidP="00AE60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E6044" w:rsidRPr="009475A8" w:rsidRDefault="00AE6044" w:rsidP="00AE60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AE6044" w:rsidRPr="009475A8" w:rsidRDefault="00AE6044" w:rsidP="00AE6044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AE6044" w:rsidRPr="009475A8" w:rsidRDefault="00AE6044" w:rsidP="00AE60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6044" w:rsidRPr="009475A8" w:rsidRDefault="00AE6044" w:rsidP="00AE6044"/>
    <w:p w:rsidR="00AE6044" w:rsidRPr="009475A8" w:rsidRDefault="00AE6044" w:rsidP="00AE6044"/>
    <w:p w:rsidR="00AE6044" w:rsidRPr="009475A8" w:rsidRDefault="00AE6044" w:rsidP="00AE6044"/>
    <w:p w:rsidR="005103B9" w:rsidRPr="009475A8" w:rsidRDefault="005103B9" w:rsidP="009475A8"/>
    <w:sectPr w:rsidR="005103B9" w:rsidRPr="009475A8" w:rsidSect="00947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4D" w:rsidRDefault="0083284D" w:rsidP="0038231F">
      <w:pPr>
        <w:spacing w:after="0" w:line="240" w:lineRule="auto"/>
      </w:pPr>
      <w:r>
        <w:separator/>
      </w:r>
    </w:p>
  </w:endnote>
  <w:endnote w:type="continuationSeparator" w:id="0">
    <w:p w:rsidR="0083284D" w:rsidRDefault="008328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9E" w:rsidRDefault="00A357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62E4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62E4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9E" w:rsidRDefault="00A357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4D" w:rsidRDefault="0083284D" w:rsidP="0038231F">
      <w:pPr>
        <w:spacing w:after="0" w:line="240" w:lineRule="auto"/>
      </w:pPr>
      <w:r>
        <w:separator/>
      </w:r>
    </w:p>
  </w:footnote>
  <w:footnote w:type="continuationSeparator" w:id="0">
    <w:p w:rsidR="0083284D" w:rsidRDefault="008328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9E" w:rsidRDefault="00A357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9E" w:rsidRDefault="00A357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9E" w:rsidRDefault="00A357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84D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2E47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284D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3579E"/>
    <w:rsid w:val="00AE604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3E7E-5665-4AF9-BEA7-FC946D76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2019-05-23T10:43:00Z</dcterms:created>
  <dcterms:modified xsi:type="dcterms:W3CDTF">2019-05-23T10:43:00Z</dcterms:modified>
</cp:coreProperties>
</file>