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DF" w:rsidRPr="00C274DF" w:rsidRDefault="00ED3EA3" w:rsidP="00C274DF">
      <w:pPr>
        <w:spacing w:line="480" w:lineRule="auto"/>
        <w:jc w:val="righ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Załącznik nr </w:t>
      </w:r>
      <w:r w:rsidR="00F41E67">
        <w:rPr>
          <w:rFonts w:ascii="Arial" w:hAnsi="Arial" w:cs="Arial"/>
          <w:i/>
          <w:sz w:val="21"/>
          <w:szCs w:val="21"/>
        </w:rPr>
        <w:t>2</w:t>
      </w:r>
      <w:r w:rsidR="00C274DF">
        <w:rPr>
          <w:rFonts w:ascii="Arial" w:hAnsi="Arial" w:cs="Arial"/>
          <w:i/>
          <w:sz w:val="21"/>
          <w:szCs w:val="21"/>
        </w:rPr>
        <w:t xml:space="preserve"> do </w:t>
      </w:r>
      <w:r w:rsidR="001E22DE">
        <w:rPr>
          <w:rFonts w:ascii="Arial" w:hAnsi="Arial" w:cs="Arial"/>
          <w:i/>
          <w:sz w:val="21"/>
          <w:szCs w:val="21"/>
        </w:rPr>
        <w:t xml:space="preserve">Ogłoszenia </w:t>
      </w:r>
      <w:r w:rsidR="00CC164B">
        <w:rPr>
          <w:rFonts w:ascii="Arial" w:hAnsi="Arial" w:cs="Arial"/>
          <w:i/>
          <w:sz w:val="21"/>
          <w:szCs w:val="21"/>
        </w:rPr>
        <w:t xml:space="preserve">o przetargu nieograniczonym nr </w:t>
      </w:r>
      <w:r w:rsidR="001E22DE">
        <w:rPr>
          <w:rFonts w:ascii="Arial" w:hAnsi="Arial" w:cs="Arial"/>
          <w:i/>
          <w:sz w:val="21"/>
          <w:szCs w:val="21"/>
        </w:rPr>
        <w:t>SA.270.</w:t>
      </w:r>
      <w:r w:rsidR="00404830">
        <w:rPr>
          <w:rFonts w:ascii="Arial" w:hAnsi="Arial" w:cs="Arial"/>
          <w:i/>
          <w:sz w:val="21"/>
          <w:szCs w:val="21"/>
        </w:rPr>
        <w:t>1</w:t>
      </w:r>
      <w:r w:rsidR="005F0077">
        <w:rPr>
          <w:rFonts w:ascii="Arial" w:hAnsi="Arial" w:cs="Arial"/>
          <w:i/>
          <w:sz w:val="21"/>
          <w:szCs w:val="21"/>
        </w:rPr>
        <w:t>24</w:t>
      </w:r>
      <w:r w:rsidR="001E22DE">
        <w:rPr>
          <w:rFonts w:ascii="Arial" w:hAnsi="Arial" w:cs="Arial"/>
          <w:i/>
          <w:sz w:val="21"/>
          <w:szCs w:val="21"/>
        </w:rPr>
        <w:t>.201</w:t>
      </w:r>
      <w:r w:rsidR="003D74BD">
        <w:rPr>
          <w:rFonts w:ascii="Arial" w:hAnsi="Arial" w:cs="Arial"/>
          <w:i/>
          <w:sz w:val="21"/>
          <w:szCs w:val="21"/>
        </w:rPr>
        <w:t>9</w:t>
      </w:r>
    </w:p>
    <w:p w:rsidR="00776739" w:rsidRDefault="00776739" w:rsidP="00776739">
      <w:pPr>
        <w:spacing w:line="480" w:lineRule="auto"/>
        <w:ind w:left="9912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33628E" w:rsidRPr="00E56D19" w:rsidRDefault="0033628E" w:rsidP="0033628E">
      <w:pPr>
        <w:ind w:left="9912"/>
        <w:rPr>
          <w:rFonts w:ascii="Arial" w:hAnsi="Arial" w:cs="Arial"/>
        </w:rPr>
      </w:pPr>
      <w:r w:rsidRPr="00E56D19">
        <w:rPr>
          <w:rFonts w:ascii="Arial" w:hAnsi="Arial" w:cs="Arial"/>
        </w:rPr>
        <w:t xml:space="preserve">Skarb Państwa – Państwowe Gospodarstwo </w:t>
      </w:r>
    </w:p>
    <w:p w:rsidR="0033628E" w:rsidRPr="00E56D19" w:rsidRDefault="0033628E" w:rsidP="0033628E">
      <w:pPr>
        <w:ind w:left="9204" w:firstLine="708"/>
        <w:rPr>
          <w:rFonts w:ascii="Arial" w:hAnsi="Arial" w:cs="Arial"/>
        </w:rPr>
      </w:pPr>
      <w:r w:rsidRPr="00E56D19">
        <w:rPr>
          <w:rFonts w:ascii="Arial" w:hAnsi="Arial" w:cs="Arial"/>
        </w:rPr>
        <w:t xml:space="preserve">Leśne Lasy Państwowe </w:t>
      </w:r>
    </w:p>
    <w:p w:rsidR="0033628E" w:rsidRPr="00404830" w:rsidRDefault="0033628E" w:rsidP="0033628E">
      <w:pPr>
        <w:ind w:left="9912"/>
        <w:rPr>
          <w:rFonts w:ascii="Arial" w:hAnsi="Arial" w:cs="Arial"/>
          <w:b/>
        </w:rPr>
      </w:pPr>
      <w:r w:rsidRPr="00E56D19">
        <w:rPr>
          <w:rFonts w:ascii="Arial" w:hAnsi="Arial" w:cs="Arial"/>
        </w:rPr>
        <w:t>Nadleśnictwo Bogdaniec</w:t>
      </w:r>
      <w:r w:rsidRPr="00E56D19">
        <w:rPr>
          <w:rFonts w:ascii="Arial" w:hAnsi="Arial" w:cs="Arial"/>
        </w:rPr>
        <w:br/>
        <w:t>ul. Leśna 17 66-450 Bogdaniec</w:t>
      </w:r>
      <w:r w:rsidRPr="00E56D19">
        <w:rPr>
          <w:rFonts w:ascii="Arial" w:hAnsi="Arial" w:cs="Arial"/>
        </w:rPr>
        <w:br/>
        <w:t xml:space="preserve">tel. </w:t>
      </w:r>
      <w:r w:rsidRPr="00E56D19">
        <w:rPr>
          <w:rFonts w:ascii="Arial" w:hAnsi="Arial" w:cs="Arial"/>
        </w:rPr>
        <w:tab/>
      </w:r>
      <w:r w:rsidRPr="00404830">
        <w:rPr>
          <w:rFonts w:ascii="Arial" w:hAnsi="Arial" w:cs="Arial"/>
        </w:rPr>
        <w:t>(095) 728 43 50</w:t>
      </w:r>
      <w:r w:rsidRPr="00404830">
        <w:rPr>
          <w:rFonts w:ascii="Arial" w:hAnsi="Arial" w:cs="Arial"/>
        </w:rPr>
        <w:tab/>
      </w:r>
      <w:r w:rsidRPr="00404830">
        <w:rPr>
          <w:rFonts w:ascii="Arial" w:hAnsi="Arial" w:cs="Arial"/>
        </w:rPr>
        <w:br/>
        <w:t>email:</w:t>
      </w:r>
      <w:r w:rsidRPr="00404830">
        <w:rPr>
          <w:rFonts w:ascii="Arial" w:hAnsi="Arial" w:cs="Arial"/>
        </w:rPr>
        <w:tab/>
      </w:r>
      <w:hyperlink r:id="rId7" w:history="1">
        <w:r w:rsidRPr="00404830">
          <w:rPr>
            <w:rStyle w:val="Hipercze"/>
            <w:rFonts w:ascii="Arial" w:hAnsi="Arial" w:cs="Arial"/>
          </w:rPr>
          <w:t>bogdaniec@szczecin.lasy.gov.pl</w:t>
        </w:r>
      </w:hyperlink>
      <w:r w:rsidRPr="00404830">
        <w:rPr>
          <w:rFonts w:ascii="Arial" w:hAnsi="Arial" w:cs="Arial"/>
          <w:color w:val="0000FF"/>
        </w:rPr>
        <w:t xml:space="preserve"> </w:t>
      </w:r>
    </w:p>
    <w:p w:rsidR="0033628E" w:rsidRPr="00404830" w:rsidRDefault="0033628E" w:rsidP="00776739">
      <w:pPr>
        <w:spacing w:line="480" w:lineRule="auto"/>
        <w:ind w:left="9912"/>
        <w:rPr>
          <w:rFonts w:ascii="Arial" w:hAnsi="Arial" w:cs="Arial"/>
          <w:b/>
          <w:sz w:val="21"/>
          <w:szCs w:val="21"/>
        </w:rPr>
      </w:pPr>
    </w:p>
    <w:p w:rsidR="00776739" w:rsidRPr="00A22DCF" w:rsidRDefault="0033628E" w:rsidP="00776739">
      <w:pPr>
        <w:ind w:left="9912" w:firstLine="708"/>
        <w:rPr>
          <w:rFonts w:ascii="Arial" w:hAnsi="Arial" w:cs="Arial"/>
          <w:i/>
          <w:sz w:val="16"/>
          <w:szCs w:val="16"/>
        </w:rPr>
      </w:pPr>
      <w:r w:rsidRPr="00404830">
        <w:rPr>
          <w:rFonts w:ascii="Arial" w:hAnsi="Arial" w:cs="Arial"/>
          <w:i/>
          <w:sz w:val="16"/>
          <w:szCs w:val="16"/>
        </w:rPr>
        <w:t xml:space="preserve"> </w:t>
      </w:r>
      <w:r w:rsidR="00776739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776739" w:rsidRPr="00A22DCF" w:rsidRDefault="00776739" w:rsidP="00776739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776739" w:rsidRPr="00A22DCF" w:rsidRDefault="00776739" w:rsidP="0077673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</w:t>
      </w:r>
    </w:p>
    <w:p w:rsidR="00776739" w:rsidRPr="00842991" w:rsidRDefault="00776739" w:rsidP="0077673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76739" w:rsidRPr="00262D61" w:rsidRDefault="00776739" w:rsidP="0077673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76739" w:rsidRPr="00A22DCF" w:rsidRDefault="00776739" w:rsidP="0077673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</w:t>
      </w:r>
    </w:p>
    <w:p w:rsidR="001D6A30" w:rsidRDefault="00776739" w:rsidP="00776739">
      <w:pPr>
        <w:pStyle w:val="Nagwek2"/>
        <w:jc w:val="left"/>
        <w:rPr>
          <w:b/>
          <w:spacing w:val="20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76739" w:rsidRPr="00776739" w:rsidRDefault="00776739" w:rsidP="00E12C8E">
      <w:pPr>
        <w:pStyle w:val="Nagwek2"/>
        <w:jc w:val="center"/>
        <w:rPr>
          <w:rFonts w:ascii="Arial" w:hAnsi="Arial" w:cs="Arial"/>
          <w:b/>
          <w:spacing w:val="20"/>
        </w:rPr>
      </w:pPr>
    </w:p>
    <w:p w:rsidR="00EF0FC8" w:rsidRDefault="00425DD9" w:rsidP="00E12C8E">
      <w:pPr>
        <w:pStyle w:val="Nagwek2"/>
        <w:jc w:val="center"/>
        <w:rPr>
          <w:rFonts w:ascii="Arial" w:hAnsi="Arial" w:cs="Arial"/>
          <w:b/>
          <w:spacing w:val="20"/>
        </w:rPr>
      </w:pPr>
      <w:r w:rsidRPr="00776739">
        <w:rPr>
          <w:rFonts w:ascii="Arial" w:hAnsi="Arial" w:cs="Arial"/>
          <w:b/>
          <w:spacing w:val="20"/>
        </w:rPr>
        <w:t xml:space="preserve">WYKAZ </w:t>
      </w:r>
      <w:r w:rsidR="00DA22C1" w:rsidRPr="00776739">
        <w:rPr>
          <w:rFonts w:ascii="Arial" w:hAnsi="Arial" w:cs="Arial"/>
          <w:b/>
          <w:spacing w:val="20"/>
        </w:rPr>
        <w:t>ROBÓT BUDOWLANYCH</w:t>
      </w:r>
    </w:p>
    <w:p w:rsidR="008F1710" w:rsidRPr="008F1710" w:rsidRDefault="008F1710" w:rsidP="008F1710"/>
    <w:p w:rsidR="00776739" w:rsidRPr="00776739" w:rsidRDefault="00776739" w:rsidP="00776739">
      <w:pPr>
        <w:rPr>
          <w:rFonts w:ascii="Arial" w:hAnsi="Arial" w:cs="Arial"/>
        </w:rPr>
      </w:pPr>
    </w:p>
    <w:p w:rsidR="00DE6DE7" w:rsidRPr="00776739" w:rsidRDefault="00776739" w:rsidP="008F1710">
      <w:pPr>
        <w:pStyle w:val="Tekstpodstawowywcity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76739">
        <w:rPr>
          <w:rFonts w:ascii="Arial" w:hAnsi="Arial" w:cs="Arial"/>
          <w:sz w:val="24"/>
          <w:szCs w:val="24"/>
        </w:rPr>
        <w:t>Na potrzeby postępowania o udzielenie zamówienia publicznego pn</w:t>
      </w:r>
      <w:r w:rsidR="00596010">
        <w:rPr>
          <w:rFonts w:ascii="Arial" w:hAnsi="Arial" w:cs="Arial"/>
          <w:sz w:val="24"/>
          <w:szCs w:val="24"/>
        </w:rPr>
        <w:t>.</w:t>
      </w:r>
      <w:r w:rsidR="00ED3EA3" w:rsidRPr="00ED3EA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ED3EA3" w:rsidRPr="0026061D">
        <w:rPr>
          <w:rFonts w:ascii="Arial" w:hAnsi="Arial" w:cs="Arial"/>
          <w:sz w:val="22"/>
          <w:szCs w:val="22"/>
        </w:rPr>
        <w:t>"</w:t>
      </w:r>
      <w:r w:rsidR="00346B43">
        <w:rPr>
          <w:rFonts w:ascii="Arial" w:hAnsi="Arial" w:cs="Arial"/>
          <w:sz w:val="24"/>
          <w:szCs w:val="24"/>
        </w:rPr>
        <w:t xml:space="preserve">Termomodernizacja </w:t>
      </w:r>
      <w:r w:rsidR="00596582">
        <w:rPr>
          <w:rFonts w:ascii="Arial" w:hAnsi="Arial" w:cs="Arial"/>
          <w:sz w:val="24"/>
          <w:szCs w:val="24"/>
        </w:rPr>
        <w:t xml:space="preserve">budynku </w:t>
      </w:r>
      <w:r w:rsidR="00346B43">
        <w:rPr>
          <w:rFonts w:ascii="Arial" w:hAnsi="Arial" w:cs="Arial"/>
          <w:sz w:val="24"/>
          <w:szCs w:val="24"/>
        </w:rPr>
        <w:t>leśniczówki Tarnów</w:t>
      </w:r>
      <w:r w:rsidR="0078326A" w:rsidRPr="0078326A">
        <w:rPr>
          <w:rFonts w:ascii="Arial" w:hAnsi="Arial" w:cs="Arial"/>
          <w:sz w:val="24"/>
          <w:szCs w:val="24"/>
        </w:rPr>
        <w:t>”</w:t>
      </w:r>
      <w:r w:rsidRPr="00776739">
        <w:rPr>
          <w:rFonts w:ascii="Arial" w:hAnsi="Arial" w:cs="Arial"/>
          <w:sz w:val="24"/>
          <w:szCs w:val="24"/>
        </w:rPr>
        <w:t xml:space="preserve"> prowadzonego przez </w:t>
      </w:r>
      <w:r w:rsidR="00C65026">
        <w:rPr>
          <w:rFonts w:ascii="Arial" w:hAnsi="Arial" w:cs="Arial"/>
          <w:i/>
          <w:sz w:val="24"/>
          <w:szCs w:val="24"/>
        </w:rPr>
        <w:t xml:space="preserve">Skarb Państwa Państwowe Gospodarstwo Leśne Lasy Państwowe </w:t>
      </w:r>
      <w:r w:rsidR="00ED3EA3">
        <w:rPr>
          <w:rFonts w:ascii="Arial" w:hAnsi="Arial" w:cs="Arial"/>
          <w:b/>
          <w:i/>
          <w:sz w:val="24"/>
          <w:szCs w:val="24"/>
        </w:rPr>
        <w:t>Nadleśnictwo Bogdaniec</w:t>
      </w:r>
      <w:r w:rsidRPr="00776739">
        <w:rPr>
          <w:rFonts w:ascii="Arial" w:hAnsi="Arial" w:cs="Arial"/>
          <w:i/>
          <w:sz w:val="24"/>
          <w:szCs w:val="24"/>
        </w:rPr>
        <w:t xml:space="preserve">, </w:t>
      </w:r>
      <w:r w:rsidRPr="00776739">
        <w:rPr>
          <w:rFonts w:ascii="Arial" w:hAnsi="Arial" w:cs="Arial"/>
          <w:sz w:val="24"/>
          <w:szCs w:val="24"/>
        </w:rPr>
        <w:t xml:space="preserve">oświadczam, </w:t>
      </w:r>
      <w:r w:rsidR="00DE6DE7" w:rsidRPr="00776739">
        <w:rPr>
          <w:rFonts w:ascii="Arial" w:hAnsi="Arial" w:cs="Arial"/>
          <w:sz w:val="24"/>
          <w:szCs w:val="24"/>
        </w:rPr>
        <w:t>że wykonawca, którego reprezentuję w okresie ostatnich 5 lat przed upływem terminu składania ofert, a w przypadku gdy okres prowadzenia działalności jest krótszy – w tym okresie wykonał następujące roboty budowlane:</w:t>
      </w:r>
    </w:p>
    <w:p w:rsidR="00FE0352" w:rsidRDefault="00FE0352" w:rsidP="00425DD9">
      <w:pPr>
        <w:jc w:val="both"/>
        <w:rPr>
          <w:sz w:val="24"/>
        </w:rPr>
      </w:pPr>
    </w:p>
    <w:p w:rsidR="005F0077" w:rsidRDefault="005F0077" w:rsidP="00425DD9">
      <w:pPr>
        <w:jc w:val="both"/>
        <w:rPr>
          <w:sz w:val="24"/>
        </w:rPr>
      </w:pPr>
    </w:p>
    <w:tbl>
      <w:tblPr>
        <w:tblW w:w="137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5103"/>
        <w:gridCol w:w="1843"/>
        <w:gridCol w:w="1984"/>
        <w:gridCol w:w="2127"/>
        <w:gridCol w:w="2088"/>
      </w:tblGrid>
      <w:tr w:rsidR="00DE6DE7" w:rsidTr="006D78B4">
        <w:trPr>
          <w:trHeight w:val="740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DE6DE7" w:rsidRPr="00D63D23" w:rsidRDefault="00DE6DE7" w:rsidP="00DE6DE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63D23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DE7" w:rsidRPr="00D63D23" w:rsidRDefault="00FA2D36" w:rsidP="00E72AAD">
            <w:pPr>
              <w:pStyle w:val="Nagwek"/>
              <w:jc w:val="center"/>
              <w:rPr>
                <w:rFonts w:ascii="Arial" w:hAnsi="Arial" w:cs="Arial"/>
              </w:rPr>
            </w:pPr>
            <w:r w:rsidRPr="00D63D23">
              <w:rPr>
                <w:rFonts w:ascii="Arial" w:hAnsi="Arial" w:cs="Arial"/>
              </w:rPr>
              <w:t>Rodzaj wykonanych</w:t>
            </w:r>
            <w:r w:rsidR="00DE6DE7" w:rsidRPr="00D63D23">
              <w:rPr>
                <w:rFonts w:ascii="Arial" w:hAnsi="Arial" w:cs="Arial"/>
              </w:rPr>
              <w:t xml:space="preserve"> robót budowlanych</w:t>
            </w:r>
          </w:p>
          <w:p w:rsidR="001D6A30" w:rsidRPr="00D63D23" w:rsidRDefault="001D6A30" w:rsidP="00E72AAD">
            <w:pPr>
              <w:pStyle w:val="Nagwek"/>
              <w:jc w:val="center"/>
              <w:rPr>
                <w:rFonts w:ascii="Arial" w:hAnsi="Arial" w:cs="Arial"/>
              </w:rPr>
            </w:pPr>
            <w:r w:rsidRPr="00D63D23">
              <w:rPr>
                <w:rFonts w:ascii="Arial" w:hAnsi="Arial" w:cs="Arial"/>
              </w:rPr>
              <w:t>(Nazwa zadania</w:t>
            </w:r>
            <w:r w:rsidR="002559D2" w:rsidRPr="00D63D23">
              <w:rPr>
                <w:rFonts w:ascii="Arial" w:hAnsi="Arial" w:cs="Arial"/>
              </w:rPr>
              <w:t>, długość realizowanego odcinka</w:t>
            </w:r>
            <w:r w:rsidRPr="00D63D23">
              <w:rPr>
                <w:rFonts w:ascii="Arial" w:hAnsi="Arial" w:cs="Arial"/>
              </w:rPr>
              <w:t xml:space="preserve"> oraz technologia wykonania)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E6DE7" w:rsidRPr="00D63D23" w:rsidRDefault="00DE6DE7" w:rsidP="00DE6DE7">
            <w:pPr>
              <w:jc w:val="center"/>
              <w:rPr>
                <w:rFonts w:ascii="Arial" w:hAnsi="Arial" w:cs="Arial"/>
              </w:rPr>
            </w:pPr>
          </w:p>
          <w:p w:rsidR="00DE6DE7" w:rsidRPr="00D63D23" w:rsidRDefault="00CA08DD" w:rsidP="00DE6DE7">
            <w:pPr>
              <w:jc w:val="center"/>
              <w:rPr>
                <w:rFonts w:ascii="Arial" w:hAnsi="Arial" w:cs="Arial"/>
              </w:rPr>
            </w:pPr>
            <w:r w:rsidRPr="00D63D23">
              <w:rPr>
                <w:rFonts w:ascii="Arial" w:hAnsi="Arial" w:cs="Arial"/>
              </w:rPr>
              <w:t>Wartość</w:t>
            </w:r>
            <w:r w:rsidR="00B562CD" w:rsidRPr="00D63D23">
              <w:rPr>
                <w:rFonts w:ascii="Arial" w:hAnsi="Arial" w:cs="Arial"/>
              </w:rPr>
              <w:t xml:space="preserve"> </w:t>
            </w:r>
            <w:r w:rsidR="00FA2D36" w:rsidRPr="00D63D23">
              <w:rPr>
                <w:rFonts w:ascii="Arial" w:hAnsi="Arial" w:cs="Arial"/>
              </w:rPr>
              <w:t xml:space="preserve">brutto </w:t>
            </w:r>
            <w:r w:rsidR="000B06F6" w:rsidRPr="00D63D23">
              <w:rPr>
                <w:rFonts w:ascii="Arial" w:hAnsi="Arial" w:cs="Arial"/>
              </w:rPr>
              <w:t xml:space="preserve">wykonanych </w:t>
            </w:r>
            <w:r w:rsidR="00B562CD" w:rsidRPr="00D63D23">
              <w:rPr>
                <w:rFonts w:ascii="Arial" w:hAnsi="Arial" w:cs="Arial"/>
              </w:rPr>
              <w:t xml:space="preserve">robót budowlanych </w:t>
            </w:r>
          </w:p>
          <w:p w:rsidR="00DE6DE7" w:rsidRPr="00D63D23" w:rsidRDefault="00DE6DE7" w:rsidP="00DE6DE7">
            <w:pPr>
              <w:pStyle w:val="Nagwek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E6DE7" w:rsidRPr="00D63D23" w:rsidRDefault="00DE6DE7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63D23">
              <w:rPr>
                <w:rFonts w:ascii="Arial" w:hAnsi="Arial" w:cs="Arial"/>
              </w:rPr>
              <w:t>Data wykonania robót (data rozpoczęcia – data zakończenia)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E6DE7" w:rsidRPr="00D63D23" w:rsidRDefault="00DE6DE7" w:rsidP="00F85E7E">
            <w:pPr>
              <w:jc w:val="center"/>
              <w:rPr>
                <w:rFonts w:ascii="Arial" w:hAnsi="Arial" w:cs="Arial"/>
              </w:rPr>
            </w:pPr>
            <w:r w:rsidRPr="00D63D23">
              <w:rPr>
                <w:rFonts w:ascii="Arial" w:hAnsi="Arial" w:cs="Arial"/>
              </w:rPr>
              <w:t>Miejsce wykonania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DE6DE7" w:rsidRPr="00D63D23" w:rsidRDefault="00DE6DE7" w:rsidP="00C65026">
            <w:pPr>
              <w:jc w:val="center"/>
              <w:rPr>
                <w:rFonts w:ascii="Arial" w:hAnsi="Arial" w:cs="Arial"/>
              </w:rPr>
            </w:pPr>
            <w:r w:rsidRPr="00D63D23">
              <w:rPr>
                <w:rFonts w:ascii="Arial" w:hAnsi="Arial" w:cs="Arial"/>
              </w:rPr>
              <w:t>Podmiot</w:t>
            </w:r>
            <w:r w:rsidR="00C65026">
              <w:rPr>
                <w:rFonts w:ascii="Arial" w:hAnsi="Arial" w:cs="Arial"/>
              </w:rPr>
              <w:t xml:space="preserve">, na rzecz którego </w:t>
            </w:r>
            <w:r w:rsidRPr="00D63D23">
              <w:rPr>
                <w:rFonts w:ascii="Arial" w:hAnsi="Arial" w:cs="Arial"/>
              </w:rPr>
              <w:t>roboty budowlane</w:t>
            </w:r>
            <w:r w:rsidR="00C65026">
              <w:rPr>
                <w:rFonts w:ascii="Arial" w:hAnsi="Arial" w:cs="Arial"/>
              </w:rPr>
              <w:t xml:space="preserve"> zostały wykonane</w:t>
            </w:r>
          </w:p>
        </w:tc>
      </w:tr>
      <w:tr w:rsidR="00DE6DE7" w:rsidTr="006D78B4">
        <w:trPr>
          <w:trHeight w:val="659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DE6DE7" w:rsidRDefault="00DE6DE7" w:rsidP="00F85E7E">
            <w:pPr>
              <w:rPr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E6DE7" w:rsidRDefault="00DE6DE7" w:rsidP="00F85E7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6DE7" w:rsidRDefault="00DE6DE7" w:rsidP="00F85E7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E6DE7" w:rsidRDefault="00DE6DE7" w:rsidP="00F85E7E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E6DE7" w:rsidRDefault="00DE6DE7" w:rsidP="00F85E7E">
            <w:pPr>
              <w:rPr>
                <w:sz w:val="24"/>
              </w:rPr>
            </w:pPr>
          </w:p>
          <w:p w:rsidR="00DE6DE7" w:rsidRDefault="00DE6DE7" w:rsidP="00F85E7E">
            <w:pPr>
              <w:rPr>
                <w:sz w:val="24"/>
              </w:rPr>
            </w:pPr>
          </w:p>
          <w:p w:rsidR="00DE6DE7" w:rsidRDefault="00DE6DE7" w:rsidP="00F85E7E">
            <w:pPr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DE6DE7" w:rsidRDefault="00DE6DE7" w:rsidP="00F85E7E">
            <w:pPr>
              <w:rPr>
                <w:sz w:val="24"/>
              </w:rPr>
            </w:pPr>
          </w:p>
        </w:tc>
      </w:tr>
      <w:tr w:rsidR="00DE6DE7" w:rsidTr="00FA2D36">
        <w:trPr>
          <w:trHeight w:val="529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DE6DE7" w:rsidRDefault="00DE6DE7" w:rsidP="00F85E7E">
            <w:pPr>
              <w:rPr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E6DE7" w:rsidRDefault="00DE6DE7" w:rsidP="00F85E7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6DE7" w:rsidRDefault="00DE6DE7" w:rsidP="00F85E7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E6DE7" w:rsidRDefault="00DE6DE7" w:rsidP="00F85E7E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DE6DE7" w:rsidRDefault="00DE6DE7" w:rsidP="00F85E7E">
            <w:pPr>
              <w:rPr>
                <w:sz w:val="24"/>
              </w:rPr>
            </w:pPr>
          </w:p>
          <w:p w:rsidR="00DE6DE7" w:rsidRDefault="00DE6DE7" w:rsidP="00F85E7E">
            <w:pPr>
              <w:rPr>
                <w:sz w:val="24"/>
              </w:rPr>
            </w:pPr>
          </w:p>
          <w:p w:rsidR="00DE6DE7" w:rsidRDefault="00DE6DE7" w:rsidP="00F85E7E">
            <w:pPr>
              <w:rPr>
                <w:sz w:val="24"/>
              </w:rPr>
            </w:pPr>
          </w:p>
        </w:tc>
        <w:tc>
          <w:tcPr>
            <w:tcW w:w="2088" w:type="dxa"/>
          </w:tcPr>
          <w:p w:rsidR="00DE6DE7" w:rsidRDefault="00DE6DE7" w:rsidP="00F85E7E">
            <w:pPr>
              <w:rPr>
                <w:sz w:val="24"/>
              </w:rPr>
            </w:pPr>
          </w:p>
        </w:tc>
      </w:tr>
    </w:tbl>
    <w:p w:rsidR="00DE6DE7" w:rsidRDefault="00DE6DE7">
      <w:pPr>
        <w:rPr>
          <w:sz w:val="24"/>
        </w:rPr>
      </w:pPr>
    </w:p>
    <w:p w:rsidR="00280112" w:rsidRDefault="00280112">
      <w:pPr>
        <w:rPr>
          <w:sz w:val="24"/>
        </w:rPr>
      </w:pPr>
    </w:p>
    <w:p w:rsidR="00D63D23" w:rsidRPr="003E1710" w:rsidRDefault="00D63D23" w:rsidP="00D63D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Pr="003E1710">
        <w:rPr>
          <w:rFonts w:ascii="Arial" w:hAnsi="Arial" w:cs="Arial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>dnia _____________</w:t>
      </w:r>
      <w:r w:rsidRPr="003E1710">
        <w:rPr>
          <w:rFonts w:ascii="Arial" w:hAnsi="Arial" w:cs="Arial"/>
        </w:rPr>
        <w:t xml:space="preserve"> r. </w:t>
      </w:r>
    </w:p>
    <w:p w:rsidR="00D63D23" w:rsidRPr="003E1710" w:rsidRDefault="00D63D23" w:rsidP="00D63D23">
      <w:pPr>
        <w:spacing w:line="360" w:lineRule="auto"/>
        <w:jc w:val="both"/>
        <w:rPr>
          <w:rFonts w:ascii="Arial" w:hAnsi="Arial" w:cs="Arial"/>
        </w:rPr>
      </w:pPr>
    </w:p>
    <w:p w:rsidR="00D63D23" w:rsidRPr="003E1710" w:rsidRDefault="00D63D23" w:rsidP="00D63D23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______________________________</w:t>
      </w:r>
    </w:p>
    <w:p w:rsidR="00425DD9" w:rsidRDefault="00D63D23" w:rsidP="00D63D23">
      <w:pPr>
        <w:ind w:left="9912" w:firstLine="708"/>
        <w:rPr>
          <w:sz w:val="24"/>
          <w:vertAlign w:val="superscript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559D2" w:rsidRDefault="002559D2" w:rsidP="002559D2">
      <w:pPr>
        <w:jc w:val="both"/>
        <w:rPr>
          <w:sz w:val="22"/>
          <w:szCs w:val="22"/>
          <w:u w:val="single"/>
        </w:rPr>
      </w:pPr>
    </w:p>
    <w:p w:rsidR="00DE6DE7" w:rsidRPr="00D63D23" w:rsidRDefault="002559D2" w:rsidP="00D63D23">
      <w:pPr>
        <w:spacing w:line="276" w:lineRule="auto"/>
        <w:jc w:val="both"/>
        <w:rPr>
          <w:rFonts w:ascii="Arial" w:hAnsi="Arial" w:cs="Arial"/>
        </w:rPr>
      </w:pPr>
      <w:r w:rsidRPr="00D63D23">
        <w:rPr>
          <w:rFonts w:ascii="Arial" w:hAnsi="Arial" w:cs="Arial"/>
        </w:rPr>
        <w:t>Do niniejszego wykazu robót budowlanych należy dołączyć dowody</w:t>
      </w:r>
      <w:r w:rsidR="00D63D23" w:rsidRPr="00D63D23">
        <w:rPr>
          <w:rFonts w:ascii="Arial" w:hAnsi="Arial" w:cs="Arial"/>
        </w:rPr>
        <w:t xml:space="preserve"> określające</w:t>
      </w:r>
      <w:r w:rsidRPr="00D63D23">
        <w:rPr>
          <w:rFonts w:ascii="Arial" w:hAnsi="Arial" w:cs="Arial"/>
        </w:rPr>
        <w:t xml:space="preserve">, </w:t>
      </w:r>
      <w:r w:rsidR="00D63D23">
        <w:rPr>
          <w:rFonts w:ascii="Arial" w:hAnsi="Arial" w:cs="Arial"/>
        </w:rPr>
        <w:t xml:space="preserve">czy </w:t>
      </w:r>
      <w:r w:rsidR="00D63D23" w:rsidRPr="00D63D23">
        <w:rPr>
          <w:rFonts w:ascii="Arial" w:hAnsi="Arial" w:cs="Arial"/>
        </w:rPr>
        <w:t>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sectPr w:rsidR="00DE6DE7" w:rsidRPr="00D63D23" w:rsidSect="00425DD9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830" w:rsidRDefault="00AE4830">
      <w:r>
        <w:separator/>
      </w:r>
    </w:p>
  </w:endnote>
  <w:endnote w:type="continuationSeparator" w:id="0">
    <w:p w:rsidR="00AE4830" w:rsidRDefault="00AE4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877D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0F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F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877DA3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877DA3">
      <w:rPr>
        <w:rStyle w:val="Numerstrony"/>
        <w:rFonts w:ascii="Arial" w:hAnsi="Arial"/>
      </w:rPr>
      <w:fldChar w:fldCharType="separate"/>
    </w:r>
    <w:r w:rsidR="005F0077">
      <w:rPr>
        <w:rStyle w:val="Numerstrony"/>
        <w:rFonts w:ascii="Arial" w:hAnsi="Arial"/>
        <w:noProof/>
      </w:rPr>
      <w:t>1</w:t>
    </w:r>
    <w:r w:rsidR="00877DA3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877DA3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877DA3">
      <w:rPr>
        <w:rStyle w:val="Numerstrony"/>
        <w:rFonts w:ascii="Arial" w:hAnsi="Arial"/>
      </w:rPr>
      <w:fldChar w:fldCharType="separate"/>
    </w:r>
    <w:r w:rsidR="005F0077">
      <w:rPr>
        <w:rStyle w:val="Numerstrony"/>
        <w:rFonts w:ascii="Arial" w:hAnsi="Arial"/>
        <w:noProof/>
      </w:rPr>
      <w:t>2</w:t>
    </w:r>
    <w:r w:rsidR="00877DA3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877DA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877DA3">
      <w:rPr>
        <w:rStyle w:val="Numerstrony"/>
      </w:rPr>
      <w:fldChar w:fldCharType="separate"/>
    </w:r>
    <w:r>
      <w:rPr>
        <w:rStyle w:val="Numerstrony"/>
        <w:noProof/>
      </w:rPr>
      <w:t>1</w:t>
    </w:r>
    <w:r w:rsidR="00877DA3">
      <w:rPr>
        <w:rStyle w:val="Numerstrony"/>
      </w:rPr>
      <w:fldChar w:fldCharType="end"/>
    </w:r>
    <w:r>
      <w:rPr>
        <w:rStyle w:val="Numerstrony"/>
      </w:rPr>
      <w:t>/</w:t>
    </w:r>
    <w:r w:rsidR="00877DA3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877DA3">
      <w:rPr>
        <w:rStyle w:val="Numerstrony"/>
      </w:rPr>
      <w:fldChar w:fldCharType="separate"/>
    </w:r>
    <w:r w:rsidR="00E36593">
      <w:rPr>
        <w:rStyle w:val="Numerstrony"/>
        <w:noProof/>
      </w:rPr>
      <w:t>2</w:t>
    </w:r>
    <w:r w:rsidR="00877DA3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830" w:rsidRDefault="00AE4830">
      <w:r>
        <w:separator/>
      </w:r>
    </w:p>
  </w:footnote>
  <w:footnote w:type="continuationSeparator" w:id="0">
    <w:p w:rsidR="00AE4830" w:rsidRDefault="00AE4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2B0B"/>
    <w:multiLevelType w:val="hybridMultilevel"/>
    <w:tmpl w:val="AF3C3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7F0911"/>
    <w:rsid w:val="00076264"/>
    <w:rsid w:val="000A0054"/>
    <w:rsid w:val="000B06F6"/>
    <w:rsid w:val="00107981"/>
    <w:rsid w:val="00134F04"/>
    <w:rsid w:val="00164747"/>
    <w:rsid w:val="001909C4"/>
    <w:rsid w:val="001C4235"/>
    <w:rsid w:val="001D3F35"/>
    <w:rsid w:val="001D6A30"/>
    <w:rsid w:val="001E22DE"/>
    <w:rsid w:val="001E53A9"/>
    <w:rsid w:val="002559D2"/>
    <w:rsid w:val="0027477E"/>
    <w:rsid w:val="00280112"/>
    <w:rsid w:val="002F6BDE"/>
    <w:rsid w:val="0030087F"/>
    <w:rsid w:val="00300A8A"/>
    <w:rsid w:val="00320EE2"/>
    <w:rsid w:val="0033628E"/>
    <w:rsid w:val="00346B43"/>
    <w:rsid w:val="00376E41"/>
    <w:rsid w:val="00387A78"/>
    <w:rsid w:val="00393584"/>
    <w:rsid w:val="003979B0"/>
    <w:rsid w:val="003A5180"/>
    <w:rsid w:val="003A5BEE"/>
    <w:rsid w:val="003C1857"/>
    <w:rsid w:val="003C69E5"/>
    <w:rsid w:val="003D633B"/>
    <w:rsid w:val="003D6C9D"/>
    <w:rsid w:val="003D74BD"/>
    <w:rsid w:val="003E7D76"/>
    <w:rsid w:val="00404830"/>
    <w:rsid w:val="004100A7"/>
    <w:rsid w:val="004252A9"/>
    <w:rsid w:val="004257D9"/>
    <w:rsid w:val="00425DD9"/>
    <w:rsid w:val="00430CC6"/>
    <w:rsid w:val="00442B99"/>
    <w:rsid w:val="004679C3"/>
    <w:rsid w:val="00480459"/>
    <w:rsid w:val="004B0732"/>
    <w:rsid w:val="004D2FE2"/>
    <w:rsid w:val="004E1BBA"/>
    <w:rsid w:val="004F6351"/>
    <w:rsid w:val="004F6936"/>
    <w:rsid w:val="00554309"/>
    <w:rsid w:val="00563084"/>
    <w:rsid w:val="00596010"/>
    <w:rsid w:val="00596582"/>
    <w:rsid w:val="005E0777"/>
    <w:rsid w:val="005E1AA8"/>
    <w:rsid w:val="005E79EE"/>
    <w:rsid w:val="005F0077"/>
    <w:rsid w:val="006105E0"/>
    <w:rsid w:val="00632A54"/>
    <w:rsid w:val="0064042F"/>
    <w:rsid w:val="00652893"/>
    <w:rsid w:val="00664625"/>
    <w:rsid w:val="0068246C"/>
    <w:rsid w:val="006D78B4"/>
    <w:rsid w:val="006E3583"/>
    <w:rsid w:val="006E6B1A"/>
    <w:rsid w:val="00706AC5"/>
    <w:rsid w:val="007530BC"/>
    <w:rsid w:val="00772B48"/>
    <w:rsid w:val="00776739"/>
    <w:rsid w:val="0078326A"/>
    <w:rsid w:val="00791F69"/>
    <w:rsid w:val="00792635"/>
    <w:rsid w:val="007C0E98"/>
    <w:rsid w:val="007C31AE"/>
    <w:rsid w:val="007F0911"/>
    <w:rsid w:val="007F69FF"/>
    <w:rsid w:val="00814144"/>
    <w:rsid w:val="00824FDA"/>
    <w:rsid w:val="00877DA3"/>
    <w:rsid w:val="008937F6"/>
    <w:rsid w:val="008B2292"/>
    <w:rsid w:val="008C5888"/>
    <w:rsid w:val="008F1710"/>
    <w:rsid w:val="008F50C0"/>
    <w:rsid w:val="009071FD"/>
    <w:rsid w:val="0091608B"/>
    <w:rsid w:val="009526CF"/>
    <w:rsid w:val="009560A6"/>
    <w:rsid w:val="00960A7D"/>
    <w:rsid w:val="00961946"/>
    <w:rsid w:val="009770BF"/>
    <w:rsid w:val="009858C4"/>
    <w:rsid w:val="0098731C"/>
    <w:rsid w:val="00996F93"/>
    <w:rsid w:val="00A049FE"/>
    <w:rsid w:val="00A43C8C"/>
    <w:rsid w:val="00A550CA"/>
    <w:rsid w:val="00A643CB"/>
    <w:rsid w:val="00A865EF"/>
    <w:rsid w:val="00AA71E3"/>
    <w:rsid w:val="00AD0C03"/>
    <w:rsid w:val="00AD52E8"/>
    <w:rsid w:val="00AE4830"/>
    <w:rsid w:val="00B03175"/>
    <w:rsid w:val="00B17A2E"/>
    <w:rsid w:val="00B234CC"/>
    <w:rsid w:val="00B34474"/>
    <w:rsid w:val="00B562CD"/>
    <w:rsid w:val="00B727A9"/>
    <w:rsid w:val="00BC0056"/>
    <w:rsid w:val="00BF24B6"/>
    <w:rsid w:val="00C274DF"/>
    <w:rsid w:val="00C43D94"/>
    <w:rsid w:val="00C518E4"/>
    <w:rsid w:val="00C62E27"/>
    <w:rsid w:val="00C65026"/>
    <w:rsid w:val="00C8310F"/>
    <w:rsid w:val="00CA08DD"/>
    <w:rsid w:val="00CB309F"/>
    <w:rsid w:val="00CC0A7F"/>
    <w:rsid w:val="00CC164B"/>
    <w:rsid w:val="00D142F4"/>
    <w:rsid w:val="00D35B43"/>
    <w:rsid w:val="00D50AEF"/>
    <w:rsid w:val="00D625BA"/>
    <w:rsid w:val="00D63D23"/>
    <w:rsid w:val="00DA22C1"/>
    <w:rsid w:val="00DC0405"/>
    <w:rsid w:val="00DC3AE7"/>
    <w:rsid w:val="00DE6DE7"/>
    <w:rsid w:val="00DF40B1"/>
    <w:rsid w:val="00DF4A7F"/>
    <w:rsid w:val="00E07788"/>
    <w:rsid w:val="00E12C8E"/>
    <w:rsid w:val="00E15DBF"/>
    <w:rsid w:val="00E36593"/>
    <w:rsid w:val="00E72AAD"/>
    <w:rsid w:val="00E73D17"/>
    <w:rsid w:val="00EB6B60"/>
    <w:rsid w:val="00EC3346"/>
    <w:rsid w:val="00ED1EEC"/>
    <w:rsid w:val="00ED3EA3"/>
    <w:rsid w:val="00ED6C8E"/>
    <w:rsid w:val="00EF0FC8"/>
    <w:rsid w:val="00EF42BB"/>
    <w:rsid w:val="00F02D21"/>
    <w:rsid w:val="00F20AFB"/>
    <w:rsid w:val="00F24594"/>
    <w:rsid w:val="00F27F6F"/>
    <w:rsid w:val="00F30E09"/>
    <w:rsid w:val="00F34C7A"/>
    <w:rsid w:val="00F37439"/>
    <w:rsid w:val="00F41E67"/>
    <w:rsid w:val="00F4215F"/>
    <w:rsid w:val="00F47AF6"/>
    <w:rsid w:val="00F85E7E"/>
    <w:rsid w:val="00FA2D36"/>
    <w:rsid w:val="00FD02D0"/>
    <w:rsid w:val="00FD1E94"/>
    <w:rsid w:val="00FE0352"/>
    <w:rsid w:val="00FF12DD"/>
    <w:rsid w:val="00FF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3175"/>
  </w:style>
  <w:style w:type="paragraph" w:styleId="Nagwek1">
    <w:name w:val="heading 1"/>
    <w:basedOn w:val="Normalny"/>
    <w:next w:val="Normalny"/>
    <w:qFormat/>
    <w:rsid w:val="00B0317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B0317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1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31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3175"/>
  </w:style>
  <w:style w:type="character" w:styleId="Odwoaniedokomentarza">
    <w:name w:val="annotation reference"/>
    <w:semiHidden/>
    <w:rsid w:val="00B03175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B03175"/>
  </w:style>
  <w:style w:type="paragraph" w:styleId="Tytu">
    <w:name w:val="Title"/>
    <w:basedOn w:val="Normalny"/>
    <w:qFormat/>
    <w:rsid w:val="00B03175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B03175"/>
    <w:pPr>
      <w:spacing w:line="360" w:lineRule="auto"/>
    </w:pPr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rsid w:val="00BF24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F24B6"/>
  </w:style>
  <w:style w:type="character" w:customStyle="1" w:styleId="NagwekZnak">
    <w:name w:val="Nagłówek Znak"/>
    <w:basedOn w:val="Domylnaczcionkaakapitu"/>
    <w:link w:val="Nagwek"/>
    <w:rsid w:val="00A550CA"/>
  </w:style>
  <w:style w:type="character" w:customStyle="1" w:styleId="StopkaZnak">
    <w:name w:val="Stopka Znak"/>
    <w:basedOn w:val="Domylnaczcionkaakapitu"/>
    <w:link w:val="Stopka"/>
    <w:uiPriority w:val="99"/>
    <w:rsid w:val="00A550CA"/>
  </w:style>
  <w:style w:type="character" w:customStyle="1" w:styleId="LPzwykly">
    <w:name w:val="LP_zwykly"/>
    <w:basedOn w:val="Domylnaczcionkaakapitu"/>
    <w:qFormat/>
    <w:rsid w:val="00E12C8E"/>
  </w:style>
  <w:style w:type="character" w:styleId="Hipercze">
    <w:name w:val="Hyperlink"/>
    <w:uiPriority w:val="99"/>
    <w:unhideWhenUsed/>
    <w:rsid w:val="00D63D2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C6502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65026"/>
  </w:style>
  <w:style w:type="character" w:customStyle="1" w:styleId="TematkomentarzaZnak">
    <w:name w:val="Temat komentarza Znak"/>
    <w:link w:val="Tematkomentarza"/>
    <w:rsid w:val="00C65026"/>
    <w:rPr>
      <w:b/>
      <w:bCs/>
    </w:rPr>
  </w:style>
  <w:style w:type="paragraph" w:styleId="Tekstdymka">
    <w:name w:val="Balloon Text"/>
    <w:basedOn w:val="Normalny"/>
    <w:link w:val="TekstdymkaZnak"/>
    <w:rsid w:val="00C650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6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gdaniec@szczecin.lasy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~1.DY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jaroslaw.dylinski</dc:creator>
  <cp:lastModifiedBy>jan.demczyszyn</cp:lastModifiedBy>
  <cp:revision>14</cp:revision>
  <cp:lastPrinted>2018-08-14T09:28:00Z</cp:lastPrinted>
  <dcterms:created xsi:type="dcterms:W3CDTF">2018-06-20T13:03:00Z</dcterms:created>
  <dcterms:modified xsi:type="dcterms:W3CDTF">2019-05-16T07:47:00Z</dcterms:modified>
</cp:coreProperties>
</file>