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74" w:rsidRDefault="00392574" w:rsidP="00BD2553"/>
    <w:p w:rsidR="00F254F2" w:rsidRDefault="00F254F2" w:rsidP="00F254F2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Ogłoszenie nr 540096037-N-2019 z dnia 16-05-2019 r.</w:t>
      </w:r>
    </w:p>
    <w:p w:rsidR="00F254F2" w:rsidRDefault="00F254F2" w:rsidP="00F254F2">
      <w:pPr>
        <w:shd w:val="clear" w:color="auto" w:fill="FBFBE1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Kraków:</w:t>
      </w:r>
      <w:r>
        <w:rPr>
          <w:rFonts w:ascii="Tahoma" w:hAnsi="Tahoma" w:cs="Tahoma"/>
          <w:b/>
          <w:bCs/>
          <w:color w:val="000000"/>
          <w:sz w:val="27"/>
          <w:szCs w:val="27"/>
        </w:rPr>
        <w:br/>
        <w:t>OGŁOSZENIE O ZMIANIE OGŁOSZENIA</w:t>
      </w:r>
    </w:p>
    <w:p w:rsidR="00F254F2" w:rsidRDefault="00F254F2" w:rsidP="00F254F2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OGŁOSZENIE DOTYCZY:</w:t>
      </w:r>
    </w:p>
    <w:p w:rsidR="00F254F2" w:rsidRDefault="00F254F2" w:rsidP="00F254F2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Ogłoszenia o zamówieniu</w:t>
      </w:r>
    </w:p>
    <w:p w:rsidR="00F254F2" w:rsidRDefault="00F254F2" w:rsidP="00F254F2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INFORMACJE O ZMIENIANYM OGŁOSZENIU</w:t>
      </w:r>
    </w:p>
    <w:p w:rsidR="00F254F2" w:rsidRDefault="00F254F2" w:rsidP="00F254F2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Numer: </w:t>
      </w:r>
      <w:r>
        <w:rPr>
          <w:rFonts w:ascii="Tahoma" w:hAnsi="Tahoma" w:cs="Tahoma"/>
          <w:color w:val="000000"/>
          <w:sz w:val="18"/>
          <w:szCs w:val="18"/>
        </w:rPr>
        <w:t>545809-N-2019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Data: </w:t>
      </w:r>
      <w:r>
        <w:rPr>
          <w:rFonts w:ascii="Tahoma" w:hAnsi="Tahoma" w:cs="Tahoma"/>
          <w:color w:val="000000"/>
          <w:sz w:val="18"/>
          <w:szCs w:val="18"/>
        </w:rPr>
        <w:t>10/05/2019 </w:t>
      </w:r>
    </w:p>
    <w:p w:rsidR="00F254F2" w:rsidRDefault="00F254F2" w:rsidP="00F254F2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I: ZAMAWIAJĄCY</w:t>
      </w:r>
    </w:p>
    <w:p w:rsidR="00F254F2" w:rsidRDefault="00F254F2" w:rsidP="00F254F2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Akademia Górniczo - Hutnicza im. Stanisława Staszica, Krajowy numer identyfikacyjny 15770000000000, ul. Al. Mickiewicza  30, 30-059  Kraków, woj. małopolskie, państwo Polska, tel. (12)6173595, e-mail dzp@agh.edu.pl, faks (12)6173595. </w:t>
      </w:r>
      <w:r>
        <w:rPr>
          <w:rFonts w:ascii="Tahoma" w:hAnsi="Tahoma" w:cs="Tahoma"/>
          <w:color w:val="000000"/>
          <w:sz w:val="18"/>
          <w:szCs w:val="18"/>
        </w:rPr>
        <w:br/>
        <w:t>Adres strony internetowej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url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): </w:t>
      </w:r>
    </w:p>
    <w:p w:rsidR="00F254F2" w:rsidRDefault="00F254F2" w:rsidP="00F254F2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II: ZMIANY W OGŁOSZENIU</w:t>
      </w:r>
    </w:p>
    <w:p w:rsidR="00F254F2" w:rsidRDefault="00F254F2" w:rsidP="00F254F2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II.1) Tekst, który należy zmienić:</w:t>
      </w: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254F2" w:rsidRDefault="00F254F2" w:rsidP="00F254F2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Miejsce, w którym znajduje się zmieniany tekst: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Numer sekcji: </w:t>
      </w:r>
      <w:r>
        <w:rPr>
          <w:rFonts w:ascii="Tahoma" w:hAnsi="Tahoma" w:cs="Tahoma"/>
          <w:color w:val="000000"/>
          <w:sz w:val="18"/>
          <w:szCs w:val="18"/>
        </w:rPr>
        <w:t>IV.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Punkt: </w:t>
      </w:r>
      <w:r>
        <w:rPr>
          <w:rFonts w:ascii="Tahoma" w:hAnsi="Tahoma" w:cs="Tahoma"/>
          <w:color w:val="000000"/>
          <w:sz w:val="18"/>
          <w:szCs w:val="18"/>
        </w:rPr>
        <w:t>6.2)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W ogłoszeniu jest: </w:t>
      </w:r>
      <w:r>
        <w:rPr>
          <w:rFonts w:ascii="Tahoma" w:hAnsi="Tahoma" w:cs="Tahoma"/>
          <w:color w:val="000000"/>
          <w:sz w:val="18"/>
          <w:szCs w:val="18"/>
        </w:rPr>
        <w:t>Termin składania ofert lub wniosków o dopuszczenie do udziału w postępowaniu: Data: 2019-05-20, godzina: 09:00,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oferta musi być sporządzona w języku polskim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W ogłoszeniu powinno być: </w:t>
      </w:r>
      <w:r>
        <w:rPr>
          <w:rFonts w:ascii="Tahoma" w:hAnsi="Tahoma" w:cs="Tahoma"/>
          <w:color w:val="000000"/>
          <w:sz w:val="18"/>
          <w:szCs w:val="18"/>
        </w:rPr>
        <w:t>Termin składania ofert lub wniosków o dopuszczenie do udziału w postępowaniu: Data: 2019-05-23, godzina: 09:00,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oferta musi być sporządzona w języku polskim </w:t>
      </w:r>
    </w:p>
    <w:p w:rsidR="00BD2553" w:rsidRDefault="00BD2553" w:rsidP="00BD2553">
      <w:bookmarkStart w:id="0" w:name="_GoBack"/>
      <w:bookmarkEnd w:id="0"/>
    </w:p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Pr="00BD2553" w:rsidRDefault="00BD2553" w:rsidP="00BD2553"/>
    <w:sectPr w:rsidR="00BD2553" w:rsidRPr="00BD2553" w:rsidSect="00421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2552" w:header="54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2A5" w:rsidRDefault="006132A5">
      <w:r>
        <w:separator/>
      </w:r>
    </w:p>
  </w:endnote>
  <w:endnote w:type="continuationSeparator" w:id="0">
    <w:p w:rsidR="006132A5" w:rsidRDefault="0061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F254F2" w:rsidP="00421ADF">
    <w:pPr>
      <w:pStyle w:val="Stopka"/>
      <w:ind w:firstLine="720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2.65pt;margin-top:8.4pt;width:62.5pt;height:43.8pt;z-index:251657728">
          <v:imagedata r:id="rId1" o:title="100_lat_agh_firmowka_kolor"/>
        </v:shape>
      </w:pict>
    </w:r>
    <w:r w:rsidR="00421ADF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421ADF">
      <w:rPr>
        <w:rFonts w:ascii="Verdana" w:hAnsi="Verdana" w:cs="Arial"/>
        <w:b/>
        <w:sz w:val="14"/>
        <w:szCs w:val="14"/>
      </w:rPr>
      <w:t xml:space="preserve">Pion Kanclerza, </w:t>
    </w:r>
    <w:r w:rsidR="00421ADF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421ADF">
      <w:rPr>
        <w:rFonts w:ascii="Verdana" w:hAnsi="Verdana" w:cs="Arial"/>
        <w:b/>
        <w:sz w:val="14"/>
        <w:szCs w:val="14"/>
      </w:rPr>
      <w:t>Publicznych</w:t>
    </w:r>
  </w:p>
  <w:p w:rsidR="00421ADF" w:rsidRDefault="00421ADF" w:rsidP="00421ADF">
    <w:pPr>
      <w:pStyle w:val="Stopka"/>
      <w:ind w:firstLine="720"/>
      <w:rPr>
        <w:rFonts w:ascii="Verdana" w:hAnsi="Verdana" w:cs="Arial"/>
        <w:sz w:val="14"/>
        <w:szCs w:val="14"/>
      </w:rPr>
    </w:pPr>
  </w:p>
  <w:p w:rsidR="00421ADF" w:rsidRPr="00633BD9" w:rsidRDefault="00421ADF" w:rsidP="00421ADF">
    <w:pPr>
      <w:pStyle w:val="Stopka"/>
      <w:ind w:firstLine="72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21ADF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2A5" w:rsidRDefault="006132A5">
      <w:r>
        <w:separator/>
      </w:r>
    </w:p>
  </w:footnote>
  <w:footnote w:type="continuationSeparator" w:id="0">
    <w:p w:rsidR="006132A5" w:rsidRDefault="00613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</w:t>
    </w:r>
    <w:r w:rsidR="00F254F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</w:t>
    </w:r>
    <w:r>
      <w:rPr>
        <w:rFonts w:ascii="Verdana" w:hAnsi="Verdana"/>
        <w:noProof/>
        <w:sz w:val="16"/>
        <w:szCs w:val="16"/>
      </w:rPr>
      <w:t xml:space="preserve"> </w:t>
    </w:r>
    <w:r w:rsidR="00F254F2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:rsidR="00421ADF" w:rsidRPr="008B7DF1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Dział Zamówień Publicznych </w: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Pr="004955FE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</w:pPr>
  </w:p>
  <w:p w:rsidR="00BF3F7B" w:rsidRPr="00BF3F7B" w:rsidRDefault="00BF3F7B" w:rsidP="00BD2553">
    <w:pPr>
      <w:pStyle w:val="Nagwek"/>
      <w:tabs>
        <w:tab w:val="left" w:pos="708"/>
      </w:tabs>
      <w:ind w:left="1620"/>
      <w:jc w:val="center"/>
      <w:rPr>
        <w:rFonts w:ascii="Arial" w:hAnsi="Arial" w:cs="Arial"/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2A5"/>
    <w:rsid w:val="002319A6"/>
    <w:rsid w:val="00292C4D"/>
    <w:rsid w:val="00392574"/>
    <w:rsid w:val="003E2CA9"/>
    <w:rsid w:val="003F2DC3"/>
    <w:rsid w:val="00421ADF"/>
    <w:rsid w:val="006132A5"/>
    <w:rsid w:val="007762E7"/>
    <w:rsid w:val="007A7965"/>
    <w:rsid w:val="00824E27"/>
    <w:rsid w:val="00A36A97"/>
    <w:rsid w:val="00BB24B9"/>
    <w:rsid w:val="00BD2553"/>
    <w:rsid w:val="00BF3F7B"/>
    <w:rsid w:val="00E35302"/>
    <w:rsid w:val="00F254F2"/>
    <w:rsid w:val="00F2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rsid w:val="00BB24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208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Bvxnvc</vt:lpstr>
    </vt:vector>
  </TitlesOfParts>
  <Company>AGH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Bvxnvc</dc:title>
  <dc:subject/>
  <dc:creator>Renata Kwas-Rogowska</dc:creator>
  <cp:keywords/>
  <dc:description/>
  <cp:lastModifiedBy>Renata Kwas-Rogowska</cp:lastModifiedBy>
  <cp:revision>2</cp:revision>
  <cp:lastPrinted>2005-12-07T09:00:00Z</cp:lastPrinted>
  <dcterms:created xsi:type="dcterms:W3CDTF">2019-05-16T07:39:00Z</dcterms:created>
  <dcterms:modified xsi:type="dcterms:W3CDTF">2019-05-16T11:29:00Z</dcterms:modified>
</cp:coreProperties>
</file>