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301CDB">
        <w:rPr>
          <w:rFonts w:ascii="Verdana" w:hAnsi="Verdana"/>
          <w:sz w:val="16"/>
          <w:szCs w:val="16"/>
        </w:rPr>
        <w:t>KC-zp.272-210/19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FC4645" w:rsidRPr="00FC4645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301CDB">
        <w:rPr>
          <w:rFonts w:ascii="Verdana" w:hAnsi="Verdana"/>
          <w:sz w:val="16"/>
          <w:szCs w:val="16"/>
        </w:rPr>
        <w:t>2019-05</w:t>
      </w:r>
      <w:r w:rsidR="00FC4645" w:rsidRPr="00FC4645">
        <w:rPr>
          <w:rFonts w:ascii="Verdana" w:hAnsi="Verdana"/>
          <w:sz w:val="16"/>
          <w:szCs w:val="16"/>
        </w:rPr>
        <w:t>-</w:t>
      </w:r>
      <w:r w:rsidR="00301CDB">
        <w:rPr>
          <w:rFonts w:ascii="Verdana" w:hAnsi="Verdana"/>
          <w:sz w:val="16"/>
          <w:szCs w:val="16"/>
        </w:rPr>
        <w:t>14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060ADE">
        <w:rPr>
          <w:rFonts w:ascii="Verdana" w:hAnsi="Verdana"/>
          <w:sz w:val="20"/>
        </w:rPr>
        <w:t xml:space="preserve"> 10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060ADE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FC4645" w:rsidRPr="00FC4645">
        <w:rPr>
          <w:rFonts w:ascii="Verdana" w:hAnsi="Verdana"/>
          <w:b/>
          <w:sz w:val="20"/>
        </w:rPr>
        <w:t>2019-04-30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D90657">
        <w:rPr>
          <w:rFonts w:ascii="Verdana" w:hAnsi="Verdana"/>
          <w:sz w:val="20"/>
        </w:rPr>
        <w:t>8</w:t>
      </w:r>
      <w:r w:rsidR="00775A72" w:rsidRPr="00775A72">
        <w:rPr>
          <w:rFonts w:ascii="Verdana" w:hAnsi="Verdana"/>
          <w:sz w:val="20"/>
        </w:rPr>
        <w:t xml:space="preserve"> r. poz. </w:t>
      </w:r>
      <w:r w:rsidR="00D90657">
        <w:rPr>
          <w:rFonts w:ascii="Verdana" w:hAnsi="Verdana"/>
          <w:sz w:val="20"/>
        </w:rPr>
        <w:t>1986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FC4645" w:rsidRPr="00060ADE">
        <w:rPr>
          <w:rFonts w:ascii="Verdana" w:hAnsi="Verdana"/>
          <w:b/>
          <w:sz w:val="20"/>
        </w:rPr>
        <w:t>przetarg nieograniczony</w:t>
      </w:r>
      <w:r w:rsidR="00F03BF4">
        <w:rPr>
          <w:rFonts w:ascii="Verdana" w:hAnsi="Verdana"/>
          <w:b/>
          <w:sz w:val="20"/>
        </w:rPr>
        <w:t>,</w:t>
      </w:r>
      <w:r w:rsidRPr="00060ADE">
        <w:rPr>
          <w:rFonts w:ascii="Verdana" w:hAnsi="Verdana"/>
          <w:sz w:val="20"/>
        </w:rPr>
        <w:t xml:space="preserve"> </w:t>
      </w:r>
      <w:r w:rsidR="00476899" w:rsidRPr="00060ADE">
        <w:rPr>
          <w:rFonts w:ascii="Verdana" w:hAnsi="Verdana"/>
          <w:sz w:val="20"/>
        </w:rPr>
        <w:t xml:space="preserve">którego przedmiotem jest </w:t>
      </w:r>
      <w:r w:rsidR="00FC4645" w:rsidRPr="00060ADE">
        <w:rPr>
          <w:rFonts w:ascii="Verdana" w:hAnsi="Verdana"/>
          <w:b/>
          <w:sz w:val="20"/>
        </w:rPr>
        <w:t>Budowa budynku dla Wydziału Fizyki i Informatyki Stosowanej AGH w Krakowie - KC-zp.272-210/19</w:t>
      </w:r>
      <w:r w:rsidRPr="00060ADE">
        <w:rPr>
          <w:rFonts w:ascii="Verdana" w:hAnsi="Verdana"/>
          <w:b/>
          <w:sz w:val="20"/>
        </w:rPr>
        <w:t>.</w:t>
      </w:r>
    </w:p>
    <w:p w:rsidR="0021206B" w:rsidRPr="00060ADE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  <w:bookmarkStart w:id="0" w:name="_GoBack"/>
      <w:bookmarkEnd w:id="0"/>
    </w:p>
    <w:p w:rsidR="0021206B" w:rsidRPr="00060ADE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060ADE">
        <w:rPr>
          <w:rFonts w:ascii="Verdana" w:hAnsi="Verdana"/>
          <w:b/>
          <w:sz w:val="20"/>
          <w:u w:val="single"/>
        </w:rPr>
        <w:t>Treść zapytania brzmi następująco:</w:t>
      </w:r>
    </w:p>
    <w:p w:rsidR="00060ADE" w:rsidRPr="00301CDB" w:rsidRDefault="00060ADE" w:rsidP="00301CDB">
      <w:pPr>
        <w:pStyle w:val="DwaCm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ind w:firstLine="360"/>
        <w:jc w:val="both"/>
        <w:rPr>
          <w:rFonts w:ascii="Verdana" w:hAnsi="Verdana"/>
        </w:rPr>
      </w:pPr>
      <w:r w:rsidRPr="00060ADE">
        <w:rPr>
          <w:rFonts w:ascii="Verdana" w:hAnsi="Verdana"/>
        </w:rPr>
        <w:t xml:space="preserve">Na podstawie art. 38 ustawy z dnia 29 stycznia 2004 roku Prawo </w:t>
      </w:r>
      <w:r w:rsidRPr="00301CDB">
        <w:rPr>
          <w:rFonts w:ascii="Verdana" w:hAnsi="Verdana"/>
        </w:rPr>
        <w:t xml:space="preserve">Zamówień Publicznych (dalej: </w:t>
      </w:r>
      <w:proofErr w:type="spellStart"/>
      <w:r w:rsidRPr="00301CDB">
        <w:rPr>
          <w:rFonts w:ascii="Verdana" w:hAnsi="Verdana"/>
        </w:rPr>
        <w:t>Pzp</w:t>
      </w:r>
      <w:proofErr w:type="spellEnd"/>
      <w:r w:rsidRPr="00301CDB">
        <w:rPr>
          <w:rFonts w:ascii="Verdana" w:hAnsi="Verdana"/>
        </w:rPr>
        <w:t xml:space="preserve">) zwracamy się o wyjaśnienie czy w związku z treścią Postanowień ogólnych dotyczących ubezpieczenia odpowiedzialności cywilnej oraz wymaganego zakresu ubezpieczenia (strona 39 SIWZ) Wykonawca spełni wymagania tam opisane wykazując się obrotową polisą OC, w której nie ma ograniczenia liczby zdarzeń, </w:t>
      </w:r>
      <w:r w:rsidRPr="00301CDB">
        <w:rPr>
          <w:rFonts w:ascii="Verdana" w:hAnsi="Verdana"/>
        </w:rPr>
        <w:br/>
        <w:t>a określony limit 4 mln EUR jest przynależny każdej szkodzie.</w:t>
      </w:r>
    </w:p>
    <w:p w:rsidR="00301CDB" w:rsidRDefault="00301CDB" w:rsidP="00301CDB">
      <w:pPr>
        <w:jc w:val="both"/>
        <w:rPr>
          <w:rFonts w:ascii="Verdana" w:hAnsi="Verdana"/>
        </w:rPr>
      </w:pPr>
    </w:p>
    <w:p w:rsidR="0021206B" w:rsidRPr="006038B7" w:rsidRDefault="006038B7" w:rsidP="00301CDB">
      <w:pPr>
        <w:jc w:val="both"/>
        <w:rPr>
          <w:rFonts w:ascii="Verdana" w:hAnsi="Verdana"/>
          <w:b/>
        </w:rPr>
      </w:pPr>
      <w:r w:rsidRPr="00301CDB">
        <w:rPr>
          <w:rFonts w:ascii="Verdana" w:hAnsi="Verdana"/>
          <w:b/>
        </w:rPr>
        <w:t>Odp.: Zamawiający nie określa wymogu posiadania odrębnego ubezpieczenia OC dla inwestycji o ile posiadana polisa spełnia wymogi określone w SIWZ.</w:t>
      </w: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D5" w:rsidRDefault="004003D5">
      <w:r>
        <w:separator/>
      </w:r>
    </w:p>
  </w:endnote>
  <w:endnote w:type="continuationSeparator" w:id="0">
    <w:p w:rsidR="004003D5" w:rsidRDefault="0040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01CDB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D5" w:rsidRDefault="004003D5">
      <w:r>
        <w:separator/>
      </w:r>
    </w:p>
  </w:footnote>
  <w:footnote w:type="continuationSeparator" w:id="0">
    <w:p w:rsidR="004003D5" w:rsidRDefault="00400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45" w:rsidRDefault="00FC46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301CDB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01CDB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3D5"/>
    <w:rsid w:val="000607BF"/>
    <w:rsid w:val="00060ADE"/>
    <w:rsid w:val="000A2D5C"/>
    <w:rsid w:val="000C4220"/>
    <w:rsid w:val="000D254E"/>
    <w:rsid w:val="001102A4"/>
    <w:rsid w:val="00130D1C"/>
    <w:rsid w:val="00180DBD"/>
    <w:rsid w:val="0021206B"/>
    <w:rsid w:val="002405E1"/>
    <w:rsid w:val="00301CDB"/>
    <w:rsid w:val="00315D72"/>
    <w:rsid w:val="00333103"/>
    <w:rsid w:val="00347E12"/>
    <w:rsid w:val="003B15E7"/>
    <w:rsid w:val="003F7802"/>
    <w:rsid w:val="004003D5"/>
    <w:rsid w:val="00476899"/>
    <w:rsid w:val="00542F2E"/>
    <w:rsid w:val="005A7BE4"/>
    <w:rsid w:val="006038B7"/>
    <w:rsid w:val="0061472E"/>
    <w:rsid w:val="00721200"/>
    <w:rsid w:val="00775A72"/>
    <w:rsid w:val="007B12A7"/>
    <w:rsid w:val="00825F26"/>
    <w:rsid w:val="0083033C"/>
    <w:rsid w:val="00943AEF"/>
    <w:rsid w:val="009B3CE0"/>
    <w:rsid w:val="009F4EC1"/>
    <w:rsid w:val="00A17896"/>
    <w:rsid w:val="00A27DDB"/>
    <w:rsid w:val="00A45032"/>
    <w:rsid w:val="00C529DB"/>
    <w:rsid w:val="00C914F4"/>
    <w:rsid w:val="00CA338E"/>
    <w:rsid w:val="00CB0189"/>
    <w:rsid w:val="00CB1285"/>
    <w:rsid w:val="00D108D9"/>
    <w:rsid w:val="00D74780"/>
    <w:rsid w:val="00D90657"/>
    <w:rsid w:val="00DD218F"/>
    <w:rsid w:val="00DD2AB3"/>
    <w:rsid w:val="00DF0345"/>
    <w:rsid w:val="00E5026B"/>
    <w:rsid w:val="00F03BF4"/>
    <w:rsid w:val="00F255EB"/>
    <w:rsid w:val="00F47BC4"/>
    <w:rsid w:val="00FC4645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paragraph" w:customStyle="1" w:styleId="DwaCm">
    <w:name w:val="DwaCm"/>
    <w:basedOn w:val="Normalny"/>
    <w:rsid w:val="00060AD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1</Pages>
  <Words>164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7</cp:revision>
  <cp:lastPrinted>1900-12-31T22:00:00Z</cp:lastPrinted>
  <dcterms:created xsi:type="dcterms:W3CDTF">2019-04-30T11:35:00Z</dcterms:created>
  <dcterms:modified xsi:type="dcterms:W3CDTF">2019-05-14T08:02:00Z</dcterms:modified>
</cp:coreProperties>
</file>