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79271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860AFB" w:rsidRPr="00860AFB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860AFB" w:rsidRPr="00860AFB">
        <w:rPr>
          <w:rFonts w:ascii="Times New Roman" w:hAnsi="Times New Roman"/>
          <w:b/>
          <w:sz w:val="24"/>
          <w:szCs w:val="24"/>
        </w:rPr>
        <w:t>usługa dostarczenia biletów lotniczych na trasie Kraków-Warna-Kraków - KC-zp.272-317/19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96" w:rsidRDefault="00055496">
      <w:pPr>
        <w:spacing w:after="0" w:line="240" w:lineRule="auto"/>
      </w:pPr>
      <w:r>
        <w:separator/>
      </w:r>
    </w:p>
  </w:endnote>
  <w:endnote w:type="continuationSeparator" w:id="0">
    <w:p w:rsidR="00055496" w:rsidRDefault="0005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9271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79271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9271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27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27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92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96" w:rsidRDefault="00055496">
      <w:pPr>
        <w:spacing w:after="0" w:line="240" w:lineRule="auto"/>
      </w:pPr>
      <w:r>
        <w:separator/>
      </w:r>
    </w:p>
  </w:footnote>
  <w:footnote w:type="continuationSeparator" w:id="0">
    <w:p w:rsidR="00055496" w:rsidRDefault="0005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927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92714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_POWER_mono" style="position:absolute;margin-left:-14.3pt;margin-top:-25.7pt;width:510pt;height:53.2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_POWER_mono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927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96"/>
    <w:rsid w:val="00055496"/>
    <w:rsid w:val="000563B7"/>
    <w:rsid w:val="000E6C60"/>
    <w:rsid w:val="001F4E82"/>
    <w:rsid w:val="003D1274"/>
    <w:rsid w:val="00430A9F"/>
    <w:rsid w:val="005231BE"/>
    <w:rsid w:val="00523233"/>
    <w:rsid w:val="005E5BD1"/>
    <w:rsid w:val="00623F70"/>
    <w:rsid w:val="00792714"/>
    <w:rsid w:val="00860AFB"/>
    <w:rsid w:val="00927537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2019-05-15T08:10:00Z</cp:lastPrinted>
  <dcterms:created xsi:type="dcterms:W3CDTF">2019-05-15T08:33:00Z</dcterms:created>
  <dcterms:modified xsi:type="dcterms:W3CDTF">2019-05-15T08:33:00Z</dcterms:modified>
</cp:coreProperties>
</file>