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A" w:rsidRDefault="00AF422A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</w:p>
    <w:p w:rsidR="00AF422A" w:rsidRPr="003D6231" w:rsidRDefault="00AF422A" w:rsidP="00AF422A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</w:t>
      </w:r>
      <w:r w:rsidRPr="00AF422A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logo_FE_Wiedza_Edukacja_Rozwoj_rgb-1" style="width:129pt;height:34.5pt;visibility:visible;mso-wrap-style:square">
            <v:imagedata r:id="rId7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Pr="00AF422A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7" type="#_x0000_t75" alt="agh_znk_wbr_rgb_150ppi" style="width:18pt;height:33pt;visibility:visible;mso-wrap-style:square">
            <v:imagedata r:id="rId8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Pr="00AF422A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5" type="#_x0000_t75" alt="EU_EFS_rgb-1" style="width:167.25pt;height:38.25pt;visibility:visible;mso-wrap-style:square">
            <v:imagedata r:id="rId9" o:title="EU_EFS_rgb-1"/>
          </v:shape>
        </w:pict>
      </w:r>
    </w:p>
    <w:p w:rsidR="003D1274" w:rsidRPr="00430A9F" w:rsidRDefault="00AF422A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3C5E6C" w:rsidRPr="003C5E6C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3C5E6C" w:rsidRPr="003C5E6C">
        <w:rPr>
          <w:rFonts w:ascii="Times New Roman" w:hAnsi="Times New Roman"/>
          <w:b/>
          <w:sz w:val="24"/>
          <w:szCs w:val="24"/>
        </w:rPr>
        <w:t>Usługa organizacji szkoleń zatytułowanych "Komunikacja i formy wsparcia edukacyjnego studentów z zaburzeniami psychicznymi"  - Kc-zp.272-177/19.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AF422A">
      <w:pPr>
        <w:spacing w:after="0" w:line="240" w:lineRule="auto"/>
        <w:rPr>
          <w:rFonts w:ascii="Times New Roman" w:hAnsi="Times New Roman"/>
          <w:spacing w:val="4"/>
        </w:rPr>
      </w:pPr>
      <w:bookmarkStart w:id="0" w:name="_GoBack"/>
      <w:bookmarkEnd w:id="0"/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63" w:rsidRDefault="009B0563">
      <w:pPr>
        <w:spacing w:after="0" w:line="240" w:lineRule="auto"/>
      </w:pPr>
      <w:r>
        <w:separator/>
      </w:r>
    </w:p>
  </w:endnote>
  <w:endnote w:type="continuationSeparator" w:id="0">
    <w:p w:rsidR="009B0563" w:rsidRDefault="009B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F422A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AF422A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F422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42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42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F4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63" w:rsidRDefault="009B0563">
      <w:pPr>
        <w:spacing w:after="0" w:line="240" w:lineRule="auto"/>
      </w:pPr>
      <w:r>
        <w:separator/>
      </w:r>
    </w:p>
  </w:footnote>
  <w:footnote w:type="continuationSeparator" w:id="0">
    <w:p w:rsidR="009B0563" w:rsidRDefault="009B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F42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F42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F42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563"/>
    <w:rsid w:val="000563B7"/>
    <w:rsid w:val="000E6C60"/>
    <w:rsid w:val="001F4E82"/>
    <w:rsid w:val="003C5E6C"/>
    <w:rsid w:val="003D1274"/>
    <w:rsid w:val="00430A9F"/>
    <w:rsid w:val="005E5BD1"/>
    <w:rsid w:val="00623F70"/>
    <w:rsid w:val="00927537"/>
    <w:rsid w:val="009B0563"/>
    <w:rsid w:val="00AF422A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customStyle="1" w:styleId="Gwka">
    <w:name w:val="Główka"/>
    <w:basedOn w:val="Normalny"/>
    <w:rsid w:val="00AF422A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2019-05-14T09:29:00Z</cp:lastPrinted>
  <dcterms:created xsi:type="dcterms:W3CDTF">2019-05-14T09:29:00Z</dcterms:created>
  <dcterms:modified xsi:type="dcterms:W3CDTF">2019-05-14T09:29:00Z</dcterms:modified>
</cp:coreProperties>
</file>