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7A3C" w14:textId="77777777" w:rsidR="00114568" w:rsidRPr="0062341F" w:rsidRDefault="00157F79" w:rsidP="00114568">
      <w:pPr>
        <w:keepNext/>
        <w:spacing w:after="60"/>
        <w:jc w:val="right"/>
        <w:outlineLvl w:val="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pict w14:anchorId="66F5863C">
          <v:roundrect id="Prostokąt: zaokrąglone rogi 1" o:spid="_x0000_s1027" style="position:absolute;left:0;text-align:left;margin-left:-10.3pt;margin-top:-9.75pt;width:170.45pt;height:73.4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style="mso-next-textbox:#Prostokąt: zaokrąglone rogi 1" inset="1pt,1pt,1pt,1pt">
              <w:txbxContent>
                <w:p w14:paraId="3C432AA0" w14:textId="77777777" w:rsidR="00114568" w:rsidRDefault="00114568" w:rsidP="00114568"/>
                <w:p w14:paraId="77C70613" w14:textId="77777777" w:rsidR="00114568" w:rsidRDefault="00114568" w:rsidP="00114568">
                  <w:pPr>
                    <w:rPr>
                      <w:sz w:val="12"/>
                    </w:rPr>
                  </w:pPr>
                </w:p>
                <w:p w14:paraId="294111D2" w14:textId="77777777" w:rsidR="00114568" w:rsidRDefault="00114568" w:rsidP="00114568">
                  <w:pPr>
                    <w:rPr>
                      <w:sz w:val="12"/>
                    </w:rPr>
                  </w:pPr>
                </w:p>
                <w:p w14:paraId="40557623" w14:textId="77777777" w:rsidR="00114568" w:rsidRDefault="00114568" w:rsidP="00114568">
                  <w:pPr>
                    <w:rPr>
                      <w:sz w:val="12"/>
                    </w:rPr>
                  </w:pPr>
                </w:p>
                <w:p w14:paraId="29A1F62E" w14:textId="77777777" w:rsidR="00114568" w:rsidRDefault="00114568" w:rsidP="00114568">
                  <w:pPr>
                    <w:rPr>
                      <w:sz w:val="12"/>
                    </w:rPr>
                  </w:pPr>
                </w:p>
                <w:p w14:paraId="456E17E8" w14:textId="77777777" w:rsidR="00114568" w:rsidRDefault="00114568" w:rsidP="0011456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2B97E6EA" w14:textId="77777777" w:rsidR="00114568" w:rsidRDefault="00114568" w:rsidP="0011456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7D826B5B" w14:textId="77777777" w:rsidR="00114568" w:rsidRDefault="00114568" w:rsidP="00114568"/>
              </w:txbxContent>
            </v:textbox>
          </v:roundrect>
        </w:pict>
      </w:r>
      <w:r w:rsidR="00114568" w:rsidRPr="0062341F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4E5ECF" w:rsidRPr="0062341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14568" w:rsidRPr="006234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14568" w:rsidRPr="0062341F">
        <w:rPr>
          <w:rFonts w:asciiTheme="minorHAnsi" w:hAnsiTheme="minorHAnsi" w:cstheme="minorHAnsi"/>
          <w:bCs/>
          <w:sz w:val="22"/>
          <w:szCs w:val="22"/>
        </w:rPr>
        <w:t>do SIWZ</w:t>
      </w:r>
    </w:p>
    <w:p w14:paraId="7E8EF6D5" w14:textId="77777777" w:rsidR="00114568" w:rsidRPr="0062341F" w:rsidRDefault="00114568" w:rsidP="0011456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A03B92" w14:textId="77777777" w:rsidR="00114568" w:rsidRPr="0062341F" w:rsidRDefault="00114568" w:rsidP="001145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341F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171A2E87" w14:textId="77777777" w:rsidR="00114568" w:rsidRPr="0062341F" w:rsidRDefault="00114568" w:rsidP="0011456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7A664" w14:textId="77777777" w:rsidR="00114568" w:rsidRPr="0062341F" w:rsidRDefault="0062341F" w:rsidP="00114568">
      <w:pPr>
        <w:spacing w:after="40"/>
        <w:ind w:left="467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Gmina Myślenice</w:t>
      </w:r>
    </w:p>
    <w:p w14:paraId="233730C2" w14:textId="77777777" w:rsidR="00114568" w:rsidRPr="0062341F" w:rsidRDefault="004E5ECF" w:rsidP="00114568">
      <w:pPr>
        <w:ind w:left="4678"/>
        <w:rPr>
          <w:rFonts w:asciiTheme="minorHAnsi" w:hAnsiTheme="minorHAnsi" w:cstheme="minorHAnsi"/>
          <w:sz w:val="22"/>
          <w:szCs w:val="22"/>
        </w:rPr>
      </w:pPr>
      <w:r w:rsidRPr="0062341F">
        <w:rPr>
          <w:rFonts w:asciiTheme="minorHAnsi" w:hAnsiTheme="minorHAnsi" w:cstheme="minorHAnsi"/>
          <w:sz w:val="22"/>
          <w:szCs w:val="22"/>
        </w:rPr>
        <w:t>Rynek</w:t>
      </w:r>
      <w:r w:rsidR="00114568" w:rsidRPr="0062341F">
        <w:rPr>
          <w:rFonts w:asciiTheme="minorHAnsi" w:hAnsiTheme="minorHAnsi" w:cstheme="minorHAnsi"/>
          <w:sz w:val="22"/>
          <w:szCs w:val="22"/>
        </w:rPr>
        <w:t xml:space="preserve"> </w:t>
      </w:r>
      <w:r w:rsidRPr="0062341F">
        <w:rPr>
          <w:rFonts w:asciiTheme="minorHAnsi" w:hAnsiTheme="minorHAnsi" w:cstheme="minorHAnsi"/>
          <w:sz w:val="22"/>
          <w:szCs w:val="22"/>
        </w:rPr>
        <w:t>8/9</w:t>
      </w:r>
    </w:p>
    <w:p w14:paraId="17564192" w14:textId="77777777" w:rsidR="00114568" w:rsidRPr="0062341F" w:rsidRDefault="004E5ECF" w:rsidP="00114568">
      <w:pPr>
        <w:ind w:left="4678"/>
        <w:rPr>
          <w:rFonts w:asciiTheme="minorHAnsi" w:hAnsiTheme="minorHAnsi" w:cstheme="minorHAnsi"/>
          <w:sz w:val="22"/>
          <w:szCs w:val="22"/>
        </w:rPr>
      </w:pPr>
      <w:r w:rsidRPr="0062341F">
        <w:rPr>
          <w:rFonts w:asciiTheme="minorHAnsi" w:hAnsiTheme="minorHAnsi" w:cstheme="minorHAnsi"/>
          <w:sz w:val="22"/>
          <w:szCs w:val="22"/>
        </w:rPr>
        <w:t>32-400</w:t>
      </w:r>
      <w:r w:rsidR="00114568" w:rsidRPr="0062341F">
        <w:rPr>
          <w:rFonts w:asciiTheme="minorHAnsi" w:hAnsiTheme="minorHAnsi" w:cstheme="minorHAnsi"/>
          <w:sz w:val="22"/>
          <w:szCs w:val="22"/>
        </w:rPr>
        <w:t xml:space="preserve"> </w:t>
      </w:r>
      <w:r w:rsidRPr="0062341F">
        <w:rPr>
          <w:rFonts w:asciiTheme="minorHAnsi" w:hAnsiTheme="minorHAnsi" w:cstheme="minorHAnsi"/>
          <w:sz w:val="22"/>
          <w:szCs w:val="22"/>
        </w:rPr>
        <w:t>Myślenice</w:t>
      </w:r>
    </w:p>
    <w:p w14:paraId="631E2F44" w14:textId="77777777" w:rsidR="00114568" w:rsidRPr="0062341F" w:rsidRDefault="00114568" w:rsidP="00114568">
      <w:pPr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14:paraId="18082A82" w14:textId="2CA96442" w:rsidR="00114568" w:rsidRPr="0062341F" w:rsidRDefault="00C437AC" w:rsidP="00157F7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2341F">
        <w:rPr>
          <w:rFonts w:asciiTheme="minorHAnsi" w:hAnsiTheme="minorHAnsi" w:cstheme="minorHAnsi"/>
          <w:sz w:val="22"/>
          <w:szCs w:val="22"/>
        </w:rPr>
        <w:t>Przystępując</w:t>
      </w:r>
      <w:r w:rsidR="00114568" w:rsidRPr="0062341F">
        <w:rPr>
          <w:rFonts w:asciiTheme="minorHAnsi" w:hAnsiTheme="minorHAnsi" w:cstheme="minorHAnsi"/>
          <w:sz w:val="22"/>
          <w:szCs w:val="22"/>
        </w:rPr>
        <w:t xml:space="preserve"> do toczącego się postępowania o udzielenie zamówienia publicznego prowadzonego </w:t>
      </w:r>
      <w:r w:rsidR="000F2C92" w:rsidRPr="0062341F">
        <w:rPr>
          <w:rFonts w:asciiTheme="minorHAnsi" w:hAnsiTheme="minorHAnsi" w:cstheme="minorHAnsi"/>
          <w:sz w:val="22"/>
          <w:szCs w:val="22"/>
        </w:rPr>
        <w:t xml:space="preserve"> </w:t>
      </w:r>
      <w:r w:rsidR="00114568" w:rsidRPr="0062341F">
        <w:rPr>
          <w:rFonts w:asciiTheme="minorHAnsi" w:hAnsiTheme="minorHAnsi" w:cstheme="minorHAnsi"/>
          <w:sz w:val="22"/>
          <w:szCs w:val="22"/>
        </w:rPr>
        <w:t xml:space="preserve">w trybie </w:t>
      </w:r>
      <w:r w:rsidR="004E5ECF" w:rsidRPr="0062341F">
        <w:rPr>
          <w:rFonts w:asciiTheme="minorHAnsi" w:hAnsiTheme="minorHAnsi" w:cstheme="minorHAnsi"/>
          <w:b/>
          <w:sz w:val="22"/>
          <w:szCs w:val="22"/>
        </w:rPr>
        <w:t>przetarg nieograniczony</w:t>
      </w:r>
      <w:r w:rsidR="00114568" w:rsidRPr="0062341F">
        <w:rPr>
          <w:rFonts w:asciiTheme="minorHAnsi" w:hAnsiTheme="minorHAnsi" w:cstheme="minorHAnsi"/>
          <w:sz w:val="22"/>
          <w:szCs w:val="22"/>
        </w:rPr>
        <w:t xml:space="preserve"> na: </w:t>
      </w:r>
      <w:r w:rsidR="00157F79">
        <w:rPr>
          <w:sz w:val="22"/>
          <w:szCs w:val="22"/>
        </w:rPr>
        <w:t xml:space="preserve">Odbudowa nawierzchni boiska szkolnego do piłki nożnej ze sztucznej trawy na dz.616/1 obr.3 w Myślenicach </w:t>
      </w:r>
      <w:bookmarkStart w:id="0" w:name="_GoBack"/>
      <w:bookmarkEnd w:id="0"/>
      <w:r w:rsidR="00114568" w:rsidRPr="0062341F">
        <w:rPr>
          <w:rFonts w:asciiTheme="minorHAnsi" w:hAnsiTheme="minorHAnsi" w:cstheme="minorHAnsi"/>
          <w:sz w:val="22"/>
          <w:szCs w:val="22"/>
        </w:rPr>
        <w:t xml:space="preserve"> – znak sprawy: </w:t>
      </w:r>
      <w:r w:rsidR="004E5ECF" w:rsidRPr="0062341F">
        <w:rPr>
          <w:rFonts w:asciiTheme="minorHAnsi" w:hAnsiTheme="minorHAnsi" w:cstheme="minorHAnsi"/>
          <w:b/>
          <w:sz w:val="22"/>
          <w:szCs w:val="22"/>
        </w:rPr>
        <w:t>BZP/271/</w:t>
      </w:r>
      <w:r w:rsidR="00E774C1">
        <w:rPr>
          <w:rFonts w:asciiTheme="minorHAnsi" w:hAnsiTheme="minorHAnsi" w:cstheme="minorHAnsi"/>
          <w:b/>
          <w:sz w:val="22"/>
          <w:szCs w:val="22"/>
        </w:rPr>
        <w:t>18</w:t>
      </w:r>
      <w:r w:rsidR="004E5ECF" w:rsidRPr="0062341F">
        <w:rPr>
          <w:rFonts w:asciiTheme="minorHAnsi" w:hAnsiTheme="minorHAnsi" w:cstheme="minorHAnsi"/>
          <w:b/>
          <w:sz w:val="22"/>
          <w:szCs w:val="22"/>
        </w:rPr>
        <w:t>/2019</w:t>
      </w:r>
    </w:p>
    <w:p w14:paraId="0C5378CC" w14:textId="77777777" w:rsidR="00114568" w:rsidRPr="0062341F" w:rsidRDefault="00114568" w:rsidP="0011456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341F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794DED18" w14:textId="77777777" w:rsidR="000F2C92" w:rsidRPr="0062341F" w:rsidRDefault="000F2C92" w:rsidP="000F2C92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62341F">
        <w:rPr>
          <w:rFonts w:asciiTheme="minorHAnsi" w:hAnsiTheme="minorHAnsi" w:cstheme="minorHAnsi"/>
          <w:b/>
          <w:sz w:val="22"/>
          <w:szCs w:val="22"/>
        </w:rPr>
        <w:t>Nazwa i adres Wykonawcy</w:t>
      </w:r>
      <w:r w:rsidRPr="0062341F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0F2C92" w:rsidRPr="0062341F" w14:paraId="5F29795F" w14:textId="77777777" w:rsidTr="0062341F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3D8D9A65" w14:textId="77777777" w:rsidR="000F2C92" w:rsidRPr="0062341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341F">
              <w:rPr>
                <w:rFonts w:asciiTheme="minorHAnsi" w:eastAsia="Calibr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C68E516" w14:textId="77777777" w:rsidR="000F2C92" w:rsidRPr="0062341F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F2C92" w:rsidRPr="0062341F" w14:paraId="7BCDC33B" w14:textId="77777777" w:rsidTr="0062341F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55221F6E" w14:textId="77777777" w:rsidR="000F2C92" w:rsidRPr="0062341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341F">
              <w:rPr>
                <w:rFonts w:asciiTheme="minorHAnsi" w:eastAsia="Calibr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91CAAB6" w14:textId="77777777" w:rsidR="000F2C92" w:rsidRPr="0062341F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F2C92" w:rsidRPr="0062341F" w14:paraId="0A709A41" w14:textId="77777777" w:rsidTr="0062341F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1FC7BAB4" w14:textId="77777777" w:rsidR="000F2C92" w:rsidRPr="0062341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341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NIP </w:t>
            </w:r>
            <w:r w:rsidRPr="006234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dotyczy)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C524011" w14:textId="77777777" w:rsidR="000F2C92" w:rsidRPr="0062341F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F2C92" w:rsidRPr="0062341F" w14:paraId="0B9269D9" w14:textId="77777777" w:rsidTr="0062341F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1CDA6D6E" w14:textId="77777777" w:rsidR="000F2C92" w:rsidRPr="0062341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341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REGON </w:t>
            </w:r>
            <w:r w:rsidRPr="006234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dotyczy)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2A4E92F" w14:textId="77777777" w:rsidR="000F2C92" w:rsidRPr="0062341F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F2C92" w:rsidRPr="0062341F" w14:paraId="2F82C2B3" w14:textId="77777777" w:rsidTr="0062341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AF35F09" w14:textId="77777777" w:rsidR="000F2C92" w:rsidRPr="0062341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341F">
              <w:rPr>
                <w:rFonts w:asciiTheme="minorHAnsi" w:eastAsia="Calibri" w:hAnsiTheme="minorHAnsi" w:cstheme="minorHAns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7371" w:type="dxa"/>
            <w:shd w:val="clear" w:color="auto" w:fill="auto"/>
          </w:tcPr>
          <w:p w14:paraId="3591A564" w14:textId="77777777" w:rsidR="000F2C92" w:rsidRPr="0062341F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234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 / Nie *</w:t>
            </w:r>
          </w:p>
        </w:tc>
      </w:tr>
    </w:tbl>
    <w:p w14:paraId="46742A03" w14:textId="77777777" w:rsidR="00114568" w:rsidRPr="0062341F" w:rsidRDefault="00114568" w:rsidP="001145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7C9EE3" w14:textId="77777777" w:rsidR="00E54E5A" w:rsidRPr="0062341F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341F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62341F">
        <w:rPr>
          <w:rFonts w:asciiTheme="minorHAnsi" w:hAnsiTheme="minorHAnsi" w:cstheme="minorHAnsi"/>
          <w:sz w:val="22"/>
          <w:szCs w:val="22"/>
        </w:rPr>
        <w:t xml:space="preserve"> na wykonanie poszczególnych części przedmiotu zamówienia zgodnie, ze Specyfikacją Istotnych Warunków Zamówienia: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E774C1" w:rsidRPr="0062341F" w14:paraId="11F19150" w14:textId="77777777" w:rsidTr="00E774C1">
        <w:trPr>
          <w:trHeight w:val="704"/>
        </w:trPr>
        <w:tc>
          <w:tcPr>
            <w:tcW w:w="10065" w:type="dxa"/>
            <w:shd w:val="clear" w:color="auto" w:fill="auto"/>
            <w:vAlign w:val="center"/>
          </w:tcPr>
          <w:p w14:paraId="704E9686" w14:textId="77777777" w:rsidR="00E774C1" w:rsidRPr="0062341F" w:rsidRDefault="00E774C1" w:rsidP="00D274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41F">
              <w:rPr>
                <w:rFonts w:asciiTheme="minorHAnsi" w:hAnsiTheme="minorHAnsi" w:cstheme="minorHAnsi"/>
                <w:b/>
                <w:sz w:val="22"/>
                <w:szCs w:val="22"/>
              </w:rPr>
              <w:t>Cena oferty</w:t>
            </w:r>
          </w:p>
        </w:tc>
      </w:tr>
      <w:tr w:rsidR="00E774C1" w:rsidRPr="0062341F" w14:paraId="4AC99D44" w14:textId="77777777" w:rsidTr="00E774C1">
        <w:tc>
          <w:tcPr>
            <w:tcW w:w="10065" w:type="dxa"/>
            <w:shd w:val="clear" w:color="auto" w:fill="auto"/>
          </w:tcPr>
          <w:p w14:paraId="2A35E9B0" w14:textId="40478E15" w:rsidR="00E774C1" w:rsidRDefault="00E774C1" w:rsidP="00001016">
            <w:pPr>
              <w:numPr>
                <w:ilvl w:val="0"/>
                <w:numId w:val="39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341F">
              <w:rPr>
                <w:rFonts w:asciiTheme="minorHAnsi" w:hAnsiTheme="minorHAnsi" w:cstheme="minorHAnsi"/>
                <w:sz w:val="22"/>
                <w:szCs w:val="22"/>
              </w:rPr>
              <w:t xml:space="preserve">cena  za wykonanie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przedmiotu zamówienia</w:t>
            </w:r>
            <w:r w:rsidRPr="0062341F">
              <w:rPr>
                <w:rFonts w:asciiTheme="minorHAnsi" w:hAnsiTheme="minorHAnsi" w:cstheme="minorHAnsi"/>
                <w:sz w:val="22"/>
                <w:szCs w:val="22"/>
              </w:rPr>
              <w:t xml:space="preserve"> wynosi netto ....................... zł (słownie: ................................................................. zł), natomiast wraz z należnym podatkiem VAT w wysokości ......%,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341F">
              <w:rPr>
                <w:rFonts w:asciiTheme="minorHAnsi" w:hAnsiTheme="minorHAnsi" w:cstheme="minorHAnsi"/>
                <w:sz w:val="22"/>
                <w:szCs w:val="22"/>
              </w:rPr>
              <w:t>wynosi kwotę brutto ……….......... zł (słownie: ............................... zł).</w:t>
            </w:r>
          </w:p>
          <w:p w14:paraId="4222C418" w14:textId="276DCEA4" w:rsidR="00E774C1" w:rsidRPr="0062341F" w:rsidRDefault="00E774C1" w:rsidP="00E774C1">
            <w:pPr>
              <w:numPr>
                <w:ilvl w:val="0"/>
                <w:numId w:val="39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Okres gwarancji i rękojmi wynosi ……………..miesięcy od dnia odbioru końcowego.</w:t>
            </w:r>
          </w:p>
        </w:tc>
      </w:tr>
    </w:tbl>
    <w:p w14:paraId="2F16690F" w14:textId="77777777" w:rsidR="00457E10" w:rsidRPr="0062341F" w:rsidRDefault="00457E10" w:rsidP="00457E10">
      <w:pPr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9C935AD" w14:textId="77777777" w:rsidR="00114568" w:rsidRPr="0062341F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341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2341F">
        <w:rPr>
          <w:rFonts w:asciiTheme="minorHAnsi" w:hAnsiTheme="minorHAnsi" w:cstheme="minorHAnsi"/>
          <w:sz w:val="22"/>
          <w:szCs w:val="22"/>
        </w:rPr>
        <w:t>, że:</w:t>
      </w:r>
    </w:p>
    <w:p w14:paraId="071CDD6E" w14:textId="77777777" w:rsidR="00114568" w:rsidRPr="0062341F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341F">
        <w:rPr>
          <w:rFonts w:asciiTheme="minorHAnsi" w:hAnsiTheme="minorHAnsi" w:cstheme="minorHAnsi"/>
          <w:sz w:val="22"/>
          <w:szCs w:val="22"/>
        </w:rPr>
        <w:t>zapoznaliśmy się ze Specyfikacją Istotnych Warunków Zamówienia i uznajemy się za związanych określonymi w niej zasadami postępowania;</w:t>
      </w:r>
    </w:p>
    <w:p w14:paraId="7967858C" w14:textId="77777777" w:rsidR="00114568" w:rsidRPr="0062341F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341F">
        <w:rPr>
          <w:rFonts w:asciiTheme="minorHAnsi" w:hAnsiTheme="minorHAnsi" w:cstheme="minorHAnsi"/>
          <w:sz w:val="22"/>
          <w:szCs w:val="22"/>
        </w:rPr>
        <w:t>uważamy się za związanych niniejszą ofertą na czas wskazany w Specyfikacji Istotnych Warunków Zamówienia;</w:t>
      </w:r>
    </w:p>
    <w:p w14:paraId="137B3BBB" w14:textId="77777777" w:rsidR="00457E10" w:rsidRPr="0062341F" w:rsidRDefault="00457E10" w:rsidP="00457E10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341F">
        <w:rPr>
          <w:rFonts w:asciiTheme="minorHAnsi" w:hAnsiTheme="minorHAnsi" w:cstheme="minorHAnsi"/>
          <w:sz w:val="22"/>
          <w:szCs w:val="22"/>
        </w:rPr>
        <w:t>zamierzamy / nie zamierzamy powierzyć realizację następujących części zamówienia podwykonawcom*:</w:t>
      </w:r>
    </w:p>
    <w:tbl>
      <w:tblPr>
        <w:tblW w:w="9214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3402"/>
      </w:tblGrid>
      <w:tr w:rsidR="00457E10" w:rsidRPr="0062341F" w14:paraId="14C8FD96" w14:textId="77777777" w:rsidTr="000010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F2FC0" w14:textId="77777777" w:rsidR="00457E10" w:rsidRPr="0062341F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41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7C924" w14:textId="77777777" w:rsidR="00457E10" w:rsidRPr="0062341F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41F">
              <w:rPr>
                <w:rFonts w:asciiTheme="minorHAnsi" w:hAnsiTheme="minorHAnsi" w:cstheme="minorHAnsi"/>
                <w:sz w:val="22"/>
                <w:szCs w:val="22"/>
              </w:rPr>
              <w:t xml:space="preserve">Opis części zamówienia, którą Wykonawca </w:t>
            </w:r>
          </w:p>
          <w:p w14:paraId="1B7C559A" w14:textId="77777777" w:rsidR="00457E10" w:rsidRPr="0062341F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41F">
              <w:rPr>
                <w:rFonts w:asciiTheme="minorHAnsi" w:hAnsiTheme="minorHAnsi" w:cstheme="minorHAnsi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CC187" w14:textId="77777777" w:rsidR="00457E10" w:rsidRPr="0062341F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41F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="00001016">
              <w:rPr>
                <w:rFonts w:asciiTheme="minorHAnsi" w:hAnsiTheme="minorHAnsi" w:cstheme="minorHAnsi"/>
                <w:sz w:val="22"/>
                <w:szCs w:val="22"/>
              </w:rPr>
              <w:t xml:space="preserve"> (jeśli znana)</w:t>
            </w:r>
          </w:p>
        </w:tc>
      </w:tr>
      <w:tr w:rsidR="00457E10" w:rsidRPr="0062341F" w14:paraId="565F9E84" w14:textId="77777777" w:rsidTr="00001016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5170A" w14:textId="77777777" w:rsidR="00457E10" w:rsidRPr="0062341F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D9A3" w14:textId="77777777" w:rsidR="00457E10" w:rsidRPr="0062341F" w:rsidRDefault="00457E10" w:rsidP="0075409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178F" w14:textId="77777777" w:rsidR="00457E10" w:rsidRPr="0062341F" w:rsidRDefault="00457E10" w:rsidP="0075409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51186D" w14:textId="77777777" w:rsidR="00114568" w:rsidRPr="0062341F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341F">
        <w:rPr>
          <w:rFonts w:asciiTheme="minorHAnsi" w:hAnsiTheme="minorHAnsi" w:cstheme="minorHAnsi"/>
          <w:sz w:val="22"/>
          <w:szCs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14:paraId="1B22EBB6" w14:textId="77777777" w:rsidR="00114568" w:rsidRPr="0062341F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341F">
        <w:rPr>
          <w:rFonts w:asciiTheme="minorHAnsi" w:hAnsiTheme="minorHAnsi" w:cstheme="minorHAnsi"/>
          <w:sz w:val="22"/>
          <w:szCs w:val="22"/>
        </w:rPr>
        <w:lastRenderedPageBreak/>
        <w:t>wypełniliśmy obowiązki informacyjne przewidziane w art. 13 lub art. 14 RODO</w:t>
      </w:r>
      <w:r w:rsidRPr="0062341F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62341F">
        <w:rPr>
          <w:rFonts w:asciiTheme="minorHAnsi" w:hAnsiTheme="minorHAnsi" w:cstheme="minorHAnsi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62341F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62341F">
        <w:rPr>
          <w:rFonts w:asciiTheme="minorHAnsi" w:hAnsiTheme="minorHAnsi" w:cstheme="minorHAnsi"/>
          <w:sz w:val="22"/>
          <w:szCs w:val="22"/>
        </w:rPr>
        <w:t>.</w:t>
      </w:r>
    </w:p>
    <w:p w14:paraId="25B95DFD" w14:textId="77777777" w:rsidR="00114568" w:rsidRPr="0062341F" w:rsidRDefault="00114568" w:rsidP="00114568">
      <w:pPr>
        <w:spacing w:before="120" w:after="120" w:line="276" w:lineRule="auto"/>
        <w:ind w:left="64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3578794" w14:textId="77777777" w:rsidR="00114568" w:rsidRPr="0062341F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341F">
        <w:rPr>
          <w:rFonts w:asciiTheme="minorHAnsi" w:hAnsiTheme="minorHAnsi" w:cstheme="minorHAnsi"/>
          <w:b/>
          <w:sz w:val="22"/>
          <w:szCs w:val="22"/>
        </w:rPr>
        <w:t>PROSIMY</w:t>
      </w:r>
      <w:r w:rsidRPr="0062341F">
        <w:rPr>
          <w:rFonts w:asciiTheme="minorHAnsi" w:hAnsiTheme="minorHAnsi" w:cstheme="minorHAnsi"/>
          <w:sz w:val="22"/>
          <w:szCs w:val="22"/>
        </w:rPr>
        <w:t xml:space="preserve"> o zwrot pieniędzy wniesionych tytułem wadium na rachunek bankowy o numerze:</w:t>
      </w:r>
      <w:r w:rsidR="00001016">
        <w:rPr>
          <w:rFonts w:asciiTheme="minorHAnsi" w:hAnsiTheme="minorHAnsi" w:cstheme="minorHAnsi"/>
          <w:b/>
          <w:sz w:val="22"/>
          <w:szCs w:val="22"/>
        </w:rPr>
        <w:t>………………………………..</w:t>
      </w:r>
      <w:r w:rsidRPr="006234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341F">
        <w:rPr>
          <w:rFonts w:asciiTheme="minorHAnsi" w:hAnsiTheme="minorHAnsi" w:cstheme="minorHAnsi"/>
          <w:sz w:val="22"/>
          <w:szCs w:val="22"/>
        </w:rPr>
        <w:t>prowadzony przez bank</w:t>
      </w:r>
      <w:r w:rsidRPr="006234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1016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  <w:r w:rsidRPr="0062341F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  <w:r w:rsidRPr="0062341F">
        <w:rPr>
          <w:rFonts w:asciiTheme="minorHAnsi" w:hAnsiTheme="minorHAnsi" w:cstheme="minorHAnsi"/>
          <w:b/>
          <w:sz w:val="22"/>
          <w:szCs w:val="22"/>
        </w:rPr>
        <w:t>.</w:t>
      </w:r>
    </w:p>
    <w:p w14:paraId="5FF91C58" w14:textId="77777777" w:rsidR="00114568" w:rsidRPr="0062341F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341F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62341F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371"/>
      </w:tblGrid>
      <w:tr w:rsidR="000F2C92" w:rsidRPr="0062341F" w14:paraId="13156B11" w14:textId="77777777" w:rsidTr="00001016">
        <w:tc>
          <w:tcPr>
            <w:tcW w:w="2551" w:type="dxa"/>
            <w:shd w:val="clear" w:color="auto" w:fill="auto"/>
            <w:vAlign w:val="center"/>
          </w:tcPr>
          <w:p w14:paraId="72C1452A" w14:textId="77777777" w:rsidR="000F2C92" w:rsidRPr="0062341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341F">
              <w:rPr>
                <w:rFonts w:asciiTheme="minorHAnsi" w:eastAsia="Calibr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7371" w:type="dxa"/>
            <w:shd w:val="clear" w:color="auto" w:fill="auto"/>
          </w:tcPr>
          <w:p w14:paraId="7B875D5B" w14:textId="77777777" w:rsidR="000F2C92" w:rsidRPr="0062341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F2C92" w:rsidRPr="0062341F" w14:paraId="0AE7178F" w14:textId="77777777" w:rsidTr="00001016">
        <w:tc>
          <w:tcPr>
            <w:tcW w:w="2551" w:type="dxa"/>
            <w:shd w:val="clear" w:color="auto" w:fill="auto"/>
            <w:vAlign w:val="center"/>
          </w:tcPr>
          <w:p w14:paraId="37B91A28" w14:textId="77777777" w:rsidR="000F2C92" w:rsidRPr="0062341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341F">
              <w:rPr>
                <w:rFonts w:asciiTheme="minorHAnsi" w:eastAsia="Calibr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7371" w:type="dxa"/>
            <w:shd w:val="clear" w:color="auto" w:fill="auto"/>
          </w:tcPr>
          <w:p w14:paraId="532D4619" w14:textId="77777777" w:rsidR="000F2C92" w:rsidRPr="0062341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F2C92" w:rsidRPr="0062341F" w14:paraId="2ACA4B3A" w14:textId="77777777" w:rsidTr="00001016">
        <w:tc>
          <w:tcPr>
            <w:tcW w:w="2551" w:type="dxa"/>
            <w:shd w:val="clear" w:color="auto" w:fill="auto"/>
            <w:vAlign w:val="center"/>
          </w:tcPr>
          <w:p w14:paraId="5E7F80B2" w14:textId="77777777" w:rsidR="000F2C92" w:rsidRPr="0062341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341F">
              <w:rPr>
                <w:rFonts w:asciiTheme="minorHAnsi" w:eastAsia="Calibri" w:hAnsiTheme="minorHAnsi" w:cstheme="minorHAnsi"/>
                <w:sz w:val="22"/>
                <w:szCs w:val="22"/>
              </w:rPr>
              <w:t>Telefon, Fax</w:t>
            </w:r>
          </w:p>
        </w:tc>
        <w:tc>
          <w:tcPr>
            <w:tcW w:w="7371" w:type="dxa"/>
            <w:shd w:val="clear" w:color="auto" w:fill="auto"/>
          </w:tcPr>
          <w:p w14:paraId="5C790BE6" w14:textId="77777777" w:rsidR="000F2C92" w:rsidRPr="0062341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F2C92" w:rsidRPr="0062341F" w14:paraId="569D1795" w14:textId="77777777" w:rsidTr="00001016">
        <w:tc>
          <w:tcPr>
            <w:tcW w:w="2551" w:type="dxa"/>
            <w:shd w:val="clear" w:color="auto" w:fill="auto"/>
            <w:vAlign w:val="center"/>
          </w:tcPr>
          <w:p w14:paraId="2DB4AD4A" w14:textId="77777777" w:rsidR="000F2C92" w:rsidRPr="0062341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341F">
              <w:rPr>
                <w:rFonts w:asciiTheme="minorHAnsi" w:eastAsia="Calibr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7371" w:type="dxa"/>
            <w:shd w:val="clear" w:color="auto" w:fill="auto"/>
          </w:tcPr>
          <w:p w14:paraId="0768B2B9" w14:textId="77777777" w:rsidR="000F2C92" w:rsidRPr="0062341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39E87B1" w14:textId="77777777" w:rsidR="00114568" w:rsidRPr="0062341F" w:rsidRDefault="00114568" w:rsidP="00457E10">
      <w:pPr>
        <w:spacing w:before="240"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3C885F7" w14:textId="77777777" w:rsidR="00114568" w:rsidRPr="0062341F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341F">
        <w:rPr>
          <w:rFonts w:asciiTheme="minorHAnsi" w:hAnsiTheme="minorHAnsi" w:cstheme="minorHAnsi"/>
          <w:b/>
          <w:sz w:val="22"/>
          <w:szCs w:val="22"/>
        </w:rPr>
        <w:t>OFERTĘ</w:t>
      </w:r>
      <w:r w:rsidRPr="0062341F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14:paraId="4EC82773" w14:textId="77777777" w:rsidR="00114568" w:rsidRPr="0062341F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341F">
        <w:rPr>
          <w:rFonts w:asciiTheme="minorHAnsi" w:hAnsiTheme="minorHAnsi" w:cstheme="minorHAnsi"/>
          <w:b/>
          <w:sz w:val="22"/>
          <w:szCs w:val="22"/>
        </w:rPr>
        <w:t>_____________________________________</w:t>
      </w:r>
    </w:p>
    <w:p w14:paraId="6F9E54FF" w14:textId="77777777" w:rsidR="00114568" w:rsidRPr="0062341F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341F">
        <w:rPr>
          <w:rFonts w:asciiTheme="minorHAnsi" w:hAnsiTheme="minorHAnsi" w:cstheme="minorHAnsi"/>
          <w:b/>
          <w:sz w:val="22"/>
          <w:szCs w:val="22"/>
        </w:rPr>
        <w:t>_____________________________________</w:t>
      </w:r>
    </w:p>
    <w:p w14:paraId="282F9BE5" w14:textId="77777777" w:rsidR="00C437AC" w:rsidRPr="0062341F" w:rsidRDefault="00C437AC" w:rsidP="00F43C37">
      <w:pPr>
        <w:tabs>
          <w:tab w:val="center" w:pos="7655"/>
        </w:tabs>
        <w:spacing w:before="240" w:line="320" w:lineRule="atLeast"/>
        <w:rPr>
          <w:rFonts w:asciiTheme="minorHAnsi" w:hAnsiTheme="minorHAnsi" w:cstheme="minorHAnsi"/>
          <w:sz w:val="22"/>
          <w:szCs w:val="22"/>
        </w:rPr>
      </w:pPr>
    </w:p>
    <w:p w14:paraId="457C7157" w14:textId="77777777" w:rsidR="00C437AC" w:rsidRPr="0062341F" w:rsidRDefault="00C437AC" w:rsidP="00C437AC">
      <w:pPr>
        <w:tabs>
          <w:tab w:val="center" w:pos="7655"/>
        </w:tabs>
        <w:spacing w:before="120" w:line="320" w:lineRule="atLeast"/>
        <w:rPr>
          <w:rFonts w:asciiTheme="minorHAnsi" w:hAnsiTheme="minorHAnsi" w:cstheme="minorHAnsi"/>
          <w:i/>
          <w:sz w:val="22"/>
          <w:szCs w:val="22"/>
        </w:rPr>
      </w:pPr>
      <w:r w:rsidRPr="0062341F">
        <w:rPr>
          <w:rFonts w:asciiTheme="minorHAnsi" w:hAnsiTheme="minorHAnsi" w:cstheme="minorHAnsi"/>
          <w:sz w:val="22"/>
          <w:szCs w:val="22"/>
        </w:rPr>
        <w:t xml:space="preserve">Miejscowość, </w:t>
      </w:r>
      <w:r w:rsidR="00114568" w:rsidRPr="0062341F">
        <w:rPr>
          <w:rFonts w:asciiTheme="minorHAnsi" w:hAnsiTheme="minorHAnsi" w:cstheme="minorHAnsi"/>
          <w:sz w:val="22"/>
          <w:szCs w:val="22"/>
        </w:rPr>
        <w:t>_________________ dnia ____________________</w:t>
      </w:r>
      <w:r w:rsidR="00114568" w:rsidRPr="0062341F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14:paraId="5214E594" w14:textId="77777777" w:rsidR="00001016" w:rsidRDefault="00001016" w:rsidP="00001016">
      <w:pPr>
        <w:spacing w:after="4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sectPr w:rsidR="00001016" w:rsidSect="00001016">
      <w:headerReference w:type="default" r:id="rId7"/>
      <w:footerReference w:type="default" r:id="rId8"/>
      <w:headerReference w:type="first" r:id="rId9"/>
      <w:pgSz w:w="11906" w:h="16838"/>
      <w:pgMar w:top="993" w:right="849" w:bottom="426" w:left="851" w:header="284" w:footer="876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6F6B0" w14:textId="77777777" w:rsidR="004E2362" w:rsidRDefault="004E2362">
      <w:r>
        <w:separator/>
      </w:r>
    </w:p>
  </w:endnote>
  <w:endnote w:type="continuationSeparator" w:id="0">
    <w:p w14:paraId="7B444A24" w14:textId="77777777" w:rsidR="004E2362" w:rsidRDefault="004E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C44A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C3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8247CA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B906C" w14:textId="77777777" w:rsidR="004E2362" w:rsidRDefault="004E2362">
      <w:r>
        <w:separator/>
      </w:r>
    </w:p>
  </w:footnote>
  <w:footnote w:type="continuationSeparator" w:id="0">
    <w:p w14:paraId="18E26143" w14:textId="77777777" w:rsidR="004E2362" w:rsidRDefault="004E2362">
      <w:r>
        <w:continuationSeparator/>
      </w:r>
    </w:p>
  </w:footnote>
  <w:footnote w:id="1">
    <w:p w14:paraId="70A09D5D" w14:textId="77777777" w:rsidR="00457E10" w:rsidRPr="00001016" w:rsidRDefault="00457E10" w:rsidP="00457E10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01016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5CC1F863" w14:textId="77777777" w:rsidR="000F2C92" w:rsidRPr="00001016" w:rsidRDefault="000F2C92" w:rsidP="00457E10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00101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01016">
        <w:rPr>
          <w:rFonts w:asciiTheme="minorHAnsi" w:hAnsiTheme="minorHAnsi" w:cstheme="minorHAnsi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1862D4B2" w14:textId="77777777" w:rsidR="00457E10" w:rsidRPr="00001016" w:rsidRDefault="00457E10" w:rsidP="00457E10">
      <w:pPr>
        <w:pStyle w:val="Tekstprzypisudolnego"/>
        <w:spacing w:after="60"/>
        <w:ind w:left="142" w:hanging="142"/>
        <w:jc w:val="both"/>
        <w:rPr>
          <w:sz w:val="16"/>
          <w:szCs w:val="16"/>
        </w:rPr>
      </w:pPr>
      <w:r w:rsidRPr="00001016">
        <w:rPr>
          <w:sz w:val="16"/>
          <w:szCs w:val="16"/>
        </w:rPr>
        <w:t>* niepotrzebne skreślić.</w:t>
      </w:r>
    </w:p>
    <w:p w14:paraId="22866544" w14:textId="77777777" w:rsidR="00114568" w:rsidRPr="00001016" w:rsidRDefault="00114568" w:rsidP="00457E10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001016">
        <w:rPr>
          <w:rStyle w:val="Odwoanieprzypisudolnego"/>
          <w:sz w:val="16"/>
          <w:szCs w:val="16"/>
        </w:rPr>
        <w:footnoteRef/>
      </w:r>
      <w:r w:rsidRPr="00001016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8E7A8D0" w14:textId="77777777" w:rsidR="00114568" w:rsidRPr="00001016" w:rsidRDefault="00114568" w:rsidP="00457E10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001016">
        <w:rPr>
          <w:rStyle w:val="Odwoanieprzypisudolnego"/>
          <w:sz w:val="16"/>
          <w:szCs w:val="16"/>
        </w:rPr>
        <w:footnoteRef/>
      </w:r>
      <w:r w:rsidRPr="00001016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0A43F581" w14:textId="77777777" w:rsidR="00114568" w:rsidRDefault="00114568" w:rsidP="00114568">
      <w:pPr>
        <w:pStyle w:val="Tekstprzypisudolnego"/>
      </w:pPr>
      <w:r w:rsidRPr="00001016">
        <w:rPr>
          <w:rStyle w:val="Odwoanieprzypisudolnego"/>
          <w:sz w:val="16"/>
          <w:szCs w:val="16"/>
        </w:rPr>
        <w:footnoteRef/>
      </w:r>
      <w:r w:rsidRPr="00001016">
        <w:rPr>
          <w:sz w:val="16"/>
          <w:szCs w:val="16"/>
        </w:rPr>
        <w:t xml:space="preserve"> dotyczy Wykonawców, którzy wnoszą wadium </w:t>
      </w:r>
      <w:r w:rsidR="000F2C92" w:rsidRPr="00001016">
        <w:rPr>
          <w:sz w:val="16"/>
          <w:szCs w:val="16"/>
        </w:rP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783F4" w14:textId="77777777" w:rsidR="0062341F" w:rsidRPr="002B01E1" w:rsidRDefault="0062341F" w:rsidP="0062341F">
    <w:pPr>
      <w:pStyle w:val="Nagwek"/>
    </w:pPr>
  </w:p>
  <w:p w14:paraId="349E03F4" w14:textId="77777777" w:rsidR="000F2C92" w:rsidRPr="0062341F" w:rsidRDefault="000F2C92" w:rsidP="006234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6BD5" w14:textId="164DBEC4" w:rsidR="0062341F" w:rsidRPr="0062341F" w:rsidRDefault="0062341F" w:rsidP="00001016">
    <w:pPr>
      <w:widowControl w:val="0"/>
      <w:suppressAutoHyphens/>
      <w:ind w:right="1"/>
      <w:jc w:val="center"/>
      <w:rPr>
        <w:rFonts w:ascii="Tahoma" w:eastAsia="Arial Unicode MS" w:hAnsi="Tahoma" w:cs="Tahoma"/>
        <w:b/>
        <w:color w:val="008000"/>
        <w:kern w:val="2"/>
        <w:szCs w:val="20"/>
      </w:rPr>
    </w:pPr>
    <w:r w:rsidRPr="0062341F">
      <w:rPr>
        <w:rFonts w:eastAsia="Arial Unicode MS"/>
        <w:kern w:val="2"/>
      </w:rPr>
      <w:t xml:space="preserve">    </w:t>
    </w:r>
  </w:p>
  <w:p w14:paraId="51AC83FF" w14:textId="77777777" w:rsidR="0062341F" w:rsidRPr="0062341F" w:rsidRDefault="0062341F" w:rsidP="0062341F">
    <w:pPr>
      <w:widowControl w:val="0"/>
      <w:tabs>
        <w:tab w:val="center" w:pos="4536"/>
        <w:tab w:val="right" w:pos="9072"/>
      </w:tabs>
      <w:suppressAutoHyphens/>
      <w:rPr>
        <w:rFonts w:eastAsia="Arial Unicode MS"/>
        <w:kern w:val="2"/>
      </w:rPr>
    </w:pPr>
  </w:p>
  <w:p w14:paraId="6250C1A0" w14:textId="77777777" w:rsidR="004E5ECF" w:rsidRDefault="004E5E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8556B8A"/>
    <w:multiLevelType w:val="hybridMultilevel"/>
    <w:tmpl w:val="1610D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30"/>
  </w:num>
  <w:num w:numId="9">
    <w:abstractNumId w:val="6"/>
  </w:num>
  <w:num w:numId="10">
    <w:abstractNumId w:val="29"/>
  </w:num>
  <w:num w:numId="11">
    <w:abstractNumId w:val="25"/>
  </w:num>
  <w:num w:numId="12">
    <w:abstractNumId w:val="13"/>
  </w:num>
  <w:num w:numId="13">
    <w:abstractNumId w:val="24"/>
  </w:num>
  <w:num w:numId="14">
    <w:abstractNumId w:val="36"/>
  </w:num>
  <w:num w:numId="15">
    <w:abstractNumId w:val="22"/>
  </w:num>
  <w:num w:numId="16">
    <w:abstractNumId w:val="35"/>
  </w:num>
  <w:num w:numId="17">
    <w:abstractNumId w:val="12"/>
  </w:num>
  <w:num w:numId="18">
    <w:abstractNumId w:val="16"/>
  </w:num>
  <w:num w:numId="19">
    <w:abstractNumId w:val="33"/>
  </w:num>
  <w:num w:numId="20">
    <w:abstractNumId w:val="3"/>
  </w:num>
  <w:num w:numId="21">
    <w:abstractNumId w:val="28"/>
  </w:num>
  <w:num w:numId="22">
    <w:abstractNumId w:val="4"/>
  </w:num>
  <w:num w:numId="23">
    <w:abstractNumId w:val="14"/>
  </w:num>
  <w:num w:numId="24">
    <w:abstractNumId w:val="31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38"/>
  </w:num>
  <w:num w:numId="33">
    <w:abstractNumId w:val="19"/>
  </w:num>
  <w:num w:numId="34">
    <w:abstractNumId w:val="1"/>
  </w:num>
  <w:num w:numId="35">
    <w:abstractNumId w:val="0"/>
  </w:num>
  <w:num w:numId="36">
    <w:abstractNumId w:val="34"/>
  </w:num>
  <w:num w:numId="37">
    <w:abstractNumId w:val="32"/>
  </w:num>
  <w:num w:numId="38">
    <w:abstractNumId w:val="37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362"/>
    <w:rsid w:val="00001016"/>
    <w:rsid w:val="000F18FA"/>
    <w:rsid w:val="000F2C92"/>
    <w:rsid w:val="00114568"/>
    <w:rsid w:val="00157F79"/>
    <w:rsid w:val="00306360"/>
    <w:rsid w:val="00354AC4"/>
    <w:rsid w:val="00457E10"/>
    <w:rsid w:val="004E2362"/>
    <w:rsid w:val="004E5ECF"/>
    <w:rsid w:val="0062341F"/>
    <w:rsid w:val="00637863"/>
    <w:rsid w:val="006703E0"/>
    <w:rsid w:val="00703495"/>
    <w:rsid w:val="00733F44"/>
    <w:rsid w:val="00754090"/>
    <w:rsid w:val="008339A1"/>
    <w:rsid w:val="00866E4F"/>
    <w:rsid w:val="00945643"/>
    <w:rsid w:val="00B11B43"/>
    <w:rsid w:val="00B21345"/>
    <w:rsid w:val="00B70888"/>
    <w:rsid w:val="00C33979"/>
    <w:rsid w:val="00C437AC"/>
    <w:rsid w:val="00C57DDD"/>
    <w:rsid w:val="00CA079D"/>
    <w:rsid w:val="00D274F5"/>
    <w:rsid w:val="00E54E5A"/>
    <w:rsid w:val="00E774C1"/>
    <w:rsid w:val="00EB3C67"/>
    <w:rsid w:val="00F43C3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8DAC39"/>
  <w15:chartTrackingRefBased/>
  <w15:docId w15:val="{58127D3E-3059-42BB-80DF-9D2B4BCA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paragraph" w:customStyle="1" w:styleId="Default">
    <w:name w:val="Default"/>
    <w:rsid w:val="00157F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326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**</dc:creator>
  <cp:keywords/>
  <dc:description/>
  <cp:lastModifiedBy>Bogdan Pacek</cp:lastModifiedBy>
  <cp:revision>2</cp:revision>
  <cp:lastPrinted>2001-01-24T13:21:00Z</cp:lastPrinted>
  <dcterms:created xsi:type="dcterms:W3CDTF">2019-05-09T09:49:00Z</dcterms:created>
  <dcterms:modified xsi:type="dcterms:W3CDTF">2019-05-09T09:49:00Z</dcterms:modified>
</cp:coreProperties>
</file>