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CFF7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C55D0">
        <w:rPr>
          <w:b/>
          <w:i w:val="0"/>
          <w:sz w:val="22"/>
          <w:szCs w:val="22"/>
        </w:rPr>
        <w:t>2</w:t>
      </w:r>
    </w:p>
    <w:p w14:paraId="4679F8D1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47A65" w:rsidRPr="00047A65">
        <w:rPr>
          <w:rFonts w:ascii="Times New Roman" w:hAnsi="Times New Roman"/>
          <w:b/>
        </w:rPr>
        <w:t>BZP/271/18/2019</w:t>
      </w:r>
    </w:p>
    <w:p w14:paraId="504B4BB5" w14:textId="77777777" w:rsidR="00C4103F" w:rsidRPr="00F90CD1" w:rsidRDefault="00C4103F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14:paraId="73A43A2A" w14:textId="77777777" w:rsidR="00EC55D0" w:rsidRDefault="007118F0" w:rsidP="00EC55D0">
      <w:pPr>
        <w:spacing w:after="0" w:line="480" w:lineRule="auto"/>
        <w:rPr>
          <w:rFonts w:ascii="Times New Roman" w:hAnsi="Times New Roman"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  <w:r w:rsidR="00757EFB" w:rsidRPr="004541F9">
        <w:rPr>
          <w:rFonts w:ascii="Times New Roman" w:hAnsi="Times New Roman"/>
        </w:rPr>
        <w:t>………………………</w:t>
      </w:r>
      <w:r w:rsidR="00EC55D0">
        <w:rPr>
          <w:rFonts w:ascii="Times New Roman" w:hAnsi="Times New Roman"/>
        </w:rPr>
        <w:t>……….</w:t>
      </w:r>
      <w:r w:rsidR="00757EFB" w:rsidRPr="004541F9">
        <w:rPr>
          <w:rFonts w:ascii="Times New Roman" w:hAnsi="Times New Roman"/>
        </w:rPr>
        <w:t>…………………</w:t>
      </w:r>
    </w:p>
    <w:p w14:paraId="7E584E2C" w14:textId="77777777" w:rsidR="007118F0" w:rsidRPr="006676AE" w:rsidRDefault="007118F0" w:rsidP="00EC55D0">
      <w:pPr>
        <w:spacing w:after="0" w:line="480" w:lineRule="auto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CBBE400" w14:textId="77777777" w:rsidR="00757EFB" w:rsidRPr="004541F9" w:rsidRDefault="007936D6" w:rsidP="00EC55D0">
      <w:pPr>
        <w:spacing w:after="0" w:line="480" w:lineRule="auto"/>
        <w:rPr>
          <w:rFonts w:ascii="Times New Roman" w:hAnsi="Times New Roman"/>
        </w:rPr>
      </w:pPr>
      <w:r w:rsidRPr="004541F9">
        <w:rPr>
          <w:rFonts w:ascii="Times New Roman" w:hAnsi="Times New Roman"/>
          <w:u w:val="single"/>
        </w:rPr>
        <w:t>reprezentowany przez:</w:t>
      </w: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………………………………………………</w:t>
      </w:r>
    </w:p>
    <w:p w14:paraId="6F268AC5" w14:textId="77777777" w:rsidR="007936D6" w:rsidRPr="006676AE" w:rsidRDefault="007936D6" w:rsidP="00EC55D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34A69F4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773A3100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0E76B9A6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047A65" w:rsidRPr="00047A65">
        <w:rPr>
          <w:rFonts w:ascii="Times New Roman" w:hAnsi="Times New Roman"/>
        </w:rPr>
        <w:t>(</w:t>
      </w:r>
      <w:proofErr w:type="spellStart"/>
      <w:r w:rsidR="00047A65" w:rsidRPr="00047A65">
        <w:rPr>
          <w:rFonts w:ascii="Times New Roman" w:hAnsi="Times New Roman"/>
        </w:rPr>
        <w:t>t.j</w:t>
      </w:r>
      <w:proofErr w:type="spellEnd"/>
      <w:r w:rsidR="00047A65" w:rsidRPr="00047A65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14:paraId="7BBCD777" w14:textId="77777777" w:rsidR="00804F07" w:rsidRPr="006676AE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16A2D8FC" w14:textId="3C9A8C41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16EE8" w:rsidRPr="00116EE8">
        <w:rPr>
          <w:rFonts w:ascii="Times New Roman" w:hAnsi="Times New Roman"/>
          <w:b/>
        </w:rPr>
        <w:t>Odbudowa nawierzchni boiska szkolnego do piłki nożnej ze sztucznej trawy na dz.616/1 obr.3 w Myślenicach</w:t>
      </w:r>
      <w:bookmarkStart w:id="0" w:name="_GoBack"/>
      <w:bookmarkEnd w:id="0"/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047A65" w:rsidRPr="00047A65">
        <w:rPr>
          <w:rFonts w:ascii="Times New Roman" w:hAnsi="Times New Roman"/>
          <w:b/>
        </w:rPr>
        <w:t>Gmina Myślenice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06AECA1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048EFE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46EE6A16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EC55D0">
        <w:rPr>
          <w:rFonts w:ascii="Times New Roman" w:hAnsi="Times New Roman"/>
          <w:b/>
        </w:rPr>
        <w:t>Oświadczam</w:t>
      </w:r>
      <w:r w:rsidRPr="00023477">
        <w:rPr>
          <w:rFonts w:ascii="Times New Roman" w:hAnsi="Times New Roman"/>
        </w:rPr>
        <w:t>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43689BBB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F2B2CE7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66656D5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F1E1D12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C55D0">
        <w:rPr>
          <w:rFonts w:ascii="Times New Roman" w:hAnsi="Times New Roman"/>
          <w:b/>
        </w:rPr>
        <w:t>Oświadczam,</w:t>
      </w:r>
      <w:r w:rsidRPr="00023477">
        <w:rPr>
          <w:rFonts w:ascii="Times New Roman" w:hAnsi="Times New Roman"/>
        </w:rPr>
        <w:t xml:space="preserve">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314E0066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8722020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EC55D0">
        <w:rPr>
          <w:rFonts w:ascii="Times New Roman" w:hAnsi="Times New Roman"/>
          <w:b/>
          <w:sz w:val="21"/>
          <w:szCs w:val="21"/>
        </w:rPr>
        <w:t>Oświadczam</w:t>
      </w:r>
      <w:r w:rsidRPr="00023477">
        <w:rPr>
          <w:rFonts w:ascii="Times New Roman" w:hAnsi="Times New Roman"/>
          <w:sz w:val="21"/>
          <w:szCs w:val="21"/>
        </w:rPr>
        <w:t>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536DCE00" w14:textId="77777777" w:rsidTr="005103B9">
        <w:tc>
          <w:tcPr>
            <w:tcW w:w="709" w:type="dxa"/>
          </w:tcPr>
          <w:p w14:paraId="6D4721A5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5CE2B5B8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00623A93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3684C379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4BC948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5C759E34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274322EF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559FEFD5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3C0A361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4048BABF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41310AA0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117182C8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4AB2E04A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4B53421C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541C1419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543BDA73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383FAD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63EF97C7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99E958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3DADC3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E3E2BBB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22055F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D8DAA16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EC2D5ED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CD0D7" w14:textId="77777777" w:rsidR="00FC2D10" w:rsidRDefault="00FC2D10" w:rsidP="0038231F">
      <w:pPr>
        <w:spacing w:after="0" w:line="240" w:lineRule="auto"/>
      </w:pPr>
      <w:r>
        <w:separator/>
      </w:r>
    </w:p>
  </w:endnote>
  <w:endnote w:type="continuationSeparator" w:id="0">
    <w:p w14:paraId="6337EBAC" w14:textId="77777777" w:rsidR="00FC2D10" w:rsidRDefault="00FC2D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B996" w14:textId="77777777" w:rsidR="00047A65" w:rsidRDefault="00047A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A96D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1527A5D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C9B9" w14:textId="77777777" w:rsidR="00047A65" w:rsidRDefault="00047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BDF7" w14:textId="77777777" w:rsidR="00FC2D10" w:rsidRDefault="00FC2D10" w:rsidP="0038231F">
      <w:pPr>
        <w:spacing w:after="0" w:line="240" w:lineRule="auto"/>
      </w:pPr>
      <w:r>
        <w:separator/>
      </w:r>
    </w:p>
  </w:footnote>
  <w:footnote w:type="continuationSeparator" w:id="0">
    <w:p w14:paraId="3FDB46BC" w14:textId="77777777" w:rsidR="00FC2D10" w:rsidRDefault="00FC2D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ADFE" w14:textId="77777777" w:rsidR="00047A65" w:rsidRDefault="00047A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6A5EF" w14:textId="77777777" w:rsidR="00047A65" w:rsidRDefault="00047A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D6DD" w14:textId="77777777" w:rsidR="00047A65" w:rsidRDefault="00047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D10"/>
    <w:rsid w:val="00023477"/>
    <w:rsid w:val="000247FF"/>
    <w:rsid w:val="00025C8D"/>
    <w:rsid w:val="000303EE"/>
    <w:rsid w:val="00047A65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EE8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000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55D0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C2D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C8D6C"/>
  <w15:docId w15:val="{42BB2D66-4744-4F82-AA7F-ED9D5330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875A-2B28-48A2-A6FA-9B57DF12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2016-07-26T10:32:00Z</cp:lastPrinted>
  <dcterms:created xsi:type="dcterms:W3CDTF">2019-05-09T09:49:00Z</dcterms:created>
  <dcterms:modified xsi:type="dcterms:W3CDTF">2019-05-09T09:49:00Z</dcterms:modified>
</cp:coreProperties>
</file>