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1764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75906384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6350D" w:rsidRPr="0026350D">
        <w:rPr>
          <w:rFonts w:ascii="Times New Roman" w:hAnsi="Times New Roman"/>
          <w:b/>
        </w:rPr>
        <w:t>BZP/271/16/2019</w:t>
      </w:r>
    </w:p>
    <w:p w14:paraId="3F46B976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1745BD1C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69749B75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97CD1DD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048BD684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3B1478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43116A52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E289DB0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6350D" w:rsidRPr="0026350D">
        <w:rPr>
          <w:rFonts w:ascii="Times New Roman" w:hAnsi="Times New Roman"/>
        </w:rPr>
        <w:t>(</w:t>
      </w:r>
      <w:proofErr w:type="spellStart"/>
      <w:r w:rsidR="0026350D" w:rsidRPr="0026350D">
        <w:rPr>
          <w:rFonts w:ascii="Times New Roman" w:hAnsi="Times New Roman"/>
        </w:rPr>
        <w:t>t.j</w:t>
      </w:r>
      <w:proofErr w:type="spellEnd"/>
      <w:r w:rsidR="0026350D" w:rsidRPr="0026350D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473630DE" w14:textId="126980F5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04FD9CE1" w14:textId="303C3FD4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6350D" w:rsidRPr="0026350D">
        <w:rPr>
          <w:rFonts w:ascii="Times New Roman" w:hAnsi="Times New Roman"/>
          <w:b/>
        </w:rPr>
        <w:t>Dostawa łóżek i po</w:t>
      </w:r>
      <w:r w:rsidR="00E127BF">
        <w:rPr>
          <w:rFonts w:ascii="Times New Roman" w:hAnsi="Times New Roman"/>
          <w:b/>
        </w:rPr>
        <w:t>ś</w:t>
      </w:r>
      <w:r w:rsidR="0026350D" w:rsidRPr="0026350D">
        <w:rPr>
          <w:rFonts w:ascii="Times New Roman" w:hAnsi="Times New Roman"/>
          <w:b/>
        </w:rPr>
        <w:t>cieli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6350D" w:rsidRPr="0026350D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127BF">
        <w:rPr>
          <w:rFonts w:ascii="Times New Roman" w:hAnsi="Times New Roman"/>
        </w:rPr>
        <w:t xml:space="preserve"> na rzecz </w:t>
      </w:r>
      <w:r w:rsidR="00E127BF" w:rsidRPr="00E127BF">
        <w:rPr>
          <w:b/>
        </w:rPr>
        <w:t>Zespołu</w:t>
      </w:r>
      <w:r w:rsidR="00E127BF" w:rsidRPr="00E127BF">
        <w:rPr>
          <w:b/>
        </w:rPr>
        <w:t xml:space="preserve"> Szkół Ponadgimnazjalnych Małopolska Szkoła </w:t>
      </w:r>
      <w:r w:rsidR="00E127BF" w:rsidRPr="00E127BF">
        <w:rPr>
          <w:b/>
        </w:rPr>
        <w:t>Gościnności</w:t>
      </w:r>
      <w:r w:rsidR="00E127BF"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0780A41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E2106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4CB5D2F9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766B7498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364D8C4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EDCA04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0FCE1A4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069060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F207636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6B63A1F9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849BBAD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B1BD2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B365A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D50814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7C5C0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1E46811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2792BFE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D866" w14:textId="77777777" w:rsidR="0001553C" w:rsidRDefault="0001553C" w:rsidP="0038231F">
      <w:pPr>
        <w:spacing w:after="0" w:line="240" w:lineRule="auto"/>
      </w:pPr>
      <w:r>
        <w:separator/>
      </w:r>
    </w:p>
  </w:endnote>
  <w:endnote w:type="continuationSeparator" w:id="0">
    <w:p w14:paraId="32FA9350" w14:textId="77777777" w:rsidR="0001553C" w:rsidRDefault="00015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A845" w14:textId="77777777" w:rsidR="0026350D" w:rsidRDefault="00263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843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20B5DD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DC35" w14:textId="77777777" w:rsidR="0026350D" w:rsidRDefault="00263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C501" w14:textId="77777777" w:rsidR="0001553C" w:rsidRDefault="0001553C" w:rsidP="0038231F">
      <w:pPr>
        <w:spacing w:after="0" w:line="240" w:lineRule="auto"/>
      </w:pPr>
      <w:r>
        <w:separator/>
      </w:r>
    </w:p>
  </w:footnote>
  <w:footnote w:type="continuationSeparator" w:id="0">
    <w:p w14:paraId="3BEF8277" w14:textId="77777777" w:rsidR="0001553C" w:rsidRDefault="000155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EC81" w14:textId="77777777" w:rsidR="0026350D" w:rsidRDefault="00263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9E4" w14:textId="77777777" w:rsidR="0026350D" w:rsidRDefault="00263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68A3" w14:textId="77777777" w:rsidR="0026350D" w:rsidRDefault="00263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53C"/>
    <w:rsid w:val="0001553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6350D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27BF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34FEA"/>
  <w15:docId w15:val="{F1D804BD-C724-4315-BDB4-4188BCC1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28FF-4DA7-45E4-9AF4-CEAC3A20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2019-04-30T07:31:00Z</dcterms:created>
  <dcterms:modified xsi:type="dcterms:W3CDTF">2019-04-30T07:31:00Z</dcterms:modified>
</cp:coreProperties>
</file>