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53" w:rsidRDefault="00D76D53" w:rsidP="00D76D53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>Załącznik nr 6</w:t>
      </w:r>
    </w:p>
    <w:p w:rsidR="00D76D53" w:rsidRDefault="00C64FEA" w:rsidP="00D76D53">
      <w:pPr>
        <w:tabs>
          <w:tab w:val="right" w:pos="9000"/>
        </w:tabs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7vfAIAAAY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" stroked="f">
            <v:textbox inset="0,0,0,0">
              <w:txbxContent>
                <w:p w:rsidR="00D76D53" w:rsidRDefault="00D76D53" w:rsidP="00D76D5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76D53" w:rsidRDefault="00D76D53" w:rsidP="00D76D53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:rsidR="00D76D53" w:rsidRDefault="00D76D53" w:rsidP="00D76D53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wyznaczonych do realizacji zamówienia</w:t>
      </w:r>
    </w:p>
    <w:p w:rsidR="00D76D53" w:rsidRDefault="00D76D53" w:rsidP="00D76D53">
      <w:pPr>
        <w:tabs>
          <w:tab w:val="right" w:pos="9000"/>
        </w:tabs>
        <w:rPr>
          <w:b/>
          <w:sz w:val="32"/>
        </w:rPr>
      </w:pPr>
    </w:p>
    <w:p w:rsidR="00D76D53" w:rsidRDefault="00D76D53" w:rsidP="00D76D53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:rsidR="00D76D53" w:rsidRDefault="00D76D53" w:rsidP="00D76D53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D76D53" w:rsidRPr="00AA36AA" w:rsidRDefault="00D76D53" w:rsidP="00D76D53">
      <w:pPr>
        <w:tabs>
          <w:tab w:val="left" w:pos="0"/>
        </w:tabs>
        <w:jc w:val="both"/>
      </w:pPr>
      <w:r w:rsidRPr="00AA36AA">
        <w:t>Przedmiot postepowania:</w:t>
      </w:r>
      <w:r w:rsidRPr="00AA36AA">
        <w:rPr>
          <w:b/>
        </w:rPr>
        <w:t xml:space="preserve"> </w:t>
      </w:r>
      <w:r w:rsidRPr="00FA3AE5">
        <w:rPr>
          <w:b/>
        </w:rPr>
        <w:t>Usługa organizacji szkoleń zatytułowanych "Komunikacja i fo</w:t>
      </w:r>
      <w:r w:rsidR="00D221C9">
        <w:rPr>
          <w:b/>
        </w:rPr>
        <w:t>r</w:t>
      </w:r>
      <w:r w:rsidRPr="00FA3AE5">
        <w:rPr>
          <w:b/>
        </w:rPr>
        <w:t>my wsparcia edukacyjnego studentów z zaburzeniami psychicznymi"  - Kc-zp.272-177/19</w:t>
      </w:r>
      <w:r>
        <w:rPr>
          <w:b/>
        </w:rPr>
        <w:t xml:space="preserve">, </w:t>
      </w:r>
      <w:r w:rsidRPr="00AA36AA">
        <w:t xml:space="preserve">Tryb:  art. 138g ustawy </w:t>
      </w:r>
      <w:proofErr w:type="spellStart"/>
      <w:r w:rsidRPr="00AA36AA">
        <w:t>Pzp</w:t>
      </w:r>
      <w:proofErr w:type="spellEnd"/>
    </w:p>
    <w:p w:rsidR="00D76D53" w:rsidRDefault="00D76D53" w:rsidP="00D76D53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D76D53" w:rsidRPr="00AA36AA" w:rsidRDefault="00D76D53" w:rsidP="00D76D53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D76D53" w:rsidRPr="001D740A" w:rsidTr="008E0658">
        <w:trPr>
          <w:trHeight w:val="210"/>
        </w:trPr>
        <w:tc>
          <w:tcPr>
            <w:tcW w:w="1701" w:type="dxa"/>
            <w:vAlign w:val="center"/>
          </w:tcPr>
          <w:p w:rsidR="00D76D53" w:rsidRPr="001F3612" w:rsidRDefault="00D76D53" w:rsidP="008E0658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:rsidR="00D76D53" w:rsidRPr="00760791" w:rsidRDefault="00D76D53" w:rsidP="008E0658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5.1.2b SIWZ</w:t>
            </w:r>
          </w:p>
        </w:tc>
        <w:tc>
          <w:tcPr>
            <w:tcW w:w="2410" w:type="dxa"/>
            <w:vAlign w:val="center"/>
          </w:tcPr>
          <w:p w:rsidR="00D76D53" w:rsidRPr="001F3612" w:rsidRDefault="00D76D53" w:rsidP="008E065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D76D53" w:rsidRPr="00DF3D15" w:rsidTr="008E0658">
        <w:trPr>
          <w:trHeight w:val="1286"/>
        </w:trPr>
        <w:tc>
          <w:tcPr>
            <w:tcW w:w="1701" w:type="dxa"/>
          </w:tcPr>
          <w:p w:rsidR="00D76D53" w:rsidRPr="00DF3D15" w:rsidRDefault="00D76D53" w:rsidP="008E065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740" w:type="dxa"/>
          </w:tcPr>
          <w:p w:rsidR="00D76D53" w:rsidRPr="00F76588" w:rsidRDefault="00D76D53" w:rsidP="008E0658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 w:rsidRPr="00431178">
              <w:t xml:space="preserve">1/ </w:t>
            </w:r>
            <w:r>
              <w:t xml:space="preserve">posiada </w:t>
            </w:r>
            <w:r w:rsidRPr="00F76588">
              <w:t xml:space="preserve">wykształcenie wyższe magisterskie </w:t>
            </w:r>
            <w:r w:rsidRPr="00431178">
              <w:t xml:space="preserve">- </w:t>
            </w:r>
            <w:r w:rsidRPr="00431178">
              <w:rPr>
                <w:highlight w:val="yellow"/>
              </w:rPr>
              <w:t>TAK/NIE*</w:t>
            </w:r>
            <w:r>
              <w:rPr>
                <w:highlight w:val="yellow"/>
              </w:rPr>
              <w:t xml:space="preserve">…………………. </w:t>
            </w:r>
            <w:r w:rsidRPr="00F76588">
              <w:rPr>
                <w:i/>
                <w:highlight w:val="yellow"/>
              </w:rPr>
              <w:t>(wskazać w jakim zakresie)</w:t>
            </w:r>
          </w:p>
          <w:p w:rsidR="00D76D53" w:rsidRPr="00AA36AA" w:rsidRDefault="00D76D53" w:rsidP="008E0658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 w:rsidRPr="00F76588">
              <w:t xml:space="preserve">2/ </w:t>
            </w:r>
            <w:r w:rsidRPr="00AA36AA">
              <w:rPr>
                <w:lang w:eastAsia="zh-CN"/>
              </w:rPr>
              <w:t xml:space="preserve">przeprowadził w okresie ostatnich 3 lat przed terminem składania ofert </w:t>
            </w:r>
            <w:r w:rsidRPr="00F76588">
              <w:rPr>
                <w:highlight w:val="yellow"/>
                <w:lang w:eastAsia="zh-CN"/>
              </w:rPr>
              <w:t>…………………</w:t>
            </w:r>
            <w:r>
              <w:rPr>
                <w:lang w:eastAsia="zh-CN"/>
              </w:rPr>
              <w:t xml:space="preserve"> szkolenia</w:t>
            </w:r>
            <w:r w:rsidRPr="00F76588">
              <w:rPr>
                <w:lang w:eastAsia="zh-CN"/>
              </w:rPr>
              <w:t xml:space="preserve"> </w:t>
            </w:r>
            <w:r w:rsidRPr="00F76588">
              <w:rPr>
                <w:i/>
                <w:highlight w:val="yellow"/>
                <w:lang w:eastAsia="zh-CN"/>
              </w:rPr>
              <w:t>(wpisać ilość przeprowadzonych szkoleń)</w:t>
            </w:r>
            <w:r w:rsidRPr="00F76588">
              <w:rPr>
                <w:lang w:eastAsia="zh-CN"/>
              </w:rPr>
              <w:t xml:space="preserve"> </w:t>
            </w:r>
            <w:r w:rsidRPr="00AA36AA">
              <w:rPr>
                <w:lang w:eastAsia="zh-CN"/>
              </w:rPr>
              <w:t xml:space="preserve">w zakresie </w:t>
            </w:r>
            <w:r w:rsidRPr="00D76D53">
              <w:rPr>
                <w:lang w:eastAsia="zh-CN"/>
              </w:rPr>
              <w:t>kontaktów i relacji interpersonalnych</w:t>
            </w:r>
            <w:r w:rsidRPr="00D76D53">
              <w:rPr>
                <w:highlight w:val="yellow"/>
                <w:lang w:eastAsia="zh-CN"/>
              </w:rPr>
              <w:t xml:space="preserve"> </w:t>
            </w:r>
            <w:proofErr w:type="spellStart"/>
            <w:r>
              <w:rPr>
                <w:highlight w:val="yellow"/>
                <w:lang w:eastAsia="zh-CN"/>
              </w:rPr>
              <w:t>tj</w:t>
            </w:r>
            <w:proofErr w:type="spellEnd"/>
            <w:r>
              <w:rPr>
                <w:highlight w:val="yellow"/>
                <w:lang w:eastAsia="zh-CN"/>
              </w:rPr>
              <w:t xml:space="preserve"> ………………………… </w:t>
            </w:r>
            <w:r w:rsidRPr="00AA36AA">
              <w:rPr>
                <w:i/>
                <w:highlight w:val="yellow"/>
                <w:lang w:eastAsia="zh-CN"/>
              </w:rPr>
              <w:t>(wpisać nazwę szkoleń i podmiot zlecający szkolenia)</w:t>
            </w:r>
          </w:p>
          <w:p w:rsidR="00D76D53" w:rsidRPr="00431178" w:rsidRDefault="00D76D53" w:rsidP="008E0658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</w:tcPr>
          <w:p w:rsidR="00D76D53" w:rsidRPr="00B26774" w:rsidRDefault="00D76D53" w:rsidP="008E065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D76D53" w:rsidRDefault="00D76D53" w:rsidP="008E0658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26774">
              <w:rPr>
                <w:color w:val="000000"/>
              </w:rPr>
              <w:t>……………………………</w:t>
            </w:r>
          </w:p>
          <w:p w:rsidR="00D76D53" w:rsidRPr="00B26774" w:rsidRDefault="00D76D53" w:rsidP="008E0658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</w:tbl>
    <w:p w:rsidR="00D76D53" w:rsidRDefault="00D76D53" w:rsidP="00D76D53">
      <w:pPr>
        <w:jc w:val="both"/>
        <w:rPr>
          <w:b/>
        </w:rPr>
      </w:pPr>
      <w:r w:rsidRPr="00431178">
        <w:rPr>
          <w:b/>
        </w:rPr>
        <w:t>Oświadczamy, że w</w:t>
      </w:r>
      <w:r>
        <w:rPr>
          <w:b/>
        </w:rPr>
        <w:t>w.  o</w:t>
      </w:r>
      <w:r w:rsidRPr="00431178">
        <w:rPr>
          <w:b/>
        </w:rPr>
        <w:t>soby</w:t>
      </w:r>
      <w:bookmarkStart w:id="0" w:name="_GoBack"/>
      <w:bookmarkEnd w:id="0"/>
      <w:r w:rsidRPr="00431178">
        <w:rPr>
          <w:b/>
        </w:rPr>
        <w:t xml:space="preserve"> posiadają wskazane wykształcenie i doświadczenie. Zobowiązuję się,  przed podpisaniem umowy, do przedłożenia kopii dyplomów, poświadczonych za zgodność z oryginałem przez Wykonawcę.</w:t>
      </w:r>
    </w:p>
    <w:p w:rsidR="00D76D53" w:rsidRPr="00AA36AA" w:rsidRDefault="00D76D53" w:rsidP="00D76D53">
      <w:pPr>
        <w:jc w:val="both"/>
        <w:rPr>
          <w:b/>
        </w:rPr>
      </w:pPr>
      <w:r>
        <w:tab/>
      </w:r>
    </w:p>
    <w:p w:rsidR="00D221C9" w:rsidRDefault="00D221C9" w:rsidP="00D221C9">
      <w:pPr>
        <w:tabs>
          <w:tab w:val="left" w:pos="5040"/>
        </w:tabs>
        <w:ind w:left="708"/>
        <w:jc w:val="right"/>
      </w:pPr>
      <w:r>
        <w:t>Dokument należy podpisać kwalifikowanym podpisem elektronicznym.</w:t>
      </w:r>
    </w:p>
    <w:p w:rsidR="00D221C9" w:rsidRDefault="00D221C9" w:rsidP="00D221C9">
      <w:pPr>
        <w:tabs>
          <w:tab w:val="left" w:pos="5040"/>
        </w:tabs>
        <w:ind w:left="708"/>
        <w:jc w:val="right"/>
      </w:pPr>
    </w:p>
    <w:p w:rsidR="00D221C9" w:rsidRDefault="00D221C9" w:rsidP="00D221C9">
      <w:pPr>
        <w:tabs>
          <w:tab w:val="left" w:pos="5040"/>
        </w:tabs>
        <w:ind w:left="708"/>
        <w:jc w:val="right"/>
      </w:pPr>
    </w:p>
    <w:p w:rsidR="00D76D53" w:rsidRPr="00AA36AA" w:rsidRDefault="00D76D53" w:rsidP="00D221C9">
      <w:pPr>
        <w:tabs>
          <w:tab w:val="left" w:pos="5040"/>
        </w:tabs>
        <w:ind w:left="708"/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:rsidR="00D76D53" w:rsidRPr="00AA36AA" w:rsidRDefault="00D76D53" w:rsidP="00D76D53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:rsidR="00F55B12" w:rsidRPr="00D76D53" w:rsidRDefault="00F55B12" w:rsidP="00D76D53"/>
    <w:sectPr w:rsidR="00F55B12" w:rsidRPr="00D76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94" w:rsidRDefault="003A1194">
      <w:r>
        <w:separator/>
      </w:r>
    </w:p>
  </w:endnote>
  <w:endnote w:type="continuationSeparator" w:id="0">
    <w:p w:rsidR="003A1194" w:rsidRDefault="003A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FF" w:rsidRDefault="00784B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FF" w:rsidRDefault="00784B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FF" w:rsidRDefault="00784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94" w:rsidRDefault="003A1194">
      <w:r>
        <w:separator/>
      </w:r>
    </w:p>
  </w:footnote>
  <w:footnote w:type="continuationSeparator" w:id="0">
    <w:p w:rsidR="003A1194" w:rsidRDefault="003A1194">
      <w:r>
        <w:continuationSeparator/>
      </w:r>
    </w:p>
  </w:footnote>
  <w:footnote w:id="1">
    <w:p w:rsidR="00D76D53" w:rsidRPr="00E60B5C" w:rsidRDefault="00D76D53" w:rsidP="00D76D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FF" w:rsidRDefault="00784B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53" w:rsidRPr="003D6231" w:rsidRDefault="00D76D53" w:rsidP="00D76D53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          </w:t>
    </w:r>
    <w:r w:rsidR="00C64FEA">
      <w:rPr>
        <w:rFonts w:ascii="Verdana" w:hAnsi="Verdana" w:cs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FE_Wiedza_Edukacja_Rozwoj_rgb-1" style="width:129pt;height:60.75pt;visibility:visible;mso-wrap-style:square">
          <v:imagedata r:id="rId1" o:title="logo_FE_Wiedza_Edukacja_Rozwoj_rgb-1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</w:t>
    </w:r>
    <w:r w:rsidR="00C64FEA">
      <w:rPr>
        <w:rFonts w:ascii="Verdana" w:hAnsi="Verdana" w:cs="Verdana"/>
        <w:noProof/>
        <w:sz w:val="16"/>
        <w:szCs w:val="16"/>
        <w:lang w:eastAsia="pl-PL"/>
      </w:rPr>
      <w:pict>
        <v:shape id="Obraz 2" o:spid="_x0000_i1026" type="#_x0000_t75" alt="agh_znk_wbr_rgb_150ppi" style="width:27.75pt;height:54.75pt;visibility:visible;mso-wrap-style:square">
          <v:imagedata r:id="rId2" o:title="agh_znk_wbr_rgb_150ppi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 </w:t>
    </w:r>
    <w:r w:rsidR="00C64FEA">
      <w:rPr>
        <w:rFonts w:ascii="Verdana" w:hAnsi="Verdana" w:cs="Verdana"/>
        <w:noProof/>
        <w:sz w:val="16"/>
        <w:szCs w:val="16"/>
        <w:lang w:eastAsia="pl-PL"/>
      </w:rPr>
      <w:pict>
        <v:shape id="Obraz 3" o:spid="_x0000_i1027" type="#_x0000_t75" alt="EU_EFS_rgb-1" style="width:167.25pt;height:54.75pt;visibility:visible;mso-wrap-style:square">
          <v:imagedata r:id="rId3" o:title="EU_EFS_rgb-1"/>
        </v:shape>
      </w:pict>
    </w:r>
  </w:p>
  <w:p w:rsidR="00C303B2" w:rsidRPr="00D76D53" w:rsidRDefault="00D76D53" w:rsidP="00D76D53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FF" w:rsidRDefault="00784B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100"/>
  </w:hdrShapeDefaults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94"/>
    <w:rsid w:val="002328A0"/>
    <w:rsid w:val="002A7F51"/>
    <w:rsid w:val="003A1194"/>
    <w:rsid w:val="00527F15"/>
    <w:rsid w:val="00784BFF"/>
    <w:rsid w:val="008539D0"/>
    <w:rsid w:val="008E4A55"/>
    <w:rsid w:val="008E66F9"/>
    <w:rsid w:val="009E4F5D"/>
    <w:rsid w:val="00B33027"/>
    <w:rsid w:val="00C303B2"/>
    <w:rsid w:val="00C64FEA"/>
    <w:rsid w:val="00D221C9"/>
    <w:rsid w:val="00D76D53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784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BFF"/>
  </w:style>
  <w:style w:type="paragraph" w:styleId="Tekstprzypisudolnego">
    <w:name w:val="footnote text"/>
    <w:basedOn w:val="Normalny"/>
    <w:link w:val="TekstprzypisudolnegoZnak"/>
    <w:semiHidden/>
    <w:rsid w:val="00D76D5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6D53"/>
  </w:style>
  <w:style w:type="character" w:styleId="Odwoanieprzypisudolnego">
    <w:name w:val="footnote reference"/>
    <w:semiHidden/>
    <w:rsid w:val="00D76D53"/>
    <w:rPr>
      <w:vertAlign w:val="superscript"/>
    </w:rPr>
  </w:style>
  <w:style w:type="paragraph" w:customStyle="1" w:styleId="Gwka">
    <w:name w:val="Główka"/>
    <w:basedOn w:val="Normalny"/>
    <w:rsid w:val="00D76D53"/>
    <w:rPr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2019-04-17T11:26:00Z</cp:lastPrinted>
  <dcterms:created xsi:type="dcterms:W3CDTF">2019-04-17T11:26:00Z</dcterms:created>
  <dcterms:modified xsi:type="dcterms:W3CDTF">2019-04-17T11:26:00Z</dcterms:modified>
</cp:coreProperties>
</file>