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CF" w:rsidRPr="003D6231" w:rsidRDefault="000B06CF" w:rsidP="000B06CF">
      <w:pPr>
        <w:pStyle w:val="Gwka"/>
        <w:tabs>
          <w:tab w:val="left" w:pos="6525"/>
        </w:tabs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 xml:space="preserve">                         </w:t>
      </w:r>
      <w:r w:rsidRPr="000B06CF">
        <w:rPr>
          <w:rFonts w:ascii="Verdana" w:hAnsi="Verdana" w:cs="Verdana"/>
          <w:noProof/>
          <w:sz w:val="16"/>
          <w:szCs w:val="1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9" type="#_x0000_t75" alt="logo_FE_Wiedza_Edukacja_Rozwoj_rgb-1" style="width:129pt;height:31.5pt;visibility:visible;mso-wrap-style:square">
            <v:imagedata r:id="rId6" o:title="logo_FE_Wiedza_Edukacja_Rozwoj_rgb-1"/>
          </v:shape>
        </w:pict>
      </w:r>
      <w:r>
        <w:rPr>
          <w:rFonts w:ascii="Verdana" w:hAnsi="Verdana" w:cs="Verdana"/>
          <w:sz w:val="16"/>
          <w:szCs w:val="16"/>
          <w:lang w:eastAsia="pl-PL"/>
        </w:rPr>
        <w:t xml:space="preserve">  </w:t>
      </w:r>
      <w:r w:rsidRPr="003D6231">
        <w:rPr>
          <w:rFonts w:ascii="Verdana" w:hAnsi="Verdana" w:cs="Verdana"/>
          <w:sz w:val="16"/>
          <w:szCs w:val="16"/>
          <w:lang w:eastAsia="pl-PL"/>
        </w:rPr>
        <w:t xml:space="preserve"> </w:t>
      </w:r>
      <w:r>
        <w:rPr>
          <w:rFonts w:ascii="Verdana" w:hAnsi="Verdana" w:cs="Verdana"/>
          <w:sz w:val="16"/>
          <w:szCs w:val="16"/>
          <w:lang w:eastAsia="pl-PL"/>
        </w:rPr>
        <w:t xml:space="preserve">      </w:t>
      </w:r>
      <w:r w:rsidRPr="000B06CF">
        <w:rPr>
          <w:rFonts w:ascii="Verdana" w:hAnsi="Verdana" w:cs="Verdana"/>
          <w:noProof/>
          <w:sz w:val="16"/>
          <w:szCs w:val="16"/>
          <w:lang w:eastAsia="pl-PL"/>
        </w:rPr>
        <w:pict>
          <v:shape id="Obraz 2" o:spid="_x0000_i1027" type="#_x0000_t75" alt="agh_znk_wbr_rgb_150ppi" style="width:17.25pt;height:36pt;visibility:visible;mso-wrap-style:square">
            <v:imagedata r:id="rId7" o:title="agh_znk_wbr_rgb_150ppi"/>
          </v:shape>
        </w:pict>
      </w:r>
      <w:r>
        <w:rPr>
          <w:rFonts w:ascii="Verdana" w:hAnsi="Verdana" w:cs="Verdana"/>
          <w:sz w:val="16"/>
          <w:szCs w:val="16"/>
          <w:lang w:eastAsia="pl-PL"/>
        </w:rPr>
        <w:t xml:space="preserve">   </w:t>
      </w:r>
      <w:r w:rsidRPr="000B06CF">
        <w:rPr>
          <w:rFonts w:ascii="Verdana" w:hAnsi="Verdana" w:cs="Verdana"/>
          <w:noProof/>
          <w:sz w:val="16"/>
          <w:szCs w:val="16"/>
          <w:lang w:eastAsia="pl-PL"/>
        </w:rPr>
        <w:pict>
          <v:shape id="Obraz 3" o:spid="_x0000_i1025" type="#_x0000_t75" alt="EU_EFS_rgb-1" style="width:167.25pt;height:29.25pt;visibility:visible;mso-wrap-style:square">
            <v:imagedata r:id="rId8" o:title="EU_EFS_rgb-1"/>
          </v:shape>
        </w:pict>
      </w:r>
    </w:p>
    <w:p w:rsidR="000B06CF" w:rsidRDefault="000B06CF" w:rsidP="000B06CF">
      <w:pPr>
        <w:jc w:val="right"/>
        <w:rPr>
          <w:b/>
          <w:sz w:val="24"/>
          <w:szCs w:val="24"/>
        </w:rPr>
      </w:pPr>
    </w:p>
    <w:p w:rsidR="000B06CF" w:rsidRDefault="000B06CF" w:rsidP="000B06CF">
      <w:pPr>
        <w:jc w:val="right"/>
        <w:rPr>
          <w:b/>
          <w:sz w:val="22"/>
          <w:szCs w:val="22"/>
        </w:rPr>
      </w:pPr>
      <w:r>
        <w:rPr>
          <w:b/>
          <w:sz w:val="24"/>
          <w:szCs w:val="24"/>
        </w:rPr>
        <w:t>Załącznik nr 5</w:t>
      </w:r>
    </w:p>
    <w:p w:rsidR="000B06CF" w:rsidRDefault="000B06CF" w:rsidP="000B06CF"/>
    <w:p w:rsidR="000B06CF" w:rsidRDefault="000B06CF" w:rsidP="000B06CF"/>
    <w:p w:rsidR="000B06CF" w:rsidRDefault="000B06CF" w:rsidP="000B06CF">
      <w:pPr>
        <w:tabs>
          <w:tab w:val="left" w:pos="0"/>
        </w:tabs>
        <w:spacing w:line="264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WYKAZ ZREALIZOWANYCH USŁUG </w:t>
      </w:r>
    </w:p>
    <w:p w:rsidR="000B06CF" w:rsidRDefault="000B06CF" w:rsidP="000B06CF">
      <w:pPr>
        <w:tabs>
          <w:tab w:val="left" w:pos="0"/>
        </w:tabs>
        <w:spacing w:line="264" w:lineRule="auto"/>
        <w:jc w:val="center"/>
        <w:rPr>
          <w:b/>
          <w:color w:val="000000"/>
        </w:rPr>
      </w:pPr>
    </w:p>
    <w:p w:rsidR="000B06CF" w:rsidRDefault="000B06CF" w:rsidP="000B06CF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>NAZWA WYKONAWCY: …………………………………………………….</w:t>
      </w:r>
    </w:p>
    <w:p w:rsidR="000B06CF" w:rsidRDefault="000B06CF" w:rsidP="000B06CF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 xml:space="preserve">ADRES:…………………………………………………………………………. </w:t>
      </w:r>
    </w:p>
    <w:p w:rsidR="000B06CF" w:rsidRDefault="000B06CF" w:rsidP="000B06CF">
      <w:pPr>
        <w:tabs>
          <w:tab w:val="left" w:pos="0"/>
        </w:tabs>
        <w:spacing w:line="264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Składając ofertę w postępowaniu o udzielenie zamówienia publicznego w trybie </w:t>
      </w:r>
      <w:r w:rsidRPr="00D809CE">
        <w:rPr>
          <w:sz w:val="24"/>
          <w:szCs w:val="24"/>
        </w:rPr>
        <w:t>przetarg nieograniczony</w:t>
      </w:r>
      <w:r>
        <w:t xml:space="preserve"> </w:t>
      </w:r>
      <w:r>
        <w:rPr>
          <w:color w:val="000000"/>
          <w:sz w:val="24"/>
          <w:szCs w:val="24"/>
        </w:rPr>
        <w:t xml:space="preserve">na: </w:t>
      </w:r>
      <w:r w:rsidRPr="00331842">
        <w:rPr>
          <w:b/>
          <w:sz w:val="24"/>
          <w:szCs w:val="24"/>
        </w:rPr>
        <w:t>Usługa organizacji zajęć warsztatowych kształcących kompetencje miękkie "Negocjacje w budownictwie" - Kc-zp.272-199/19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oświadczamy, że w ciągu ostatnich 3 lat przed upływem terminu składania ofert zrealizowaliśmy następujące zamówienia:</w:t>
      </w:r>
    </w:p>
    <w:tbl>
      <w:tblPr>
        <w:tblW w:w="9612" w:type="dxa"/>
        <w:tblInd w:w="-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4443"/>
        <w:gridCol w:w="2127"/>
        <w:gridCol w:w="2409"/>
      </w:tblGrid>
      <w:tr w:rsidR="000B06CF" w:rsidTr="00201DB2">
        <w:trPr>
          <w:cantSplit/>
          <w:trHeight w:val="782"/>
        </w:trPr>
        <w:tc>
          <w:tcPr>
            <w:tcW w:w="633" w:type="dxa"/>
            <w:vAlign w:val="center"/>
          </w:tcPr>
          <w:p w:rsidR="000B06CF" w:rsidRDefault="000B06CF" w:rsidP="00201DB2">
            <w:pPr>
              <w:tabs>
                <w:tab w:val="left" w:pos="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443" w:type="dxa"/>
            <w:vAlign w:val="center"/>
          </w:tcPr>
          <w:p w:rsidR="000B06CF" w:rsidRDefault="000B06CF" w:rsidP="00201DB2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Przedmiot usługi</w:t>
            </w:r>
            <w:r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2127" w:type="dxa"/>
            <w:vAlign w:val="center"/>
          </w:tcPr>
          <w:p w:rsidR="000B06CF" w:rsidRDefault="000B06CF" w:rsidP="00201DB2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</w:tc>
        <w:tc>
          <w:tcPr>
            <w:tcW w:w="2409" w:type="dxa"/>
          </w:tcPr>
          <w:p w:rsidR="000B06CF" w:rsidRDefault="000B06CF" w:rsidP="00201DB2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Odbiorca usługi </w:t>
            </w:r>
          </w:p>
          <w:p w:rsidR="000B06CF" w:rsidRDefault="000B06CF" w:rsidP="00201DB2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(nazwa, adres)</w:t>
            </w:r>
          </w:p>
        </w:tc>
      </w:tr>
      <w:tr w:rsidR="000B06CF" w:rsidTr="00201DB2">
        <w:trPr>
          <w:cantSplit/>
          <w:trHeight w:hRule="exact" w:val="281"/>
        </w:trPr>
        <w:tc>
          <w:tcPr>
            <w:tcW w:w="633" w:type="dxa"/>
            <w:vAlign w:val="center"/>
          </w:tcPr>
          <w:p w:rsidR="000B06CF" w:rsidRDefault="000B06CF" w:rsidP="00201DB2">
            <w:pPr>
              <w:tabs>
                <w:tab w:val="left" w:pos="0"/>
              </w:tabs>
              <w:spacing w:line="480" w:lineRule="auto"/>
              <w:jc w:val="center"/>
            </w:pPr>
            <w:r>
              <w:t>1</w:t>
            </w:r>
          </w:p>
        </w:tc>
        <w:tc>
          <w:tcPr>
            <w:tcW w:w="4443" w:type="dxa"/>
            <w:vAlign w:val="center"/>
          </w:tcPr>
          <w:p w:rsidR="000B06CF" w:rsidRDefault="000B06CF" w:rsidP="00201DB2">
            <w:pPr>
              <w:tabs>
                <w:tab w:val="left" w:pos="0"/>
              </w:tabs>
              <w:spacing w:line="480" w:lineRule="auto"/>
              <w:jc w:val="center"/>
            </w:pPr>
            <w:r>
              <w:t>2</w:t>
            </w:r>
          </w:p>
        </w:tc>
        <w:tc>
          <w:tcPr>
            <w:tcW w:w="2127" w:type="dxa"/>
            <w:vAlign w:val="center"/>
          </w:tcPr>
          <w:p w:rsidR="000B06CF" w:rsidRDefault="000B06CF" w:rsidP="00201DB2">
            <w:pPr>
              <w:tabs>
                <w:tab w:val="left" w:pos="0"/>
              </w:tabs>
              <w:spacing w:line="480" w:lineRule="auto"/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0B06CF" w:rsidRDefault="000B06CF" w:rsidP="00201DB2">
            <w:pPr>
              <w:tabs>
                <w:tab w:val="left" w:pos="0"/>
              </w:tabs>
              <w:spacing w:line="480" w:lineRule="auto"/>
              <w:jc w:val="center"/>
            </w:pPr>
            <w:r>
              <w:t>4</w:t>
            </w:r>
          </w:p>
        </w:tc>
      </w:tr>
      <w:tr w:rsidR="000B06CF" w:rsidTr="00201DB2">
        <w:trPr>
          <w:cantSplit/>
          <w:trHeight w:val="921"/>
        </w:trPr>
        <w:tc>
          <w:tcPr>
            <w:tcW w:w="633" w:type="dxa"/>
          </w:tcPr>
          <w:p w:rsidR="000B06CF" w:rsidRDefault="000B06CF" w:rsidP="00201DB2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443" w:type="dxa"/>
          </w:tcPr>
          <w:p w:rsidR="000B06CF" w:rsidRDefault="000B06CF" w:rsidP="00201DB2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127" w:type="dxa"/>
          </w:tcPr>
          <w:p w:rsidR="000B06CF" w:rsidRDefault="000B06CF" w:rsidP="00201DB2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409" w:type="dxa"/>
          </w:tcPr>
          <w:p w:rsidR="000B06CF" w:rsidRDefault="000B06CF" w:rsidP="00201DB2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0B06CF" w:rsidTr="00201DB2">
        <w:trPr>
          <w:cantSplit/>
          <w:trHeight w:val="870"/>
        </w:trPr>
        <w:tc>
          <w:tcPr>
            <w:tcW w:w="633" w:type="dxa"/>
          </w:tcPr>
          <w:p w:rsidR="000B06CF" w:rsidRDefault="000B06CF" w:rsidP="00201DB2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443" w:type="dxa"/>
          </w:tcPr>
          <w:p w:rsidR="000B06CF" w:rsidRDefault="000B06CF" w:rsidP="00201DB2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127" w:type="dxa"/>
          </w:tcPr>
          <w:p w:rsidR="000B06CF" w:rsidRDefault="000B06CF" w:rsidP="00201DB2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409" w:type="dxa"/>
          </w:tcPr>
          <w:p w:rsidR="000B06CF" w:rsidRDefault="000B06CF" w:rsidP="00201DB2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0B06CF" w:rsidTr="00201DB2">
        <w:trPr>
          <w:cantSplit/>
          <w:trHeight w:val="870"/>
        </w:trPr>
        <w:tc>
          <w:tcPr>
            <w:tcW w:w="633" w:type="dxa"/>
          </w:tcPr>
          <w:p w:rsidR="000B06CF" w:rsidRDefault="000B06CF" w:rsidP="00201DB2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443" w:type="dxa"/>
          </w:tcPr>
          <w:p w:rsidR="000B06CF" w:rsidRDefault="000B06CF" w:rsidP="00201DB2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127" w:type="dxa"/>
          </w:tcPr>
          <w:p w:rsidR="000B06CF" w:rsidRDefault="000B06CF" w:rsidP="00201DB2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409" w:type="dxa"/>
          </w:tcPr>
          <w:p w:rsidR="000B06CF" w:rsidRDefault="000B06CF" w:rsidP="00201DB2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</w:tbl>
    <w:p w:rsidR="000B06CF" w:rsidRDefault="000B06CF" w:rsidP="000B06CF">
      <w:pPr>
        <w:spacing w:line="360" w:lineRule="auto"/>
        <w:jc w:val="both"/>
        <w:rPr>
          <w:b/>
        </w:rPr>
      </w:pPr>
    </w:p>
    <w:p w:rsidR="000B06CF" w:rsidRPr="00BB5634" w:rsidRDefault="000B06CF" w:rsidP="000B06CF">
      <w:pPr>
        <w:spacing w:line="360" w:lineRule="auto"/>
        <w:jc w:val="both"/>
        <w:rPr>
          <w:b/>
        </w:rPr>
      </w:pPr>
      <w:r w:rsidRPr="00BB5634">
        <w:rPr>
          <w:b/>
        </w:rPr>
        <w:t xml:space="preserve">W załączeniu dokumenty potwierdzające należyte wykonanie </w:t>
      </w:r>
      <w:r>
        <w:rPr>
          <w:b/>
        </w:rPr>
        <w:t>usług</w:t>
      </w:r>
      <w:r w:rsidRPr="00BB5634">
        <w:rPr>
          <w:b/>
        </w:rPr>
        <w:t xml:space="preserve"> wyszczególnionych w wykazie.</w:t>
      </w:r>
    </w:p>
    <w:p w:rsidR="000B06CF" w:rsidRDefault="000B06CF" w:rsidP="000B06CF">
      <w:pPr>
        <w:spacing w:line="360" w:lineRule="auto"/>
        <w:jc w:val="both"/>
      </w:pPr>
    </w:p>
    <w:p w:rsidR="000B06CF" w:rsidRDefault="000B06CF" w:rsidP="000B06CF">
      <w:pPr>
        <w:spacing w:line="360" w:lineRule="auto"/>
        <w:jc w:val="both"/>
      </w:pPr>
    </w:p>
    <w:p w:rsidR="000B06CF" w:rsidRDefault="000B06CF" w:rsidP="000B06CF">
      <w:pPr>
        <w:spacing w:line="360" w:lineRule="auto"/>
        <w:jc w:val="both"/>
      </w:pPr>
      <w:r>
        <w:t>data ……………………….. r.</w:t>
      </w:r>
    </w:p>
    <w:p w:rsidR="000B06CF" w:rsidRDefault="000B06CF" w:rsidP="000B06CF">
      <w:pPr>
        <w:spacing w:line="360" w:lineRule="auto"/>
        <w:jc w:val="both"/>
      </w:pPr>
    </w:p>
    <w:p w:rsidR="000B06CF" w:rsidRDefault="000B06CF" w:rsidP="000B06CF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0B06CF" w:rsidRDefault="000B06CF" w:rsidP="000B06CF">
      <w:pPr>
        <w:tabs>
          <w:tab w:val="left" w:pos="5040"/>
        </w:tabs>
        <w:ind w:left="708"/>
      </w:pPr>
      <w:r>
        <w:tab/>
        <w:t>podpis osoby/osób upoważnionej/upoważnionych</w:t>
      </w:r>
    </w:p>
    <w:p w:rsidR="000B06CF" w:rsidRDefault="000B06CF" w:rsidP="000B06CF">
      <w:pPr>
        <w:tabs>
          <w:tab w:val="left" w:pos="5040"/>
        </w:tabs>
        <w:ind w:left="708"/>
      </w:pPr>
      <w:r>
        <w:tab/>
        <w:t>do reprezentowania Wykonawcy</w:t>
      </w:r>
    </w:p>
    <w:p w:rsidR="000B06CF" w:rsidRPr="005D139C" w:rsidRDefault="000B06CF" w:rsidP="000B06CF"/>
    <w:p w:rsidR="000B06CF" w:rsidRPr="007F6A49" w:rsidRDefault="000B06CF" w:rsidP="000B06CF"/>
    <w:p w:rsidR="00F213FB" w:rsidRPr="000B06CF" w:rsidRDefault="00F213FB" w:rsidP="000B06CF">
      <w:bookmarkStart w:id="0" w:name="_GoBack"/>
      <w:bookmarkEnd w:id="0"/>
    </w:p>
    <w:sectPr w:rsidR="00F213FB" w:rsidRPr="000B06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E6B" w:rsidRDefault="00464E6B">
      <w:r>
        <w:separator/>
      </w:r>
    </w:p>
  </w:endnote>
  <w:endnote w:type="continuationSeparator" w:id="0">
    <w:p w:rsidR="00464E6B" w:rsidRDefault="0046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42" w:rsidRDefault="003318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42" w:rsidRDefault="003318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42" w:rsidRDefault="003318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E6B" w:rsidRDefault="00464E6B">
      <w:r>
        <w:separator/>
      </w:r>
    </w:p>
  </w:footnote>
  <w:footnote w:type="continuationSeparator" w:id="0">
    <w:p w:rsidR="00464E6B" w:rsidRDefault="00464E6B">
      <w:r>
        <w:continuationSeparator/>
      </w:r>
    </w:p>
  </w:footnote>
  <w:footnote w:id="1">
    <w:p w:rsidR="000B06CF" w:rsidRDefault="000B06CF" w:rsidP="000B06CF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wszystkie informacje, pozwalające jednoznacznie stwierdzić czy wykonawca spełnia warunek określony w pkt </w:t>
      </w:r>
      <w:r w:rsidRPr="00B15889">
        <w:rPr>
          <w:b/>
          <w:u w:val="single"/>
        </w:rPr>
        <w:t>5</w:t>
      </w:r>
      <w:r w:rsidRPr="007F4890">
        <w:rPr>
          <w:b/>
          <w:u w:val="single"/>
        </w:rPr>
        <w:t>.1.</w:t>
      </w:r>
      <w:r>
        <w:rPr>
          <w:b/>
          <w:u w:val="single"/>
        </w:rPr>
        <w:t>2a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42" w:rsidRDefault="003318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0F" w:rsidRDefault="00082E0F">
    <w:pPr>
      <w:pStyle w:val="Nagwek"/>
    </w:pPr>
    <w:r>
      <w:t>Załącznik do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42" w:rsidRDefault="003318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E6B"/>
    <w:rsid w:val="00082E0F"/>
    <w:rsid w:val="000B06CF"/>
    <w:rsid w:val="00210E8E"/>
    <w:rsid w:val="00276C10"/>
    <w:rsid w:val="00331842"/>
    <w:rsid w:val="00464E6B"/>
    <w:rsid w:val="00702A72"/>
    <w:rsid w:val="00C049BA"/>
    <w:rsid w:val="00C254C7"/>
    <w:rsid w:val="00C34B2E"/>
    <w:rsid w:val="00D11BC3"/>
    <w:rsid w:val="00DD5BF2"/>
    <w:rsid w:val="00F213FB"/>
    <w:rsid w:val="00F8605B"/>
    <w:rsid w:val="00FE5F50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6CF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C254C7"/>
    <w:rPr>
      <w:rFonts w:ascii="Courier New" w:hAnsi="Courier New" w:cs="Courier New"/>
    </w:rPr>
  </w:style>
  <w:style w:type="paragraph" w:styleId="Nagwek">
    <w:name w:val="header"/>
    <w:basedOn w:val="Normalny"/>
    <w:rsid w:val="00082E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31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84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6C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6CF"/>
  </w:style>
  <w:style w:type="character" w:styleId="Odwoanieprzypisudolnego">
    <w:name w:val="footnote reference"/>
    <w:uiPriority w:val="99"/>
    <w:semiHidden/>
    <w:unhideWhenUsed/>
    <w:rsid w:val="000B06CF"/>
    <w:rPr>
      <w:vertAlign w:val="superscript"/>
    </w:rPr>
  </w:style>
  <w:style w:type="paragraph" w:customStyle="1" w:styleId="Gwka">
    <w:name w:val="Główka"/>
    <w:basedOn w:val="Normalny"/>
    <w:rsid w:val="000B06CF"/>
    <w:rPr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83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Michał Długoń</dc:creator>
  <cp:keywords/>
  <dc:description/>
  <cp:lastModifiedBy>Michał Długoń</cp:lastModifiedBy>
  <cp:revision>2</cp:revision>
  <cp:lastPrinted>1601-01-01T00:00:00Z</cp:lastPrinted>
  <dcterms:created xsi:type="dcterms:W3CDTF">2019-04-17T08:14:00Z</dcterms:created>
  <dcterms:modified xsi:type="dcterms:W3CDTF">2019-04-17T08:14:00Z</dcterms:modified>
</cp:coreProperties>
</file>