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E1" w:rsidRPr="003D6231" w:rsidRDefault="000E57E1" w:rsidP="000E57E1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</w:t>
      </w:r>
      <w:r w:rsidRPr="000E57E1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logo_FE_Wiedza_Edukacja_Rozwoj_rgb-1" style="width:129pt;height:31.5pt;visibility:visible;mso-wrap-style:square">
            <v:imagedata r:id="rId8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0E57E1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7" type="#_x0000_t75" alt="agh_znk_wbr_rgb_150ppi" style="width:17.25pt;height:36pt;visibility:visible;mso-wrap-style:square">
            <v:imagedata r:id="rId9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0E57E1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29.25pt;visibility:visible;mso-wrap-style:square">
            <v:imagedata r:id="rId10" o:title="EU_EFS_rgb-1"/>
          </v:shape>
        </w:pict>
      </w:r>
    </w:p>
    <w:p w:rsidR="000E57E1" w:rsidRDefault="000E57E1" w:rsidP="000E57E1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E57E1" w:rsidRPr="00294713" w:rsidRDefault="000E57E1" w:rsidP="000E57E1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0E57E1" w:rsidRPr="00294713" w:rsidRDefault="000E57E1" w:rsidP="000E57E1">
      <w:pPr>
        <w:keepNext/>
        <w:spacing w:after="0" w:line="240" w:lineRule="auto"/>
        <w:ind w:left="5388" w:firstLine="708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0E57E1" w:rsidRPr="00294713" w:rsidRDefault="000E57E1" w:rsidP="000E57E1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0E57E1" w:rsidRPr="00294713" w:rsidRDefault="000E57E1" w:rsidP="000E57E1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 xml:space="preserve"> im. St. Staszica w Krakowie</w:t>
      </w:r>
    </w:p>
    <w:p w:rsidR="000E57E1" w:rsidRPr="00294713" w:rsidRDefault="000E57E1" w:rsidP="000E57E1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 w:rsidRPr="00294713"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0E57E1" w:rsidRPr="009475A8" w:rsidRDefault="000E57E1" w:rsidP="000E57E1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57E1" w:rsidRPr="009475A8" w:rsidRDefault="000E57E1" w:rsidP="000E57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0E57E1" w:rsidRPr="009475A8" w:rsidRDefault="000E57E1" w:rsidP="000E57E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57E1" w:rsidRPr="009475A8" w:rsidRDefault="000E57E1" w:rsidP="000E57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E57E1" w:rsidRPr="009475A8" w:rsidRDefault="000E57E1" w:rsidP="000E57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0E57E1" w:rsidRPr="009475A8" w:rsidRDefault="000E57E1" w:rsidP="000E57E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0E57E1" w:rsidRPr="009475A8" w:rsidRDefault="000E57E1" w:rsidP="000E57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E57E1" w:rsidRDefault="000E57E1" w:rsidP="000E57E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E57E1" w:rsidRPr="009475A8" w:rsidRDefault="000E57E1" w:rsidP="000E57E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0E57E1" w:rsidRDefault="000E57E1" w:rsidP="000E57E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ANEK WYKLUCZENIA Z POSTĘPOWANIA</w:t>
      </w:r>
    </w:p>
    <w:p w:rsidR="000E57E1" w:rsidRDefault="000E57E1" w:rsidP="000E57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57E1" w:rsidRDefault="000E57E1" w:rsidP="000E57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82722F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8272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2D6E0F">
        <w:rPr>
          <w:rFonts w:ascii="Arial" w:eastAsia="Times New Roman" w:hAnsi="Arial" w:cs="Arial"/>
          <w:b/>
          <w:sz w:val="20"/>
          <w:szCs w:val="20"/>
          <w:lang w:eastAsia="pl-PL"/>
        </w:rPr>
        <w:t>Usługa organizacji zajęć warsztatowych kształcących kompetencje miękkie "Negocjacje w budownictwie" - Kc-zp.272-199/19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0E57E1" w:rsidRDefault="000E57E1" w:rsidP="000E57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57E1" w:rsidRPr="0082722F" w:rsidRDefault="000E57E1" w:rsidP="000E57E1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x-none"/>
        </w:rPr>
      </w:pPr>
    </w:p>
    <w:p w:rsidR="000E57E1" w:rsidRPr="000A3C06" w:rsidRDefault="000E57E1" w:rsidP="000E57E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E57E1" w:rsidRPr="000A3C06" w:rsidRDefault="000E57E1" w:rsidP="000E57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3C06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0A3C06">
        <w:rPr>
          <w:rFonts w:ascii="Arial" w:hAnsi="Arial" w:cs="Arial"/>
          <w:sz w:val="21"/>
          <w:szCs w:val="21"/>
        </w:rPr>
        <w:t>Pzp</w:t>
      </w:r>
      <w:proofErr w:type="spellEnd"/>
      <w:r w:rsidRPr="000A3C06">
        <w:rPr>
          <w:rFonts w:ascii="Arial" w:hAnsi="Arial" w:cs="Arial"/>
          <w:sz w:val="21"/>
          <w:szCs w:val="21"/>
        </w:rPr>
        <w:t>.</w:t>
      </w:r>
    </w:p>
    <w:p w:rsidR="000E57E1" w:rsidRPr="000A3C06" w:rsidRDefault="000E57E1" w:rsidP="000E57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A3C06">
        <w:rPr>
          <w:rFonts w:ascii="Arial" w:hAnsi="Arial" w:cs="Arial"/>
          <w:sz w:val="16"/>
          <w:szCs w:val="16"/>
        </w:rPr>
        <w:t xml:space="preserve">[UWAGA: </w:t>
      </w:r>
      <w:r w:rsidRPr="000A3C0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A3C06">
        <w:rPr>
          <w:rFonts w:ascii="Arial" w:hAnsi="Arial" w:cs="Arial"/>
          <w:sz w:val="16"/>
          <w:szCs w:val="16"/>
        </w:rPr>
        <w:t>]</w:t>
      </w:r>
    </w:p>
    <w:p w:rsidR="000E57E1" w:rsidRDefault="000E57E1" w:rsidP="000E57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0A3C06">
        <w:rPr>
          <w:rFonts w:ascii="Arial" w:hAnsi="Arial" w:cs="Arial"/>
        </w:rPr>
        <w:t xml:space="preserve">Oświadczam, że nie podlegam wykluczeniu z postępowania na podstawie </w:t>
      </w:r>
      <w:r w:rsidRPr="000A3C06">
        <w:rPr>
          <w:rFonts w:ascii="Arial" w:hAnsi="Arial" w:cs="Arial"/>
        </w:rPr>
        <w:br/>
        <w:t xml:space="preserve">art. 24 ust. 5 pkt 1 ustawy </w:t>
      </w:r>
      <w:proofErr w:type="spellStart"/>
      <w:r w:rsidRPr="000A3C06">
        <w:rPr>
          <w:rFonts w:ascii="Arial" w:hAnsi="Arial" w:cs="Arial"/>
        </w:rPr>
        <w:t>Pzp</w:t>
      </w:r>
      <w:proofErr w:type="spellEnd"/>
      <w:r w:rsidRPr="000A3C06">
        <w:rPr>
          <w:rFonts w:ascii="Arial" w:hAnsi="Arial" w:cs="Arial"/>
        </w:rPr>
        <w:t xml:space="preserve">  .</w:t>
      </w:r>
    </w:p>
    <w:p w:rsidR="000E57E1" w:rsidRDefault="000E57E1" w:rsidP="000E5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E57E1" w:rsidRPr="000A3C06" w:rsidRDefault="000E57E1" w:rsidP="000E5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A3C06">
        <w:rPr>
          <w:rFonts w:ascii="Arial" w:hAnsi="Arial" w:cs="Arial"/>
          <w:sz w:val="21"/>
          <w:szCs w:val="21"/>
        </w:rPr>
        <w:t>Pzp</w:t>
      </w:r>
      <w:proofErr w:type="spellEnd"/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).</w:t>
      </w:r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A3C06">
        <w:rPr>
          <w:rFonts w:ascii="Arial" w:hAnsi="Arial" w:cs="Arial"/>
          <w:sz w:val="21"/>
          <w:szCs w:val="21"/>
        </w:rPr>
        <w:t>Pzp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E57E1" w:rsidRDefault="000E57E1" w:rsidP="000E57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E57E1" w:rsidRDefault="000E57E1" w:rsidP="000E57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i/>
        </w:rPr>
      </w:pPr>
    </w:p>
    <w:p w:rsidR="000E57E1" w:rsidRPr="000A3C06" w:rsidRDefault="000E57E1" w:rsidP="000E57E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b/>
        </w:rPr>
      </w:pPr>
    </w:p>
    <w:p w:rsidR="000E57E1" w:rsidRPr="00A717E8" w:rsidRDefault="000E57E1" w:rsidP="000E57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A3C06">
        <w:rPr>
          <w:rFonts w:ascii="Arial" w:hAnsi="Arial" w:cs="Arial"/>
          <w:sz w:val="21"/>
          <w:szCs w:val="21"/>
        </w:rPr>
        <w:t>tów</w:t>
      </w:r>
      <w:proofErr w:type="spellEnd"/>
      <w:r w:rsidRPr="000A3C06">
        <w:rPr>
          <w:rFonts w:ascii="Arial" w:hAnsi="Arial" w:cs="Arial"/>
          <w:sz w:val="21"/>
          <w:szCs w:val="21"/>
        </w:rPr>
        <w:t>, na którego/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)</w:t>
      </w:r>
      <w:r w:rsidRPr="000A3C06">
        <w:rPr>
          <w:rFonts w:ascii="Arial" w:hAnsi="Arial" w:cs="Arial"/>
          <w:i/>
          <w:sz w:val="20"/>
          <w:szCs w:val="20"/>
        </w:rPr>
        <w:t xml:space="preserve"> </w:t>
      </w:r>
      <w:r w:rsidRPr="000A3C0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0E57E1" w:rsidRPr="000A3C06" w:rsidRDefault="000E57E1" w:rsidP="000E57E1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A3C06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]</w:t>
      </w:r>
    </w:p>
    <w:p w:rsidR="000E57E1" w:rsidRPr="000A3C06" w:rsidRDefault="000E57E1" w:rsidP="000E57E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b/>
        </w:rPr>
      </w:pPr>
    </w:p>
    <w:p w:rsidR="000E57E1" w:rsidRPr="00A717E8" w:rsidRDefault="000E57E1" w:rsidP="000E57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A3C06">
        <w:rPr>
          <w:rFonts w:ascii="Arial" w:hAnsi="Arial" w:cs="Arial"/>
          <w:sz w:val="21"/>
          <w:szCs w:val="21"/>
        </w:rPr>
        <w:t>tów</w:t>
      </w:r>
      <w:proofErr w:type="spellEnd"/>
      <w:r w:rsidRPr="000A3C06">
        <w:rPr>
          <w:rFonts w:ascii="Arial" w:hAnsi="Arial" w:cs="Arial"/>
          <w:sz w:val="21"/>
          <w:szCs w:val="21"/>
        </w:rPr>
        <w:t>, będącego/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A3C06">
        <w:rPr>
          <w:rFonts w:ascii="Arial" w:hAnsi="Arial" w:cs="Arial"/>
          <w:sz w:val="21"/>
          <w:szCs w:val="21"/>
        </w:rPr>
        <w:t>ami</w:t>
      </w:r>
      <w:proofErr w:type="spellEnd"/>
      <w:r w:rsidRPr="000A3C0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)</w:t>
      </w:r>
      <w:r w:rsidRPr="000A3C06">
        <w:rPr>
          <w:rFonts w:ascii="Arial" w:hAnsi="Arial" w:cs="Arial"/>
          <w:sz w:val="16"/>
          <w:szCs w:val="16"/>
        </w:rPr>
        <w:t xml:space="preserve">, </w:t>
      </w:r>
      <w:r w:rsidRPr="000A3C06">
        <w:rPr>
          <w:rFonts w:ascii="Arial" w:hAnsi="Arial" w:cs="Arial"/>
          <w:sz w:val="21"/>
          <w:szCs w:val="21"/>
        </w:rPr>
        <w:t>nie</w:t>
      </w:r>
      <w:r w:rsidRPr="000A3C06">
        <w:rPr>
          <w:rFonts w:ascii="Arial" w:hAnsi="Arial" w:cs="Arial"/>
          <w:sz w:val="16"/>
          <w:szCs w:val="16"/>
        </w:rPr>
        <w:t xml:space="preserve"> </w:t>
      </w:r>
      <w:r w:rsidRPr="000A3C0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E57E1" w:rsidRPr="000A3C06" w:rsidRDefault="000E57E1" w:rsidP="000E57E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b/>
        </w:rPr>
      </w:pPr>
    </w:p>
    <w:p w:rsidR="000E57E1" w:rsidRPr="00A717E8" w:rsidRDefault="000E57E1" w:rsidP="000E57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A3C0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57E1" w:rsidRPr="000A3C06" w:rsidRDefault="000E57E1" w:rsidP="000E57E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0A3C06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0E57E1" w:rsidRPr="000A3C06" w:rsidRDefault="000E57E1" w:rsidP="000E57E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0E57E1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57E1">
        <w:rPr>
          <w:rFonts w:ascii="Times New Roman" w:hAnsi="Times New Roman"/>
          <w:highlight w:val="lightGray"/>
        </w:rPr>
        <w:instrText xml:space="preserve"> FORMCHECKBOX </w:instrText>
      </w:r>
      <w:r w:rsidRPr="000E57E1">
        <w:rPr>
          <w:rFonts w:ascii="Times New Roman" w:hAnsi="Times New Roman"/>
          <w:highlight w:val="lightGray"/>
        </w:rPr>
      </w:r>
      <w:r w:rsidRPr="000E57E1">
        <w:rPr>
          <w:rFonts w:ascii="Times New Roman" w:hAnsi="Times New Roman"/>
          <w:highlight w:val="lightGray"/>
        </w:rPr>
        <w:fldChar w:fldCharType="separate"/>
      </w:r>
      <w:r w:rsidRPr="000E57E1">
        <w:rPr>
          <w:rFonts w:ascii="Times New Roman" w:hAnsi="Times New Roman"/>
          <w:highlight w:val="lightGray"/>
        </w:rPr>
        <w:fldChar w:fldCharType="end"/>
      </w:r>
      <w:r w:rsidRPr="000A3C06">
        <w:rPr>
          <w:rFonts w:ascii="Times New Roman" w:hAnsi="Times New Roman"/>
          <w:color w:val="000000"/>
        </w:rPr>
        <w:t xml:space="preserve">  </w:t>
      </w:r>
      <w:hyperlink r:id="rId11" w:history="1">
        <w:r w:rsidRPr="000A3C06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0A3C06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0E57E1" w:rsidRPr="000A3C06" w:rsidRDefault="000E57E1" w:rsidP="000E57E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0E57E1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57E1">
        <w:rPr>
          <w:rFonts w:ascii="Times New Roman" w:hAnsi="Times New Roman"/>
          <w:highlight w:val="lightGray"/>
        </w:rPr>
        <w:instrText xml:space="preserve"> FORMCHECKBOX </w:instrText>
      </w:r>
      <w:r w:rsidRPr="000E57E1">
        <w:rPr>
          <w:rFonts w:ascii="Times New Roman" w:hAnsi="Times New Roman"/>
          <w:highlight w:val="lightGray"/>
        </w:rPr>
      </w:r>
      <w:r w:rsidRPr="000E57E1">
        <w:rPr>
          <w:rFonts w:ascii="Times New Roman" w:hAnsi="Times New Roman"/>
          <w:highlight w:val="lightGray"/>
        </w:rPr>
        <w:fldChar w:fldCharType="separate"/>
      </w:r>
      <w:r w:rsidRPr="000E57E1">
        <w:rPr>
          <w:rFonts w:ascii="Times New Roman" w:hAnsi="Times New Roman"/>
          <w:highlight w:val="lightGray"/>
        </w:rPr>
        <w:fldChar w:fldCharType="end"/>
      </w:r>
      <w:r w:rsidRPr="000A3C06">
        <w:rPr>
          <w:rFonts w:ascii="Times New Roman" w:hAnsi="Times New Roman"/>
          <w:color w:val="000000"/>
        </w:rPr>
        <w:t xml:space="preserve">  </w:t>
      </w:r>
      <w:hyperlink r:id="rId12" w:history="1">
        <w:r w:rsidRPr="000A3C06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0A3C06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0E57E1" w:rsidRPr="000A3C06" w:rsidRDefault="000E57E1" w:rsidP="000E57E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0A3C06">
        <w:rPr>
          <w:rFonts w:ascii="Times New Roman" w:hAnsi="Times New Roman"/>
          <w:i/>
          <w:color w:val="000000"/>
        </w:rPr>
        <w:t>*należy wskazać właściwe</w:t>
      </w:r>
    </w:p>
    <w:p w:rsidR="000E57E1" w:rsidRPr="000A3C06" w:rsidRDefault="000E57E1" w:rsidP="000E57E1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0E57E1" w:rsidRPr="000A3C06" w:rsidRDefault="000E57E1" w:rsidP="000E57E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3C06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0A3C06">
        <w:rPr>
          <w:rFonts w:ascii="Times New Roman" w:eastAsia="Times New Roman" w:hAnsi="Times New Roman"/>
          <w:lang w:eastAsia="pl-PL"/>
        </w:rPr>
        <w:t>Pzp</w:t>
      </w:r>
      <w:proofErr w:type="spellEnd"/>
      <w:r w:rsidRPr="000A3C06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0E57E1" w:rsidRPr="000A3C06" w:rsidRDefault="000E57E1" w:rsidP="000E57E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3C0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0E57E1" w:rsidRPr="000A3C06" w:rsidRDefault="000E57E1" w:rsidP="000E57E1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0A3C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0E57E1" w:rsidRPr="000A3C06" w:rsidRDefault="000E57E1" w:rsidP="000E57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7E1" w:rsidRPr="000A3C06" w:rsidRDefault="000E57E1" w:rsidP="000E57E1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0E57E1" w:rsidRPr="00C04B7A" w:rsidRDefault="000E57E1" w:rsidP="000E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4B7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data</w:t>
      </w:r>
      <w:r w:rsidRPr="00C04B7A">
        <w:rPr>
          <w:rFonts w:ascii="Times New Roman" w:hAnsi="Times New Roman"/>
          <w:sz w:val="21"/>
          <w:szCs w:val="21"/>
        </w:rPr>
        <w:t xml:space="preserve"> …………………. </w:t>
      </w:r>
      <w:r w:rsidRPr="00C04B7A">
        <w:rPr>
          <w:rFonts w:ascii="Times New Roman" w:hAnsi="Times New Roman"/>
          <w:sz w:val="20"/>
          <w:szCs w:val="20"/>
        </w:rPr>
        <w:t xml:space="preserve"> </w:t>
      </w:r>
    </w:p>
    <w:p w:rsidR="000E57E1" w:rsidRPr="00C04B7A" w:rsidRDefault="000E57E1" w:rsidP="000E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7E1" w:rsidRPr="00C04B7A" w:rsidRDefault="000E57E1" w:rsidP="000E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4B7A">
        <w:rPr>
          <w:rFonts w:ascii="Times New Roman" w:hAnsi="Times New Roman"/>
          <w:sz w:val="20"/>
          <w:szCs w:val="20"/>
        </w:rPr>
        <w:tab/>
      </w:r>
      <w:r w:rsidRPr="00C04B7A">
        <w:rPr>
          <w:rFonts w:ascii="Times New Roman" w:hAnsi="Times New Roman"/>
          <w:sz w:val="20"/>
          <w:szCs w:val="20"/>
        </w:rPr>
        <w:tab/>
      </w:r>
      <w:r w:rsidRPr="00C04B7A">
        <w:rPr>
          <w:rFonts w:ascii="Times New Roman" w:hAnsi="Times New Roman"/>
          <w:sz w:val="20"/>
          <w:szCs w:val="20"/>
        </w:rPr>
        <w:tab/>
      </w:r>
      <w:r w:rsidRPr="00C04B7A">
        <w:rPr>
          <w:rFonts w:ascii="Times New Roman" w:hAnsi="Times New Roman"/>
          <w:sz w:val="20"/>
          <w:szCs w:val="20"/>
        </w:rPr>
        <w:tab/>
      </w:r>
      <w:r w:rsidRPr="00C04B7A">
        <w:rPr>
          <w:rFonts w:ascii="Times New Roman" w:hAnsi="Times New Roman"/>
          <w:sz w:val="20"/>
          <w:szCs w:val="20"/>
        </w:rPr>
        <w:tab/>
      </w:r>
      <w:r w:rsidRPr="00C04B7A">
        <w:rPr>
          <w:rFonts w:ascii="Times New Roman" w:hAnsi="Times New Roman"/>
          <w:sz w:val="20"/>
          <w:szCs w:val="20"/>
        </w:rPr>
        <w:tab/>
      </w:r>
      <w:r w:rsidRPr="00C04B7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E57E1" w:rsidRPr="00C04B7A" w:rsidRDefault="000E57E1" w:rsidP="000E57E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0E57E1" w:rsidRPr="00C04B7A" w:rsidRDefault="000E57E1" w:rsidP="000E57E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:rsidR="000E57E1" w:rsidRPr="00C04B7A" w:rsidRDefault="000E57E1" w:rsidP="000E57E1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5103B9" w:rsidRPr="009475A8" w:rsidRDefault="005103B9" w:rsidP="009475A8">
      <w:bookmarkStart w:id="0" w:name="_GoBack"/>
      <w:bookmarkEnd w:id="0"/>
    </w:p>
    <w:sectPr w:rsidR="005103B9" w:rsidRPr="009475A8" w:rsidSect="009475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A5" w:rsidRDefault="00D409A5" w:rsidP="0038231F">
      <w:pPr>
        <w:spacing w:after="0" w:line="240" w:lineRule="auto"/>
      </w:pPr>
      <w:r>
        <w:separator/>
      </w:r>
    </w:p>
  </w:endnote>
  <w:endnote w:type="continuationSeparator" w:id="0">
    <w:p w:rsidR="00D409A5" w:rsidRDefault="00D40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F" w:rsidRDefault="002D6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57E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57E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F" w:rsidRDefault="002D6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A5" w:rsidRDefault="00D409A5" w:rsidP="0038231F">
      <w:pPr>
        <w:spacing w:after="0" w:line="240" w:lineRule="auto"/>
      </w:pPr>
      <w:r>
        <w:separator/>
      </w:r>
    </w:p>
  </w:footnote>
  <w:footnote w:type="continuationSeparator" w:id="0">
    <w:p w:rsidR="00D409A5" w:rsidRDefault="00D40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F" w:rsidRDefault="002D6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F" w:rsidRDefault="002D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F" w:rsidRDefault="002D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9A5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0E57E1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D6E0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A5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E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0E57E1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DA7F-7027-4B34-951E-C7A7AAE0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2019-04-17T08:04:00Z</dcterms:created>
  <dcterms:modified xsi:type="dcterms:W3CDTF">2019-04-17T08:04:00Z</dcterms:modified>
</cp:coreProperties>
</file>