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E68" w:rsidRDefault="00A52E68" w:rsidP="00A52E68">
      <w:pPr>
        <w:pStyle w:val="Nagwek"/>
        <w:rPr>
          <w:sz w:val="20"/>
          <w:szCs w:val="20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905500" cy="1057275"/>
            <wp:effectExtent l="0" t="0" r="0" b="9525"/>
            <wp:docPr id="4" name="Obraz 4" descr="FE_Wiedza_Edukacja_Rozwoj_rgb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FE_Wiedza_Edukacja_Rozwoj_rgb-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E68" w:rsidRDefault="00A52E68" w:rsidP="00A52E68">
      <w:pPr>
        <w:pStyle w:val="p2"/>
        <w:spacing w:before="0" w:beforeAutospacing="0" w:after="0" w:afterAutospacing="0"/>
        <w:jc w:val="center"/>
        <w:rPr>
          <w:sz w:val="22"/>
          <w:szCs w:val="22"/>
        </w:rPr>
      </w:pPr>
      <w:r>
        <w:tab/>
      </w:r>
      <w:r>
        <w:rPr>
          <w:bCs/>
          <w:color w:val="000000"/>
          <w:sz w:val="22"/>
          <w:szCs w:val="22"/>
        </w:rPr>
        <w:t xml:space="preserve">Zamówienie finansowane w ramach: </w:t>
      </w:r>
      <w:r>
        <w:rPr>
          <w:sz w:val="22"/>
          <w:szCs w:val="22"/>
        </w:rPr>
        <w:t>Projektu „</w:t>
      </w:r>
      <w:r>
        <w:rPr>
          <w:color w:val="272727"/>
          <w:sz w:val="22"/>
          <w:szCs w:val="22"/>
        </w:rPr>
        <w:t>Elektronika dla branży automotive</w:t>
      </w:r>
    </w:p>
    <w:p w:rsidR="00A52E68" w:rsidRDefault="00A52E68" w:rsidP="00A52E68">
      <w:pPr>
        <w:pStyle w:val="p2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color w:val="000000" w:themeColor="text1"/>
          <w:sz w:val="22"/>
          <w:szCs w:val="22"/>
        </w:rPr>
        <w:t>POWR.03.01.00-00-T006/17</w:t>
      </w:r>
    </w:p>
    <w:p w:rsidR="00CB57A5" w:rsidRPr="00CB57A5" w:rsidRDefault="004B2DDD" w:rsidP="00025386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72390</wp:posOffset>
                </wp:positionV>
                <wp:extent cx="2667000" cy="1171575"/>
                <wp:effectExtent l="0" t="0" r="19050" b="2857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5386" w:rsidRDefault="00E27ABB" w:rsidP="00E27ABB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Pieczęć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>podmiotu oddającego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zasoby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>do dyspozycji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10.85pt;margin-top:5.7pt;width:210pt;height:9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25386" w:rsidRDefault="00E27ABB" w:rsidP="00E27ABB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Pieczęć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>podmiotu oddającego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 xml:space="preserve"> zasoby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>do dyspozycji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</w:p>
    <w:p w:rsidR="00CB57A5" w:rsidRPr="00CB57A5" w:rsidRDefault="00CB57A5" w:rsidP="00025386">
      <w:pPr>
        <w:pStyle w:val="Nagwek4"/>
        <w:rPr>
          <w:b/>
          <w:i w:val="0"/>
        </w:rPr>
      </w:pPr>
    </w:p>
    <w:p w:rsidR="00025386" w:rsidRPr="00A52E68" w:rsidRDefault="00657A47" w:rsidP="00A52E68">
      <w:pPr>
        <w:pStyle w:val="Nagwek4"/>
        <w:rPr>
          <w:b/>
          <w:i w:val="0"/>
        </w:rPr>
      </w:pPr>
      <w:r w:rsidRPr="00CB57A5">
        <w:rPr>
          <w:b/>
          <w:i w:val="0"/>
        </w:rPr>
        <w:t xml:space="preserve">Załącznik nr </w:t>
      </w:r>
      <w:r w:rsidR="00C77AAA">
        <w:rPr>
          <w:b/>
          <w:i w:val="0"/>
        </w:rPr>
        <w:t>5</w:t>
      </w:r>
      <w:r w:rsidR="00A52E68">
        <w:rPr>
          <w:b/>
          <w:i w:val="0"/>
        </w:rPr>
        <w:t xml:space="preserve"> do </w:t>
      </w:r>
      <w:r w:rsidR="006346D6">
        <w:rPr>
          <w:b/>
          <w:i w:val="0"/>
        </w:rPr>
        <w:t xml:space="preserve">zapytania ofertowego </w:t>
      </w:r>
    </w:p>
    <w:p w:rsidR="00025386" w:rsidRPr="00CB57A5" w:rsidRDefault="00025386" w:rsidP="00025386">
      <w:pPr>
        <w:rPr>
          <w:rFonts w:ascii="Times New Roman" w:hAnsi="Times New Roman"/>
        </w:rPr>
      </w:pPr>
    </w:p>
    <w:p w:rsidR="00A52E68" w:rsidRDefault="00A52E68" w:rsidP="00CB57A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025386" w:rsidRPr="00CB57A5" w:rsidRDefault="00A56A6F" w:rsidP="00CB57A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CB57A5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CB61D9" w:rsidRPr="00CB57A5">
        <w:rPr>
          <w:rFonts w:ascii="Times New Roman" w:eastAsia="Times New Roman" w:hAnsi="Times New Roman"/>
          <w:b/>
          <w:sz w:val="24"/>
          <w:szCs w:val="20"/>
          <w:lang w:eastAsia="pl-PL"/>
        </w:rPr>
        <w:t>NA/</w:t>
      </w:r>
      <w:r w:rsidR="00A52E68">
        <w:rPr>
          <w:rFonts w:ascii="Times New Roman" w:eastAsia="Times New Roman" w:hAnsi="Times New Roman"/>
          <w:b/>
          <w:sz w:val="24"/>
          <w:szCs w:val="20"/>
          <w:lang w:eastAsia="pl-PL"/>
        </w:rPr>
        <w:t>S</w:t>
      </w:r>
      <w:r w:rsidR="00CB61D9" w:rsidRPr="00CB57A5">
        <w:rPr>
          <w:rFonts w:ascii="Times New Roman" w:eastAsia="Times New Roman" w:hAnsi="Times New Roman"/>
          <w:b/>
          <w:sz w:val="24"/>
          <w:szCs w:val="20"/>
          <w:lang w:eastAsia="pl-PL"/>
        </w:rPr>
        <w:t>/</w:t>
      </w:r>
      <w:r w:rsidR="00A52E68">
        <w:rPr>
          <w:rFonts w:ascii="Times New Roman" w:eastAsia="Times New Roman" w:hAnsi="Times New Roman"/>
          <w:b/>
          <w:sz w:val="24"/>
          <w:szCs w:val="20"/>
          <w:lang w:eastAsia="pl-PL"/>
        </w:rPr>
        <w:t>1</w:t>
      </w:r>
      <w:r w:rsidR="00C77AAA">
        <w:rPr>
          <w:rFonts w:ascii="Times New Roman" w:eastAsia="Times New Roman" w:hAnsi="Times New Roman"/>
          <w:b/>
          <w:sz w:val="24"/>
          <w:szCs w:val="20"/>
          <w:lang w:eastAsia="pl-PL"/>
        </w:rPr>
        <w:t>33</w:t>
      </w:r>
      <w:r w:rsidR="00CB61D9" w:rsidRPr="00CB57A5">
        <w:rPr>
          <w:rFonts w:ascii="Times New Roman" w:eastAsia="Times New Roman" w:hAnsi="Times New Roman"/>
          <w:b/>
          <w:sz w:val="24"/>
          <w:szCs w:val="20"/>
          <w:lang w:eastAsia="pl-PL"/>
        </w:rPr>
        <w:t>/2019</w:t>
      </w:r>
    </w:p>
    <w:p w:rsidR="00E27ABB" w:rsidRPr="00CB57A5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CB57A5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A56A6F" w:rsidRPr="00325BE6" w:rsidRDefault="00E27ABB" w:rsidP="00325BE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B57A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</w:t>
      </w:r>
      <w:r w:rsidR="00325BE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nich przy wykonaniu zamówienia </w:t>
      </w:r>
    </w:p>
    <w:p w:rsidR="00E27ABB" w:rsidRPr="00CB57A5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57A5">
        <w:rPr>
          <w:rFonts w:ascii="Times New Roman" w:eastAsia="Times New Roman" w:hAnsi="Times New Roman"/>
          <w:sz w:val="24"/>
          <w:szCs w:val="24"/>
          <w:lang w:eastAsia="pl-PL"/>
        </w:rPr>
        <w:t xml:space="preserve">Ja(/My) niżej podpisany(/ni) ………………….……………..…………………………………. </w:t>
      </w:r>
    </w:p>
    <w:p w:rsidR="00E27ABB" w:rsidRPr="00CB57A5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CB57A5">
        <w:rPr>
          <w:rFonts w:ascii="Times New Roman" w:eastAsia="Times New Roman" w:hAnsi="Times New Roman"/>
          <w:i/>
          <w:sz w:val="16"/>
          <w:szCs w:val="16"/>
          <w:lang w:eastAsia="pl-PL"/>
        </w:rPr>
        <w:t>(imię i nazwisko składającego oświadczenie)</w:t>
      </w:r>
    </w:p>
    <w:p w:rsidR="00E27ABB" w:rsidRPr="00CB57A5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CB57A5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CB57A5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9"/>
          <w:lang w:eastAsia="pl-PL"/>
        </w:rPr>
      </w:pPr>
    </w:p>
    <w:p w:rsidR="00E27ABB" w:rsidRPr="00CB57A5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57A5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…………………………….………………………………….…………………………………</w:t>
      </w:r>
    </w:p>
    <w:p w:rsidR="00E27ABB" w:rsidRPr="00325BE6" w:rsidRDefault="00E27ABB" w:rsidP="00325BE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CB57A5">
        <w:rPr>
          <w:rFonts w:ascii="Times New Roman" w:eastAsia="Times New Roman" w:hAnsi="Times New Roman"/>
          <w:i/>
          <w:sz w:val="16"/>
          <w:szCs w:val="16"/>
          <w:lang w:eastAsia="pl-PL"/>
        </w:rPr>
        <w:t>(nazwa i adres  podmiotu o</w:t>
      </w:r>
      <w:r w:rsidR="00325BE6">
        <w:rPr>
          <w:rFonts w:ascii="Times New Roman" w:eastAsia="Times New Roman" w:hAnsi="Times New Roman"/>
          <w:i/>
          <w:sz w:val="16"/>
          <w:szCs w:val="16"/>
          <w:lang w:eastAsia="pl-PL"/>
        </w:rPr>
        <w:t>ddającego do dyspozycji zasoby)</w:t>
      </w:r>
    </w:p>
    <w:p w:rsidR="00E27ABB" w:rsidRPr="00CB57A5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9"/>
          <w:lang w:eastAsia="pl-PL"/>
        </w:rPr>
      </w:pPr>
    </w:p>
    <w:p w:rsidR="00E27ABB" w:rsidRPr="00CB57A5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57A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CB57A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CB57A5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CB57A5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57A5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CB57A5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CB61D9" w:rsidRPr="00CB57A5">
        <w:rPr>
          <w:rFonts w:ascii="Times New Roman" w:hAnsi="Times New Roman"/>
          <w:sz w:val="24"/>
          <w:szCs w:val="24"/>
        </w:rPr>
        <w:t>(t.j. Dz. U. z  2018 r. poz. 1986)</w:t>
      </w:r>
      <w:r w:rsidRPr="00CB57A5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 w:rsidRPr="00CB57A5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CB57A5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</w:p>
    <w:p w:rsidR="00E27ABB" w:rsidRPr="00CB57A5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 w:rsidRPr="00CB57A5">
        <w:rPr>
          <w:rFonts w:ascii="Times New Roman" w:eastAsia="Times New Roman" w:hAnsi="Times New Roman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CB57A5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CB57A5">
        <w:rPr>
          <w:rFonts w:ascii="Times New Roman" w:eastAsia="Times New Roman" w:hAnsi="Times New Roman"/>
          <w:i/>
          <w:sz w:val="16"/>
          <w:szCs w:val="16"/>
          <w:lang w:eastAsia="pl-PL"/>
        </w:rPr>
        <w:t>(nazwa i adres</w:t>
      </w:r>
      <w:r w:rsidR="00E27ABB" w:rsidRPr="00CB57A5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Wykonawcy składającego ofertę)</w:t>
      </w:r>
    </w:p>
    <w:p w:rsidR="00E27ABB" w:rsidRPr="00CB57A5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9"/>
          <w:lang w:eastAsia="pl-PL"/>
        </w:rPr>
      </w:pPr>
    </w:p>
    <w:p w:rsidR="00BE3BCE" w:rsidRPr="00CB57A5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57A5">
        <w:rPr>
          <w:rFonts w:ascii="Times New Roman" w:eastAsia="Times New Roman" w:hAnsi="Times New Roman"/>
          <w:sz w:val="24"/>
          <w:szCs w:val="24"/>
          <w:lang w:eastAsia="pl-PL"/>
        </w:rPr>
        <w:t>na okres korzystania z nich przy wykonywaniu zamówienia pn.:</w:t>
      </w:r>
    </w:p>
    <w:p w:rsidR="00C77AAA" w:rsidRDefault="00C77AAA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 w:rsidRPr="00C77AAA">
        <w:rPr>
          <w:rFonts w:ascii="Times New Roman" w:hAnsi="Times New Roman"/>
          <w:b/>
          <w:color w:val="000000" w:themeColor="text1"/>
        </w:rPr>
        <w:t>Kompleksowa organizacja i przeprowadzenie  szkolenia pn.  Przemysłowe systemy wizyjne dla studentów kier. Elektronika i Telekomunikacja</w:t>
      </w:r>
    </w:p>
    <w:p w:rsidR="00C77AAA" w:rsidRDefault="00C77AAA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</w:p>
    <w:p w:rsidR="00E27ABB" w:rsidRPr="00CB57A5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  <w:r w:rsidRPr="00CB57A5">
        <w:rPr>
          <w:rFonts w:ascii="Times New Roman" w:eastAsia="Times New Roman" w:hAnsi="Times New Roman"/>
          <w:sz w:val="24"/>
          <w:szCs w:val="24"/>
          <w:lang w:eastAsia="pl-PL"/>
        </w:rPr>
        <w:t xml:space="preserve">do dyspozycji niezbędne zasoby </w:t>
      </w:r>
      <w:r w:rsidR="00BE3BCE" w:rsidRPr="00CB57A5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 w:rsidRPr="00CB57A5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CB57A5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CB57A5">
        <w:rPr>
          <w:rFonts w:ascii="Times New Roman" w:eastAsia="Times New Roman" w:hAnsi="Times New Roman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CB57A5">
        <w:rPr>
          <w:rFonts w:ascii="Times New Roman" w:eastAsia="Times New Roman" w:hAnsi="Times New Roman"/>
          <w:i/>
          <w:sz w:val="16"/>
          <w:szCs w:val="16"/>
          <w:lang w:eastAsia="pl-PL"/>
        </w:rPr>
        <w:t>(zakres udostępnianych zasobów)</w:t>
      </w:r>
    </w:p>
    <w:p w:rsidR="004374F2" w:rsidRPr="00CB57A5" w:rsidRDefault="004374F2" w:rsidP="00325BE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57A5"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CB57A5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 w:rsidRPr="00CB57A5"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325BE6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4374F2" w:rsidRPr="00CB57A5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57A5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 w:rsidRPr="00CB57A5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CB57A5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 w:rsidRPr="00CB57A5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CB57A5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CB57A5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57A5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 w:rsidRPr="00CB57A5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CB57A5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Pr="00CB57A5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57A5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 w:rsidRPr="00CB57A5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CB57A5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 w:rsidRPr="00CB57A5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CB57A5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 w:rsidRPr="00CB57A5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CB57A5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 w:rsidRPr="00CB57A5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CB57A5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CB57A5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57A5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4374F2" w:rsidRPr="00325BE6" w:rsidRDefault="004374F2" w:rsidP="00325BE6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</w:p>
    <w:p w:rsidR="00E27ABB" w:rsidRPr="00CB57A5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CB57A5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CB57A5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CB57A5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CB57A5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(miejsce i data złożenia oświadczenia)                </w:t>
      </w:r>
    </w:p>
    <w:p w:rsidR="00E27ABB" w:rsidRPr="00CB57A5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CB57A5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 w:rsidRPr="00CB57A5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CB57A5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Pr="00CB57A5" w:rsidRDefault="004374F2" w:rsidP="004374F2">
      <w:pPr>
        <w:spacing w:before="60" w:after="60" w:line="240" w:lineRule="auto"/>
        <w:ind w:left="4248"/>
        <w:jc w:val="center"/>
        <w:rPr>
          <w:rFonts w:ascii="Times New Roman" w:hAnsi="Times New Roman"/>
          <w:sz w:val="20"/>
        </w:rPr>
      </w:pPr>
      <w:r w:rsidRPr="00CB57A5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(</w:t>
      </w:r>
      <w:r w:rsidR="00E27ABB" w:rsidRPr="00CB57A5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podpis osoby uprawnionej do składania  oświadczeń woli w imieniu podmiotu oddającego do dyspozycji zasoby)</w:t>
      </w:r>
    </w:p>
    <w:sectPr w:rsidR="00025386" w:rsidRPr="00CB57A5" w:rsidSect="00A56A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098" w:rsidRDefault="006F5098" w:rsidP="00025386">
      <w:pPr>
        <w:spacing w:after="0" w:line="240" w:lineRule="auto"/>
      </w:pPr>
      <w:r>
        <w:separator/>
      </w:r>
    </w:p>
  </w:endnote>
  <w:endnote w:type="continuationSeparator" w:id="0">
    <w:p w:rsidR="006F5098" w:rsidRDefault="006F5098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1D9" w:rsidRDefault="00CB61D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D1337E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906D56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77AAA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77AAA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1D9" w:rsidRDefault="00CB61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098" w:rsidRDefault="006F5098" w:rsidP="00025386">
      <w:pPr>
        <w:spacing w:after="0" w:line="240" w:lineRule="auto"/>
      </w:pPr>
      <w:r>
        <w:separator/>
      </w:r>
    </w:p>
  </w:footnote>
  <w:footnote w:type="continuationSeparator" w:id="0">
    <w:p w:rsidR="006F5098" w:rsidRDefault="006F5098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1D9" w:rsidRDefault="00CB61D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1D9" w:rsidRDefault="00CB61D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1D9" w:rsidRDefault="00CB61D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89B"/>
    <w:rsid w:val="00025386"/>
    <w:rsid w:val="000423B9"/>
    <w:rsid w:val="00084786"/>
    <w:rsid w:val="0009750E"/>
    <w:rsid w:val="000F243F"/>
    <w:rsid w:val="001C2314"/>
    <w:rsid w:val="00325BE6"/>
    <w:rsid w:val="003C42C6"/>
    <w:rsid w:val="0040289B"/>
    <w:rsid w:val="004374F2"/>
    <w:rsid w:val="00460705"/>
    <w:rsid w:val="00485239"/>
    <w:rsid w:val="004B2DDD"/>
    <w:rsid w:val="00535F33"/>
    <w:rsid w:val="0055145C"/>
    <w:rsid w:val="005624D8"/>
    <w:rsid w:val="006346D6"/>
    <w:rsid w:val="00657A47"/>
    <w:rsid w:val="006F5098"/>
    <w:rsid w:val="00721011"/>
    <w:rsid w:val="00745A44"/>
    <w:rsid w:val="008B797E"/>
    <w:rsid w:val="008F2498"/>
    <w:rsid w:val="00A06389"/>
    <w:rsid w:val="00A52E2F"/>
    <w:rsid w:val="00A52E68"/>
    <w:rsid w:val="00A56A6F"/>
    <w:rsid w:val="00B33BF9"/>
    <w:rsid w:val="00B77707"/>
    <w:rsid w:val="00BE3BCE"/>
    <w:rsid w:val="00C22373"/>
    <w:rsid w:val="00C77AAA"/>
    <w:rsid w:val="00CB57A5"/>
    <w:rsid w:val="00CB61D9"/>
    <w:rsid w:val="00D1337E"/>
    <w:rsid w:val="00D55FC4"/>
    <w:rsid w:val="00DC587A"/>
    <w:rsid w:val="00DE73DD"/>
    <w:rsid w:val="00E27ABB"/>
    <w:rsid w:val="00E86D3B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64CBA59-B40B-4A7F-AD0A-A0F57DFF6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customStyle="1" w:styleId="p2">
    <w:name w:val="p2"/>
    <w:basedOn w:val="Normalny"/>
    <w:rsid w:val="00CB57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E2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alam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Salamon</dc:creator>
  <cp:keywords/>
  <dc:description/>
  <cp:lastModifiedBy>Magdalena Salamon</cp:lastModifiedBy>
  <cp:revision>4</cp:revision>
  <cp:lastPrinted>2019-04-24T09:07:00Z</cp:lastPrinted>
  <dcterms:created xsi:type="dcterms:W3CDTF">2019-04-24T09:02:00Z</dcterms:created>
  <dcterms:modified xsi:type="dcterms:W3CDTF">2019-04-24T09:07:00Z</dcterms:modified>
</cp:coreProperties>
</file>