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AB02A9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</w:t>
      </w:r>
      <w:r>
        <w:rPr>
          <w:b/>
          <w:i w:val="0"/>
        </w:rPr>
        <w:t>N</w:t>
      </w:r>
      <w:r w:rsidR="00657A47">
        <w:rPr>
          <w:b/>
          <w:i w:val="0"/>
        </w:rPr>
        <w:t xml:space="preserve">r </w:t>
      </w:r>
      <w:r w:rsidR="00462D1F" w:rsidRPr="00462D1F">
        <w:rPr>
          <w:b/>
          <w:i w:val="0"/>
        </w:rPr>
        <w:t>3</w:t>
      </w:r>
      <w:r>
        <w:rPr>
          <w:b/>
          <w:i w:val="0"/>
        </w:rPr>
        <w:t xml:space="preserve">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>
      <w:bookmarkStart w:id="0" w:name="_GoBack"/>
      <w:bookmarkEnd w:id="0"/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62D1F" w:rsidRPr="00462D1F">
        <w:rPr>
          <w:rFonts w:ascii="Times New Roman" w:eastAsia="Times New Roman" w:hAnsi="Times New Roman"/>
          <w:b/>
          <w:sz w:val="24"/>
          <w:szCs w:val="20"/>
          <w:lang w:eastAsia="pl-PL"/>
        </w:rPr>
        <w:t>OR.272.2.1.2019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462D1F" w:rsidRPr="00462D1F">
        <w:rPr>
          <w:rFonts w:ascii="Times New Roman" w:hAnsi="Times New Roman"/>
          <w:sz w:val="24"/>
          <w:szCs w:val="24"/>
        </w:rPr>
        <w:t>(Dz. U. z  2018 r. poz. 1986</w:t>
      </w:r>
      <w:r w:rsidR="001F508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1F508E">
        <w:rPr>
          <w:rFonts w:ascii="Times New Roman" w:hAnsi="Times New Roman"/>
          <w:sz w:val="24"/>
          <w:szCs w:val="24"/>
        </w:rPr>
        <w:t>późn</w:t>
      </w:r>
      <w:proofErr w:type="spellEnd"/>
      <w:r w:rsidR="001F508E">
        <w:rPr>
          <w:rFonts w:ascii="Times New Roman" w:hAnsi="Times New Roman"/>
          <w:sz w:val="24"/>
          <w:szCs w:val="24"/>
        </w:rPr>
        <w:t>. zm.</w:t>
      </w:r>
      <w:r w:rsidR="00462D1F" w:rsidRPr="00462D1F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462D1F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2D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Utworzenie bazy danych obiektów topograficznych o szczegółowości zapewniającej tworzenie standardowych opracowań kartograficznych w skalach 1:500 - 1:5000 dla miasta Miejska Górka o pow. ok. 294 ha oraz dla części Gminy Jutrosin o pow. ok. 453 ha, w formacie baz danych systemu </w:t>
      </w:r>
      <w:proofErr w:type="spellStart"/>
      <w:r w:rsidRPr="00462D1F">
        <w:rPr>
          <w:rFonts w:ascii="Times New Roman" w:eastAsia="Times New Roman" w:hAnsi="Times New Roman"/>
          <w:b/>
          <w:sz w:val="24"/>
          <w:szCs w:val="24"/>
          <w:lang w:eastAsia="pl-PL"/>
        </w:rPr>
        <w:t>Geo</w:t>
      </w:r>
      <w:proofErr w:type="spellEnd"/>
      <w:r w:rsidRPr="00462D1F">
        <w:rPr>
          <w:rFonts w:ascii="Times New Roman" w:eastAsia="Times New Roman" w:hAnsi="Times New Roman"/>
          <w:b/>
          <w:sz w:val="24"/>
          <w:szCs w:val="24"/>
          <w:lang w:eastAsia="pl-PL"/>
        </w:rPr>
        <w:t>-Info Mapa</w:t>
      </w:r>
      <w:r w:rsidR="001F508E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4374F2" w:rsidRPr="00E27ABB" w:rsidRDefault="004374F2" w:rsidP="001F508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DCD" w:rsidRDefault="00EC4DCD" w:rsidP="00025386">
      <w:pPr>
        <w:spacing w:after="0" w:line="240" w:lineRule="auto"/>
      </w:pPr>
      <w:r>
        <w:separator/>
      </w:r>
    </w:p>
  </w:endnote>
  <w:endnote w:type="continuationSeparator" w:id="0">
    <w:p w:rsidR="00EC4DCD" w:rsidRDefault="00EC4DC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D1F" w:rsidRDefault="00462D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B02A9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D1F" w:rsidRDefault="00462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DCD" w:rsidRDefault="00EC4DCD" w:rsidP="00025386">
      <w:pPr>
        <w:spacing w:after="0" w:line="240" w:lineRule="auto"/>
      </w:pPr>
      <w:r>
        <w:separator/>
      </w:r>
    </w:p>
  </w:footnote>
  <w:footnote w:type="continuationSeparator" w:id="0">
    <w:p w:rsidR="00EC4DCD" w:rsidRDefault="00EC4DC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D1F" w:rsidRDefault="00462D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D1F" w:rsidRDefault="00462D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D1F" w:rsidRDefault="00462D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DCD"/>
    <w:rsid w:val="00025386"/>
    <w:rsid w:val="000423B9"/>
    <w:rsid w:val="00084786"/>
    <w:rsid w:val="001C2314"/>
    <w:rsid w:val="001F508E"/>
    <w:rsid w:val="004374F2"/>
    <w:rsid w:val="00460705"/>
    <w:rsid w:val="00462D1F"/>
    <w:rsid w:val="00485239"/>
    <w:rsid w:val="0055145C"/>
    <w:rsid w:val="005624D8"/>
    <w:rsid w:val="00657A47"/>
    <w:rsid w:val="00745A44"/>
    <w:rsid w:val="008B797E"/>
    <w:rsid w:val="008F2498"/>
    <w:rsid w:val="00A56A6F"/>
    <w:rsid w:val="00AB02A9"/>
    <w:rsid w:val="00B77707"/>
    <w:rsid w:val="00BE3BCE"/>
    <w:rsid w:val="00D55FC4"/>
    <w:rsid w:val="00DC587A"/>
    <w:rsid w:val="00DE73DD"/>
    <w:rsid w:val="00E27ABB"/>
    <w:rsid w:val="00E86D3B"/>
    <w:rsid w:val="00EC4DCD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41079D"/>
  <w15:chartTrackingRefBased/>
  <w15:docId w15:val="{16DC1A0C-A480-4D8B-AF74-4E590DC7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p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Kępa</dc:creator>
  <cp:keywords/>
  <dc:description/>
  <cp:lastModifiedBy>Sławomir Kowalczyk</cp:lastModifiedBy>
  <cp:revision>4</cp:revision>
  <dcterms:created xsi:type="dcterms:W3CDTF">2019-04-05T08:20:00Z</dcterms:created>
  <dcterms:modified xsi:type="dcterms:W3CDTF">2019-04-05T09:07:00Z</dcterms:modified>
</cp:coreProperties>
</file>