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FC" w:rsidRPr="002D52FC" w:rsidRDefault="002D52FC" w:rsidP="002D52F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 w:rsidRPr="002D52FC">
        <w:rPr>
          <w:rFonts w:ascii="Tahoma" w:hAnsi="Tahoma" w:cs="Tahoma"/>
          <w:color w:val="000000"/>
          <w:sz w:val="18"/>
          <w:szCs w:val="18"/>
        </w:rPr>
        <w:t>Ogłoszenie nr 540078714-N-2019 z dnia 23-04-2019 r.</w:t>
      </w:r>
    </w:p>
    <w:p w:rsidR="002D52FC" w:rsidRPr="002D52FC" w:rsidRDefault="002D52FC" w:rsidP="002D52FC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2D52FC"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 w:rsidRPr="002D52FC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2D52FC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2D52F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2D52FC">
        <w:rPr>
          <w:rFonts w:ascii="Tahoma" w:hAnsi="Tahoma" w:cs="Tahoma"/>
          <w:color w:val="000000"/>
          <w:sz w:val="18"/>
          <w:szCs w:val="18"/>
        </w:rPr>
        <w:t>534428-N-2019 </w:t>
      </w:r>
      <w:r w:rsidRPr="002D52FC">
        <w:rPr>
          <w:rFonts w:ascii="Tahoma" w:hAnsi="Tahoma" w:cs="Tahoma"/>
          <w:color w:val="000000"/>
          <w:sz w:val="18"/>
          <w:szCs w:val="18"/>
        </w:rPr>
        <w:br/>
      </w: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2D52FC">
        <w:rPr>
          <w:rFonts w:ascii="Tahoma" w:hAnsi="Tahoma" w:cs="Tahoma"/>
          <w:color w:val="000000"/>
          <w:sz w:val="18"/>
          <w:szCs w:val="18"/>
        </w:rPr>
        <w:t>2019-04-05 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2D52F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2D52FC"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 </w:t>
      </w:r>
      <w:r w:rsidRPr="002D52FC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2D52FC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2D52FC">
        <w:rPr>
          <w:rFonts w:ascii="Tahoma" w:hAnsi="Tahoma" w:cs="Tahoma"/>
          <w:color w:val="000000"/>
          <w:sz w:val="18"/>
          <w:szCs w:val="18"/>
        </w:rPr>
        <w:t>): www.dzp.agh.edu.pl 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2D52F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2D52FC">
        <w:rPr>
          <w:rFonts w:ascii="Tahoma" w:hAnsi="Tahoma" w:cs="Tahoma"/>
          <w:color w:val="000000"/>
          <w:sz w:val="18"/>
          <w:szCs w:val="18"/>
        </w:rPr>
        <w:t> </w:t>
      </w:r>
    </w:p>
    <w:p w:rsidR="002D52FC" w:rsidRPr="002D52FC" w:rsidRDefault="002D52FC" w:rsidP="002D52F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2D52FC">
        <w:rPr>
          <w:rFonts w:ascii="Tahoma" w:hAnsi="Tahoma" w:cs="Tahoma"/>
          <w:color w:val="000000"/>
          <w:sz w:val="18"/>
          <w:szCs w:val="18"/>
        </w:rPr>
        <w:t> </w:t>
      </w:r>
      <w:r w:rsidRPr="002D52FC">
        <w:rPr>
          <w:rFonts w:ascii="Tahoma" w:hAnsi="Tahoma" w:cs="Tahoma"/>
          <w:color w:val="000000"/>
          <w:sz w:val="18"/>
          <w:szCs w:val="18"/>
        </w:rPr>
        <w:br/>
      </w: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2D52FC">
        <w:rPr>
          <w:rFonts w:ascii="Tahoma" w:hAnsi="Tahoma" w:cs="Tahoma"/>
          <w:color w:val="000000"/>
          <w:sz w:val="18"/>
          <w:szCs w:val="18"/>
        </w:rPr>
        <w:t>IV </w:t>
      </w:r>
      <w:r w:rsidRPr="002D52FC">
        <w:rPr>
          <w:rFonts w:ascii="Tahoma" w:hAnsi="Tahoma" w:cs="Tahoma"/>
          <w:color w:val="000000"/>
          <w:sz w:val="18"/>
          <w:szCs w:val="18"/>
        </w:rPr>
        <w:br/>
      </w: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2D52FC">
        <w:rPr>
          <w:rFonts w:ascii="Tahoma" w:hAnsi="Tahoma" w:cs="Tahoma"/>
          <w:color w:val="000000"/>
          <w:sz w:val="18"/>
          <w:szCs w:val="18"/>
        </w:rPr>
        <w:t>6 </w:t>
      </w:r>
      <w:r w:rsidRPr="002D52FC">
        <w:rPr>
          <w:rFonts w:ascii="Tahoma" w:hAnsi="Tahoma" w:cs="Tahoma"/>
          <w:color w:val="000000"/>
          <w:sz w:val="18"/>
          <w:szCs w:val="18"/>
        </w:rPr>
        <w:br/>
      </w: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2D52FC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 Data: 2019-04-15, godzina 08:30 </w:t>
      </w:r>
      <w:r w:rsidRPr="002D52FC">
        <w:rPr>
          <w:rFonts w:ascii="Tahoma" w:hAnsi="Tahoma" w:cs="Tahoma"/>
          <w:color w:val="000000"/>
          <w:sz w:val="18"/>
          <w:szCs w:val="18"/>
        </w:rPr>
        <w:br/>
      </w:r>
      <w:r w:rsidRPr="002D52FC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2D52FC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 Data: 2019-05-07, godzina 08:30</w:t>
      </w:r>
    </w:p>
    <w:p w:rsidR="00F8425D" w:rsidRPr="002D52FC" w:rsidRDefault="00F8425D" w:rsidP="002D52FC"/>
    <w:sectPr w:rsidR="00F8425D" w:rsidRPr="002D52FC" w:rsidSect="00D30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21" w:rsidRDefault="00E62121">
      <w:r>
        <w:separator/>
      </w:r>
    </w:p>
  </w:endnote>
  <w:endnote w:type="continuationSeparator" w:id="0">
    <w:p w:rsidR="00E62121" w:rsidRDefault="00E6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2D52F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7843F0" wp14:editId="22D33FD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SdUz&#10;yR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44E6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28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21" w:rsidRDefault="00E62121">
      <w:r>
        <w:separator/>
      </w:r>
    </w:p>
  </w:footnote>
  <w:footnote w:type="continuationSeparator" w:id="0">
    <w:p w:rsidR="00E62121" w:rsidRDefault="00E6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65" w:rsidRDefault="00744E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2D52FC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2D52FC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73"/>
    <w:rsid w:val="000B65B1"/>
    <w:rsid w:val="000B6C6C"/>
    <w:rsid w:val="00186D37"/>
    <w:rsid w:val="00226741"/>
    <w:rsid w:val="002271C8"/>
    <w:rsid w:val="002D52FC"/>
    <w:rsid w:val="003070D1"/>
    <w:rsid w:val="00346292"/>
    <w:rsid w:val="00544D73"/>
    <w:rsid w:val="00546D74"/>
    <w:rsid w:val="0058217A"/>
    <w:rsid w:val="00582218"/>
    <w:rsid w:val="005A75E5"/>
    <w:rsid w:val="005E7BB1"/>
    <w:rsid w:val="006A2877"/>
    <w:rsid w:val="006A6955"/>
    <w:rsid w:val="006F39A5"/>
    <w:rsid w:val="00717301"/>
    <w:rsid w:val="007210E0"/>
    <w:rsid w:val="00744E65"/>
    <w:rsid w:val="00746F31"/>
    <w:rsid w:val="007F1468"/>
    <w:rsid w:val="0081620E"/>
    <w:rsid w:val="00A36A9B"/>
    <w:rsid w:val="00A73043"/>
    <w:rsid w:val="00AC32AC"/>
    <w:rsid w:val="00AF74A5"/>
    <w:rsid w:val="00B111E4"/>
    <w:rsid w:val="00B328E5"/>
    <w:rsid w:val="00B52BA1"/>
    <w:rsid w:val="00C660C9"/>
    <w:rsid w:val="00D248B4"/>
    <w:rsid w:val="00D26282"/>
    <w:rsid w:val="00D30138"/>
    <w:rsid w:val="00E62121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dymka">
    <w:name w:val="Balloon Text"/>
    <w:basedOn w:val="Normalny"/>
    <w:link w:val="TekstdymkaZnak"/>
    <w:rsid w:val="00D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dymka">
    <w:name w:val="Balloon Text"/>
    <w:basedOn w:val="Normalny"/>
    <w:link w:val="TekstdymkaZnak"/>
    <w:rsid w:val="00D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Sylwia Lempart</dc:creator>
  <cp:lastModifiedBy>Sylwia Lempart</cp:lastModifiedBy>
  <cp:revision>2</cp:revision>
  <cp:lastPrinted>2019-04-23T06:22:00Z</cp:lastPrinted>
  <dcterms:created xsi:type="dcterms:W3CDTF">2019-04-23T06:22:00Z</dcterms:created>
  <dcterms:modified xsi:type="dcterms:W3CDTF">2019-04-23T06:22:00Z</dcterms:modified>
</cp:coreProperties>
</file>