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B" w:rsidRDefault="00BD0FEB" w:rsidP="00BD0FEB">
      <w:r>
        <w:t xml:space="preserve">19/04/2019    S78    - - Usługi - Ogłoszenie o zamówieniu - Procedura otwarta </w:t>
      </w:r>
    </w:p>
    <w:p w:rsidR="00BD0FEB" w:rsidRDefault="00BD0FEB" w:rsidP="00BD0FEB">
      <w:r>
        <w:t>I.II.III.IV.VI.</w:t>
      </w:r>
    </w:p>
    <w:p w:rsidR="00BD0FEB" w:rsidRDefault="00BD0FEB" w:rsidP="00BD0FEB">
      <w:r>
        <w:t>Polska-Kraków: Kursy komputerowe</w:t>
      </w:r>
    </w:p>
    <w:p w:rsidR="00BD0FEB" w:rsidRDefault="00BD0FEB" w:rsidP="00BD0FEB"/>
    <w:p w:rsidR="00BD0FEB" w:rsidRDefault="00BD0FEB" w:rsidP="00BD0FEB">
      <w:r>
        <w:t>2019/S 078-188168</w:t>
      </w:r>
    </w:p>
    <w:p w:rsidR="00BD0FEB" w:rsidRDefault="00BD0FEB" w:rsidP="00BD0FEB"/>
    <w:p w:rsidR="00BD0FEB" w:rsidRDefault="00BD0FEB" w:rsidP="00BD0FEB">
      <w:r>
        <w:t>Usługi społeczne i inne szczególne usługi – zamówienia publiczne</w:t>
      </w:r>
    </w:p>
    <w:p w:rsidR="00BD0FEB" w:rsidRDefault="00BD0FEB" w:rsidP="00BD0FEB"/>
    <w:p w:rsidR="00BD0FEB" w:rsidRDefault="00BD0FEB" w:rsidP="00BD0FEB">
      <w:r>
        <w:t>Ogłoszenie o zamówieniu</w:t>
      </w:r>
    </w:p>
    <w:p w:rsidR="00BD0FEB" w:rsidRDefault="00BD0FEB" w:rsidP="00BD0FEB"/>
    <w:p w:rsidR="00BD0FEB" w:rsidRDefault="00BD0FEB" w:rsidP="00BD0FEB">
      <w:r>
        <w:t>Usługi</w:t>
      </w:r>
    </w:p>
    <w:p w:rsidR="00BD0FEB" w:rsidRDefault="00BD0FEB" w:rsidP="00BD0FEB"/>
    <w:p w:rsidR="00BD0FEB" w:rsidRDefault="00BD0FEB" w:rsidP="00BD0FEB">
      <w:r>
        <w:t>Legal Basis:</w:t>
      </w:r>
    </w:p>
    <w:p w:rsidR="00BD0FEB" w:rsidRDefault="00BD0FEB" w:rsidP="00BD0FEB"/>
    <w:p w:rsidR="00BD0FEB" w:rsidRDefault="00BD0FEB" w:rsidP="00BD0FEB">
      <w:r>
        <w:t>Dyrektywa 2014/24/UE</w:t>
      </w:r>
    </w:p>
    <w:p w:rsidR="00BD0FEB" w:rsidRDefault="00BD0FEB" w:rsidP="00BD0FEB">
      <w:r>
        <w:t>Sekcja I: Instytucja zamawiająca</w:t>
      </w:r>
    </w:p>
    <w:p w:rsidR="00BD0FEB" w:rsidRDefault="00BD0FEB" w:rsidP="00BD0FEB"/>
    <w:p w:rsidR="00BD0FEB" w:rsidRDefault="00BD0FEB" w:rsidP="00BD0FEB">
      <w:r>
        <w:t>I.1)</w:t>
      </w:r>
    </w:p>
    <w:p w:rsidR="00BD0FEB" w:rsidRDefault="00BD0FEB" w:rsidP="00BD0FEB">
      <w:r>
        <w:t>Nazwa i adresy</w:t>
      </w:r>
    </w:p>
    <w:p w:rsidR="00BD0FEB" w:rsidRDefault="00BD0FEB" w:rsidP="00BD0FEB">
      <w:r>
        <w:t>Akademia Górniczo-Hutnicza im. Stanisława Staszica w Krakowie</w:t>
      </w:r>
    </w:p>
    <w:p w:rsidR="00BD0FEB" w:rsidRDefault="00BD0FEB" w:rsidP="00BD0FEB">
      <w:r>
        <w:t>al. Mickiewicza 30</w:t>
      </w:r>
    </w:p>
    <w:p w:rsidR="00BD0FEB" w:rsidRDefault="00BD0FEB" w:rsidP="00BD0FEB">
      <w:r>
        <w:t>Kraków</w:t>
      </w:r>
    </w:p>
    <w:p w:rsidR="00BD0FEB" w:rsidRDefault="00BD0FEB" w:rsidP="00BD0FEB">
      <w:r>
        <w:t>30-059</w:t>
      </w:r>
    </w:p>
    <w:p w:rsidR="00BD0FEB" w:rsidRDefault="00BD0FEB" w:rsidP="00BD0FEB">
      <w:r>
        <w:t>Polska</w:t>
      </w:r>
    </w:p>
    <w:p w:rsidR="00BD0FEB" w:rsidRDefault="00BD0FEB" w:rsidP="00BD0FEB">
      <w:r>
        <w:t>Osoba do kontaktów: Anna Trybus</w:t>
      </w:r>
    </w:p>
    <w:p w:rsidR="00BD0FEB" w:rsidRDefault="00BD0FEB" w:rsidP="00BD0FEB">
      <w:r>
        <w:t>Tel.: +48 126173595</w:t>
      </w:r>
    </w:p>
    <w:p w:rsidR="00BD0FEB" w:rsidRDefault="00BD0FEB" w:rsidP="00BD0FEB">
      <w:r>
        <w:t>E-mail: dzp@agh.edu.pl</w:t>
      </w:r>
    </w:p>
    <w:p w:rsidR="00BD0FEB" w:rsidRDefault="00BD0FEB" w:rsidP="00BD0FEB">
      <w:r>
        <w:t>Faks: +48 126173363</w:t>
      </w:r>
    </w:p>
    <w:p w:rsidR="00BD0FEB" w:rsidRDefault="00BD0FEB" w:rsidP="00BD0FEB">
      <w:r>
        <w:t>Kod NUTS: PL213</w:t>
      </w:r>
    </w:p>
    <w:p w:rsidR="00BD0FEB" w:rsidRDefault="00BD0FEB" w:rsidP="00BD0FEB">
      <w:r>
        <w:t>Adresy internetowe:</w:t>
      </w:r>
    </w:p>
    <w:p w:rsidR="00BD0FEB" w:rsidRDefault="00BD0FEB" w:rsidP="00BD0FEB"/>
    <w:p w:rsidR="00BD0FEB" w:rsidRDefault="00BD0FEB" w:rsidP="00BD0FEB">
      <w:r>
        <w:t>Główny adres: www.agh.edu.pl</w:t>
      </w:r>
    </w:p>
    <w:p w:rsidR="00BD0FEB" w:rsidRDefault="00BD0FEB" w:rsidP="00BD0FEB"/>
    <w:p w:rsidR="00BD0FEB" w:rsidRDefault="00BD0FEB" w:rsidP="00BD0FEB">
      <w:r>
        <w:t>Adres profilu nabywcy: www.agh.edu.pl</w:t>
      </w:r>
    </w:p>
    <w:p w:rsidR="00BD0FEB" w:rsidRDefault="00BD0FEB" w:rsidP="00BD0FEB"/>
    <w:p w:rsidR="00BD0FEB" w:rsidRDefault="00BD0FEB" w:rsidP="00BD0FEB">
      <w:r>
        <w:t>I.2)</w:t>
      </w:r>
    </w:p>
    <w:p w:rsidR="00BD0FEB" w:rsidRDefault="00BD0FEB" w:rsidP="00BD0FEB">
      <w:r>
        <w:t>Informacja o zamówieniu wspólnym</w:t>
      </w:r>
    </w:p>
    <w:p w:rsidR="00BD0FEB" w:rsidRDefault="00BD0FEB" w:rsidP="00BD0FEB">
      <w:r>
        <w:t>I.3)</w:t>
      </w:r>
    </w:p>
    <w:p w:rsidR="00BD0FEB" w:rsidRDefault="00BD0FEB" w:rsidP="00BD0FEB">
      <w:r>
        <w:t>Komunikacja</w:t>
      </w:r>
    </w:p>
    <w:p w:rsidR="00BD0FEB" w:rsidRDefault="00BD0FEB" w:rsidP="00BD0FEB">
      <w:r>
        <w:t>Nieograniczony, pełny i bezpośredni dostęp do dokumentów zamówienia można uzyskać bezpłatnie pod adresem: www.dzp.agh.edu.pl</w:t>
      </w:r>
    </w:p>
    <w:p w:rsidR="00BD0FEB" w:rsidRDefault="00BD0FEB" w:rsidP="00BD0FEB">
      <w:r>
        <w:t>Więcej informacji można uzyskać pod adresem podanym powyżej</w:t>
      </w:r>
    </w:p>
    <w:p w:rsidR="00BD0FEB" w:rsidRDefault="00BD0FEB" w:rsidP="00BD0FEB">
      <w:r>
        <w:t>Oferty lub wnioski o dopuszczenie do udziału w postępowaniu należy przesyłać drogą elektroniczną za pośrednictwem: https://e-ProPublico.pl/</w:t>
      </w:r>
    </w:p>
    <w:p w:rsidR="00BD0FEB" w:rsidRDefault="00BD0FEB" w:rsidP="00BD0FEB">
      <w:r>
        <w:t>I.4)</w:t>
      </w:r>
    </w:p>
    <w:p w:rsidR="00BD0FEB" w:rsidRDefault="00BD0FEB" w:rsidP="00BD0FEB">
      <w:r>
        <w:t>Rodzaj instytucji zamawiającej</w:t>
      </w:r>
    </w:p>
    <w:p w:rsidR="00BD0FEB" w:rsidRDefault="00BD0FEB" w:rsidP="00BD0FEB">
      <w:r>
        <w:t>Inny rodzaj: Uczelnia Publiczna</w:t>
      </w:r>
    </w:p>
    <w:p w:rsidR="00BD0FEB" w:rsidRDefault="00BD0FEB" w:rsidP="00BD0FEB">
      <w:r>
        <w:t>I.5)</w:t>
      </w:r>
    </w:p>
    <w:p w:rsidR="00BD0FEB" w:rsidRDefault="00BD0FEB" w:rsidP="00BD0FEB">
      <w:r>
        <w:t>Główny przedmiot działalności</w:t>
      </w:r>
    </w:p>
    <w:p w:rsidR="00BD0FEB" w:rsidRDefault="00BD0FEB" w:rsidP="00BD0FEB">
      <w:r>
        <w:t>Edukacja</w:t>
      </w:r>
    </w:p>
    <w:p w:rsidR="00BD0FEB" w:rsidRDefault="00BD0FEB" w:rsidP="00BD0FEB">
      <w:r>
        <w:t>Sekcja II: Przedmiot</w:t>
      </w:r>
    </w:p>
    <w:p w:rsidR="00BD0FEB" w:rsidRDefault="00BD0FEB" w:rsidP="00BD0FEB"/>
    <w:p w:rsidR="00BD0FEB" w:rsidRDefault="00BD0FEB" w:rsidP="00BD0FEB">
      <w:r>
        <w:t>II.1)</w:t>
      </w:r>
    </w:p>
    <w:p w:rsidR="00BD0FEB" w:rsidRDefault="00BD0FEB" w:rsidP="00BD0FEB">
      <w:r>
        <w:lastRenderedPageBreak/>
        <w:t>Wielkość lub zakres zamówienia</w:t>
      </w:r>
    </w:p>
    <w:p w:rsidR="00BD0FEB" w:rsidRDefault="00BD0FEB" w:rsidP="00BD0FEB">
      <w:r>
        <w:t>II.1.1)</w:t>
      </w:r>
    </w:p>
    <w:p w:rsidR="00BD0FEB" w:rsidRDefault="00BD0FEB" w:rsidP="00BD0FEB">
      <w:r>
        <w:t>Nazwa:</w:t>
      </w:r>
    </w:p>
    <w:p w:rsidR="00BD0FEB" w:rsidRDefault="00BD0FEB" w:rsidP="00BD0FEB">
      <w:r>
        <w:t>Przeprowadzenie certyfikowanych szkoleń Prince2 Foundation- KC-zp.272-232/19</w:t>
      </w:r>
    </w:p>
    <w:p w:rsidR="00BD0FEB" w:rsidRDefault="00BD0FEB" w:rsidP="00BD0FEB"/>
    <w:p w:rsidR="00BD0FEB" w:rsidRDefault="00BD0FEB" w:rsidP="00BD0FEB">
      <w:r>
        <w:t>Numer referencyjny: KC-zp.272-232/19</w:t>
      </w:r>
    </w:p>
    <w:p w:rsidR="00BD0FEB" w:rsidRDefault="00BD0FEB" w:rsidP="00BD0FEB">
      <w:r>
        <w:t>II.1.2)</w:t>
      </w:r>
    </w:p>
    <w:p w:rsidR="00BD0FEB" w:rsidRDefault="00BD0FEB" w:rsidP="00BD0FEB">
      <w:r>
        <w:t>Główny kod CPV</w:t>
      </w:r>
    </w:p>
    <w:p w:rsidR="00BD0FEB" w:rsidRDefault="00BD0FEB" w:rsidP="00BD0FEB">
      <w:r>
        <w:t>80533200</w:t>
      </w:r>
    </w:p>
    <w:p w:rsidR="00BD0FEB" w:rsidRDefault="00BD0FEB" w:rsidP="00BD0FEB">
      <w:r>
        <w:t>II.1.3)</w:t>
      </w:r>
    </w:p>
    <w:p w:rsidR="00BD0FEB" w:rsidRDefault="00BD0FEB" w:rsidP="00BD0FEB">
      <w:r>
        <w:t>Rodzaj zamówienia</w:t>
      </w:r>
    </w:p>
    <w:p w:rsidR="00BD0FEB" w:rsidRDefault="00BD0FEB" w:rsidP="00BD0FEB">
      <w:r>
        <w:t>Usługi</w:t>
      </w:r>
    </w:p>
    <w:p w:rsidR="00BD0FEB" w:rsidRDefault="00BD0FEB" w:rsidP="00BD0FEB">
      <w:r>
        <w:t>II.1.4)</w:t>
      </w:r>
    </w:p>
    <w:p w:rsidR="00BD0FEB" w:rsidRDefault="00BD0FEB" w:rsidP="00BD0FEB">
      <w:r>
        <w:t>Krótki opis:</w:t>
      </w:r>
    </w:p>
    <w:p w:rsidR="00BD0FEB" w:rsidRDefault="00BD0FEB" w:rsidP="00BD0FEB">
      <w:r>
        <w:t>Przeprowadzenie certyfikowanych szkoleń Prince2 Foundation.</w:t>
      </w:r>
    </w:p>
    <w:p w:rsidR="00BD0FEB" w:rsidRDefault="00BD0FEB" w:rsidP="00BD0FEB">
      <w:r>
        <w:t>Liczba uczestników: 45 osób (3 edycje po 15 osób), w ramach edycji 1 grupa 15 osobowa.</w:t>
      </w:r>
    </w:p>
    <w:p w:rsidR="00BD0FEB" w:rsidRDefault="00BD0FEB" w:rsidP="00BD0FEB">
      <w:r>
        <w:t>Ilość godzin szkolenia: 24 godzin lekcyjnych (tj. 45 minut), tj. 8h dziennie w wymiarze 3 dni na grupę.</w:t>
      </w:r>
    </w:p>
    <w:p w:rsidR="00BD0FEB" w:rsidRDefault="00BD0FEB" w:rsidP="00BD0FEB">
      <w:r>
        <w:t>II.1.5)</w:t>
      </w:r>
    </w:p>
    <w:p w:rsidR="00BD0FEB" w:rsidRDefault="00BD0FEB" w:rsidP="00BD0FEB">
      <w:r>
        <w:t>Szacunkowa całkowita wartość</w:t>
      </w:r>
    </w:p>
    <w:p w:rsidR="00BD0FEB" w:rsidRDefault="00BD0FEB" w:rsidP="00BD0FEB">
      <w:r>
        <w:t>II.1.6)</w:t>
      </w:r>
    </w:p>
    <w:p w:rsidR="00BD0FEB" w:rsidRDefault="00BD0FEB" w:rsidP="00BD0FEB">
      <w:r>
        <w:t>Informacje o częściach</w:t>
      </w:r>
    </w:p>
    <w:p w:rsidR="00BD0FEB" w:rsidRDefault="00BD0FEB" w:rsidP="00BD0FEB">
      <w:r>
        <w:t>To zamówienie podzielone jest na części: nie</w:t>
      </w:r>
    </w:p>
    <w:p w:rsidR="00BD0FEB" w:rsidRDefault="00BD0FEB" w:rsidP="00BD0FEB">
      <w:r>
        <w:t>II.2)</w:t>
      </w:r>
    </w:p>
    <w:p w:rsidR="00BD0FEB" w:rsidRDefault="00BD0FEB" w:rsidP="00BD0FEB">
      <w:r>
        <w:t>Opis</w:t>
      </w:r>
    </w:p>
    <w:p w:rsidR="00BD0FEB" w:rsidRDefault="00BD0FEB" w:rsidP="00BD0FEB">
      <w:r>
        <w:t>II.2.1)</w:t>
      </w:r>
    </w:p>
    <w:p w:rsidR="00BD0FEB" w:rsidRDefault="00BD0FEB" w:rsidP="00BD0FEB">
      <w:r>
        <w:t>Nazwa:</w:t>
      </w:r>
    </w:p>
    <w:p w:rsidR="00BD0FEB" w:rsidRDefault="00BD0FEB" w:rsidP="00BD0FEB">
      <w:r>
        <w:t>II.2.2)</w:t>
      </w:r>
    </w:p>
    <w:p w:rsidR="00BD0FEB" w:rsidRDefault="00BD0FEB" w:rsidP="00BD0FEB">
      <w:r>
        <w:t>Dodatkowy kod lub kody CPV</w:t>
      </w:r>
    </w:p>
    <w:p w:rsidR="00BD0FEB" w:rsidRDefault="00BD0FEB" w:rsidP="00BD0FEB">
      <w:r>
        <w:t>II.2.3)</w:t>
      </w:r>
    </w:p>
    <w:p w:rsidR="00BD0FEB" w:rsidRDefault="00BD0FEB" w:rsidP="00BD0FEB">
      <w:r>
        <w:t>Miejsce świadczenia usług</w:t>
      </w:r>
    </w:p>
    <w:p w:rsidR="00BD0FEB" w:rsidRDefault="00BD0FEB" w:rsidP="00BD0FEB">
      <w:r>
        <w:t>Kod NUTS: PL</w:t>
      </w:r>
    </w:p>
    <w:p w:rsidR="00BD0FEB" w:rsidRDefault="00BD0FEB" w:rsidP="00BD0FEB">
      <w:r>
        <w:t>Główne miejsce lub lokalizacja realizacji:</w:t>
      </w:r>
    </w:p>
    <w:p w:rsidR="00BD0FEB" w:rsidRDefault="00BD0FEB" w:rsidP="00BD0FEB">
      <w:r>
        <w:t>AGH Kraków</w:t>
      </w:r>
    </w:p>
    <w:p w:rsidR="00BD0FEB" w:rsidRDefault="00BD0FEB" w:rsidP="00BD0FEB">
      <w:r>
        <w:t>II.2.4)</w:t>
      </w:r>
    </w:p>
    <w:p w:rsidR="00BD0FEB" w:rsidRDefault="00BD0FEB" w:rsidP="00BD0FEB">
      <w:r>
        <w:t>Opis zamówienia:</w:t>
      </w:r>
    </w:p>
    <w:p w:rsidR="00BD0FEB" w:rsidRDefault="00BD0FEB" w:rsidP="00BD0FEB">
      <w:r>
        <w:t>Przeprowadzenie certyfikowanych szkoleń Prince2 Foundation.</w:t>
      </w:r>
    </w:p>
    <w:p w:rsidR="00BD0FEB" w:rsidRDefault="00BD0FEB" w:rsidP="00BD0FEB">
      <w:r>
        <w:t>Liczba uczestników: 45 osób (3 edycje po 15 osób), w ramach edycji 1 grupa 15 osobowa.</w:t>
      </w:r>
    </w:p>
    <w:p w:rsidR="00BD0FEB" w:rsidRDefault="00BD0FEB" w:rsidP="00BD0FEB">
      <w:r>
        <w:t>Ilość godzin szkolenia: 24 godzin lekcyjnych (tj. 45 minut), tj. 8h dziennie w wymiarze 3 dni na grupę.</w:t>
      </w:r>
    </w:p>
    <w:p w:rsidR="00BD0FEB" w:rsidRDefault="00BD0FEB" w:rsidP="00BD0FEB">
      <w:r>
        <w:t>II.2.6)</w:t>
      </w:r>
    </w:p>
    <w:p w:rsidR="00BD0FEB" w:rsidRDefault="00BD0FEB" w:rsidP="00BD0FEB">
      <w:r>
        <w:t>Szacunkowa wartość</w:t>
      </w:r>
    </w:p>
    <w:p w:rsidR="00BD0FEB" w:rsidRDefault="00BD0FEB" w:rsidP="00BD0FEB">
      <w:r>
        <w:t>II.2.7)</w:t>
      </w:r>
    </w:p>
    <w:p w:rsidR="00BD0FEB" w:rsidRDefault="00BD0FEB" w:rsidP="00BD0FEB">
      <w:r>
        <w:t>Okres obowiązywania zamówienia lub umowy ramowej</w:t>
      </w:r>
    </w:p>
    <w:p w:rsidR="00BD0FEB" w:rsidRDefault="00BD0FEB" w:rsidP="00BD0FEB">
      <w:r>
        <w:t>Koniec: 30/06/2021</w:t>
      </w:r>
    </w:p>
    <w:p w:rsidR="00BD0FEB" w:rsidRDefault="00BD0FEB" w:rsidP="00BD0FEB">
      <w:r>
        <w:t>II.2.13)</w:t>
      </w:r>
    </w:p>
    <w:p w:rsidR="00BD0FEB" w:rsidRDefault="00BD0FEB" w:rsidP="00BD0FEB">
      <w:r>
        <w:t>Informacje o funduszach Unii Europejskiej</w:t>
      </w:r>
    </w:p>
    <w:p w:rsidR="00BD0FEB" w:rsidRDefault="00BD0FEB" w:rsidP="00BD0FEB">
      <w:r>
        <w:t>Zamówienie dotyczy projektu/programu finansowanego ze środków Unii Europejskiej: tak</w:t>
      </w:r>
    </w:p>
    <w:p w:rsidR="00BD0FEB" w:rsidRDefault="00BD0FEB" w:rsidP="00BD0FEB">
      <w:r>
        <w:t>Numer identyfikacyjny projektu:</w:t>
      </w:r>
    </w:p>
    <w:p w:rsidR="00BD0FEB" w:rsidRDefault="00BD0FEB" w:rsidP="00BD0FEB">
      <w:r>
        <w:t>Umowa POWR.03.05.00-00-Z307/17, projekt współfinansowany ze środków Europejskiego Funduszu RozwojuSpołecznego w ramach Programu Operacyjnego Wiedza Edukacja Rozwój 2014-2020, Oś III Szkolnictwowyższe dla gospodarki i rozwoju, Działanie 3.5 Kompleksowe programy szkół wyższych.</w:t>
      </w:r>
    </w:p>
    <w:p w:rsidR="00BD0FEB" w:rsidRDefault="00BD0FEB" w:rsidP="00BD0FEB"/>
    <w:p w:rsidR="00BD0FEB" w:rsidRDefault="00BD0FEB" w:rsidP="00BD0FEB">
      <w:r>
        <w:t>II.2.14)</w:t>
      </w:r>
    </w:p>
    <w:p w:rsidR="00BD0FEB" w:rsidRDefault="00BD0FEB" w:rsidP="00BD0FEB">
      <w:r>
        <w:t>Informacje dodatkowe</w:t>
      </w:r>
    </w:p>
    <w:p w:rsidR="00BD0FEB" w:rsidRDefault="00BD0FEB" w:rsidP="00BD0FEB">
      <w:r>
        <w:lastRenderedPageBreak/>
        <w:t>Zamówienie musi zostać zrealizowane w terminie:</w:t>
      </w:r>
    </w:p>
    <w:p w:rsidR="00BD0FEB" w:rsidRDefault="00BD0FEB" w:rsidP="00BD0FEB"/>
    <w:p w:rsidR="00BD0FEB" w:rsidRDefault="00BD0FEB" w:rsidP="00BD0FEB">
      <w:r>
        <w:t>Edycja I - od daty podpisania umowy do 30.6.2019 r.</w:t>
      </w:r>
    </w:p>
    <w:p w:rsidR="00BD0FEB" w:rsidRDefault="00BD0FEB" w:rsidP="00BD0FEB"/>
    <w:p w:rsidR="00BD0FEB" w:rsidRDefault="00BD0FEB" w:rsidP="00BD0FEB">
      <w:r>
        <w:t>Edycja II - od 1.4.2020 do 30.6.2020 r.</w:t>
      </w:r>
    </w:p>
    <w:p w:rsidR="00BD0FEB" w:rsidRDefault="00BD0FEB" w:rsidP="00BD0FEB"/>
    <w:p w:rsidR="00BD0FEB" w:rsidRDefault="00BD0FEB" w:rsidP="00BD0FEB">
      <w:r>
        <w:t>Edycja III - od 1.4.2021 do 30.6.2021 r.</w:t>
      </w:r>
    </w:p>
    <w:p w:rsidR="00BD0FEB" w:rsidRDefault="00BD0FEB" w:rsidP="00BD0FEB"/>
    <w:p w:rsidR="00BD0FEB" w:rsidRDefault="00BD0FEB" w:rsidP="00BD0FEB">
      <w:r>
        <w:t>Sekcja III: Informacje o charakterze prawnym, ekonomicznym, finansowym i technicznym</w:t>
      </w:r>
    </w:p>
    <w:p w:rsidR="00BD0FEB" w:rsidRDefault="00BD0FEB" w:rsidP="00BD0FEB"/>
    <w:p w:rsidR="00BD0FEB" w:rsidRDefault="00BD0FEB" w:rsidP="00BD0FEB">
      <w:r>
        <w:t>III.1)</w:t>
      </w:r>
    </w:p>
    <w:p w:rsidR="00BD0FEB" w:rsidRDefault="00BD0FEB" w:rsidP="00BD0FEB">
      <w:r>
        <w:t>Warunki udziału</w:t>
      </w:r>
    </w:p>
    <w:p w:rsidR="00BD0FEB" w:rsidRDefault="00BD0FEB" w:rsidP="00BD0FEB">
      <w:r>
        <w:t>III.1.4)</w:t>
      </w:r>
    </w:p>
    <w:p w:rsidR="00BD0FEB" w:rsidRDefault="00BD0FEB" w:rsidP="00BD0FEB">
      <w:r>
        <w:t>Obiektywne zasady i kryteria udziału</w:t>
      </w:r>
    </w:p>
    <w:p w:rsidR="00BD0FEB" w:rsidRDefault="00BD0FEB" w:rsidP="00BD0FEB">
      <w:r>
        <w:t>Wykaz i krótki opis zasad i kryteriów:</w:t>
      </w:r>
    </w:p>
    <w:p w:rsidR="00BD0FEB" w:rsidRDefault="00BD0FEB" w:rsidP="00BD0FEB">
      <w:r>
        <w:t>A/ Zamawiający wykluczy z postępowania wykonawców, którzy nie wykażą, że nie zachodzą wobec nich obligatoryjne przesłanki wykluczenia określone w art. 24 ust. 1 pkt 12-23 ustawy Pzp, Zamawiający wykluczy z postępowania również Wykonawcę, wobec którego zachodzą przesłanki określone w art. 24 ust. 5 pkt 1 ustawyPzp.</w:t>
      </w:r>
    </w:p>
    <w:p w:rsidR="00BD0FEB" w:rsidRDefault="00BD0FEB" w:rsidP="00BD0FEB"/>
    <w:p w:rsidR="00BD0FEB" w:rsidRDefault="00BD0FEB" w:rsidP="00BD0FEB">
      <w:r>
        <w:t>B/ Zamawiający będzie oceniał oferty według następujących kryteriów: Cena - 100 %;</w:t>
      </w:r>
    </w:p>
    <w:p w:rsidR="00BD0FEB" w:rsidRDefault="00BD0FEB" w:rsidP="00BD0FEB">
      <w:r>
        <w:t>C/ O udzielenie zamówienia mogą ubiegać się Wykonawcy, którzy: nie podlegają wykluczeniu oraz spełniają</w:t>
      </w:r>
    </w:p>
    <w:p w:rsidR="00BD0FEB" w:rsidRDefault="00BD0FEB" w:rsidP="00BD0FEB">
      <w:r>
        <w:t>Niżej określone warunki udziału w postępowaniu dotyczące:</w:t>
      </w:r>
    </w:p>
    <w:p w:rsidR="00BD0FEB" w:rsidRDefault="00BD0FEB" w:rsidP="00BD0FEB">
      <w:r>
        <w:t>— Kompetencje lub uprawnienia do prowadzenia określonej działalności zawodowej, o ile wynika to z</w:t>
      </w:r>
    </w:p>
    <w:p w:rsidR="00BD0FEB" w:rsidRDefault="00BD0FEB" w:rsidP="00BD0FEB">
      <w:r>
        <w:t>Odrębnych przepisów</w:t>
      </w:r>
    </w:p>
    <w:p w:rsidR="00BD0FEB" w:rsidRDefault="00BD0FEB" w:rsidP="00BD0FEB">
      <w:r>
        <w:t>Zamawiający nie opisuje, nie wyznacza szczegółowego warunku w tym zakresie;</w:t>
      </w:r>
    </w:p>
    <w:p w:rsidR="00BD0FEB" w:rsidRDefault="00BD0FEB" w:rsidP="00BD0FEB">
      <w:r>
        <w:t>— Sytuacja ekonomiczna lub finansowa</w:t>
      </w:r>
    </w:p>
    <w:p w:rsidR="00BD0FEB" w:rsidRDefault="00BD0FEB" w:rsidP="00BD0FEB">
      <w:r>
        <w:t>Zamawiający nie opisuje, nie wyznacza szczegółowego warunku w tym zakresie;</w:t>
      </w:r>
    </w:p>
    <w:p w:rsidR="00BD0FEB" w:rsidRDefault="00BD0FEB" w:rsidP="00BD0FEB">
      <w:r>
        <w:t>Ciąg dalszy informacji dot. warunków udziału w postępowaniu w pkt VI.3 Ogłoszenia - Informacje dodatkowe.</w:t>
      </w:r>
    </w:p>
    <w:p w:rsidR="00BD0FEB" w:rsidRDefault="00BD0FEB" w:rsidP="00BD0FEB">
      <w:bookmarkStart w:id="0" w:name="_GoBack"/>
      <w:bookmarkEnd w:id="0"/>
      <w:r>
        <w:t>III.1.5)</w:t>
      </w:r>
    </w:p>
    <w:p w:rsidR="00BD0FEB" w:rsidRDefault="00BD0FEB" w:rsidP="00BD0FEB">
      <w:r>
        <w:t>Informacje o zamówieniach zastrzeżonych</w:t>
      </w:r>
    </w:p>
    <w:p w:rsidR="00BD0FEB" w:rsidRDefault="00BD0FEB" w:rsidP="00BD0FEB">
      <w:r>
        <w:t>III.2)</w:t>
      </w:r>
    </w:p>
    <w:p w:rsidR="00BD0FEB" w:rsidRDefault="00BD0FEB" w:rsidP="00BD0FEB">
      <w:r>
        <w:t>Warunki dotyczące zamówienia</w:t>
      </w:r>
    </w:p>
    <w:p w:rsidR="00BD0FEB" w:rsidRDefault="00BD0FEB" w:rsidP="00BD0FEB">
      <w:r>
        <w:t>III.2.1)</w:t>
      </w:r>
    </w:p>
    <w:p w:rsidR="00BD0FEB" w:rsidRDefault="00BD0FEB" w:rsidP="00BD0FEB">
      <w:r>
        <w:t>Informacje dotyczące określonego zawodu</w:t>
      </w:r>
    </w:p>
    <w:p w:rsidR="00BD0FEB" w:rsidRDefault="00BD0FEB" w:rsidP="00BD0FEB">
      <w:r>
        <w:t>III.2.2)</w:t>
      </w:r>
    </w:p>
    <w:p w:rsidR="00BD0FEB" w:rsidRDefault="00BD0FEB" w:rsidP="00BD0FEB">
      <w:r>
        <w:t>Warunki realizacji umowy:</w:t>
      </w:r>
    </w:p>
    <w:p w:rsidR="00BD0FEB" w:rsidRDefault="00BD0FEB" w:rsidP="00BD0FEB">
      <w:r>
        <w:t>Realizacja umowy odbędzie się zgodnie ze wzorem umowy stanowiącym załącznik do SIWZ.</w:t>
      </w:r>
    </w:p>
    <w:p w:rsidR="00BD0FEB" w:rsidRDefault="00BD0FEB" w:rsidP="00BD0FEB"/>
    <w:p w:rsidR="00BD0FEB" w:rsidRDefault="00BD0FEB" w:rsidP="00BD0FEB">
      <w:r>
        <w:t>Przewidywane zmiany umowy określono we wzorze umowy stanowiącym załącznik do SIWZ.</w:t>
      </w:r>
    </w:p>
    <w:p w:rsidR="00BD0FEB" w:rsidRDefault="00BD0FEB" w:rsidP="00BD0FEB"/>
    <w:p w:rsidR="00BD0FEB" w:rsidRDefault="00BD0FEB" w:rsidP="00BD0FEB">
      <w:r>
        <w:t>III.2.3)</w:t>
      </w:r>
    </w:p>
    <w:p w:rsidR="00BD0FEB" w:rsidRDefault="00BD0FEB" w:rsidP="00BD0FEB">
      <w:r>
        <w:t>Informacje na temat pracowników odpowiedzialnych za wykonanie zamówienia</w:t>
      </w:r>
    </w:p>
    <w:p w:rsidR="00BD0FEB" w:rsidRDefault="00BD0FEB" w:rsidP="00BD0FEB">
      <w:r>
        <w:t>Sekcja IV: Procedura</w:t>
      </w:r>
    </w:p>
    <w:p w:rsidR="00BD0FEB" w:rsidRDefault="00BD0FEB" w:rsidP="00BD0FEB"/>
    <w:p w:rsidR="00BD0FEB" w:rsidRDefault="00BD0FEB" w:rsidP="00BD0FEB">
      <w:r>
        <w:t>IV.1)</w:t>
      </w:r>
    </w:p>
    <w:p w:rsidR="00BD0FEB" w:rsidRDefault="00BD0FEB" w:rsidP="00BD0FEB">
      <w:r>
        <w:t>Opis</w:t>
      </w:r>
    </w:p>
    <w:p w:rsidR="00BD0FEB" w:rsidRDefault="00BD0FEB" w:rsidP="00BD0FEB">
      <w:r>
        <w:t>IV.1.1)</w:t>
      </w:r>
    </w:p>
    <w:p w:rsidR="00BD0FEB" w:rsidRDefault="00BD0FEB" w:rsidP="00BD0FEB">
      <w:r>
        <w:t>Forma procedury</w:t>
      </w:r>
    </w:p>
    <w:p w:rsidR="00BD0FEB" w:rsidRDefault="00BD0FEB" w:rsidP="00BD0FEB">
      <w:r>
        <w:t>Procedura otwarta</w:t>
      </w:r>
    </w:p>
    <w:p w:rsidR="00BD0FEB" w:rsidRDefault="00BD0FEB" w:rsidP="00BD0FEB">
      <w:r>
        <w:t>IV.1.3)</w:t>
      </w:r>
    </w:p>
    <w:p w:rsidR="00BD0FEB" w:rsidRDefault="00BD0FEB" w:rsidP="00BD0FEB">
      <w:r>
        <w:lastRenderedPageBreak/>
        <w:t>Informacje na temat umowy ramowej</w:t>
      </w:r>
    </w:p>
    <w:p w:rsidR="00BD0FEB" w:rsidRDefault="00BD0FEB" w:rsidP="00BD0FEB">
      <w:r>
        <w:t>IV.1.10)</w:t>
      </w:r>
    </w:p>
    <w:p w:rsidR="00BD0FEB" w:rsidRDefault="00BD0FEB" w:rsidP="00BD0FEB">
      <w:r>
        <w:t>Określenie krajowych przepisów mających zastosowanie do procedury:</w:t>
      </w:r>
    </w:p>
    <w:p w:rsidR="00BD0FEB" w:rsidRDefault="00BD0FEB" w:rsidP="00BD0FEB">
      <w:r>
        <w:t>IV.1.11)</w:t>
      </w:r>
    </w:p>
    <w:p w:rsidR="00BD0FEB" w:rsidRDefault="00BD0FEB" w:rsidP="00BD0FEB">
      <w:r>
        <w:t>Podstawowe cechy postępowania o udzielenie:</w:t>
      </w:r>
    </w:p>
    <w:p w:rsidR="00BD0FEB" w:rsidRDefault="00BD0FEB" w:rsidP="00BD0FEB">
      <w:r>
        <w:t>Zgodnie z art. 138g Pzp w postępowaniach, w których przedmiotem zamówienia są usługi społeczne stosuje się</w:t>
      </w:r>
    </w:p>
    <w:p w:rsidR="00BD0FEB" w:rsidRDefault="00BD0FEB" w:rsidP="00BD0FEB"/>
    <w:p w:rsidR="00BD0FEB" w:rsidRDefault="00BD0FEB" w:rsidP="00BD0FEB">
      <w:r>
        <w:t>Przepisy działu III rozdziału 6 ustawy Pzp. W procedurze przewidziano dodatkowo stosowanie następujących</w:t>
      </w:r>
    </w:p>
    <w:p w:rsidR="00BD0FEB" w:rsidRDefault="00BD0FEB" w:rsidP="00BD0FEB"/>
    <w:p w:rsidR="00BD0FEB" w:rsidRDefault="00BD0FEB" w:rsidP="00BD0FEB">
      <w:r>
        <w:t>Przepisów ustawy Pzp: art. 17 i 18, działu I rozdz. 2a, działu II rozdz. 5, działu V rozdz. 3 oraz działu VI, art. 89,</w:t>
      </w:r>
    </w:p>
    <w:p w:rsidR="00BD0FEB" w:rsidRDefault="00BD0FEB" w:rsidP="00BD0FEB"/>
    <w:p w:rsidR="00BD0FEB" w:rsidRDefault="00BD0FEB" w:rsidP="00BD0FEB">
      <w:r>
        <w:t>95 ust. 2; odpowiednio stosuje się art. 11-11c, art. 22-22d, art. 24, 29-30b, art. 32-35, art. 93 Pzp. Szczegółowe</w:t>
      </w:r>
    </w:p>
    <w:p w:rsidR="00BD0FEB" w:rsidRDefault="00BD0FEB" w:rsidP="00BD0FEB"/>
    <w:p w:rsidR="00BD0FEB" w:rsidRDefault="00BD0FEB" w:rsidP="00BD0FEB">
      <w:r>
        <w:t>Informacje dot. procedury określono w SIWZ.</w:t>
      </w:r>
    </w:p>
    <w:p w:rsidR="00BD0FEB" w:rsidRDefault="00BD0FEB" w:rsidP="00BD0FEB"/>
    <w:p w:rsidR="00BD0FEB" w:rsidRDefault="00BD0FEB" w:rsidP="00BD0FEB">
      <w:r>
        <w:t>IV.2)</w:t>
      </w:r>
    </w:p>
    <w:p w:rsidR="00BD0FEB" w:rsidRDefault="00BD0FEB" w:rsidP="00BD0FEB">
      <w:r>
        <w:t>Informacje administracyjne</w:t>
      </w:r>
    </w:p>
    <w:p w:rsidR="00BD0FEB" w:rsidRDefault="00BD0FEB" w:rsidP="00BD0FEB">
      <w:r>
        <w:t>IV.2.1)</w:t>
      </w:r>
    </w:p>
    <w:p w:rsidR="00BD0FEB" w:rsidRDefault="00BD0FEB" w:rsidP="00BD0FEB">
      <w:r>
        <w:t>Poprzednia publikacja dotycząca przedmiotowego postępowania</w:t>
      </w:r>
    </w:p>
    <w:p w:rsidR="00BD0FEB" w:rsidRDefault="00BD0FEB" w:rsidP="00BD0FEB">
      <w:r>
        <w:t>IV.2.2)</w:t>
      </w:r>
    </w:p>
    <w:p w:rsidR="00BD0FEB" w:rsidRDefault="00BD0FEB" w:rsidP="00BD0FEB">
      <w:r>
        <w:t>Termin składania ofert lub wniosków o dopuszczenie do udziału / Termin wyrażenia zainteresowania udziałem</w:t>
      </w:r>
    </w:p>
    <w:p w:rsidR="00BD0FEB" w:rsidRDefault="00BD0FEB" w:rsidP="00BD0FEB">
      <w:r>
        <w:t>Data: 07/05/2019</w:t>
      </w:r>
    </w:p>
    <w:p w:rsidR="00BD0FEB" w:rsidRDefault="00BD0FEB" w:rsidP="00BD0FEB">
      <w:r>
        <w:t>Czas lokalny: 10:00</w:t>
      </w:r>
    </w:p>
    <w:p w:rsidR="00BD0FEB" w:rsidRDefault="00BD0FEB" w:rsidP="00BD0FEB">
      <w:r>
        <w:t>IV.2.4)</w:t>
      </w:r>
    </w:p>
    <w:p w:rsidR="00BD0FEB" w:rsidRDefault="00BD0FEB" w:rsidP="00BD0FEB">
      <w:r>
        <w:t>Języki, w których można sporządzać oferty lub wnioski o dopuszczenie do udziału:</w:t>
      </w:r>
    </w:p>
    <w:p w:rsidR="00BD0FEB" w:rsidRDefault="00BD0FEB" w:rsidP="00BD0FEB">
      <w:r>
        <w:t>Polski</w:t>
      </w:r>
    </w:p>
    <w:p w:rsidR="00BD0FEB" w:rsidRDefault="00BD0FEB" w:rsidP="00BD0FEB">
      <w:r>
        <w:t>Sekcja VI: Informacje uzupełniające</w:t>
      </w:r>
    </w:p>
    <w:p w:rsidR="00BD0FEB" w:rsidRDefault="00BD0FEB" w:rsidP="00BD0FEB"/>
    <w:p w:rsidR="00BD0FEB" w:rsidRDefault="00BD0FEB" w:rsidP="00BD0FEB">
      <w:r>
        <w:t>VI.2)</w:t>
      </w:r>
    </w:p>
    <w:p w:rsidR="00BD0FEB" w:rsidRDefault="00BD0FEB" w:rsidP="00BD0FEB">
      <w:r>
        <w:t>Informacje na temat procesów elektronicznych</w:t>
      </w:r>
    </w:p>
    <w:p w:rsidR="00BD0FEB" w:rsidRDefault="00BD0FEB" w:rsidP="00BD0FEB">
      <w:r>
        <w:t>VI.3)</w:t>
      </w:r>
    </w:p>
    <w:p w:rsidR="00BD0FEB" w:rsidRDefault="00BD0FEB" w:rsidP="00BD0FEB">
      <w:r>
        <w:t>Informacje dodatkowe:</w:t>
      </w:r>
    </w:p>
    <w:p w:rsidR="00BD0FEB" w:rsidRDefault="00BD0FEB" w:rsidP="00BD0FEB">
      <w:r>
        <w:t>Cd. informacji dotyczących warunków udziału w postępowaniu:</w:t>
      </w:r>
    </w:p>
    <w:p w:rsidR="00BD0FEB" w:rsidRDefault="00BD0FEB" w:rsidP="00BD0FEB"/>
    <w:p w:rsidR="00BD0FEB" w:rsidRDefault="00BD0FEB" w:rsidP="00BD0FEB">
      <w:r>
        <w:t>— Zdolność techniczna lub zawodowa</w:t>
      </w:r>
    </w:p>
    <w:p w:rsidR="00BD0FEB" w:rsidRDefault="00BD0FEB" w:rsidP="00BD0FEB"/>
    <w:p w:rsidR="00BD0FEB" w:rsidRDefault="00BD0FEB" w:rsidP="00BD0FEB">
      <w:r>
        <w:t>a) Wiedza i doświadczenie</w:t>
      </w:r>
    </w:p>
    <w:p w:rsidR="00BD0FEB" w:rsidRDefault="00BD0FEB" w:rsidP="00BD0FEB"/>
    <w:p w:rsidR="00BD0FEB" w:rsidRDefault="00BD0FEB" w:rsidP="00BD0FEB">
      <w:r>
        <w:t>Zamawiający uzna wyżej wymieniony warunek za spełniony, jeżeli Wykonawca wykaże,</w:t>
      </w:r>
    </w:p>
    <w:p w:rsidR="00BD0FEB" w:rsidRDefault="00BD0FEB" w:rsidP="00BD0FEB"/>
    <w:p w:rsidR="00BD0FEB" w:rsidRDefault="00BD0FEB" w:rsidP="00BD0FEB">
      <w:r>
        <w:t>Że w okresie ostatnich trzech lat przed upływem terminu składania ofert (a jeżeli okres prowadzenia działalności jest krótszy – w tym okresie), należycie wykonał co najmniej 3 (trzy) usługi szkoleniowe w zakresie certyfikowanych szkoleń Prince2 Foundation.</w:t>
      </w:r>
    </w:p>
    <w:p w:rsidR="00BD0FEB" w:rsidRDefault="00BD0FEB" w:rsidP="00BD0FEB"/>
    <w:p w:rsidR="00BD0FEB" w:rsidRDefault="00BD0FEB" w:rsidP="00BD0FEB">
      <w:r>
        <w:t>b) Osoby zdolne do wykonania zamówienia</w:t>
      </w:r>
    </w:p>
    <w:p w:rsidR="00BD0FEB" w:rsidRDefault="00BD0FEB" w:rsidP="00BD0FEB"/>
    <w:p w:rsidR="00BD0FEB" w:rsidRDefault="00BD0FEB" w:rsidP="00BD0FEB">
      <w:r>
        <w:lastRenderedPageBreak/>
        <w:t>Zamawiający uzna wyżej wymieniony warunek za spełniony, jeżeli Wykonawca wykaże, że dysponuje lub będzie dysponował co najmniej 1 osobą, która w okresie ostatnich 2 lat przed terminem składania ofert przeprowadziła minimum 3 certyfikowane szkolenia w zakresie Prince2 Foundation.</w:t>
      </w:r>
    </w:p>
    <w:p w:rsidR="00BD0FEB" w:rsidRDefault="00BD0FEB" w:rsidP="00BD0FEB"/>
    <w:p w:rsidR="00BD0FEB" w:rsidRDefault="00BD0FEB" w:rsidP="00BD0FEB">
      <w:r>
        <w:t>Wykonawca może w celu potwierdzenia spełnienia warunków udziału w postępowaniu, w stosownych sytuacjach oraz w odniesieniu do konkretnego zamówienia, lub jego części, polegać na zdolnościachtechnicznych lub zawodowych innych podmiotów, niezależnie od charakteru prawnego łączącego go z nim stosunków prawnych.</w:t>
      </w:r>
    </w:p>
    <w:p w:rsidR="00BD0FEB" w:rsidRDefault="00BD0FEB" w:rsidP="00BD0FEB"/>
    <w:p w:rsidR="00BD0FEB" w:rsidRDefault="00BD0FEB" w:rsidP="00BD0FEB">
      <w:r>
        <w:t>A. Zamawiający żąda aby Wykonawca złożył wraz z ofertą:</w:t>
      </w:r>
    </w:p>
    <w:p w:rsidR="00BD0FEB" w:rsidRDefault="00BD0FEB" w:rsidP="00BD0FEB"/>
    <w:p w:rsidR="00BD0FEB" w:rsidRDefault="00BD0FEB" w:rsidP="00BD0FEB">
      <w:r>
        <w:t>1) aktualne na dzień składania ofert oświadczenia w zakresie wskazanym w Załączniku nr 2 i 3 do SIWZ. W przypadku wspólnego ubiegania się o zamówienie przez wykonawców oświadczenia, o którym mowa w ust. 1)</w:t>
      </w:r>
    </w:p>
    <w:p w:rsidR="00BD0FEB" w:rsidRDefault="00BD0FEB" w:rsidP="00BD0FEB"/>
    <w:p w:rsidR="00BD0FEB" w:rsidRDefault="00BD0FEB" w:rsidP="00BD0FEB">
      <w:r>
        <w:t>Składa każdy z wykonawców wspólnie ubiegających się o zamówienie;</w:t>
      </w:r>
    </w:p>
    <w:p w:rsidR="00BD0FEB" w:rsidRDefault="00BD0FEB" w:rsidP="00BD0FEB"/>
    <w:p w:rsidR="00BD0FEB" w:rsidRDefault="00BD0FEB" w:rsidP="00BD0FEB">
      <w:r>
        <w:t>2) Wypełniony i podpisany przez osobę upoważnioną do składania oświadczeń woli w imieniu Wykonawcy Formularz ofertowy;</w:t>
      </w:r>
    </w:p>
    <w:p w:rsidR="00BD0FEB" w:rsidRDefault="00BD0FEB" w:rsidP="00BD0FEB"/>
    <w:p w:rsidR="00BD0FEB" w:rsidRDefault="00BD0FEB" w:rsidP="00BD0FEB">
      <w:r>
        <w:t>3) Dokument zawierający dowód, zgodnie z art. 22a ustawy Pzp, że wykonawca będzie dysponował zasobami innych podmiotów w trakcie realizacji zamówienia jeżeli wykonawca, wykazując spełnianie warunków, będzie</w:t>
      </w:r>
    </w:p>
    <w:p w:rsidR="00BD0FEB" w:rsidRDefault="00BD0FEB" w:rsidP="00BD0FEB"/>
    <w:p w:rsidR="00BD0FEB" w:rsidRDefault="00BD0FEB" w:rsidP="00BD0FEB">
      <w:r>
        <w:t>Polegał na zasobach innych podmiotów;</w:t>
      </w:r>
    </w:p>
    <w:p w:rsidR="00BD0FEB" w:rsidRDefault="00BD0FEB" w:rsidP="00BD0FEB"/>
    <w:p w:rsidR="00BD0FEB" w:rsidRDefault="00BD0FEB" w:rsidP="00BD0FEB">
      <w:r>
        <w:t>4) Pełnomocnictwo lub inny dokument, z którego wynika prawo do podpisania oferty oraz innych dokumentów składanych wraz z ofertą.</w:t>
      </w:r>
    </w:p>
    <w:p w:rsidR="00BD0FEB" w:rsidRDefault="00BD0FEB" w:rsidP="00BD0FEB"/>
    <w:p w:rsidR="00BD0FEB" w:rsidRDefault="00BD0FEB" w:rsidP="00BD0FEB">
      <w:r>
        <w:t>B. Wykonawca składa ofertę w formie elektronicznej za pośrednictwem Platformy pod adresem https://eProPublico.pl/.</w:t>
      </w:r>
    </w:p>
    <w:p w:rsidR="00BD0FEB" w:rsidRDefault="00BD0FEB" w:rsidP="00BD0FEB"/>
    <w:p w:rsidR="00BD0FEB" w:rsidRDefault="00BD0FEB" w:rsidP="00BD0FEB">
      <w:r>
        <w:t>Forma dokumentów:</w:t>
      </w:r>
    </w:p>
    <w:p w:rsidR="00BD0FEB" w:rsidRDefault="00BD0FEB" w:rsidP="00BD0FEB"/>
    <w:p w:rsidR="00BD0FEB" w:rsidRDefault="00BD0FEB" w:rsidP="00BD0FEB">
      <w:r>
        <w:t>a)Ofertę i oświadczenia, o których mowa w pkt 7.1.1 SIWZ, sporządza się, pod rygorem nieważności, w postaci elektronicznej i opatruje się kwalifikowanym podpisem elektronicznym.</w:t>
      </w:r>
    </w:p>
    <w:p w:rsidR="00BD0FEB" w:rsidRDefault="00BD0FEB" w:rsidP="00BD0FEB"/>
    <w:p w:rsidR="00BD0FEB" w:rsidRDefault="00BD0FEB" w:rsidP="00BD0FEB">
      <w:r>
        <w:t>b)Pełnomocnictwo musi być złożone w postaci dokumentu elektronicznego podpisanego przy użyciu kwalifikowanego podpisu elektronicznego lub elektronicznej kopii notarialnie poświadczonej.</w:t>
      </w:r>
    </w:p>
    <w:p w:rsidR="00BD0FEB" w:rsidRDefault="00BD0FEB" w:rsidP="00BD0FEB"/>
    <w:p w:rsidR="00BD0FEB" w:rsidRDefault="00BD0FEB" w:rsidP="00BD0FEB">
      <w:r>
        <w:t>c)Dokumenty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BD0FEB" w:rsidRDefault="00BD0FEB" w:rsidP="00BD0FEB"/>
    <w:p w:rsidR="00BD0FEB" w:rsidRDefault="00BD0FEB" w:rsidP="00BD0FEB">
      <w:r>
        <w:t>d)Poświadczenia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dotyczą.Poświadczenie za zgodność z oryginałem elektronicznej kopii dokumentu lub oświadczenia następuje przyużyciu kwalifikowanego podpisu elektronicznego.</w:t>
      </w:r>
    </w:p>
    <w:p w:rsidR="00BD0FEB" w:rsidRDefault="00BD0FEB" w:rsidP="00BD0FEB"/>
    <w:p w:rsidR="00BD0FEB" w:rsidRDefault="00BD0FEB" w:rsidP="00BD0FEB">
      <w:r>
        <w:t>C. Dokumenty składane na wezwanie zamawiającego: wykaz usług, wykaz osób.</w:t>
      </w:r>
    </w:p>
    <w:p w:rsidR="00BD0FEB" w:rsidRDefault="00BD0FEB" w:rsidP="00BD0FEB"/>
    <w:p w:rsidR="00BD0FEB" w:rsidRDefault="00BD0FEB" w:rsidP="00BD0FEB">
      <w:r>
        <w:lastRenderedPageBreak/>
        <w:t>D.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art.24 ust. 1 pkt 23 ustawy Pzp. Wraz ze złożeniem oświadczenia, Wykonawca może przedstawić dowody,że powiązania z innym wykonawcą nie prowadzą do zakłócenia konkurencji w postępowaniu o udzielenie zamówienia.</w:t>
      </w:r>
    </w:p>
    <w:p w:rsidR="00BD0FEB" w:rsidRDefault="00BD0FEB" w:rsidP="00BD0FEB"/>
    <w:p w:rsidR="00BD0FEB" w:rsidRDefault="00BD0FEB" w:rsidP="00BD0FEB">
      <w:r>
        <w:t>VI.4)</w:t>
      </w:r>
    </w:p>
    <w:p w:rsidR="00BD0FEB" w:rsidRDefault="00BD0FEB" w:rsidP="00BD0FEB">
      <w:r>
        <w:t>Procedury odwoławcze</w:t>
      </w:r>
    </w:p>
    <w:p w:rsidR="00BD0FEB" w:rsidRDefault="00BD0FEB" w:rsidP="00BD0FEB">
      <w:r>
        <w:t>VI.4.1)</w:t>
      </w:r>
    </w:p>
    <w:p w:rsidR="00BD0FEB" w:rsidRDefault="00BD0FEB" w:rsidP="00BD0FEB">
      <w:r>
        <w:t>Organ odpowiedzialny za procedury odwoławcze</w:t>
      </w:r>
    </w:p>
    <w:p w:rsidR="00BD0FEB" w:rsidRDefault="00BD0FEB" w:rsidP="00BD0FEB">
      <w:r>
        <w:t>Prezes Krajowej Izby Odwoławczej</w:t>
      </w:r>
    </w:p>
    <w:p w:rsidR="00BD0FEB" w:rsidRDefault="00BD0FEB" w:rsidP="00BD0FEB">
      <w:r>
        <w:t>ul. Postępu 17a</w:t>
      </w:r>
    </w:p>
    <w:p w:rsidR="00BD0FEB" w:rsidRDefault="00BD0FEB" w:rsidP="00BD0FEB">
      <w:r>
        <w:t>Warszawa</w:t>
      </w:r>
    </w:p>
    <w:p w:rsidR="00BD0FEB" w:rsidRDefault="00BD0FEB" w:rsidP="00BD0FEB">
      <w:r>
        <w:t>02-676</w:t>
      </w:r>
    </w:p>
    <w:p w:rsidR="00BD0FEB" w:rsidRDefault="00BD0FEB" w:rsidP="00BD0FEB">
      <w:r>
        <w:t>Polska</w:t>
      </w:r>
    </w:p>
    <w:p w:rsidR="00BD0FEB" w:rsidRDefault="00BD0FEB" w:rsidP="00BD0FEB">
      <w:r>
        <w:t>Tel.: +48 224584740</w:t>
      </w:r>
    </w:p>
    <w:p w:rsidR="00BD0FEB" w:rsidRDefault="00BD0FEB" w:rsidP="00BD0FEB">
      <w:r>
        <w:t>VI.4.2)</w:t>
      </w:r>
    </w:p>
    <w:p w:rsidR="00BD0FEB" w:rsidRDefault="00BD0FEB" w:rsidP="00BD0FEB">
      <w:r>
        <w:t>Organ odpowiedzialny za procedury mediacyjne</w:t>
      </w:r>
    </w:p>
    <w:p w:rsidR="00BD0FEB" w:rsidRDefault="00BD0FEB" w:rsidP="00BD0FEB">
      <w:r>
        <w:t>Prezes Krajowej Izby Odwoławczej</w:t>
      </w:r>
    </w:p>
    <w:p w:rsidR="00BD0FEB" w:rsidRDefault="00BD0FEB" w:rsidP="00BD0FEB">
      <w:r>
        <w:t>ul. Postępu 17a</w:t>
      </w:r>
    </w:p>
    <w:p w:rsidR="00BD0FEB" w:rsidRDefault="00BD0FEB" w:rsidP="00BD0FEB">
      <w:r>
        <w:t>Warszawa</w:t>
      </w:r>
    </w:p>
    <w:p w:rsidR="00BD0FEB" w:rsidRDefault="00BD0FEB" w:rsidP="00BD0FEB">
      <w:r>
        <w:t>02-676</w:t>
      </w:r>
    </w:p>
    <w:p w:rsidR="00BD0FEB" w:rsidRDefault="00BD0FEB" w:rsidP="00BD0FEB">
      <w:r>
        <w:t>Polska</w:t>
      </w:r>
    </w:p>
    <w:p w:rsidR="00BD0FEB" w:rsidRDefault="00BD0FEB" w:rsidP="00BD0FEB">
      <w:r>
        <w:t>VI.4.3)</w:t>
      </w:r>
    </w:p>
    <w:p w:rsidR="00BD0FEB" w:rsidRDefault="00BD0FEB" w:rsidP="00BD0FEB">
      <w:r>
        <w:t>Składanie odwołań</w:t>
      </w:r>
    </w:p>
    <w:p w:rsidR="00BD0FEB" w:rsidRDefault="00BD0FEB" w:rsidP="00BD0FEB">
      <w:r>
        <w:t>Dokładne informacje na temat terminów składania odwołań:</w:t>
      </w:r>
    </w:p>
    <w:p w:rsidR="00BD0FEB" w:rsidRDefault="00BD0FEB" w:rsidP="00BD0FEB">
      <w:r>
        <w:t>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BD0FEB" w:rsidRDefault="00BD0FEB" w:rsidP="00BD0FEB"/>
    <w:p w:rsidR="00BD0FEB" w:rsidRDefault="00BD0FEB" w:rsidP="00BD0FEB">
      <w:r>
        <w:t>Środki ochrony prawnej wobec ogłoszenia o zamówieniu oraz specyfikacji istotnych warunków zamówienia przysługują również organizacjom wpisanym na listę prowadzoną przez Prezesa Urzędu Zamówień Publicznych.</w:t>
      </w:r>
    </w:p>
    <w:p w:rsidR="00BD0FEB" w:rsidRDefault="00BD0FEB" w:rsidP="00BD0FEB"/>
    <w:p w:rsidR="00BD0FEB" w:rsidRDefault="00BD0FEB" w:rsidP="00BD0FEB">
      <w:r>
        <w:t>Sposób korzystania oraz rozpatrywania środków ochrony prawnej regulują przepisy ustawy Prawo Zamówień Publicznych Dział VI, art. 179 - art. 198g ustawy PZP.</w:t>
      </w:r>
    </w:p>
    <w:p w:rsidR="00BD0FEB" w:rsidRDefault="00BD0FEB" w:rsidP="00BD0FEB"/>
    <w:p w:rsidR="00BD0FEB" w:rsidRDefault="00BD0FEB" w:rsidP="00BD0FEB">
      <w:r>
        <w:t>VI.4.4)</w:t>
      </w:r>
    </w:p>
    <w:p w:rsidR="00BD0FEB" w:rsidRDefault="00BD0FEB" w:rsidP="00BD0FEB">
      <w:r>
        <w:t>Źródło, gdzie można uzyskać informacje na temat składania odwołań</w:t>
      </w:r>
    </w:p>
    <w:p w:rsidR="00BD0FEB" w:rsidRDefault="00BD0FEB" w:rsidP="00BD0FEB">
      <w:r>
        <w:t>Prezes Krajowej Izby Odwoławczej</w:t>
      </w:r>
    </w:p>
    <w:p w:rsidR="00BD0FEB" w:rsidRDefault="00BD0FEB" w:rsidP="00BD0FEB">
      <w:r>
        <w:t>ul. Postępu 17a</w:t>
      </w:r>
    </w:p>
    <w:p w:rsidR="00BD0FEB" w:rsidRDefault="00BD0FEB" w:rsidP="00BD0FEB">
      <w:r>
        <w:t>Warszawa</w:t>
      </w:r>
    </w:p>
    <w:p w:rsidR="00BD0FEB" w:rsidRDefault="00BD0FEB" w:rsidP="00BD0FEB">
      <w:r>
        <w:t>02-676</w:t>
      </w:r>
    </w:p>
    <w:p w:rsidR="00BD0FEB" w:rsidRDefault="00BD0FEB" w:rsidP="00BD0FEB">
      <w:r>
        <w:t>Polska</w:t>
      </w:r>
    </w:p>
    <w:p w:rsidR="00BD0FEB" w:rsidRDefault="00BD0FEB" w:rsidP="00BD0FEB">
      <w:r>
        <w:t>Tel.: +48 224584740</w:t>
      </w:r>
    </w:p>
    <w:p w:rsidR="00BD0FEB" w:rsidRDefault="00BD0FEB" w:rsidP="00BD0FEB">
      <w:r>
        <w:t>VI.5)</w:t>
      </w:r>
    </w:p>
    <w:p w:rsidR="00BD0FEB" w:rsidRDefault="00BD0FEB" w:rsidP="00BD0FEB">
      <w:r>
        <w:t>Data wysłania niniejszego ogłoszenia:</w:t>
      </w:r>
    </w:p>
    <w:p w:rsidR="001F2F5B" w:rsidRPr="00912A96" w:rsidRDefault="00BD0FEB" w:rsidP="00BD0FEB">
      <w:r>
        <w:t>17/04/2019</w:t>
      </w:r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B0" w:rsidRDefault="00E123B0">
      <w:r>
        <w:separator/>
      </w:r>
    </w:p>
  </w:endnote>
  <w:endnote w:type="continuationSeparator" w:id="0">
    <w:p w:rsidR="00E123B0" w:rsidRDefault="00E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0FEB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0FEB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9C" w:rsidRDefault="007D2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B0" w:rsidRDefault="00E123B0">
      <w:r>
        <w:separator/>
      </w:r>
    </w:p>
  </w:footnote>
  <w:footnote w:type="continuationSeparator" w:id="0">
    <w:p w:rsidR="00E123B0" w:rsidRDefault="00E1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9C" w:rsidRDefault="007D2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9C" w:rsidRDefault="007D2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3B0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D2B9C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BD0FEB"/>
    <w:rsid w:val="00CA0351"/>
    <w:rsid w:val="00CD2766"/>
    <w:rsid w:val="00D63505"/>
    <w:rsid w:val="00DF2457"/>
    <w:rsid w:val="00E123B0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1419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2019-04-19T08:52:00Z</cp:lastPrinted>
  <dcterms:created xsi:type="dcterms:W3CDTF">2019-04-19T08:52:00Z</dcterms:created>
  <dcterms:modified xsi:type="dcterms:W3CDTF">2019-04-19T08:52:00Z</dcterms:modified>
</cp:coreProperties>
</file>