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F7FF" w14:textId="0D1CAD1D" w:rsidR="00CB6204" w:rsidRDefault="00CA142A" w:rsidP="00CB6204">
      <w:pPr>
        <w:pStyle w:val="Nagwek4"/>
        <w:rPr>
          <w:b/>
          <w:i w:val="0"/>
        </w:rPr>
      </w:pPr>
      <w:r>
        <w:rPr>
          <w:noProof/>
        </w:rPr>
        <w:pict w14:anchorId="6E83A5BC"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14:paraId="327EF1AF" w14:textId="77777777" w:rsidR="00CB6204" w:rsidRDefault="00CB6204" w:rsidP="00CB6204"/>
                <w:p w14:paraId="4B0A9480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6FEFC8BD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CF4FD7C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DAD5D95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EEBE74F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B1594CB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5FA1A73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66D55410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106E30C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4</w:t>
      </w:r>
      <w:bookmarkStart w:id="0" w:name="_GoBack"/>
      <w:bookmarkEnd w:id="0"/>
    </w:p>
    <w:p w14:paraId="7EC5D6DD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6D0C557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22F4132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9E4E38C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5198E" w:rsidRPr="0035198E">
        <w:rPr>
          <w:b/>
          <w:sz w:val="24"/>
        </w:rPr>
        <w:t>BZP/271/13/2019</w:t>
      </w:r>
    </w:p>
    <w:p w14:paraId="1CFA372C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6234722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26CCD60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330FB68A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7CDA9DBA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9E1E15A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98F3268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58D8B29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5198E" w:rsidRPr="0035198E">
        <w:rPr>
          <w:b/>
        </w:rPr>
        <w:t>licytacja elektroniczna</w:t>
      </w:r>
      <w:r w:rsidR="00753DC1">
        <w:t xml:space="preserve"> na:</w:t>
      </w:r>
    </w:p>
    <w:p w14:paraId="42207365" w14:textId="77777777" w:rsidR="0000184A" w:rsidRDefault="0035198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5198E">
        <w:rPr>
          <w:b/>
          <w:sz w:val="24"/>
          <w:szCs w:val="24"/>
        </w:rPr>
        <w:t>Remont drogi gminnej w miejscowości Krzyszkowice</w:t>
      </w:r>
    </w:p>
    <w:p w14:paraId="71F7B8D0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779FC92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5198E" w:rsidRPr="0035198E">
        <w:rPr>
          <w:sz w:val="24"/>
          <w:szCs w:val="24"/>
        </w:rPr>
        <w:t>(</w:t>
      </w:r>
      <w:proofErr w:type="spellStart"/>
      <w:r w:rsidR="0035198E" w:rsidRPr="0035198E">
        <w:rPr>
          <w:sz w:val="24"/>
          <w:szCs w:val="24"/>
        </w:rPr>
        <w:t>t.j</w:t>
      </w:r>
      <w:proofErr w:type="spellEnd"/>
      <w:r w:rsidR="0035198E" w:rsidRPr="0035198E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2DDB545E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2406021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0AB4C4DB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3F0CA7E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5198E" w:rsidRPr="0035198E">
        <w:rPr>
          <w:sz w:val="24"/>
          <w:szCs w:val="24"/>
        </w:rPr>
        <w:t>(</w:t>
      </w:r>
      <w:proofErr w:type="spellStart"/>
      <w:r w:rsidR="0035198E" w:rsidRPr="0035198E">
        <w:rPr>
          <w:sz w:val="24"/>
          <w:szCs w:val="24"/>
        </w:rPr>
        <w:t>t.j</w:t>
      </w:r>
      <w:proofErr w:type="spellEnd"/>
      <w:r w:rsidR="0035198E" w:rsidRPr="0035198E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14:paraId="579521CF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5198E" w:rsidRPr="0035198E">
        <w:rPr>
          <w:sz w:val="24"/>
          <w:szCs w:val="24"/>
        </w:rPr>
        <w:t>(</w:t>
      </w:r>
      <w:proofErr w:type="spellStart"/>
      <w:r w:rsidR="0035198E" w:rsidRPr="0035198E">
        <w:rPr>
          <w:sz w:val="24"/>
          <w:szCs w:val="24"/>
        </w:rPr>
        <w:t>t.j</w:t>
      </w:r>
      <w:proofErr w:type="spellEnd"/>
      <w:r w:rsidR="0035198E" w:rsidRPr="0035198E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0F3EDA78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483C4E1D" w14:textId="77777777" w:rsidTr="00C527C7">
        <w:tc>
          <w:tcPr>
            <w:tcW w:w="543" w:type="dxa"/>
          </w:tcPr>
          <w:p w14:paraId="794FE00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852030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4D4AC38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4416BD09" w14:textId="77777777" w:rsidTr="00C527C7">
        <w:tc>
          <w:tcPr>
            <w:tcW w:w="543" w:type="dxa"/>
          </w:tcPr>
          <w:p w14:paraId="4C8D85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C3CE1F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6B620D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7FCC616" w14:textId="77777777" w:rsidTr="00C527C7">
        <w:tc>
          <w:tcPr>
            <w:tcW w:w="543" w:type="dxa"/>
          </w:tcPr>
          <w:p w14:paraId="375ECF8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B4C059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E7E8D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25B64B2" w14:textId="77777777" w:rsidTr="00C527C7">
        <w:tc>
          <w:tcPr>
            <w:tcW w:w="543" w:type="dxa"/>
          </w:tcPr>
          <w:p w14:paraId="5747EF9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BE62A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BDB2D0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732E3DF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65CA85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BB40D7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65767177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0BEBC224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72EB" w14:textId="77777777" w:rsidR="00117A21" w:rsidRDefault="00117A21">
      <w:r>
        <w:separator/>
      </w:r>
    </w:p>
  </w:endnote>
  <w:endnote w:type="continuationSeparator" w:id="0">
    <w:p w14:paraId="2A6E772F" w14:textId="77777777" w:rsidR="00117A21" w:rsidRDefault="001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9EE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D7169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C64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E6B1B31" w14:textId="77777777" w:rsidR="00336EEB" w:rsidRDefault="00CA142A" w:rsidP="00336EEB">
    <w:pPr>
      <w:pStyle w:val="Stopka"/>
      <w:tabs>
        <w:tab w:val="clear" w:pos="4536"/>
      </w:tabs>
      <w:jc w:val="center"/>
    </w:pPr>
    <w:r>
      <w:rPr>
        <w:noProof/>
      </w:rPr>
      <w:pict w14:anchorId="61BC195B">
        <v:line id="_x0000_s2049" style="position:absolute;left:0;text-align:left;z-index:251657728" from="-3.85pt,8.7pt" to="455.15pt,8.7pt"/>
      </w:pict>
    </w:r>
  </w:p>
  <w:p w14:paraId="0DFEE8A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9A83" w14:textId="77777777" w:rsidR="0035198E" w:rsidRDefault="00351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0226" w14:textId="77777777" w:rsidR="00117A21" w:rsidRDefault="00117A21">
      <w:r>
        <w:separator/>
      </w:r>
    </w:p>
  </w:footnote>
  <w:footnote w:type="continuationSeparator" w:id="0">
    <w:p w14:paraId="089DFC07" w14:textId="77777777" w:rsidR="00117A21" w:rsidRDefault="00117A21">
      <w:r>
        <w:continuationSeparator/>
      </w:r>
    </w:p>
  </w:footnote>
  <w:footnote w:id="1">
    <w:p w14:paraId="08259C77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25F043FE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0791" w14:textId="77777777" w:rsidR="0035198E" w:rsidRDefault="00351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960C" w14:textId="77777777" w:rsidR="0035198E" w:rsidRDefault="003519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C4A0" w14:textId="77777777" w:rsidR="0035198E" w:rsidRDefault="00351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A21"/>
    <w:rsid w:val="0000184A"/>
    <w:rsid w:val="00012997"/>
    <w:rsid w:val="000621A2"/>
    <w:rsid w:val="00075CEC"/>
    <w:rsid w:val="00106AC7"/>
    <w:rsid w:val="00111985"/>
    <w:rsid w:val="00117A21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5198E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A142A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32BAB9"/>
  <w15:chartTrackingRefBased/>
  <w15:docId w15:val="{37AC0E0C-A8D9-4A2C-BAB7-CAACB831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6ABD-AC7A-491D-90CD-A04DEA89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2019-04-17T10:47:00Z</dcterms:created>
  <dcterms:modified xsi:type="dcterms:W3CDTF">2019-04-17T10:47:00Z</dcterms:modified>
</cp:coreProperties>
</file>