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4B4CCE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4B4CCE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E238E5" w:rsidRPr="00E238E5" w:rsidRDefault="00E238E5" w:rsidP="008D2AB8">
      <w:pPr>
        <w:ind w:right="-110"/>
        <w:rPr>
          <w:b/>
        </w:rPr>
      </w:pPr>
      <w:r w:rsidRPr="00E238E5">
        <w:rPr>
          <w:b/>
        </w:rPr>
        <w:t>Akademia Górniczo - Hutnicza</w:t>
      </w:r>
    </w:p>
    <w:p w:rsidR="00E238E5" w:rsidRPr="00E238E5" w:rsidRDefault="00E238E5" w:rsidP="008D2AB8">
      <w:pPr>
        <w:ind w:right="-110"/>
        <w:rPr>
          <w:b/>
        </w:rPr>
      </w:pPr>
      <w:r w:rsidRPr="00E238E5">
        <w:rPr>
          <w:b/>
        </w:rPr>
        <w:t>im. Stanisława Staszica w Krakowie</w:t>
      </w:r>
    </w:p>
    <w:p w:rsidR="008D2AB8" w:rsidRDefault="00E238E5" w:rsidP="008D2AB8">
      <w:pPr>
        <w:ind w:right="-110"/>
        <w:rPr>
          <w:b/>
        </w:rPr>
      </w:pPr>
      <w:r w:rsidRPr="00E238E5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E238E5" w:rsidP="008D2AB8">
      <w:pPr>
        <w:ind w:right="-110"/>
        <w:rPr>
          <w:b/>
        </w:rPr>
      </w:pPr>
      <w:r w:rsidRPr="00E238E5">
        <w:rPr>
          <w:b/>
        </w:rPr>
        <w:t>Al. Mickiewicza</w:t>
      </w:r>
      <w:r w:rsidR="008D2AB8">
        <w:rPr>
          <w:b/>
        </w:rPr>
        <w:t xml:space="preserve"> </w:t>
      </w:r>
      <w:r w:rsidRPr="00E238E5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E238E5" w:rsidP="008D2AB8">
      <w:pPr>
        <w:rPr>
          <w:b/>
        </w:rPr>
      </w:pPr>
      <w:r w:rsidRPr="00E238E5">
        <w:rPr>
          <w:b/>
        </w:rPr>
        <w:t>30-059</w:t>
      </w:r>
      <w:r w:rsidR="008D2AB8">
        <w:rPr>
          <w:b/>
        </w:rPr>
        <w:t xml:space="preserve"> </w:t>
      </w:r>
      <w:r w:rsidRPr="00E238E5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E238E5" w:rsidRPr="00E238E5">
        <w:rPr>
          <w:b/>
        </w:rPr>
        <w:t>Zakup 4szt. słuchawek dynamicznych i 4-kanałowej szkoleniowej konsolety mikserskiej - KC-zp.272-189/19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B4CCE">
        <w:rPr>
          <w:b/>
          <w:sz w:val="22"/>
          <w:szCs w:val="22"/>
          <w:highlight w:val="lightGray"/>
        </w:rPr>
        <w:t>Zadanie częściowe nr 1</w:t>
      </w: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netto:   .........................................................................PLN</w:t>
      </w: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brutto: .........................................................................PLN</w:t>
      </w:r>
    </w:p>
    <w:p w:rsidR="004B4CCE" w:rsidRPr="0025589B" w:rsidRDefault="004B4CCE" w:rsidP="004B4CCE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25589B">
        <w:rPr>
          <w:sz w:val="22"/>
          <w:szCs w:val="22"/>
        </w:rPr>
        <w:t>Słownie brutto: .....................................................................................................................</w:t>
      </w:r>
    </w:p>
    <w:p w:rsidR="004B4CCE" w:rsidRPr="0025589B" w:rsidRDefault="004B4CCE" w:rsidP="004B4CCE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>Powyższa cena zawiera podatek VAT w wysokości .......... % tj.…………………….PLN</w:t>
      </w:r>
    </w:p>
    <w:p w:rsidR="004B4CCE" w:rsidRPr="0025589B" w:rsidRDefault="004B4CCE" w:rsidP="004B4CCE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 xml:space="preserve">Producent/model zaoferowanych słuchawek </w:t>
      </w:r>
      <w:r w:rsidRPr="0025589B">
        <w:rPr>
          <w:b w:val="0"/>
          <w:sz w:val="22"/>
          <w:szCs w:val="22"/>
        </w:rPr>
        <w:t>…………………………..</w:t>
      </w:r>
    </w:p>
    <w:p w:rsidR="004B4CCE" w:rsidRPr="0025589B" w:rsidRDefault="004B4CCE" w:rsidP="004B4CC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 xml:space="preserve">Termin realizacji umowy: </w:t>
      </w:r>
      <w:r w:rsidRPr="0025589B">
        <w:rPr>
          <w:sz w:val="22"/>
          <w:szCs w:val="22"/>
        </w:rPr>
        <w:t>30</w:t>
      </w:r>
      <w:r w:rsidRPr="0025589B">
        <w:rPr>
          <w:b/>
          <w:sz w:val="22"/>
          <w:szCs w:val="22"/>
        </w:rPr>
        <w:t xml:space="preserve"> </w:t>
      </w:r>
      <w:r w:rsidRPr="0025589B">
        <w:rPr>
          <w:sz w:val="22"/>
          <w:szCs w:val="22"/>
        </w:rPr>
        <w:t xml:space="preserve">dni od daty podpisania umowy  </w:t>
      </w:r>
    </w:p>
    <w:p w:rsidR="004B4CCE" w:rsidRPr="0025589B" w:rsidRDefault="004B4CCE" w:rsidP="004B4CCE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  <w:r w:rsidRPr="0025589B">
        <w:rPr>
          <w:b/>
          <w:sz w:val="22"/>
          <w:szCs w:val="22"/>
        </w:rPr>
        <w:t>Okres udzielonej gwarancji wynosi:</w:t>
      </w:r>
      <w:r w:rsidRPr="0025589B">
        <w:rPr>
          <w:sz w:val="22"/>
          <w:szCs w:val="22"/>
        </w:rPr>
        <w:t xml:space="preserve"> … miesięcy (</w:t>
      </w:r>
      <w:r w:rsidRPr="0025589B">
        <w:rPr>
          <w:i/>
          <w:sz w:val="22"/>
          <w:szCs w:val="22"/>
        </w:rPr>
        <w:t>kryterium oceny ofert)</w:t>
      </w: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B4CCE">
        <w:rPr>
          <w:b/>
          <w:sz w:val="22"/>
          <w:szCs w:val="22"/>
          <w:highlight w:val="lightGray"/>
        </w:rPr>
        <w:t>Zadanie częściowe nr 2</w:t>
      </w: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netto:   .........................................................................PLN</w:t>
      </w: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4B4CCE" w:rsidRPr="0025589B" w:rsidRDefault="004B4CCE" w:rsidP="004B4CCE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brutto: .........................................................................PLN</w:t>
      </w:r>
    </w:p>
    <w:p w:rsidR="004B4CCE" w:rsidRPr="0025589B" w:rsidRDefault="004B4CCE" w:rsidP="004B4CCE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25589B">
        <w:rPr>
          <w:sz w:val="22"/>
          <w:szCs w:val="22"/>
        </w:rPr>
        <w:t>Słownie brutto:.......................................................................................................................</w:t>
      </w:r>
    </w:p>
    <w:p w:rsidR="004B4CCE" w:rsidRPr="0025589B" w:rsidRDefault="004B4CCE" w:rsidP="004B4CCE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>Powyższa cena zawiera podatek VAT w wysokości .......... % tj.…………………….PLN</w:t>
      </w:r>
    </w:p>
    <w:p w:rsidR="004B4CCE" w:rsidRPr="0025589B" w:rsidRDefault="004B4CCE" w:rsidP="004B4CCE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 xml:space="preserve">Producent/model zaoferowanej konsolety mikserskiej  </w:t>
      </w:r>
      <w:r w:rsidRPr="0025589B">
        <w:rPr>
          <w:b w:val="0"/>
          <w:sz w:val="22"/>
          <w:szCs w:val="22"/>
        </w:rPr>
        <w:t>…………………………..</w:t>
      </w:r>
    </w:p>
    <w:p w:rsidR="004B4CCE" w:rsidRPr="0025589B" w:rsidRDefault="004B4CCE" w:rsidP="004B4CC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 xml:space="preserve">Termin realizacji umowy: 14 </w:t>
      </w:r>
      <w:r w:rsidRPr="0025589B">
        <w:rPr>
          <w:sz w:val="22"/>
          <w:szCs w:val="22"/>
        </w:rPr>
        <w:t xml:space="preserve">dni od daty podpisania umowy  </w:t>
      </w:r>
    </w:p>
    <w:p w:rsidR="004B4CCE" w:rsidRPr="0025589B" w:rsidRDefault="004B4CCE" w:rsidP="004B4CC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lastRenderedPageBreak/>
        <w:t>Okres udzielonej gwarancji wynosi:</w:t>
      </w:r>
      <w:r w:rsidRPr="0025589B">
        <w:rPr>
          <w:sz w:val="22"/>
          <w:szCs w:val="22"/>
        </w:rPr>
        <w:t xml:space="preserve"> … miesięcy (</w:t>
      </w:r>
      <w:r w:rsidRPr="0025589B">
        <w:rPr>
          <w:i/>
          <w:sz w:val="22"/>
          <w:szCs w:val="22"/>
        </w:rPr>
        <w:t>kryterium oceny ofert)</w:t>
      </w:r>
    </w:p>
    <w:p w:rsidR="004B4CCE" w:rsidRPr="0025589B" w:rsidRDefault="004B4CCE" w:rsidP="004B4CC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4B4CCE" w:rsidRPr="0025589B" w:rsidRDefault="004B4CCE" w:rsidP="004B4CCE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5589B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5589B">
        <w:rPr>
          <w:b/>
          <w:sz w:val="22"/>
          <w:szCs w:val="22"/>
        </w:rPr>
        <w:t xml:space="preserve"> TAK/NIE</w:t>
      </w:r>
    </w:p>
    <w:p w:rsidR="004B4CCE" w:rsidRPr="0025589B" w:rsidRDefault="004B4CCE" w:rsidP="004B4CC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5589B">
        <w:rPr>
          <w:b/>
          <w:sz w:val="22"/>
          <w:szCs w:val="22"/>
        </w:rPr>
        <w:t xml:space="preserve">Termin płatności: </w:t>
      </w:r>
      <w:r w:rsidRPr="0025589B">
        <w:rPr>
          <w:sz w:val="22"/>
          <w:szCs w:val="22"/>
        </w:rPr>
        <w:t>przelewem w terminie do 21 dni od daty otrzymania faktury przez Zamawiającego.</w:t>
      </w:r>
    </w:p>
    <w:p w:rsidR="004B4CCE" w:rsidRDefault="004B4CCE" w:rsidP="004B4CCE">
      <w:pPr>
        <w:jc w:val="both"/>
        <w:rPr>
          <w:sz w:val="18"/>
          <w:szCs w:val="18"/>
        </w:rPr>
      </w:pPr>
    </w:p>
    <w:p w:rsidR="004B4CCE" w:rsidRDefault="004B4CCE" w:rsidP="004B4CCE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4B4CCE" w:rsidRPr="00730EFE" w:rsidRDefault="004B4CCE" w:rsidP="004B4CC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905E31">
        <w:rPr>
          <w:color w:val="000000"/>
          <w:sz w:val="22"/>
          <w:szCs w:val="22"/>
          <w:lang w:eastAsia="ar-SA"/>
        </w:rPr>
        <w:t>okres 60 dni od dnia upływu</w:t>
      </w:r>
      <w:r w:rsidRPr="00730EFE">
        <w:rPr>
          <w:color w:val="000000"/>
          <w:sz w:val="22"/>
          <w:szCs w:val="22"/>
          <w:lang w:eastAsia="ar-SA"/>
        </w:rPr>
        <w:t xml:space="preserve"> terminu składania ofert.</w:t>
      </w:r>
    </w:p>
    <w:p w:rsidR="004B4CCE" w:rsidRPr="001D671E" w:rsidRDefault="004B4CCE" w:rsidP="004B4CC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4B4CCE" w:rsidRDefault="004B4CCE" w:rsidP="004B4C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4B4CCE" w:rsidRPr="00905E31" w:rsidRDefault="004B4CCE" w:rsidP="004B4CC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905E31">
        <w:rPr>
          <w:i/>
          <w:sz w:val="22"/>
          <w:szCs w:val="22"/>
        </w:rPr>
        <w:t xml:space="preserve">ochronie danych) (Dz. Urz. UE L 119 z 04.05.2016, str. 1). </w:t>
      </w:r>
    </w:p>
    <w:p w:rsidR="004B4CCE" w:rsidRPr="00905E31" w:rsidRDefault="004B4CCE" w:rsidP="004B4CCE">
      <w:pPr>
        <w:ind w:left="360"/>
        <w:jc w:val="both"/>
        <w:rPr>
          <w:i/>
          <w:sz w:val="22"/>
          <w:szCs w:val="22"/>
        </w:rPr>
      </w:pPr>
      <w:r w:rsidRPr="00905E31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4CCE" w:rsidRPr="00905E31" w:rsidRDefault="004B4CCE" w:rsidP="004B4CCE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4B4CCE" w:rsidRPr="00905E31" w:rsidRDefault="004B4CCE" w:rsidP="004B4CCE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po zakończeniu postępowania wadium należy zwrócić.</w:t>
      </w:r>
      <w:r w:rsidRPr="00905E31">
        <w:rPr>
          <w:rStyle w:val="Odwoanieprzypisudolnego"/>
          <w:sz w:val="20"/>
          <w:szCs w:val="22"/>
        </w:rPr>
        <w:footnoteReference w:id="1"/>
      </w:r>
    </w:p>
    <w:p w:rsidR="004B4CCE" w:rsidRPr="00905E31" w:rsidRDefault="004B4CCE" w:rsidP="004B4CCE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Bank: ........................................................................</w:t>
      </w:r>
    </w:p>
    <w:p w:rsidR="004B4CCE" w:rsidRPr="00905E31" w:rsidRDefault="004B4CCE" w:rsidP="004B4CCE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Nr konta ....................................................................</w:t>
      </w:r>
    </w:p>
    <w:p w:rsidR="004B4CCE" w:rsidRPr="00905E31" w:rsidRDefault="004B4CCE" w:rsidP="004B4CCE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Inne ...........................................................................</w:t>
      </w:r>
    </w:p>
    <w:p w:rsidR="004B4CCE" w:rsidRPr="00905E31" w:rsidRDefault="004B4CCE" w:rsidP="004B4CC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905E31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B4CCE" w:rsidRPr="00FE545C" w:rsidTr="0066069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CE" w:rsidRPr="00905E31" w:rsidRDefault="004B4CCE" w:rsidP="00660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CE" w:rsidRPr="00905E31" w:rsidRDefault="004B4CCE" w:rsidP="00660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 xml:space="preserve">Opis części zamówienia, którą wykonawca </w:t>
            </w:r>
          </w:p>
          <w:p w:rsidR="004B4CCE" w:rsidRPr="00905E31" w:rsidRDefault="004B4CCE" w:rsidP="00660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Nazwa podwykonawcy</w:t>
            </w:r>
            <w:r w:rsidRPr="00905E31">
              <w:rPr>
                <w:sz w:val="18"/>
                <w:szCs w:val="22"/>
              </w:rPr>
              <w:br/>
              <w:t>(o ile jest znana)</w:t>
            </w:r>
          </w:p>
        </w:tc>
      </w:tr>
      <w:tr w:rsidR="004B4CCE" w:rsidRPr="00FE545C" w:rsidTr="006606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4B4CCE" w:rsidRPr="00FE545C" w:rsidTr="006606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CE" w:rsidRPr="00FE545C" w:rsidRDefault="004B4CCE" w:rsidP="00660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4B4CCE" w:rsidRDefault="004B4CCE" w:rsidP="004B4C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4B4CCE" w:rsidRPr="00D638CC" w:rsidRDefault="004B4CCE" w:rsidP="004B4CCE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4CCE" w:rsidRPr="002F276A" w:rsidRDefault="004B4CCE" w:rsidP="004B4CCE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4B4CCE" w:rsidRPr="002F276A" w:rsidRDefault="004B4CCE" w:rsidP="004B4CC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4CCE" w:rsidRPr="002F276A" w:rsidRDefault="004B4CCE" w:rsidP="004B4CC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B4CCE" w:rsidRPr="002F276A" w:rsidRDefault="004B4CCE" w:rsidP="004B4CC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4CCE" w:rsidRPr="002F276A" w:rsidRDefault="004B4CCE" w:rsidP="004B4CC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B4CCE" w:rsidRDefault="004B4CCE" w:rsidP="004B4C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4B4CCE" w:rsidRDefault="004B4CCE" w:rsidP="004B4CC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4B4CCE" w:rsidRDefault="004B4CCE" w:rsidP="004B4C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4B4CCE" w:rsidRDefault="004B4CCE" w:rsidP="004B4CC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B4CCE" w:rsidRDefault="004B4CCE" w:rsidP="004B4CC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B4CCE" w:rsidRDefault="004B4CCE" w:rsidP="004B4CC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4B4CCE" w:rsidRDefault="004B4CCE" w:rsidP="004B4CC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B4CCE" w:rsidRDefault="004B4CCE" w:rsidP="004B4CC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47142" w:rsidRDefault="00847142" w:rsidP="00847142">
      <w:pPr>
        <w:spacing w:line="360" w:lineRule="auto"/>
        <w:jc w:val="both"/>
        <w:rPr>
          <w:sz w:val="22"/>
          <w:szCs w:val="22"/>
        </w:rPr>
      </w:pPr>
    </w:p>
    <w:p w:rsidR="005004C8" w:rsidRDefault="005004C8" w:rsidP="005004C8">
      <w:pPr>
        <w:spacing w:line="276" w:lineRule="auto"/>
        <w:ind w:left="142" w:hanging="142"/>
        <w:jc w:val="center"/>
        <w:rPr>
          <w:rFonts w:eastAsia="Calibri"/>
          <w:color w:val="FF0000"/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</w:rPr>
        <w:t>Formularz oferty należy sporządzić w postaci elektronicznej  i podpisać kwalifikowanym podpisem elektronicznym.</w:t>
      </w:r>
    </w:p>
    <w:p w:rsidR="00847142" w:rsidRPr="000B45FE" w:rsidRDefault="00847142" w:rsidP="0084714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847142" w:rsidRPr="000B45F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E8" w:rsidRDefault="00D21FE8">
      <w:r>
        <w:separator/>
      </w:r>
    </w:p>
  </w:endnote>
  <w:endnote w:type="continuationSeparator" w:id="0">
    <w:p w:rsidR="00D21FE8" w:rsidRDefault="00D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E8" w:rsidRDefault="00D21FE8">
      <w:r>
        <w:separator/>
      </w:r>
    </w:p>
  </w:footnote>
  <w:footnote w:type="continuationSeparator" w:id="0">
    <w:p w:rsidR="00D21FE8" w:rsidRDefault="00D21FE8">
      <w:r>
        <w:continuationSeparator/>
      </w:r>
    </w:p>
  </w:footnote>
  <w:footnote w:id="1">
    <w:p w:rsidR="004B4CCE" w:rsidRDefault="004B4CCE" w:rsidP="004B4CCE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4B4CCE" w:rsidRDefault="004B4CCE" w:rsidP="004B4CCE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4B4CCE" w:rsidRDefault="004B4CCE" w:rsidP="004B4C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847142">
    <w:pPr>
      <w:pStyle w:val="Nagwek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4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1FE8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4CCE"/>
    <w:rsid w:val="004B7300"/>
    <w:rsid w:val="004C6753"/>
    <w:rsid w:val="005004C8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47142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1FE8"/>
    <w:rsid w:val="00D24208"/>
    <w:rsid w:val="00D60C38"/>
    <w:rsid w:val="00D66893"/>
    <w:rsid w:val="00D90ACB"/>
    <w:rsid w:val="00DC1500"/>
    <w:rsid w:val="00E238E5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E0470D"/>
  <w15:docId w15:val="{0F2C41E8-C5E6-4CAF-B844-FAF2F6A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57D6-D715-47D4-933B-8648A7E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516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Administrator@dzp.local</cp:lastModifiedBy>
  <cp:revision>5</cp:revision>
  <cp:lastPrinted>1900-12-31T23:00:00Z</cp:lastPrinted>
  <dcterms:created xsi:type="dcterms:W3CDTF">2019-03-28T14:15:00Z</dcterms:created>
  <dcterms:modified xsi:type="dcterms:W3CDTF">2019-04-04T07:34:00Z</dcterms:modified>
</cp:coreProperties>
</file>