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NAZWA WYKONAWCY:……………………………………………………………………..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POWIAT:…………………………………WOJEWÓDZTWO …………………………….....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02DBF">
        <w:rPr>
          <w:sz w:val="22"/>
          <w:szCs w:val="22"/>
          <w:lang w:val="de-DE"/>
        </w:rPr>
        <w:t>TEL.</w:t>
      </w:r>
      <w:r w:rsidRPr="0025791C">
        <w:rPr>
          <w:sz w:val="22"/>
          <w:szCs w:val="22"/>
        </w:rPr>
        <w:t>……………………………………………………………………………………………..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02DBF">
        <w:rPr>
          <w:sz w:val="22"/>
          <w:szCs w:val="22"/>
          <w:lang w:val="de-DE"/>
        </w:rPr>
        <w:t xml:space="preserve">FAX </w:t>
      </w:r>
      <w:r w:rsidRPr="0025791C">
        <w:rPr>
          <w:sz w:val="22"/>
          <w:szCs w:val="22"/>
        </w:rPr>
        <w:t>…………………………………………………………………………………………….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02DBF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  <w:lang w:val="de-DE"/>
        </w:rPr>
        <w:t xml:space="preserve">NIP…………………………………. </w:t>
      </w:r>
      <w:r w:rsidRPr="00202DBF">
        <w:rPr>
          <w:sz w:val="22"/>
          <w:szCs w:val="22"/>
        </w:rPr>
        <w:t>REGON:………………………………………………...</w:t>
      </w:r>
    </w:p>
    <w:p w:rsidR="00A01521" w:rsidRPr="00202DBF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202DBF" w:rsidRDefault="00A01521" w:rsidP="00A01521">
      <w:pPr>
        <w:spacing w:line="360" w:lineRule="auto"/>
        <w:rPr>
          <w:sz w:val="22"/>
          <w:szCs w:val="22"/>
        </w:rPr>
      </w:pPr>
      <w:r w:rsidRPr="00202DBF">
        <w:rPr>
          <w:sz w:val="22"/>
          <w:szCs w:val="22"/>
        </w:rPr>
        <w:t>Do: Nazwa i siedziba Zamawiającego:</w:t>
      </w:r>
    </w:p>
    <w:p w:rsidR="00015BDD" w:rsidRPr="00202DBF" w:rsidRDefault="00015BDD" w:rsidP="00A01521">
      <w:pPr>
        <w:ind w:right="-110"/>
        <w:rPr>
          <w:b/>
          <w:sz w:val="22"/>
          <w:szCs w:val="22"/>
        </w:rPr>
      </w:pPr>
      <w:r w:rsidRPr="00202DBF">
        <w:rPr>
          <w:b/>
          <w:sz w:val="22"/>
          <w:szCs w:val="22"/>
        </w:rPr>
        <w:t>Akademia Górniczo - Hutnicza</w:t>
      </w:r>
    </w:p>
    <w:p w:rsidR="00015BDD" w:rsidRPr="00202DBF" w:rsidRDefault="00015BDD" w:rsidP="00A01521">
      <w:pPr>
        <w:ind w:right="-110"/>
        <w:rPr>
          <w:b/>
          <w:sz w:val="22"/>
          <w:szCs w:val="22"/>
        </w:rPr>
      </w:pPr>
      <w:r w:rsidRPr="00202DBF">
        <w:rPr>
          <w:b/>
          <w:sz w:val="22"/>
          <w:szCs w:val="22"/>
        </w:rPr>
        <w:t>im. Stanisława Staszica w Krakowie</w:t>
      </w:r>
    </w:p>
    <w:p w:rsidR="00A01521" w:rsidRPr="00202DBF" w:rsidRDefault="00015BDD" w:rsidP="00A01521">
      <w:pPr>
        <w:ind w:right="-110"/>
        <w:rPr>
          <w:b/>
          <w:sz w:val="22"/>
          <w:szCs w:val="22"/>
        </w:rPr>
      </w:pPr>
      <w:r w:rsidRPr="00202DBF">
        <w:rPr>
          <w:b/>
          <w:sz w:val="22"/>
          <w:szCs w:val="22"/>
        </w:rPr>
        <w:t>Dział Zamówień Publicznych</w:t>
      </w:r>
      <w:r w:rsidR="00A01521" w:rsidRPr="00202DBF">
        <w:rPr>
          <w:b/>
          <w:sz w:val="22"/>
          <w:szCs w:val="22"/>
        </w:rPr>
        <w:t xml:space="preserve">  </w:t>
      </w:r>
    </w:p>
    <w:p w:rsidR="00A01521" w:rsidRPr="00202DBF" w:rsidRDefault="00015BDD" w:rsidP="00A01521">
      <w:pPr>
        <w:ind w:right="-110"/>
        <w:rPr>
          <w:b/>
          <w:sz w:val="22"/>
          <w:szCs w:val="22"/>
        </w:rPr>
      </w:pPr>
      <w:r w:rsidRPr="00202DBF">
        <w:rPr>
          <w:b/>
          <w:sz w:val="22"/>
          <w:szCs w:val="22"/>
        </w:rPr>
        <w:t>Al. Mickiewicza</w:t>
      </w:r>
      <w:r w:rsidR="00A01521" w:rsidRPr="00202DBF">
        <w:rPr>
          <w:b/>
          <w:sz w:val="22"/>
          <w:szCs w:val="22"/>
        </w:rPr>
        <w:t xml:space="preserve"> </w:t>
      </w:r>
      <w:r w:rsidRPr="00202DBF">
        <w:rPr>
          <w:b/>
          <w:sz w:val="22"/>
          <w:szCs w:val="22"/>
        </w:rPr>
        <w:t>30</w:t>
      </w:r>
      <w:r w:rsidR="00A01521" w:rsidRPr="00202DBF">
        <w:rPr>
          <w:b/>
          <w:sz w:val="22"/>
          <w:szCs w:val="22"/>
        </w:rPr>
        <w:t xml:space="preserve"> </w:t>
      </w:r>
    </w:p>
    <w:p w:rsidR="00A01521" w:rsidRPr="00202DBF" w:rsidRDefault="00015BDD" w:rsidP="00A01521">
      <w:pPr>
        <w:rPr>
          <w:b/>
          <w:sz w:val="22"/>
          <w:szCs w:val="22"/>
        </w:rPr>
      </w:pPr>
      <w:r w:rsidRPr="00202DBF">
        <w:rPr>
          <w:b/>
          <w:sz w:val="22"/>
          <w:szCs w:val="22"/>
        </w:rPr>
        <w:t>30-059</w:t>
      </w:r>
      <w:r w:rsidR="00A01521" w:rsidRPr="00202DBF">
        <w:rPr>
          <w:b/>
          <w:sz w:val="22"/>
          <w:szCs w:val="22"/>
        </w:rPr>
        <w:t xml:space="preserve"> </w:t>
      </w:r>
      <w:r w:rsidRPr="00202DBF">
        <w:rPr>
          <w:b/>
          <w:sz w:val="22"/>
          <w:szCs w:val="22"/>
        </w:rPr>
        <w:t>Kraków</w:t>
      </w:r>
      <w:r w:rsidR="00A01521" w:rsidRPr="00202DBF">
        <w:rPr>
          <w:b/>
          <w:sz w:val="22"/>
          <w:szCs w:val="22"/>
        </w:rPr>
        <w:t xml:space="preserve">,  </w:t>
      </w:r>
    </w:p>
    <w:p w:rsidR="00A01521" w:rsidRPr="00202DBF" w:rsidRDefault="00A01521" w:rsidP="00A01521">
      <w:pPr>
        <w:widowControl w:val="0"/>
        <w:ind w:right="1"/>
        <w:jc w:val="both"/>
        <w:rPr>
          <w:sz w:val="22"/>
          <w:szCs w:val="22"/>
        </w:rPr>
      </w:pPr>
      <w:r w:rsidRPr="00202DBF">
        <w:rPr>
          <w:sz w:val="22"/>
          <w:szCs w:val="22"/>
        </w:rPr>
        <w:t xml:space="preserve">Przystępując do postępowania o udzielenie zamówienia publicznego, którego przedmiotem jest </w:t>
      </w:r>
      <w:r w:rsidR="00015BDD" w:rsidRPr="00202DBF">
        <w:rPr>
          <w:b/>
          <w:sz w:val="22"/>
          <w:szCs w:val="22"/>
        </w:rPr>
        <w:t>dostawa zestawu do pomiaru i rejestracji temperatury i wilgotności dla laboratorium w części badawczo-komercyjnej Centrum Energetyki - KC-</w:t>
      </w:r>
      <w:proofErr w:type="spellStart"/>
      <w:r w:rsidR="00015BDD" w:rsidRPr="00202DBF">
        <w:rPr>
          <w:b/>
          <w:sz w:val="22"/>
          <w:szCs w:val="22"/>
        </w:rPr>
        <w:t>zp</w:t>
      </w:r>
      <w:proofErr w:type="spellEnd"/>
      <w:r w:rsidR="00015BDD" w:rsidRPr="00202DBF">
        <w:rPr>
          <w:b/>
          <w:sz w:val="22"/>
          <w:szCs w:val="22"/>
        </w:rPr>
        <w:t>. 272-203/19</w:t>
      </w:r>
      <w:r w:rsidRPr="00202DBF">
        <w:rPr>
          <w:b/>
          <w:sz w:val="22"/>
          <w:szCs w:val="22"/>
        </w:rPr>
        <w:t xml:space="preserve">, </w:t>
      </w:r>
      <w:r w:rsidRPr="00202DBF">
        <w:rPr>
          <w:sz w:val="22"/>
          <w:szCs w:val="22"/>
        </w:rPr>
        <w:t>oferuję r</w:t>
      </w:r>
      <w:r w:rsidR="00145549" w:rsidRPr="00202DBF">
        <w:rPr>
          <w:sz w:val="22"/>
          <w:szCs w:val="22"/>
        </w:rPr>
        <w:t>ealizację przedmiotu zamówienia</w:t>
      </w:r>
      <w:r w:rsidRPr="00202DBF">
        <w:rPr>
          <w:sz w:val="22"/>
          <w:szCs w:val="22"/>
        </w:rPr>
        <w:t>, zgodnie z zasadami określonymi w specyfikacji istotnych warunków zamówienia.</w:t>
      </w:r>
    </w:p>
    <w:tbl>
      <w:tblPr>
        <w:tblW w:w="99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837"/>
        <w:gridCol w:w="1418"/>
        <w:gridCol w:w="998"/>
        <w:gridCol w:w="1269"/>
        <w:gridCol w:w="1138"/>
        <w:gridCol w:w="852"/>
        <w:gridCol w:w="1702"/>
        <w:gridCol w:w="14"/>
      </w:tblGrid>
      <w:tr w:rsidR="00145549" w:rsidRPr="00202DBF" w:rsidTr="009F425E">
        <w:trPr>
          <w:trHeight w:val="645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L.p.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D8316A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 xml:space="preserve">Należy wpisać nazwę producenta 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 xml:space="preserve">Cena jednostkowa netto </w:t>
            </w:r>
            <w:r w:rsidRPr="00202DBF">
              <w:rPr>
                <w:sz w:val="18"/>
                <w:szCs w:val="18"/>
              </w:rPr>
              <w:t>[PLN]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Wartość netto</w:t>
            </w:r>
          </w:p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VAT</w:t>
            </w:r>
          </w:p>
          <w:p w:rsidR="00145549" w:rsidRPr="00202DBF" w:rsidRDefault="00145549" w:rsidP="009F425E">
            <w:pPr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[%]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 xml:space="preserve">Wartość brutto </w:t>
            </w:r>
          </w:p>
          <w:p w:rsidR="00145549" w:rsidRPr="00202DBF" w:rsidRDefault="00145549" w:rsidP="009F425E">
            <w:pPr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[PLN]</w:t>
            </w:r>
          </w:p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 xml:space="preserve"> (z doliczonym </w:t>
            </w:r>
            <w:r w:rsidRPr="00202DBF">
              <w:rPr>
                <w:b/>
                <w:sz w:val="18"/>
                <w:szCs w:val="18"/>
              </w:rPr>
              <w:t>VAT)</w:t>
            </w:r>
          </w:p>
        </w:tc>
      </w:tr>
      <w:tr w:rsidR="00145549" w:rsidRPr="00202DBF" w:rsidTr="009F425E">
        <w:trPr>
          <w:trHeight w:val="23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5549" w:rsidRPr="00202DBF" w:rsidRDefault="00145549" w:rsidP="009F425E">
            <w:pPr>
              <w:jc w:val="center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8</w:t>
            </w:r>
          </w:p>
        </w:tc>
      </w:tr>
      <w:tr w:rsidR="00145549" w:rsidRPr="00202DBF" w:rsidTr="009F425E">
        <w:trPr>
          <w:trHeight w:val="163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</w:p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1</w:t>
            </w:r>
            <w:r w:rsidR="00097EEE" w:rsidRPr="00202DBF">
              <w:rPr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202DBF" w:rsidRDefault="00097EEE" w:rsidP="00097EE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02DBF">
              <w:rPr>
                <w:rFonts w:ascii="Times New Roman" w:hAnsi="Times New Roman"/>
                <w:sz w:val="18"/>
                <w:szCs w:val="18"/>
                <w:lang w:eastAsia="zh-CN"/>
              </w:rPr>
              <w:t>Kamera termowizyjna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1 szt.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</w:tr>
      <w:tr w:rsidR="00145549" w:rsidRPr="00202DBF" w:rsidTr="009F425E">
        <w:trPr>
          <w:trHeight w:val="163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</w:p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2</w:t>
            </w:r>
            <w:r w:rsidR="00097EEE" w:rsidRPr="00202DBF">
              <w:rPr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202DBF" w:rsidRDefault="00097EEE" w:rsidP="00097EEE">
            <w:pPr>
              <w:spacing w:after="200" w:line="276" w:lineRule="auto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Pirometr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202DBF" w:rsidRDefault="00145549" w:rsidP="009F425E">
            <w:pPr>
              <w:tabs>
                <w:tab w:val="left" w:pos="708"/>
              </w:tabs>
              <w:ind w:right="211" w:hanging="70"/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 xml:space="preserve">     1 szt.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</w:tr>
      <w:tr w:rsidR="00145549" w:rsidRPr="00202DBF" w:rsidTr="009F425E">
        <w:trPr>
          <w:trHeight w:val="163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</w:p>
          <w:p w:rsidR="00145549" w:rsidRPr="00202DBF" w:rsidRDefault="00145549" w:rsidP="009F425E">
            <w:pPr>
              <w:ind w:right="213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3</w:t>
            </w:r>
            <w:r w:rsidR="00097EEE" w:rsidRPr="00202DBF">
              <w:rPr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097EEE" w:rsidP="009F425E">
            <w:pPr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Bezprzewodowy rejestrator temperatury z sondą zewnętrzną NB-</w:t>
            </w:r>
            <w:proofErr w:type="spellStart"/>
            <w:r w:rsidRPr="00202DBF">
              <w:rPr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66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202DBF" w:rsidRDefault="00202DBF" w:rsidP="009F425E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2</w:t>
            </w:r>
            <w:r w:rsidR="00145549" w:rsidRPr="00202DBF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</w:tr>
      <w:tr w:rsidR="00097EEE" w:rsidRPr="00202DBF" w:rsidTr="009F425E">
        <w:trPr>
          <w:trHeight w:val="163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097EEE" w:rsidP="009F425E">
            <w:pPr>
              <w:ind w:right="213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097EEE" w:rsidP="009F425E">
            <w:pPr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Bezprzewodowy rejestrator temperatury i wilgotności NB-</w:t>
            </w:r>
            <w:proofErr w:type="spellStart"/>
            <w:r w:rsidRPr="00202DBF">
              <w:rPr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097EEE" w:rsidP="009F425E">
            <w:pPr>
              <w:ind w:right="66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202DBF" w:rsidP="009F425E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2DBF">
              <w:rPr>
                <w:sz w:val="18"/>
                <w:szCs w:val="18"/>
              </w:rPr>
              <w:t>2</w:t>
            </w:r>
            <w:r w:rsidR="00097EEE" w:rsidRPr="00202DBF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097EEE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EE" w:rsidRPr="00202DBF" w:rsidRDefault="00097EEE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EEE" w:rsidRPr="00202DBF" w:rsidRDefault="00097EEE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EEE" w:rsidRPr="00202DBF" w:rsidRDefault="00097EEE" w:rsidP="009F425E">
            <w:pPr>
              <w:ind w:right="425"/>
              <w:jc w:val="center"/>
              <w:rPr>
                <w:sz w:val="18"/>
                <w:szCs w:val="18"/>
              </w:rPr>
            </w:pPr>
          </w:p>
        </w:tc>
      </w:tr>
      <w:tr w:rsidR="00145549" w:rsidRPr="00202DBF" w:rsidTr="009F425E">
        <w:trPr>
          <w:gridAfter w:val="1"/>
          <w:wAfter w:w="14" w:type="dxa"/>
          <w:trHeight w:val="163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549" w:rsidRPr="00202DBF" w:rsidRDefault="00145549" w:rsidP="009F425E">
            <w:pPr>
              <w:ind w:right="425"/>
              <w:rPr>
                <w:b/>
                <w:sz w:val="18"/>
                <w:szCs w:val="18"/>
              </w:rPr>
            </w:pPr>
            <w:r w:rsidRPr="00202DBF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549" w:rsidRPr="00202DBF" w:rsidRDefault="00145549" w:rsidP="009F425E">
            <w:pPr>
              <w:ind w:right="425"/>
              <w:rPr>
                <w:sz w:val="18"/>
                <w:szCs w:val="18"/>
              </w:rPr>
            </w:pPr>
          </w:p>
        </w:tc>
      </w:tr>
    </w:tbl>
    <w:p w:rsidR="00202DBF" w:rsidRDefault="00202DBF" w:rsidP="00A01521">
      <w:pPr>
        <w:widowControl w:val="0"/>
        <w:spacing w:line="360" w:lineRule="auto"/>
        <w:ind w:right="1"/>
        <w:jc w:val="both"/>
        <w:rPr>
          <w:b/>
        </w:rPr>
      </w:pP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………………………………………..</w:t>
      </w:r>
      <w:r>
        <w:t xml:space="preserve"> </w:t>
      </w:r>
      <w:r w:rsidRPr="00145549">
        <w:t>….</w:t>
      </w:r>
      <w:r w:rsidRPr="00145549">
        <w:rPr>
          <w:i/>
        </w:rPr>
        <w:t>(kryterium oceny ofert)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145549">
        <w:t>………………………………...(</w:t>
      </w:r>
      <w:r w:rsidRPr="00145549">
        <w:rPr>
          <w:i/>
        </w:rPr>
        <w:t>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D8316A" w:rsidRDefault="00D8316A" w:rsidP="00A01521">
      <w:pPr>
        <w:rPr>
          <w:b/>
          <w:sz w:val="22"/>
          <w:szCs w:val="22"/>
          <w:u w:val="single"/>
        </w:rPr>
      </w:pPr>
    </w:p>
    <w:p w:rsidR="00D8316A" w:rsidRDefault="00D8316A" w:rsidP="00A01521">
      <w:pPr>
        <w:rPr>
          <w:b/>
          <w:sz w:val="22"/>
          <w:szCs w:val="22"/>
          <w:u w:val="single"/>
        </w:rPr>
      </w:pPr>
    </w:p>
    <w:p w:rsidR="00A01521" w:rsidRDefault="00A01521" w:rsidP="00A0152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097EEE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145549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145549">
        <w:rPr>
          <w:i/>
          <w:sz w:val="22"/>
          <w:szCs w:val="22"/>
        </w:rPr>
        <w:t>oświadczenia np. przez jego wykreślenie).</w:t>
      </w:r>
    </w:p>
    <w:p w:rsidR="00A01521" w:rsidRPr="0014554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14554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145549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145549">
        <w:rPr>
          <w:sz w:val="20"/>
          <w:szCs w:val="22"/>
        </w:rPr>
        <w:t>po zakończeniu postępowania wadium należy zwrócić.</w:t>
      </w:r>
      <w:r w:rsidRPr="00145549">
        <w:rPr>
          <w:rStyle w:val="Odwoanieprzypisudolnego"/>
          <w:sz w:val="20"/>
          <w:szCs w:val="22"/>
        </w:rPr>
        <w:footnoteReference w:id="1"/>
      </w:r>
    </w:p>
    <w:p w:rsidR="00A01521" w:rsidRPr="0014554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45549">
        <w:rPr>
          <w:sz w:val="20"/>
          <w:szCs w:val="22"/>
        </w:rPr>
        <w:t>Bank: ........................................................................</w:t>
      </w:r>
    </w:p>
    <w:p w:rsidR="00A01521" w:rsidRPr="0014554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45549">
        <w:rPr>
          <w:sz w:val="20"/>
          <w:szCs w:val="22"/>
        </w:rPr>
        <w:t>Nr konta ....................................................................</w:t>
      </w:r>
    </w:p>
    <w:p w:rsidR="00A01521" w:rsidRPr="00145549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145549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202DB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202DBF" w:rsidRDefault="00202DBF" w:rsidP="00A01521">
      <w:pPr>
        <w:jc w:val="both"/>
        <w:rPr>
          <w:sz w:val="18"/>
          <w:szCs w:val="18"/>
        </w:rPr>
      </w:pPr>
    </w:p>
    <w:p w:rsidR="00202DBF" w:rsidRDefault="00202DBF" w:rsidP="00A01521">
      <w:pPr>
        <w:jc w:val="both"/>
        <w:rPr>
          <w:sz w:val="18"/>
          <w:szCs w:val="18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A01521" w:rsidRDefault="00A01521" w:rsidP="00D8316A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25791C" w:rsidRDefault="0025791C" w:rsidP="0025791C">
      <w:pPr>
        <w:jc w:val="center"/>
        <w:rPr>
          <w:b/>
          <w:color w:val="FF0000"/>
        </w:rPr>
      </w:pPr>
    </w:p>
    <w:p w:rsidR="00B62F32" w:rsidRPr="0025791C" w:rsidRDefault="0025791C" w:rsidP="0025791C">
      <w:pPr>
        <w:jc w:val="center"/>
        <w:rPr>
          <w:b/>
          <w:color w:val="FF0000"/>
        </w:rPr>
      </w:pPr>
      <w:bookmarkStart w:id="0" w:name="_GoBack"/>
      <w:bookmarkEnd w:id="0"/>
      <w:r w:rsidRPr="0025791C">
        <w:rPr>
          <w:b/>
          <w:color w:val="FF0000"/>
        </w:rPr>
        <w:t>Ofertę należy podpisać kwalifikowanym podpisem elektronicznym.</w:t>
      </w:r>
    </w:p>
    <w:p w:rsidR="0025791C" w:rsidRPr="0025791C" w:rsidRDefault="0025791C">
      <w:pPr>
        <w:jc w:val="center"/>
        <w:rPr>
          <w:b/>
          <w:color w:val="FF0000"/>
        </w:rPr>
      </w:pPr>
    </w:p>
    <w:sectPr w:rsidR="0025791C" w:rsidRPr="0025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6" w:rsidRDefault="00F61576">
      <w:r>
        <w:separator/>
      </w:r>
    </w:p>
  </w:endnote>
  <w:endnote w:type="continuationSeparator" w:id="0">
    <w:p w:rsidR="00F61576" w:rsidRDefault="00F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D" w:rsidRDefault="00015B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D" w:rsidRDefault="00015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6" w:rsidRDefault="00F61576">
      <w:r>
        <w:separator/>
      </w:r>
    </w:p>
  </w:footnote>
  <w:footnote w:type="continuationSeparator" w:id="0">
    <w:p w:rsidR="00F61576" w:rsidRDefault="00F61576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D" w:rsidRDefault="00015B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D" w:rsidRDefault="00015B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57981"/>
    <w:multiLevelType w:val="hybridMultilevel"/>
    <w:tmpl w:val="CC44EF0E"/>
    <w:lvl w:ilvl="0" w:tplc="895AD016">
      <w:start w:val="1"/>
      <w:numFmt w:val="lowerLetter"/>
      <w:lvlText w:val="%1."/>
      <w:lvlJc w:val="left"/>
      <w:pPr>
        <w:ind w:left="786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76"/>
    <w:rsid w:val="00015BDD"/>
    <w:rsid w:val="00036968"/>
    <w:rsid w:val="0004196C"/>
    <w:rsid w:val="00097EEE"/>
    <w:rsid w:val="00113376"/>
    <w:rsid w:val="00145549"/>
    <w:rsid w:val="001F0269"/>
    <w:rsid w:val="00201E5B"/>
    <w:rsid w:val="00202DBF"/>
    <w:rsid w:val="0022732C"/>
    <w:rsid w:val="00227D2E"/>
    <w:rsid w:val="00240E71"/>
    <w:rsid w:val="00255C67"/>
    <w:rsid w:val="0025791C"/>
    <w:rsid w:val="002C6E15"/>
    <w:rsid w:val="002D3DCB"/>
    <w:rsid w:val="0031733C"/>
    <w:rsid w:val="003E32D7"/>
    <w:rsid w:val="00406A50"/>
    <w:rsid w:val="00420B6C"/>
    <w:rsid w:val="00526126"/>
    <w:rsid w:val="00581B5E"/>
    <w:rsid w:val="006108F3"/>
    <w:rsid w:val="0064044B"/>
    <w:rsid w:val="006503A9"/>
    <w:rsid w:val="006D17FC"/>
    <w:rsid w:val="00730EFE"/>
    <w:rsid w:val="00751124"/>
    <w:rsid w:val="008422CC"/>
    <w:rsid w:val="008D7A6D"/>
    <w:rsid w:val="00973E29"/>
    <w:rsid w:val="00A01521"/>
    <w:rsid w:val="00AE20E8"/>
    <w:rsid w:val="00B41BC8"/>
    <w:rsid w:val="00B62F32"/>
    <w:rsid w:val="00B72947"/>
    <w:rsid w:val="00BE226E"/>
    <w:rsid w:val="00C85B56"/>
    <w:rsid w:val="00CE6162"/>
    <w:rsid w:val="00D8316A"/>
    <w:rsid w:val="00D91D60"/>
    <w:rsid w:val="00DD32CA"/>
    <w:rsid w:val="00E26D19"/>
    <w:rsid w:val="00E80580"/>
    <w:rsid w:val="00E96AFC"/>
    <w:rsid w:val="00EB6647"/>
    <w:rsid w:val="00EC7AB0"/>
    <w:rsid w:val="00EE0720"/>
    <w:rsid w:val="00EF3EFF"/>
    <w:rsid w:val="00F61576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97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E32E-8627-4808-94D7-F8AA703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Wanda Bankowicz</dc:creator>
  <cp:keywords/>
  <dc:description/>
  <cp:lastModifiedBy>Wanda Bankowicz</cp:lastModifiedBy>
  <cp:revision>2</cp:revision>
  <cp:lastPrinted>2019-04-03T08:30:00Z</cp:lastPrinted>
  <dcterms:created xsi:type="dcterms:W3CDTF">2019-04-03T08:30:00Z</dcterms:created>
  <dcterms:modified xsi:type="dcterms:W3CDTF">2019-04-03T08:30:00Z</dcterms:modified>
</cp:coreProperties>
</file>