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8B" w:rsidRPr="009475A8" w:rsidRDefault="00BC578B" w:rsidP="00BC578B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813DB8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BC578B" w:rsidRPr="009475A8" w:rsidRDefault="00BC578B" w:rsidP="00BC578B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BC578B" w:rsidRPr="009475A8" w:rsidRDefault="00BC578B" w:rsidP="00BC578B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BC578B" w:rsidRPr="009475A8" w:rsidRDefault="00BC578B" w:rsidP="00BC578B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BC578B" w:rsidRPr="009475A8" w:rsidRDefault="00BC578B" w:rsidP="00BC578B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BC578B" w:rsidRPr="009475A8" w:rsidRDefault="00BC578B" w:rsidP="00BC578B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578B" w:rsidRPr="009475A8" w:rsidRDefault="00BC578B" w:rsidP="00BC578B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BC578B" w:rsidRPr="009475A8" w:rsidRDefault="00BC578B" w:rsidP="00BC578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C578B" w:rsidRPr="009475A8" w:rsidRDefault="00BC578B" w:rsidP="00BC578B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C578B" w:rsidRPr="009475A8" w:rsidRDefault="00BC578B" w:rsidP="00BC578B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C578B" w:rsidRPr="009475A8" w:rsidRDefault="00BC578B" w:rsidP="00BC578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C578B" w:rsidRPr="009475A8" w:rsidRDefault="00BC578B" w:rsidP="00BC578B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C578B" w:rsidRPr="009475A8" w:rsidRDefault="00BC578B" w:rsidP="00BC578B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C578B" w:rsidRPr="009475A8" w:rsidRDefault="00BC578B" w:rsidP="00BC578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C578B" w:rsidRPr="009475A8" w:rsidRDefault="00BC578B" w:rsidP="00BC578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C578B" w:rsidRPr="009475A8" w:rsidRDefault="00BC578B" w:rsidP="00BC578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C578B" w:rsidRPr="009475A8" w:rsidRDefault="00BC578B" w:rsidP="00BC578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578B" w:rsidRDefault="00BC578B" w:rsidP="00BC578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A53C22" w:rsidRPr="00181264">
        <w:rPr>
          <w:b/>
        </w:rPr>
        <w:t xml:space="preserve">naprawa i konserwacja </w:t>
      </w:r>
      <w:r w:rsidR="00A53C22">
        <w:rPr>
          <w:b/>
        </w:rPr>
        <w:t>instalacji wentylacyjnych zlokalizowanych w obiektach MS AGH w Krakowie</w:t>
      </w:r>
      <w:r w:rsidR="00A53C22" w:rsidRPr="00181264">
        <w:rPr>
          <w:b/>
        </w:rPr>
        <w:t xml:space="preserve"> - KC-zp.272-</w:t>
      </w:r>
      <w:r w:rsidR="00A53C22">
        <w:rPr>
          <w:b/>
        </w:rPr>
        <w:t>219</w:t>
      </w:r>
      <w:r w:rsidR="00A53C22" w:rsidRPr="00181264">
        <w:rPr>
          <w:b/>
        </w:rPr>
        <w:t>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BC578B" w:rsidRPr="00CC6896" w:rsidRDefault="00BC578B" w:rsidP="00BC578B">
      <w:pPr>
        <w:spacing w:after="0" w:line="360" w:lineRule="auto"/>
        <w:jc w:val="both"/>
        <w:rPr>
          <w:rFonts w:ascii="Arial" w:hAnsi="Arial" w:cs="Arial"/>
        </w:rPr>
      </w:pPr>
    </w:p>
    <w:p w:rsidR="00BC578B" w:rsidRPr="001448FB" w:rsidRDefault="00BC578B" w:rsidP="00BC578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C578B" w:rsidRPr="004B00A9" w:rsidRDefault="00BC578B" w:rsidP="00BC57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C578B" w:rsidRPr="00332D62" w:rsidRDefault="00BC578B" w:rsidP="00BC57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C578B" w:rsidRPr="00332D62" w:rsidRDefault="00BC578B" w:rsidP="00BC578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32D62">
        <w:rPr>
          <w:rFonts w:ascii="Arial" w:hAnsi="Arial" w:cs="Arial"/>
        </w:rPr>
        <w:t xml:space="preserve">Oświadczam, że nie podlegam wykluczeniu z postępowania na podstawie </w:t>
      </w:r>
      <w:r w:rsidRPr="00332D62">
        <w:rPr>
          <w:rFonts w:ascii="Arial" w:hAnsi="Arial" w:cs="Arial"/>
        </w:rPr>
        <w:br/>
        <w:t xml:space="preserve">art. 24 ust. 5 pkt 1 i pkt 8 ustawy </w:t>
      </w:r>
      <w:proofErr w:type="spellStart"/>
      <w:r w:rsidRPr="00332D62">
        <w:rPr>
          <w:rFonts w:ascii="Arial" w:hAnsi="Arial" w:cs="Arial"/>
        </w:rPr>
        <w:t>Pzp</w:t>
      </w:r>
      <w:proofErr w:type="spellEnd"/>
      <w:r w:rsidRPr="00332D62">
        <w:rPr>
          <w:rFonts w:ascii="Arial" w:hAnsi="Arial" w:cs="Arial"/>
        </w:rPr>
        <w:t xml:space="preserve">  .</w:t>
      </w:r>
    </w:p>
    <w:p w:rsidR="00BC578B" w:rsidRPr="003E1710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C578B" w:rsidRPr="003E1710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578B" w:rsidRPr="00190D6E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C578B" w:rsidRPr="00307A36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C578B" w:rsidRDefault="00BC578B" w:rsidP="00BC57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C578B" w:rsidRPr="00A56074" w:rsidRDefault="00BC578B" w:rsidP="00BC57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78B" w:rsidRPr="000F2452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F2452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C578B" w:rsidRPr="000F2452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F2452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578B" w:rsidRPr="000F2452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i/>
        </w:rPr>
      </w:pPr>
    </w:p>
    <w:p w:rsidR="00BC578B" w:rsidRPr="003C58F8" w:rsidRDefault="00BC578B" w:rsidP="00BC578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b/>
        </w:rPr>
      </w:pPr>
    </w:p>
    <w:p w:rsidR="00BC578B" w:rsidRPr="00B80D0E" w:rsidRDefault="00BC578B" w:rsidP="00BC57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C578B" w:rsidRPr="005A73F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5A73F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C578B" w:rsidRPr="005A73F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5A73F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578B" w:rsidRPr="008560CF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b/>
        </w:rPr>
      </w:pPr>
    </w:p>
    <w:p w:rsidR="00BC578B" w:rsidRPr="002C42F8" w:rsidRDefault="00BC578B" w:rsidP="00BC578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C578B" w:rsidRPr="00D47D38" w:rsidRDefault="00BC578B" w:rsidP="00BC578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b/>
        </w:rPr>
      </w:pPr>
    </w:p>
    <w:p w:rsidR="00BC578B" w:rsidRPr="00B80D0E" w:rsidRDefault="00BC578B" w:rsidP="00BC57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578B" w:rsidRPr="001F4C82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C578B" w:rsidRDefault="00BC578B" w:rsidP="00BC578B">
      <w:pPr>
        <w:spacing w:after="0" w:line="360" w:lineRule="auto"/>
        <w:jc w:val="both"/>
        <w:rPr>
          <w:rFonts w:ascii="Arial" w:hAnsi="Arial" w:cs="Arial"/>
          <w:i/>
        </w:rPr>
      </w:pP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i/>
        </w:rPr>
      </w:pPr>
    </w:p>
    <w:p w:rsidR="00BC578B" w:rsidRPr="001D3A19" w:rsidRDefault="00BC578B" w:rsidP="00BC578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578B" w:rsidRPr="009375EB" w:rsidRDefault="00BC578B" w:rsidP="00BC578B">
      <w:pPr>
        <w:spacing w:after="0" w:line="360" w:lineRule="auto"/>
        <w:jc w:val="both"/>
        <w:rPr>
          <w:rFonts w:ascii="Arial" w:hAnsi="Arial" w:cs="Arial"/>
          <w:b/>
        </w:rPr>
      </w:pPr>
    </w:p>
    <w:p w:rsidR="00BC578B" w:rsidRPr="00193E01" w:rsidRDefault="00BC578B" w:rsidP="00BC57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578B" w:rsidRDefault="00BC578B" w:rsidP="00BC578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Pr="000817F4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578B" w:rsidRPr="001F4C82" w:rsidRDefault="00BC578B" w:rsidP="00BC57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C578B" w:rsidRDefault="00BC578B" w:rsidP="00BC578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BC578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Default="00BC578B" w:rsidP="00BC578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C578B" w:rsidRDefault="00BC578B" w:rsidP="00BC578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BC578B" w:rsidRDefault="00BC578B" w:rsidP="00BC578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3C7B05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B05">
        <w:rPr>
          <w:rFonts w:ascii="Times New Roman" w:hAnsi="Times New Roman"/>
          <w:highlight w:val="lightGray"/>
        </w:rPr>
        <w:instrText xml:space="preserve"> FORMCHECKBOX </w:instrText>
      </w:r>
      <w:r w:rsidR="005160C1">
        <w:rPr>
          <w:rFonts w:ascii="Times New Roman" w:hAnsi="Times New Roman"/>
          <w:highlight w:val="lightGray"/>
        </w:rPr>
      </w:r>
      <w:r w:rsidR="005160C1">
        <w:rPr>
          <w:rFonts w:ascii="Times New Roman" w:hAnsi="Times New Roman"/>
          <w:highlight w:val="lightGray"/>
        </w:rPr>
        <w:fldChar w:fldCharType="separate"/>
      </w:r>
      <w:r w:rsidRPr="003C7B05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BC578B" w:rsidRDefault="00BC578B" w:rsidP="00BC578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3C7B05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B05">
        <w:rPr>
          <w:rFonts w:ascii="Times New Roman" w:hAnsi="Times New Roman"/>
          <w:highlight w:val="lightGray"/>
        </w:rPr>
        <w:instrText xml:space="preserve"> FORMCHECKBOX </w:instrText>
      </w:r>
      <w:r w:rsidR="005160C1">
        <w:rPr>
          <w:rFonts w:ascii="Times New Roman" w:hAnsi="Times New Roman"/>
          <w:highlight w:val="lightGray"/>
        </w:rPr>
      </w:r>
      <w:r w:rsidR="005160C1">
        <w:rPr>
          <w:rFonts w:ascii="Times New Roman" w:hAnsi="Times New Roman"/>
          <w:highlight w:val="lightGray"/>
        </w:rPr>
        <w:fldChar w:fldCharType="separate"/>
      </w:r>
      <w:r w:rsidRPr="003C7B05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10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BC578B" w:rsidRDefault="00BC578B" w:rsidP="00BC578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BC578B" w:rsidRDefault="00BC578B" w:rsidP="00BC578B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BC578B" w:rsidRDefault="00BC578B" w:rsidP="00BC578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……………………………………………………………………………………………………………………………………</w:t>
      </w:r>
    </w:p>
    <w:p w:rsidR="00BC578B" w:rsidRDefault="00BC578B" w:rsidP="00BC578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BC578B" w:rsidRDefault="00BC578B" w:rsidP="00BC578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BC578B" w:rsidRDefault="00BC578B" w:rsidP="00BC5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78B" w:rsidRDefault="00BC578B" w:rsidP="00BC578B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BC578B" w:rsidRDefault="00BC578B" w:rsidP="00BC578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C578B" w:rsidRDefault="00BC578B" w:rsidP="00BC578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BC578B" w:rsidRDefault="00BC578B" w:rsidP="00BC578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C578B" w:rsidRDefault="00BC578B" w:rsidP="00BC578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BC578B" w:rsidRDefault="00BC578B" w:rsidP="00BC578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BC578B" w:rsidRDefault="00BC578B" w:rsidP="00BC578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BC578B" w:rsidRDefault="00BC578B" w:rsidP="00BC578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BC578B" w:rsidRDefault="00BC578B" w:rsidP="00BC578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BC578B" w:rsidRPr="009475A8" w:rsidRDefault="00BC578B" w:rsidP="00BC578B">
      <w:pPr>
        <w:spacing w:after="0" w:line="360" w:lineRule="auto"/>
        <w:ind w:firstLine="708"/>
        <w:jc w:val="both"/>
      </w:pPr>
    </w:p>
    <w:p w:rsidR="005103B9" w:rsidRPr="00BC578B" w:rsidRDefault="005103B9" w:rsidP="00BC578B"/>
    <w:sectPr w:rsidR="005103B9" w:rsidRPr="00BC578B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5" w:rsidRDefault="006B4FB5" w:rsidP="0038231F">
      <w:pPr>
        <w:spacing w:after="0" w:line="240" w:lineRule="auto"/>
      </w:pPr>
      <w:r>
        <w:separator/>
      </w:r>
    </w:p>
  </w:endnote>
  <w:endnote w:type="continuationSeparator" w:id="0">
    <w:p w:rsidR="006B4FB5" w:rsidRDefault="006B4F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E" w:rsidRDefault="00631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60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60C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E" w:rsidRDefault="00631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5" w:rsidRDefault="006B4FB5" w:rsidP="0038231F">
      <w:pPr>
        <w:spacing w:after="0" w:line="240" w:lineRule="auto"/>
      </w:pPr>
      <w:r>
        <w:separator/>
      </w:r>
    </w:p>
  </w:footnote>
  <w:footnote w:type="continuationSeparator" w:id="0">
    <w:p w:rsidR="006B4FB5" w:rsidRDefault="006B4F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E" w:rsidRDefault="00631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E" w:rsidRDefault="00631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E" w:rsidRDefault="00631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0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60C1"/>
    <w:rsid w:val="00520174"/>
    <w:rsid w:val="005641F0"/>
    <w:rsid w:val="005C39CA"/>
    <w:rsid w:val="005E176A"/>
    <w:rsid w:val="006314DE"/>
    <w:rsid w:val="00634311"/>
    <w:rsid w:val="00641874"/>
    <w:rsid w:val="006676AE"/>
    <w:rsid w:val="00690620"/>
    <w:rsid w:val="006A3A1F"/>
    <w:rsid w:val="006A52B6"/>
    <w:rsid w:val="006B4FB5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3C22"/>
    <w:rsid w:val="00AE6FF2"/>
    <w:rsid w:val="00B0088C"/>
    <w:rsid w:val="00B15219"/>
    <w:rsid w:val="00B15FD3"/>
    <w:rsid w:val="00B34079"/>
    <w:rsid w:val="00B76F9C"/>
    <w:rsid w:val="00B8005E"/>
    <w:rsid w:val="00B90E42"/>
    <w:rsid w:val="00BB0C3C"/>
    <w:rsid w:val="00BC578B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8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C5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8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C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3A3B-2CFE-4B1C-A38B-BDE7396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Sylwia Lempart</cp:lastModifiedBy>
  <cp:revision>2</cp:revision>
  <cp:lastPrinted>2019-03-27T13:44:00Z</cp:lastPrinted>
  <dcterms:created xsi:type="dcterms:W3CDTF">2019-03-27T13:44:00Z</dcterms:created>
  <dcterms:modified xsi:type="dcterms:W3CDTF">2019-03-27T13:44:00Z</dcterms:modified>
</cp:coreProperties>
</file>