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881E17" w:rsidRDefault="00A1687E" w:rsidP="00881E17">
      <w:pPr>
        <w:spacing w:line="276" w:lineRule="auto"/>
        <w:rPr>
          <w:b/>
          <w:bCs/>
          <w:sz w:val="24"/>
          <w:szCs w:val="24"/>
        </w:rPr>
      </w:pPr>
      <w:r w:rsidRPr="00881E17">
        <w:rPr>
          <w:b/>
          <w:bCs/>
          <w:sz w:val="24"/>
          <w:szCs w:val="24"/>
        </w:rPr>
        <w:t>''Wodociągi Niepołomice'' sp.</w:t>
      </w:r>
      <w:r w:rsidR="000C686B" w:rsidRPr="00881E17">
        <w:rPr>
          <w:b/>
          <w:bCs/>
          <w:sz w:val="24"/>
          <w:szCs w:val="24"/>
        </w:rPr>
        <w:t xml:space="preserve"> </w:t>
      </w:r>
      <w:r w:rsidRPr="00881E17">
        <w:rPr>
          <w:b/>
          <w:bCs/>
          <w:sz w:val="24"/>
          <w:szCs w:val="24"/>
        </w:rPr>
        <w:t>z o.o.</w:t>
      </w:r>
    </w:p>
    <w:p w:rsidR="006D4AB3" w:rsidRPr="00881E17" w:rsidRDefault="00A1687E" w:rsidP="00881E17">
      <w:pPr>
        <w:spacing w:line="276" w:lineRule="auto"/>
        <w:rPr>
          <w:b/>
          <w:bCs/>
          <w:sz w:val="24"/>
          <w:szCs w:val="24"/>
        </w:rPr>
      </w:pPr>
      <w:r w:rsidRPr="00881E17">
        <w:rPr>
          <w:b/>
          <w:bCs/>
          <w:sz w:val="24"/>
          <w:szCs w:val="24"/>
        </w:rPr>
        <w:t>ul. Droga Królewska</w:t>
      </w:r>
      <w:r w:rsidR="006D4AB3" w:rsidRPr="00881E17">
        <w:rPr>
          <w:b/>
          <w:bCs/>
          <w:sz w:val="24"/>
          <w:szCs w:val="24"/>
        </w:rPr>
        <w:t xml:space="preserve"> </w:t>
      </w:r>
      <w:r w:rsidRPr="00881E17">
        <w:rPr>
          <w:b/>
          <w:bCs/>
          <w:sz w:val="24"/>
          <w:szCs w:val="24"/>
        </w:rPr>
        <w:t>27</w:t>
      </w:r>
    </w:p>
    <w:p w:rsidR="006D4AB3" w:rsidRPr="00881E17" w:rsidRDefault="00A1687E" w:rsidP="00881E17">
      <w:pPr>
        <w:spacing w:line="276" w:lineRule="auto"/>
        <w:rPr>
          <w:b/>
          <w:bCs/>
          <w:sz w:val="24"/>
          <w:szCs w:val="24"/>
        </w:rPr>
      </w:pPr>
      <w:r w:rsidRPr="00881E17">
        <w:rPr>
          <w:b/>
          <w:bCs/>
          <w:sz w:val="24"/>
          <w:szCs w:val="24"/>
        </w:rPr>
        <w:t>32-005</w:t>
      </w:r>
      <w:r w:rsidR="006D4AB3" w:rsidRPr="00881E17">
        <w:rPr>
          <w:b/>
          <w:bCs/>
          <w:sz w:val="24"/>
          <w:szCs w:val="24"/>
        </w:rPr>
        <w:t xml:space="preserve"> </w:t>
      </w:r>
      <w:r w:rsidRPr="00881E17">
        <w:rPr>
          <w:b/>
          <w:bCs/>
          <w:sz w:val="24"/>
          <w:szCs w:val="24"/>
        </w:rPr>
        <w:t>Niepołomice</w:t>
      </w:r>
    </w:p>
    <w:p w:rsidR="006D4AB3" w:rsidRPr="00881E17" w:rsidRDefault="006D4AB3" w:rsidP="00881E17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4"/>
          <w:szCs w:val="24"/>
        </w:rPr>
      </w:pPr>
    </w:p>
    <w:p w:rsidR="006D4AB3" w:rsidRPr="00881E17" w:rsidRDefault="006D4AB3" w:rsidP="00881E17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sz w:val="24"/>
          <w:szCs w:val="24"/>
        </w:rPr>
      </w:pPr>
    </w:p>
    <w:p w:rsidR="006D4AB3" w:rsidRPr="00881E17" w:rsidRDefault="006D4AB3" w:rsidP="00881E17">
      <w:pPr>
        <w:pStyle w:val="Nagwek"/>
        <w:tabs>
          <w:tab w:val="clear" w:pos="4536"/>
        </w:tabs>
        <w:spacing w:line="276" w:lineRule="auto"/>
        <w:rPr>
          <w:sz w:val="24"/>
          <w:szCs w:val="24"/>
        </w:rPr>
      </w:pPr>
      <w:r w:rsidRPr="00881E17">
        <w:rPr>
          <w:b/>
          <w:bCs/>
          <w:sz w:val="24"/>
          <w:szCs w:val="24"/>
        </w:rPr>
        <w:t xml:space="preserve">Pismo: </w:t>
      </w:r>
      <w:r w:rsidR="00A1687E" w:rsidRPr="00881E17">
        <w:rPr>
          <w:b/>
          <w:bCs/>
          <w:sz w:val="24"/>
          <w:szCs w:val="24"/>
        </w:rPr>
        <w:t>ZP.WN.271.1.2019/</w:t>
      </w:r>
      <w:r w:rsidR="000C686B" w:rsidRPr="00881E17">
        <w:rPr>
          <w:b/>
          <w:bCs/>
          <w:sz w:val="24"/>
          <w:szCs w:val="24"/>
        </w:rPr>
        <w:t>4</w:t>
      </w:r>
      <w:r w:rsidRPr="00881E17">
        <w:rPr>
          <w:sz w:val="24"/>
          <w:szCs w:val="24"/>
        </w:rPr>
        <w:tab/>
        <w:t xml:space="preserve"> </w:t>
      </w:r>
      <w:r w:rsidR="00A1687E" w:rsidRPr="00881E17">
        <w:rPr>
          <w:sz w:val="24"/>
          <w:szCs w:val="24"/>
        </w:rPr>
        <w:t>Niepołomice</w:t>
      </w:r>
      <w:r w:rsidRPr="00881E17">
        <w:rPr>
          <w:sz w:val="24"/>
          <w:szCs w:val="24"/>
        </w:rPr>
        <w:t xml:space="preserve"> dnia: </w:t>
      </w:r>
      <w:r w:rsidR="000C686B" w:rsidRPr="00881E17">
        <w:rPr>
          <w:sz w:val="24"/>
          <w:szCs w:val="24"/>
        </w:rPr>
        <w:t>2019-03-27</w:t>
      </w:r>
    </w:p>
    <w:p w:rsidR="006D4AB3" w:rsidRPr="00881E17" w:rsidRDefault="006D4AB3" w:rsidP="00881E17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6D4AB3" w:rsidRPr="00881E17" w:rsidRDefault="006D4AB3" w:rsidP="00881E17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6D4AB3" w:rsidRPr="00881E17" w:rsidRDefault="006D4AB3" w:rsidP="00881E17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6D4AB3" w:rsidRPr="00881E17" w:rsidRDefault="006D4AB3" w:rsidP="00881E17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bookmarkStart w:id="0" w:name="_GoBack"/>
      <w:bookmarkEnd w:id="0"/>
    </w:p>
    <w:p w:rsidR="006D4AB3" w:rsidRPr="00881E17" w:rsidRDefault="006D4AB3" w:rsidP="00881E17">
      <w:pPr>
        <w:pStyle w:val="Nagwek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</w:p>
    <w:p w:rsidR="006D4AB3" w:rsidRPr="00881E17" w:rsidRDefault="006D4AB3" w:rsidP="00881E17">
      <w:pPr>
        <w:pStyle w:val="Nagwek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81E17">
        <w:rPr>
          <w:rFonts w:ascii="Times New Roman" w:hAnsi="Times New Roman"/>
          <w:sz w:val="24"/>
          <w:szCs w:val="24"/>
        </w:rPr>
        <w:t>O D P O W I E D Ź</w:t>
      </w:r>
    </w:p>
    <w:p w:rsidR="006D4AB3" w:rsidRPr="00881E17" w:rsidRDefault="006D4AB3" w:rsidP="00881E17">
      <w:pPr>
        <w:pStyle w:val="Nagwek1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881E17">
        <w:rPr>
          <w:rFonts w:ascii="Times New Roman" w:hAnsi="Times New Roman"/>
          <w:sz w:val="24"/>
          <w:szCs w:val="24"/>
        </w:rPr>
        <w:t>na zapytania w sprawie SIWZ</w:t>
      </w:r>
      <w:r w:rsidR="00770424">
        <w:rPr>
          <w:rFonts w:ascii="Times New Roman" w:hAnsi="Times New Roman"/>
          <w:sz w:val="24"/>
          <w:szCs w:val="24"/>
        </w:rPr>
        <w:t xml:space="preserve"> -3</w:t>
      </w:r>
    </w:p>
    <w:p w:rsidR="006D4AB3" w:rsidRPr="00881E17" w:rsidRDefault="006D4AB3" w:rsidP="00881E17">
      <w:pPr>
        <w:spacing w:before="120" w:after="120" w:line="276" w:lineRule="auto"/>
        <w:ind w:left="284"/>
        <w:jc w:val="both"/>
        <w:rPr>
          <w:i/>
          <w:sz w:val="24"/>
          <w:szCs w:val="24"/>
        </w:rPr>
      </w:pPr>
      <w:r w:rsidRPr="00881E17">
        <w:rPr>
          <w:i/>
          <w:sz w:val="24"/>
          <w:szCs w:val="24"/>
        </w:rPr>
        <w:t>Szanowni Państwo,</w:t>
      </w:r>
    </w:p>
    <w:p w:rsidR="006D4AB3" w:rsidRPr="00881E17" w:rsidRDefault="006D4AB3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881E17">
        <w:rPr>
          <w:sz w:val="24"/>
          <w:szCs w:val="24"/>
        </w:rPr>
        <w:t xml:space="preserve">Uprzejmie informujemy, iż w dniu </w:t>
      </w:r>
      <w:r w:rsidR="00A1687E" w:rsidRPr="00881E17">
        <w:rPr>
          <w:sz w:val="24"/>
          <w:szCs w:val="24"/>
        </w:rPr>
        <w:t>2019-03-26</w:t>
      </w:r>
      <w:r w:rsidRPr="00881E17">
        <w:rPr>
          <w:sz w:val="24"/>
          <w:szCs w:val="24"/>
        </w:rPr>
        <w:t xml:space="preserve"> do Zamawiającego wpłynęła prośba </w:t>
      </w:r>
      <w:r w:rsidR="000C686B" w:rsidRPr="00881E17">
        <w:rPr>
          <w:sz w:val="24"/>
          <w:szCs w:val="24"/>
        </w:rPr>
        <w:br/>
      </w:r>
      <w:r w:rsidRPr="00881E17">
        <w:rPr>
          <w:sz w:val="24"/>
          <w:szCs w:val="24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A1687E" w:rsidRPr="00881E17">
        <w:rPr>
          <w:sz w:val="24"/>
          <w:szCs w:val="24"/>
        </w:rPr>
        <w:t>(</w:t>
      </w:r>
      <w:proofErr w:type="spellStart"/>
      <w:r w:rsidR="00A1687E" w:rsidRPr="00881E17">
        <w:rPr>
          <w:sz w:val="24"/>
          <w:szCs w:val="24"/>
        </w:rPr>
        <w:t>t.j</w:t>
      </w:r>
      <w:proofErr w:type="spellEnd"/>
      <w:r w:rsidR="00A1687E" w:rsidRPr="00881E17">
        <w:rPr>
          <w:sz w:val="24"/>
          <w:szCs w:val="24"/>
        </w:rPr>
        <w:t>. Dz. U. z  2018 r. poz. 1986)</w:t>
      </w:r>
      <w:r w:rsidRPr="00881E17">
        <w:rPr>
          <w:sz w:val="24"/>
          <w:szCs w:val="24"/>
        </w:rPr>
        <w:t xml:space="preserve"> w trybie </w:t>
      </w:r>
      <w:r w:rsidR="00A1687E" w:rsidRPr="00881E17">
        <w:rPr>
          <w:b/>
          <w:sz w:val="24"/>
          <w:szCs w:val="24"/>
        </w:rPr>
        <w:t>przetarg nieograniczony</w:t>
      </w:r>
      <w:r w:rsidRPr="00881E17">
        <w:rPr>
          <w:sz w:val="24"/>
          <w:szCs w:val="24"/>
        </w:rPr>
        <w:t>, na:</w:t>
      </w:r>
    </w:p>
    <w:p w:rsidR="00A1687E" w:rsidRPr="00881E17" w:rsidRDefault="00A1687E" w:rsidP="00B4737A">
      <w:pPr>
        <w:pStyle w:val="Tekstpodstawowywcity3"/>
        <w:spacing w:before="120" w:after="120" w:line="240" w:lineRule="auto"/>
        <w:ind w:firstLine="0"/>
        <w:rPr>
          <w:b/>
          <w:sz w:val="24"/>
          <w:szCs w:val="24"/>
        </w:rPr>
      </w:pPr>
      <w:r w:rsidRPr="00881E17">
        <w:rPr>
          <w:b/>
          <w:sz w:val="24"/>
          <w:szCs w:val="24"/>
        </w:rPr>
        <w:t xml:space="preserve">Budowa sieci kanalizacji sanitarnej podciśnieniowo - tłocznej w ramach zadań inwestycyjnych: </w:t>
      </w:r>
    </w:p>
    <w:p w:rsidR="00A1687E" w:rsidRPr="00881E17" w:rsidRDefault="00A1687E" w:rsidP="00B4737A">
      <w:pPr>
        <w:pStyle w:val="Tekstpodstawowywcity3"/>
        <w:spacing w:before="120" w:after="120" w:line="240" w:lineRule="auto"/>
        <w:ind w:firstLine="0"/>
        <w:rPr>
          <w:b/>
          <w:sz w:val="24"/>
          <w:szCs w:val="24"/>
        </w:rPr>
      </w:pPr>
      <w:r w:rsidRPr="00881E17">
        <w:rPr>
          <w:b/>
          <w:sz w:val="24"/>
          <w:szCs w:val="24"/>
        </w:rPr>
        <w:t>A. "Kanalizacja sanitarna sołectwa Zabierzów Bocheński. Kanalizacja sanitarna podciśnieniowo - tłoczna, zlewnia VS3 - zadanie 2"</w:t>
      </w:r>
    </w:p>
    <w:p w:rsidR="006D4AB3" w:rsidRPr="00881E17" w:rsidRDefault="00A1687E" w:rsidP="00B4737A">
      <w:pPr>
        <w:pStyle w:val="Tekstpodstawowywcity3"/>
        <w:spacing w:before="120" w:after="120" w:line="240" w:lineRule="auto"/>
        <w:ind w:firstLine="0"/>
        <w:rPr>
          <w:sz w:val="24"/>
          <w:szCs w:val="24"/>
        </w:rPr>
      </w:pPr>
      <w:r w:rsidRPr="00881E17">
        <w:rPr>
          <w:b/>
          <w:sz w:val="24"/>
          <w:szCs w:val="24"/>
        </w:rPr>
        <w:t>B. "Budowa sieci kanalizacji sanitarnej wraz z budową i przebudową sieci wodociągowej w miejscowości Wola Batorska dla przysiółka Pagórki, gmina Niepołomice".</w:t>
      </w:r>
    </w:p>
    <w:p w:rsidR="006D4AB3" w:rsidRPr="00881E17" w:rsidRDefault="006D4AB3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881E17">
        <w:rPr>
          <w:sz w:val="24"/>
          <w:szCs w:val="24"/>
        </w:rPr>
        <w:t>Treść wspomnianej prośby jest następująca :</w:t>
      </w:r>
    </w:p>
    <w:p w:rsidR="00A1687E" w:rsidRPr="00881E17" w:rsidRDefault="00A1687E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881E17">
        <w:rPr>
          <w:sz w:val="24"/>
          <w:szCs w:val="24"/>
        </w:rPr>
        <w:t>Zwracamy się z prośbą o wyjaśnienie zapisów Specyfikacji Istotnych Warunków Zamówienia:</w:t>
      </w:r>
    </w:p>
    <w:p w:rsidR="00A1687E" w:rsidRPr="00881E17" w:rsidRDefault="00A1687E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881E17">
        <w:rPr>
          <w:sz w:val="24"/>
          <w:szCs w:val="24"/>
        </w:rPr>
        <w:t xml:space="preserve">1) W punkcie 6.2 SIWZ dotyczącym wiedzy i doświadczenia „Zamawiający uzna warunek za spełniony gdy wykonawca wykaże, że w okresie ostatnich 5 lat przed upływem terminu składania ofert, a jeśli okres prowadzenia działalności jest krótszy - w tym okresie wykonał i prawidłowo ukończył co najmniej jedno zamówienie polegające na wykonaniu kanalizacji sanitarnej podciśnieniowo - tłocznej na długości co najmniej 2 km lub kanalizacji sanitarnej ciśnieniowej na długości co najmniej 2 km oraz zabudowie trzech studni zaworowych Zamawiający uzna warunek za spełniony jeśli Wykonawca potwierdzi wykonanie w/w zadań w jednym lub dwóch odrębnych zamówieniach”. Czy powyższy warunek zostanie spełniony jeżeli Wykonawca wykaże że zabudował co najmniej trzy studnie zaworowe w dwóch odrębnych zadaniach oraz wykonał kanalizację sanitarnej podciśnieniowo- tłoczną o łącznej </w:t>
      </w:r>
      <w:r w:rsidRPr="00881E17">
        <w:rPr>
          <w:sz w:val="24"/>
          <w:szCs w:val="24"/>
        </w:rPr>
        <w:lastRenderedPageBreak/>
        <w:t>długości co najmniej 2 km lub kanalizacji sanitarnej ciśnieniowej o łącznej długości co najmniej 2 km w dwóch odrębnych zadaniach?</w:t>
      </w:r>
    </w:p>
    <w:p w:rsidR="00AF5419" w:rsidRPr="00881E17" w:rsidRDefault="00AF5419" w:rsidP="00881E17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</w:rPr>
      </w:pPr>
      <w:r w:rsidRPr="00881E17">
        <w:rPr>
          <w:b/>
          <w:sz w:val="24"/>
          <w:szCs w:val="24"/>
        </w:rPr>
        <w:t>Stanowisko (wyjaśnienia) Zamawiającego w przedmiotowej kwestii jest następujące:</w:t>
      </w:r>
    </w:p>
    <w:p w:rsidR="00AF5419" w:rsidRPr="00881E17" w:rsidRDefault="00AF5419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881E17">
        <w:rPr>
          <w:sz w:val="24"/>
          <w:szCs w:val="24"/>
        </w:rPr>
        <w:t>Jeżeli Wykonawca wykaże, że zabudował co najmniej trzy studnie zaworowe w dwóch odrębnych zadaniach oraz wykonał kanalizację sanitarną podciśnieniowo- tłoczną o łącznej długości co najmniej 2 km lub kanalizację sanitarną ciśnieniową o łącznej długości co najmniej 2 km w dwóch odrębnych zadaniach wówczas warunek określony w pkt 6.2 SIWZ zostanie spełniony.</w:t>
      </w:r>
    </w:p>
    <w:p w:rsidR="00AF5419" w:rsidRPr="00881E17" w:rsidRDefault="00AF5419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881E17">
        <w:rPr>
          <w:sz w:val="24"/>
          <w:szCs w:val="24"/>
        </w:rPr>
        <w:t>W celu doprecyzowania zapisu w zakresie spełniania warunku określonego w SIWZ w pkt. 6.2</w:t>
      </w:r>
      <w:r w:rsidR="00B4737A">
        <w:rPr>
          <w:sz w:val="24"/>
          <w:szCs w:val="24"/>
        </w:rPr>
        <w:t xml:space="preserve"> </w:t>
      </w:r>
      <w:r w:rsidRPr="00881E17">
        <w:rPr>
          <w:sz w:val="24"/>
          <w:szCs w:val="24"/>
        </w:rPr>
        <w:t>dotyczącym wiedzy i doświadczenia Zamawiający dokonuje zmiany w następujący sposób:</w:t>
      </w:r>
    </w:p>
    <w:p w:rsidR="00AF5419" w:rsidRPr="00881E17" w:rsidRDefault="00AF5419" w:rsidP="00881E17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</w:rPr>
      </w:pPr>
      <w:r w:rsidRPr="00881E17">
        <w:rPr>
          <w:b/>
          <w:sz w:val="24"/>
          <w:szCs w:val="24"/>
        </w:rPr>
        <w:t>Było:</w:t>
      </w:r>
    </w:p>
    <w:p w:rsidR="007A1099" w:rsidRPr="00881E17" w:rsidRDefault="00AF5419" w:rsidP="00881E17">
      <w:pPr>
        <w:spacing w:before="60" w:after="120" w:line="276" w:lineRule="auto"/>
        <w:jc w:val="both"/>
        <w:rPr>
          <w:sz w:val="24"/>
          <w:szCs w:val="24"/>
        </w:rPr>
      </w:pPr>
      <w:r w:rsidRPr="00881E17">
        <w:rPr>
          <w:sz w:val="24"/>
          <w:szCs w:val="24"/>
        </w:rPr>
        <w:t>Wiedza i doświadczenie: „Zamawiający uzna warunek za spełniony gdy wykonawca wykaże, że w okresie ostatnich 5 lat przed upływem terminu składania ofert, a jeśli okres prowadzenia działalności jest krótszy - w tym okresie wykonał i prawidłowo ukończył co najmniej jedno zamówienie polegające na wykonaniu kanalizacji sanitarnej podciśnieniowo - tłocznej na długości co najmniej 2 km lub kanalizacji sanitarnej ciśnieniowej na długości co najmniej 2 km oraz zabudowie trzech studni zaworowych Zamawiający uzna warunek za spełniony jeśli Wykonawca potwierdzi wykonanie w/w zadań w jednym l</w:t>
      </w:r>
      <w:r w:rsidR="007A1099" w:rsidRPr="00881E17">
        <w:rPr>
          <w:sz w:val="24"/>
          <w:szCs w:val="24"/>
        </w:rPr>
        <w:t>ub dwóch odrębnych zamówieniach przy czym dowodami będą  referencje bądź inne dokumenty wystawione przez podmiot, na rzecz którego roboty budowlane były wykonywane, a jeżeli z uzasadnionej przyczyny o obiektywnym charakterze wykonawca nie jest w stanie uzyskać tych dokumentów - inne dokumenty. Z dokumentów powinno wynikać, że zadania zostały wykonane zgodnie z zasadami sztuki budowlanej i prawidłowo ukończone. Ocena na zasadzie spełnia / nie spełnia.</w:t>
      </w:r>
    </w:p>
    <w:p w:rsidR="00AF5419" w:rsidRPr="00881E17" w:rsidRDefault="00AF5419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</w:p>
    <w:p w:rsidR="00AF5419" w:rsidRPr="00881E17" w:rsidRDefault="00AF5419" w:rsidP="00881E17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</w:rPr>
      </w:pPr>
      <w:r w:rsidRPr="00881E17">
        <w:rPr>
          <w:b/>
          <w:sz w:val="24"/>
          <w:szCs w:val="24"/>
        </w:rPr>
        <w:t>Jest:</w:t>
      </w:r>
    </w:p>
    <w:p w:rsidR="00AF5419" w:rsidRPr="006054AC" w:rsidRDefault="00AF5419" w:rsidP="006054AC">
      <w:pPr>
        <w:spacing w:before="60" w:after="120" w:line="276" w:lineRule="auto"/>
        <w:jc w:val="both"/>
        <w:rPr>
          <w:sz w:val="24"/>
          <w:szCs w:val="24"/>
        </w:rPr>
      </w:pPr>
      <w:r w:rsidRPr="00881E17">
        <w:rPr>
          <w:sz w:val="24"/>
          <w:szCs w:val="24"/>
        </w:rPr>
        <w:t xml:space="preserve">Wiedza i doświadczenie „Zamawiający uzna warunek za spełniony gdy wykonawca wykaże, że w okresie ostatnich 5 lat przed upływem terminu składania ofert, a jeśli okres prowadzenia działalności jest krótszy - w tym okresie wykonał i prawidłowo ukończył co najmniej jedno zamówienie polegające na wykonaniu kanalizacji sanitarnej podciśnieniowo - tłocznej na długości co najmniej 2 km lub kanalizacji sanitarnej ciśnieniowej na długości co najmniej 2 km oraz zabudowie trzech studni zaworowych Zamawiający uzna warunek za spełniony jeśli </w:t>
      </w:r>
      <w:r w:rsidRPr="00881E17">
        <w:rPr>
          <w:sz w:val="24"/>
          <w:szCs w:val="24"/>
          <w:u w:val="single"/>
        </w:rPr>
        <w:t>Wykonawca potwierdzi wykonanie w/w zadań w jednym lub odrębnych zamówieniach</w:t>
      </w:r>
      <w:r w:rsidR="007A1099" w:rsidRPr="00881E17">
        <w:rPr>
          <w:sz w:val="24"/>
          <w:szCs w:val="24"/>
        </w:rPr>
        <w:t xml:space="preserve"> przy czym dowodami będą  referencje bądź inne dokumenty wystawione przez podmiot, na rzecz którego roboty budowlane były wykonywane, a jeżeli z uzasadnionej przyczyny </w:t>
      </w:r>
      <w:r w:rsidR="007A1099" w:rsidRPr="00881E17">
        <w:rPr>
          <w:sz w:val="24"/>
          <w:szCs w:val="24"/>
        </w:rPr>
        <w:br/>
        <w:t xml:space="preserve">o obiektywnym charakterze wykonawca nie jest w stanie uzyskać tych dokumentów - inne dokumenty. Z dokumentów powinno wynikać, że zadania zostały wykonane zgodnie </w:t>
      </w:r>
      <w:r w:rsidR="007A1099" w:rsidRPr="00881E17">
        <w:rPr>
          <w:sz w:val="24"/>
          <w:szCs w:val="24"/>
        </w:rPr>
        <w:br/>
      </w:r>
      <w:r w:rsidR="007A1099" w:rsidRPr="00881E17">
        <w:rPr>
          <w:sz w:val="24"/>
          <w:szCs w:val="24"/>
        </w:rPr>
        <w:lastRenderedPageBreak/>
        <w:t>z zasadami sztuki budowlanej i prawidłowo ukończone. Ocena na zasadzie spełnia / nie spełnia.</w:t>
      </w:r>
    </w:p>
    <w:p w:rsidR="006D4AB3" w:rsidRPr="00881E17" w:rsidRDefault="00A1687E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881E17">
        <w:rPr>
          <w:sz w:val="24"/>
          <w:szCs w:val="24"/>
        </w:rPr>
        <w:t xml:space="preserve">2) Zgodnie z §2 projektu umowy przedmiot umowy należy zrealizować do dnia 31.12.2019 r. Według §3 termin zakończenia realizacji przedmiotu umowy oznacza termin wykonania pełnego zakresu prac objętych przedmiotową umową potwierdzony zatwierdzonym </w:t>
      </w:r>
      <w:r w:rsidR="00B4737A">
        <w:rPr>
          <w:sz w:val="24"/>
          <w:szCs w:val="24"/>
        </w:rPr>
        <w:br/>
      </w:r>
      <w:r w:rsidRPr="00881E17">
        <w:rPr>
          <w:sz w:val="24"/>
          <w:szCs w:val="24"/>
        </w:rPr>
        <w:t xml:space="preserve">i podpisanym bezusterkowym protokołem odbioru końcowego przedmiotu umowy. </w:t>
      </w:r>
      <w:r w:rsidR="00B4737A">
        <w:rPr>
          <w:sz w:val="24"/>
          <w:szCs w:val="24"/>
        </w:rPr>
        <w:br/>
      </w:r>
      <w:r w:rsidRPr="00881E17">
        <w:rPr>
          <w:sz w:val="24"/>
          <w:szCs w:val="24"/>
        </w:rPr>
        <w:t>W związku z powyższym prosimy o przedłużenie terminu realizacji przedmiotu umowy ze względu na czas potrzebny do skompletowania dokumentacji powykonawczej w tym przekazania Zamawiającemu map z klauzulą przyjęcia do państwowego zasobu geodezyjnego, powstałych w wyniku geodezyjnej inwentaryzacji powykonawczej.</w:t>
      </w:r>
    </w:p>
    <w:p w:rsidR="006D4AB3" w:rsidRPr="00881E17" w:rsidRDefault="006D4AB3" w:rsidP="00881E17">
      <w:pPr>
        <w:pStyle w:val="Tekstpodstawowywcity3"/>
        <w:spacing w:before="120" w:after="120" w:line="276" w:lineRule="auto"/>
        <w:ind w:firstLine="0"/>
        <w:rPr>
          <w:b/>
          <w:sz w:val="24"/>
          <w:szCs w:val="24"/>
        </w:rPr>
      </w:pPr>
      <w:r w:rsidRPr="00881E17">
        <w:rPr>
          <w:b/>
          <w:sz w:val="24"/>
          <w:szCs w:val="24"/>
        </w:rPr>
        <w:t>Stanowisko (wyjaśnienia) Zamawiającego w przedmiotowej kwestii jest następujące:</w:t>
      </w:r>
    </w:p>
    <w:p w:rsidR="006D4AB3" w:rsidRPr="00881E17" w:rsidRDefault="007A1099" w:rsidP="00881E17">
      <w:pPr>
        <w:spacing w:before="120" w:after="120" w:line="276" w:lineRule="auto"/>
        <w:rPr>
          <w:sz w:val="24"/>
          <w:szCs w:val="24"/>
        </w:rPr>
      </w:pPr>
      <w:r w:rsidRPr="00881E17">
        <w:rPr>
          <w:sz w:val="24"/>
          <w:szCs w:val="24"/>
        </w:rPr>
        <w:t xml:space="preserve">Zamawiający w odpowiedzi na prośbę wykonawcy zmienia termin realizacji zamówienia do:  </w:t>
      </w:r>
      <w:r w:rsidRPr="00881E17">
        <w:rPr>
          <w:b/>
          <w:sz w:val="24"/>
          <w:szCs w:val="24"/>
        </w:rPr>
        <w:t>31.03.2020 r.</w:t>
      </w:r>
      <w:r w:rsidRPr="00881E17">
        <w:rPr>
          <w:sz w:val="24"/>
          <w:szCs w:val="24"/>
        </w:rPr>
        <w:t xml:space="preserve">  </w:t>
      </w:r>
      <w:r w:rsidR="00917163">
        <w:rPr>
          <w:sz w:val="24"/>
          <w:szCs w:val="24"/>
        </w:rPr>
        <w:t xml:space="preserve">dokonując zmiany w pkt 5.1. SIWZ </w:t>
      </w:r>
    </w:p>
    <w:p w:rsidR="007A1099" w:rsidRPr="00881E17" w:rsidRDefault="007A1099" w:rsidP="00B4737A">
      <w:pPr>
        <w:spacing w:before="120" w:after="120" w:line="276" w:lineRule="auto"/>
        <w:jc w:val="both"/>
        <w:rPr>
          <w:sz w:val="24"/>
          <w:szCs w:val="24"/>
        </w:rPr>
      </w:pPr>
      <w:r w:rsidRPr="00881E17">
        <w:rPr>
          <w:sz w:val="24"/>
          <w:szCs w:val="24"/>
        </w:rPr>
        <w:t xml:space="preserve">W związku z powyższym zmieniają się </w:t>
      </w:r>
      <w:r w:rsidR="00B4737A">
        <w:rPr>
          <w:sz w:val="24"/>
          <w:szCs w:val="24"/>
        </w:rPr>
        <w:t xml:space="preserve">odpowiednio </w:t>
      </w:r>
      <w:r w:rsidRPr="00881E17">
        <w:rPr>
          <w:sz w:val="24"/>
          <w:szCs w:val="24"/>
        </w:rPr>
        <w:t xml:space="preserve">daty w poszczególnych wzorach dokumentów w przedmiotowym postępowaniu na dokumenty o nazwie: Oświadczenie </w:t>
      </w:r>
      <w:r w:rsidR="00B4737A">
        <w:rPr>
          <w:sz w:val="24"/>
          <w:szCs w:val="24"/>
        </w:rPr>
        <w:br/>
      </w:r>
      <w:r w:rsidRPr="00881E17">
        <w:rPr>
          <w:sz w:val="24"/>
          <w:szCs w:val="24"/>
        </w:rPr>
        <w:t xml:space="preserve">o niepodleganiu wykluczeniu i spełnianiu warunków udziału – ostateczny, Projekt umowy – ostateczny, formularz oferty </w:t>
      </w:r>
      <w:r w:rsidR="000C2C83" w:rsidRPr="00881E17">
        <w:rPr>
          <w:sz w:val="24"/>
          <w:szCs w:val="24"/>
        </w:rPr>
        <w:t>–</w:t>
      </w:r>
      <w:r w:rsidRPr="00881E17">
        <w:rPr>
          <w:sz w:val="24"/>
          <w:szCs w:val="24"/>
        </w:rPr>
        <w:t xml:space="preserve"> ostateczny</w:t>
      </w:r>
      <w:r w:rsidR="000C2C83" w:rsidRPr="00881E17">
        <w:rPr>
          <w:sz w:val="24"/>
          <w:szCs w:val="24"/>
        </w:rPr>
        <w:t>.</w:t>
      </w:r>
    </w:p>
    <w:p w:rsidR="000C2C83" w:rsidRPr="00881E17" w:rsidRDefault="000C2C83" w:rsidP="00881E17">
      <w:pPr>
        <w:spacing w:line="276" w:lineRule="auto"/>
        <w:jc w:val="both"/>
        <w:rPr>
          <w:sz w:val="24"/>
          <w:szCs w:val="24"/>
        </w:rPr>
      </w:pPr>
      <w:r w:rsidRPr="00881E17">
        <w:rPr>
          <w:sz w:val="24"/>
          <w:szCs w:val="24"/>
        </w:rPr>
        <w:t>Zamawiający informuje, że wyjaśnienia oraz zmiany treści Specyfikacji Istotnych Warunków Zamówienia są wiążące dla wszystkich Wykonawców i należy j</w:t>
      </w:r>
      <w:r w:rsidR="00B4737A">
        <w:rPr>
          <w:sz w:val="24"/>
          <w:szCs w:val="24"/>
        </w:rPr>
        <w:t xml:space="preserve">e uwzględnić przy sporządzaniu </w:t>
      </w:r>
      <w:r w:rsidRPr="00881E17">
        <w:rPr>
          <w:sz w:val="24"/>
          <w:szCs w:val="24"/>
        </w:rPr>
        <w:t>i składaniu oferty.</w:t>
      </w:r>
    </w:p>
    <w:p w:rsidR="000C2C83" w:rsidRPr="00881E17" w:rsidRDefault="000C2C83" w:rsidP="00881E17">
      <w:pPr>
        <w:spacing w:line="276" w:lineRule="auto"/>
        <w:rPr>
          <w:sz w:val="24"/>
          <w:szCs w:val="24"/>
        </w:rPr>
      </w:pPr>
    </w:p>
    <w:p w:rsidR="000C2C83" w:rsidRPr="00881E17" w:rsidRDefault="000C2C83" w:rsidP="00881E17">
      <w:pPr>
        <w:spacing w:before="120" w:after="120" w:line="276" w:lineRule="auto"/>
        <w:rPr>
          <w:sz w:val="24"/>
          <w:szCs w:val="24"/>
        </w:rPr>
      </w:pPr>
      <w:r w:rsidRPr="00881E17">
        <w:rPr>
          <w:sz w:val="24"/>
          <w:szCs w:val="24"/>
        </w:rPr>
        <w:t xml:space="preserve">W związku z otrzymanymi pytaniami oraz wynikającej z nich istotnej zmiany </w:t>
      </w:r>
      <w:r w:rsidR="00B4737A">
        <w:rPr>
          <w:sz w:val="24"/>
          <w:szCs w:val="24"/>
        </w:rPr>
        <w:br/>
      </w:r>
      <w:r w:rsidRPr="00881E17">
        <w:rPr>
          <w:sz w:val="24"/>
          <w:szCs w:val="24"/>
        </w:rPr>
        <w:t xml:space="preserve">w postepowaniu, Zamawiający </w:t>
      </w:r>
      <w:r w:rsidRPr="00881E17">
        <w:rPr>
          <w:b/>
          <w:sz w:val="24"/>
          <w:szCs w:val="24"/>
        </w:rPr>
        <w:t xml:space="preserve">wydłuża termin składania ofert do dnia 11.04.2019 r. do godz.: 09:30, </w:t>
      </w:r>
      <w:r w:rsidRPr="00881E17">
        <w:rPr>
          <w:sz w:val="24"/>
          <w:szCs w:val="24"/>
        </w:rPr>
        <w:t>o czym dodatkowo informuje w dokumencie: „ P</w:t>
      </w:r>
      <w:r w:rsidR="00B4737A">
        <w:rPr>
          <w:sz w:val="24"/>
          <w:szCs w:val="24"/>
        </w:rPr>
        <w:t>owiadomienie o zmianach SIWZ – 2</w:t>
      </w:r>
      <w:r w:rsidRPr="00881E17">
        <w:rPr>
          <w:sz w:val="24"/>
          <w:szCs w:val="24"/>
        </w:rPr>
        <w:t>” oraz zmianie ogłoszenia</w:t>
      </w:r>
      <w:r w:rsidR="00B4737A">
        <w:rPr>
          <w:sz w:val="24"/>
          <w:szCs w:val="24"/>
        </w:rPr>
        <w:t>.</w:t>
      </w:r>
      <w:r w:rsidRPr="00881E17">
        <w:rPr>
          <w:sz w:val="24"/>
          <w:szCs w:val="24"/>
        </w:rPr>
        <w:t xml:space="preserve"> </w:t>
      </w:r>
    </w:p>
    <w:p w:rsidR="007A1099" w:rsidRPr="00881E17" w:rsidRDefault="006D4AB3" w:rsidP="00881E17">
      <w:pPr>
        <w:pStyle w:val="Tekstpodstawowywcity3"/>
        <w:spacing w:before="120" w:after="120" w:line="276" w:lineRule="auto"/>
        <w:ind w:firstLine="0"/>
        <w:rPr>
          <w:sz w:val="24"/>
          <w:szCs w:val="24"/>
        </w:rPr>
      </w:pPr>
      <w:r w:rsidRPr="00881E17">
        <w:rPr>
          <w:sz w:val="24"/>
          <w:szCs w:val="24"/>
        </w:rPr>
        <w:t>Informujemy, że zgodnie z wymogiem art. 38 ust. 2 ustawy</w:t>
      </w:r>
      <w:r w:rsidR="00897AB0" w:rsidRPr="00881E17">
        <w:rPr>
          <w:sz w:val="24"/>
          <w:szCs w:val="24"/>
        </w:rPr>
        <w:t xml:space="preserve"> z dnia 29 stycznia 2004 roku Prawo Zamówień Publicznych </w:t>
      </w:r>
      <w:r w:rsidR="00A1687E" w:rsidRPr="00881E17">
        <w:rPr>
          <w:sz w:val="24"/>
          <w:szCs w:val="24"/>
        </w:rPr>
        <w:t>(</w:t>
      </w:r>
      <w:proofErr w:type="spellStart"/>
      <w:r w:rsidR="00A1687E" w:rsidRPr="00881E17">
        <w:rPr>
          <w:sz w:val="24"/>
          <w:szCs w:val="24"/>
        </w:rPr>
        <w:t>t.j</w:t>
      </w:r>
      <w:proofErr w:type="spellEnd"/>
      <w:r w:rsidR="00A1687E" w:rsidRPr="00881E17">
        <w:rPr>
          <w:sz w:val="24"/>
          <w:szCs w:val="24"/>
        </w:rPr>
        <w:t>. Dz. U. z  2018 r. poz. 1986)</w:t>
      </w:r>
      <w:r w:rsidRPr="00881E17">
        <w:rPr>
          <w:sz w:val="24"/>
          <w:szCs w:val="24"/>
        </w:rPr>
        <w:t xml:space="preserve">, stanowisko Zamawiającego zostało </w:t>
      </w:r>
      <w:r w:rsidR="007A1099" w:rsidRPr="00881E17">
        <w:rPr>
          <w:sz w:val="24"/>
          <w:szCs w:val="24"/>
        </w:rPr>
        <w:t>zamieszczone na str</w:t>
      </w:r>
      <w:r w:rsidR="00B4737A">
        <w:rPr>
          <w:sz w:val="24"/>
          <w:szCs w:val="24"/>
        </w:rPr>
        <w:t xml:space="preserve">onie internetowej Zamawiającego pod adresem: </w:t>
      </w:r>
      <w:r w:rsidR="00B4737A">
        <w:rPr>
          <w:sz w:val="24"/>
          <w:szCs w:val="24"/>
        </w:rPr>
        <w:br/>
        <w:t>www.wodociagi-niepolomice.pl</w:t>
      </w:r>
    </w:p>
    <w:p w:rsidR="006D4AB3" w:rsidRPr="00881E17" w:rsidRDefault="006D4AB3" w:rsidP="00881E17">
      <w:pPr>
        <w:pStyle w:val="Tekstpodstawowy"/>
        <w:spacing w:before="120" w:after="120" w:line="276" w:lineRule="auto"/>
        <w:ind w:left="3117" w:firstLine="423"/>
        <w:jc w:val="right"/>
        <w:rPr>
          <w:sz w:val="24"/>
          <w:szCs w:val="24"/>
        </w:rPr>
      </w:pPr>
      <w:r w:rsidRPr="00881E17">
        <w:rPr>
          <w:sz w:val="24"/>
          <w:szCs w:val="24"/>
        </w:rPr>
        <w:t>Zamawiający</w:t>
      </w:r>
    </w:p>
    <w:p w:rsidR="006D4AB3" w:rsidRPr="00881E17" w:rsidRDefault="006D4AB3" w:rsidP="00881E17">
      <w:pPr>
        <w:pStyle w:val="Tekstpodstawowy"/>
        <w:spacing w:before="120" w:after="120" w:line="276" w:lineRule="auto"/>
        <w:ind w:left="3117" w:firstLine="423"/>
        <w:jc w:val="right"/>
        <w:rPr>
          <w:sz w:val="24"/>
          <w:szCs w:val="24"/>
        </w:rPr>
      </w:pPr>
    </w:p>
    <w:p w:rsidR="006D4AB3" w:rsidRPr="00881E17" w:rsidRDefault="006D4AB3" w:rsidP="00881E17">
      <w:pPr>
        <w:pStyle w:val="Tekstpodstawowy"/>
        <w:spacing w:before="120" w:after="120" w:line="276" w:lineRule="auto"/>
        <w:rPr>
          <w:sz w:val="24"/>
          <w:szCs w:val="24"/>
        </w:rPr>
      </w:pPr>
    </w:p>
    <w:sectPr w:rsidR="006D4AB3" w:rsidRPr="00881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B6" w:rsidRDefault="00D017B6">
      <w:r>
        <w:separator/>
      </w:r>
    </w:p>
  </w:endnote>
  <w:endnote w:type="continuationSeparator" w:id="0">
    <w:p w:rsidR="00D017B6" w:rsidRDefault="00D0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6B" w:rsidRDefault="000C68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46A0">
      <w:rPr>
        <w:noProof/>
      </w:rPr>
      <w:t>3</w:t>
    </w:r>
    <w:r>
      <w:fldChar w:fldCharType="end"/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C187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B6" w:rsidRDefault="00D017B6">
      <w:r>
        <w:separator/>
      </w:r>
    </w:p>
  </w:footnote>
  <w:footnote w:type="continuationSeparator" w:id="0">
    <w:p w:rsidR="00D017B6" w:rsidRDefault="00D0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7E" w:rsidRDefault="00A168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7E" w:rsidRDefault="00A168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7E" w:rsidRDefault="00A16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7B6"/>
    <w:rsid w:val="00031374"/>
    <w:rsid w:val="000A1097"/>
    <w:rsid w:val="000C2C83"/>
    <w:rsid w:val="000C686B"/>
    <w:rsid w:val="00180C6E"/>
    <w:rsid w:val="004A75F2"/>
    <w:rsid w:val="005144A9"/>
    <w:rsid w:val="005B1B08"/>
    <w:rsid w:val="006054AC"/>
    <w:rsid w:val="006146A0"/>
    <w:rsid w:val="00662BDB"/>
    <w:rsid w:val="006B7198"/>
    <w:rsid w:val="006D4AB3"/>
    <w:rsid w:val="006F3B81"/>
    <w:rsid w:val="00770424"/>
    <w:rsid w:val="007A1099"/>
    <w:rsid w:val="00881E17"/>
    <w:rsid w:val="00897AB0"/>
    <w:rsid w:val="00917163"/>
    <w:rsid w:val="00A1687E"/>
    <w:rsid w:val="00A905AC"/>
    <w:rsid w:val="00AE0F10"/>
    <w:rsid w:val="00AF5419"/>
    <w:rsid w:val="00B4737A"/>
    <w:rsid w:val="00BA6584"/>
    <w:rsid w:val="00C370F2"/>
    <w:rsid w:val="00C44EEC"/>
    <w:rsid w:val="00D017B6"/>
    <w:rsid w:val="00DF32E8"/>
    <w:rsid w:val="00E2789F"/>
    <w:rsid w:val="00EA14B3"/>
    <w:rsid w:val="00EA416E"/>
    <w:rsid w:val="00EC187A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StopkaZnak">
    <w:name w:val="Stopka Znak"/>
    <w:link w:val="Stopka"/>
    <w:uiPriority w:val="99"/>
    <w:rsid w:val="000C686B"/>
  </w:style>
  <w:style w:type="character" w:customStyle="1" w:styleId="Tekstpodstawowywcity3Znak">
    <w:name w:val="Tekst podstawowy wcięty 3 Znak"/>
    <w:link w:val="Tekstpodstawowywcity3"/>
    <w:rsid w:val="00AF541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3</Pages>
  <Words>905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User</dc:creator>
  <cp:keywords/>
  <cp:lastModifiedBy>User</cp:lastModifiedBy>
  <cp:revision>12</cp:revision>
  <cp:lastPrinted>2019-03-26T14:04:00Z</cp:lastPrinted>
  <dcterms:created xsi:type="dcterms:W3CDTF">2019-03-26T13:50:00Z</dcterms:created>
  <dcterms:modified xsi:type="dcterms:W3CDTF">2019-03-27T10:31:00Z</dcterms:modified>
</cp:coreProperties>
</file>