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257D46">
      <w:pPr>
        <w:rPr>
          <w:b/>
          <w:bCs/>
          <w:sz w:val="24"/>
        </w:rPr>
      </w:pPr>
      <w:r w:rsidRPr="00257D46">
        <w:rPr>
          <w:b/>
          <w:bCs/>
          <w:sz w:val="24"/>
        </w:rPr>
        <w:t>Okręgowy Szpital Kolejowy w Katowicach - s.p.z.o.z.</w:t>
      </w:r>
    </w:p>
    <w:p w:rsidR="006D4AB3" w:rsidRDefault="00257D46">
      <w:pPr>
        <w:rPr>
          <w:b/>
          <w:bCs/>
          <w:sz w:val="24"/>
        </w:rPr>
      </w:pPr>
      <w:r w:rsidRPr="00257D46">
        <w:rPr>
          <w:b/>
          <w:bCs/>
          <w:sz w:val="24"/>
        </w:rPr>
        <w:t>Panewnicka</w:t>
      </w:r>
      <w:r w:rsidR="006D4AB3">
        <w:rPr>
          <w:b/>
          <w:bCs/>
          <w:sz w:val="24"/>
        </w:rPr>
        <w:t xml:space="preserve"> </w:t>
      </w:r>
      <w:r w:rsidRPr="00257D46">
        <w:rPr>
          <w:b/>
          <w:bCs/>
          <w:sz w:val="24"/>
        </w:rPr>
        <w:t>65</w:t>
      </w:r>
    </w:p>
    <w:p w:rsidR="006D4AB3" w:rsidRDefault="00257D46">
      <w:pPr>
        <w:rPr>
          <w:b/>
          <w:bCs/>
          <w:sz w:val="24"/>
        </w:rPr>
      </w:pPr>
      <w:r w:rsidRPr="00257D46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57D46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57D46" w:rsidRPr="00257D46">
        <w:rPr>
          <w:b/>
          <w:bCs/>
          <w:sz w:val="24"/>
        </w:rPr>
        <w:t>TZM/05/P/2019</w:t>
      </w:r>
      <w:r>
        <w:rPr>
          <w:sz w:val="24"/>
        </w:rPr>
        <w:tab/>
        <w:t xml:space="preserve"> </w:t>
      </w:r>
      <w:r w:rsidR="00257D46" w:rsidRPr="00257D46">
        <w:rPr>
          <w:sz w:val="24"/>
        </w:rPr>
        <w:t>Katowice</w:t>
      </w:r>
      <w:r>
        <w:rPr>
          <w:sz w:val="24"/>
        </w:rPr>
        <w:t xml:space="preserve"> dnia: </w:t>
      </w:r>
      <w:r w:rsidR="00257D46" w:rsidRPr="00257D46">
        <w:rPr>
          <w:sz w:val="24"/>
        </w:rPr>
        <w:t>2019-03-2</w:t>
      </w:r>
      <w:r w:rsidR="000B0494">
        <w:rPr>
          <w:sz w:val="24"/>
        </w:rPr>
        <w:t>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B0494">
        <w:rPr>
          <w:rFonts w:ascii="Times New Roman" w:hAnsi="Times New Roman"/>
        </w:rPr>
        <w:t xml:space="preserve"> - 19</w:t>
      </w:r>
    </w:p>
    <w:p w:rsidR="000B0494" w:rsidRDefault="000B0494" w:rsidP="000B0494">
      <w:pPr>
        <w:ind w:left="284"/>
        <w:jc w:val="both"/>
        <w:rPr>
          <w:i/>
          <w:sz w:val="24"/>
        </w:rPr>
      </w:pPr>
    </w:p>
    <w:p w:rsidR="004F71E6" w:rsidRDefault="004F71E6" w:rsidP="000B0494">
      <w:pPr>
        <w:ind w:left="284"/>
        <w:jc w:val="both"/>
        <w:rPr>
          <w:i/>
          <w:sz w:val="24"/>
        </w:rPr>
      </w:pPr>
    </w:p>
    <w:p w:rsidR="006D4AB3" w:rsidRDefault="006D4AB3" w:rsidP="000B0494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0B049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57D46" w:rsidRPr="00257D46">
        <w:rPr>
          <w:sz w:val="24"/>
        </w:rPr>
        <w:t>2019-03-18</w:t>
      </w:r>
      <w:r>
        <w:rPr>
          <w:sz w:val="24"/>
        </w:rPr>
        <w:t xml:space="preserve"> do Zamawiającego wpłynęła prośba o</w:t>
      </w:r>
      <w:r w:rsidR="000B0494">
        <w:rPr>
          <w:sz w:val="24"/>
        </w:rPr>
        <w:t> </w:t>
      </w:r>
      <w:r>
        <w:rPr>
          <w:sz w:val="24"/>
        </w:rPr>
        <w:t xml:space="preserve">wyjaśnienie zapisu </w:t>
      </w:r>
      <w:r w:rsidR="000B0494">
        <w:rPr>
          <w:sz w:val="24"/>
        </w:rPr>
        <w:t>S</w:t>
      </w:r>
      <w:r>
        <w:rPr>
          <w:sz w:val="24"/>
        </w:rPr>
        <w:t xml:space="preserve">pecyfikacji </w:t>
      </w:r>
      <w:r w:rsidR="000B0494">
        <w:rPr>
          <w:sz w:val="24"/>
        </w:rPr>
        <w:t>I</w:t>
      </w:r>
      <w:r>
        <w:rPr>
          <w:sz w:val="24"/>
        </w:rPr>
        <w:t xml:space="preserve">stotnych </w:t>
      </w:r>
      <w:r w:rsidR="000B0494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0B0494">
        <w:rPr>
          <w:sz w:val="24"/>
        </w:rPr>
        <w:t>(t.j. Dz. U. z  2018</w:t>
      </w:r>
      <w:r w:rsidR="00257D46" w:rsidRPr="00257D46">
        <w:rPr>
          <w:sz w:val="24"/>
        </w:rPr>
        <w:t>r. poz. 1986)</w:t>
      </w:r>
      <w:r>
        <w:t xml:space="preserve"> </w:t>
      </w:r>
      <w:r>
        <w:rPr>
          <w:sz w:val="24"/>
        </w:rPr>
        <w:t xml:space="preserve">w trybie </w:t>
      </w:r>
      <w:r w:rsidR="00257D46" w:rsidRPr="00257D46">
        <w:rPr>
          <w:b/>
          <w:sz w:val="24"/>
        </w:rPr>
        <w:t>przetarg</w:t>
      </w:r>
      <w:r w:rsidR="000B0494">
        <w:rPr>
          <w:b/>
          <w:sz w:val="24"/>
        </w:rPr>
        <w:t>u</w:t>
      </w:r>
      <w:r w:rsidR="00257D46" w:rsidRPr="00257D46">
        <w:rPr>
          <w:b/>
          <w:sz w:val="24"/>
        </w:rPr>
        <w:t xml:space="preserve"> nieograniczon</w:t>
      </w:r>
      <w:r w:rsidR="000B0494">
        <w:rPr>
          <w:b/>
          <w:sz w:val="24"/>
        </w:rPr>
        <w:t>ego</w:t>
      </w:r>
      <w:r>
        <w:rPr>
          <w:sz w:val="24"/>
        </w:rPr>
        <w:t>, na:</w:t>
      </w:r>
    </w:p>
    <w:p w:rsidR="000B0494" w:rsidRDefault="00257D46" w:rsidP="000B0494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257D46">
        <w:rPr>
          <w:b/>
          <w:sz w:val="24"/>
        </w:rPr>
        <w:t>Dostaw</w:t>
      </w:r>
      <w:r w:rsidR="000B0494">
        <w:rPr>
          <w:b/>
          <w:sz w:val="24"/>
        </w:rPr>
        <w:t>ę</w:t>
      </w:r>
      <w:r w:rsidRPr="00257D46">
        <w:rPr>
          <w:b/>
          <w:sz w:val="24"/>
        </w:rPr>
        <w:t xml:space="preserve"> narzędzi chirurgicznych, </w:t>
      </w:r>
    </w:p>
    <w:p w:rsidR="006D4AB3" w:rsidRDefault="00257D46" w:rsidP="000B0494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257D46">
        <w:rPr>
          <w:b/>
          <w:sz w:val="24"/>
        </w:rPr>
        <w:t>akcesoriów kompatybilnych z urządzeniami oraz pozostałych materiałów medycznych</w:t>
      </w:r>
      <w:r w:rsidR="006D4AB3">
        <w:rPr>
          <w:sz w:val="24"/>
        </w:rPr>
        <w:t>,</w:t>
      </w:r>
    </w:p>
    <w:p w:rsidR="000B0494" w:rsidRDefault="000B0494" w:rsidP="000B049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B049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0B0494" w:rsidRDefault="000B0494" w:rsidP="000B0494">
      <w:pPr>
        <w:pStyle w:val="Tekstpodstawowywcity3"/>
        <w:spacing w:line="240" w:lineRule="auto"/>
        <w:ind w:firstLine="0"/>
        <w:rPr>
          <w:sz w:val="24"/>
        </w:rPr>
      </w:pPr>
    </w:p>
    <w:p w:rsidR="00257D46" w:rsidRPr="000B0494" w:rsidRDefault="00257D46" w:rsidP="000B049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0B0494">
        <w:rPr>
          <w:sz w:val="24"/>
          <w:u w:val="single"/>
        </w:rPr>
        <w:t>Pakiet nr 23</w:t>
      </w:r>
    </w:p>
    <w:p w:rsidR="00257D46" w:rsidRPr="00257D46" w:rsidRDefault="00257D46" w:rsidP="000B0494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257D46">
        <w:rPr>
          <w:sz w:val="24"/>
        </w:rPr>
        <w:t>Czy Zamawiający dopuści chwytak 3 lub 5 ramienny z końcówkami oczkowymi, lub ostrymi (do wyboru), średnica korpusu 2,4 mm, do średnicy kanału roboczego min. 2,8 mm?</w:t>
      </w:r>
    </w:p>
    <w:p w:rsidR="00257D46" w:rsidRPr="000B0494" w:rsidRDefault="000B0494" w:rsidP="000B0494">
      <w:pPr>
        <w:pStyle w:val="Tekstpodstawowywcity3"/>
        <w:spacing w:line="240" w:lineRule="auto"/>
        <w:ind w:firstLine="0"/>
        <w:rPr>
          <w:b/>
          <w:sz w:val="24"/>
        </w:rPr>
      </w:pPr>
      <w:r w:rsidRPr="000B0494">
        <w:rPr>
          <w:b/>
          <w:sz w:val="24"/>
        </w:rPr>
        <w:t>Odp.:</w:t>
      </w:r>
    </w:p>
    <w:p w:rsidR="000B0494" w:rsidRDefault="000B0494" w:rsidP="000B049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23 </w:t>
      </w:r>
      <w:r w:rsidRPr="00257D46">
        <w:rPr>
          <w:sz w:val="24"/>
        </w:rPr>
        <w:t>chwytak 3 lub 5 ramienny z końcówkami oczkowymi, średnica korpusu 2,4 mm, do średnicy kanału roboczego min. 2,8 mm</w:t>
      </w:r>
      <w:r w:rsidR="00E33086">
        <w:rPr>
          <w:sz w:val="24"/>
        </w:rPr>
        <w:t>.</w:t>
      </w:r>
    </w:p>
    <w:p w:rsidR="000B0494" w:rsidRPr="00257D46" w:rsidRDefault="000B0494" w:rsidP="000B0494">
      <w:pPr>
        <w:pStyle w:val="Tekstpodstawowywcity3"/>
        <w:spacing w:line="240" w:lineRule="auto"/>
        <w:ind w:firstLine="0"/>
        <w:rPr>
          <w:sz w:val="24"/>
        </w:rPr>
      </w:pPr>
    </w:p>
    <w:p w:rsidR="00257D46" w:rsidRPr="00E33086" w:rsidRDefault="00257D46" w:rsidP="000B0494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E33086">
        <w:rPr>
          <w:sz w:val="24"/>
          <w:u w:val="single"/>
        </w:rPr>
        <w:t>Pakiet nr 24</w:t>
      </w:r>
    </w:p>
    <w:p w:rsidR="006D4AB3" w:rsidRDefault="00257D46" w:rsidP="000B0494">
      <w:pPr>
        <w:pStyle w:val="Tekstpodstawowywcity3"/>
        <w:spacing w:line="240" w:lineRule="auto"/>
        <w:ind w:firstLine="0"/>
        <w:rPr>
          <w:sz w:val="24"/>
        </w:rPr>
      </w:pPr>
      <w:r w:rsidRPr="00257D46">
        <w:rPr>
          <w:sz w:val="24"/>
        </w:rPr>
        <w:t>Czy Zamawiający dopuści wielorazowy kleszczyk do biopsji, łyżeczka owalna, długość 170cm, 230 cm, średnice 2,4 mm, do kanału roboczego o średnicy min. 2,8 mm?</w:t>
      </w:r>
    </w:p>
    <w:p w:rsidR="00E33086" w:rsidRDefault="00E33086" w:rsidP="000B0494">
      <w:pPr>
        <w:pStyle w:val="Tekstpodstawowywcity3"/>
        <w:spacing w:line="240" w:lineRule="auto"/>
        <w:ind w:firstLine="0"/>
        <w:rPr>
          <w:b/>
          <w:sz w:val="24"/>
        </w:rPr>
      </w:pPr>
      <w:r w:rsidRPr="00E33086">
        <w:rPr>
          <w:b/>
          <w:sz w:val="24"/>
        </w:rPr>
        <w:t>Odp.:</w:t>
      </w:r>
    </w:p>
    <w:p w:rsidR="00E33086" w:rsidRPr="00E33086" w:rsidRDefault="00E33086" w:rsidP="000B0494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sz w:val="24"/>
        </w:rPr>
        <w:t xml:space="preserve">Zamawiający dopuszcza w Pakiecie nr 24 </w:t>
      </w:r>
      <w:r w:rsidRPr="00257D46">
        <w:rPr>
          <w:sz w:val="24"/>
        </w:rPr>
        <w:t>wielorazowy kleszczyk do biopsji, łyżeczka owalna, długość 170cm, 230 cm, średnice 2,4 mm, do kanału roboczego o średnicy min. 2,8 mm</w:t>
      </w:r>
      <w:r>
        <w:rPr>
          <w:sz w:val="24"/>
        </w:rPr>
        <w:t>.</w:t>
      </w:r>
    </w:p>
    <w:p w:rsidR="000B0494" w:rsidRDefault="000B0494" w:rsidP="000B0494">
      <w:pPr>
        <w:pStyle w:val="Tekstpodstawowy"/>
        <w:ind w:left="3117" w:firstLine="423"/>
        <w:jc w:val="right"/>
        <w:rPr>
          <w:i/>
          <w:sz w:val="24"/>
        </w:rPr>
      </w:pPr>
    </w:p>
    <w:p w:rsidR="000B0494" w:rsidRDefault="000B0494" w:rsidP="000B0494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0B0494">
      <w:pPr>
        <w:pStyle w:val="Tekstpodstawowy"/>
        <w:ind w:left="3117" w:firstLine="423"/>
        <w:jc w:val="right"/>
        <w:rPr>
          <w:i/>
          <w:sz w:val="24"/>
        </w:rPr>
      </w:pPr>
      <w:r w:rsidRPr="000B0494">
        <w:rPr>
          <w:i/>
          <w:sz w:val="24"/>
        </w:rPr>
        <w:t>Zamawiający</w:t>
      </w:r>
    </w:p>
    <w:p w:rsidR="000B0494" w:rsidRDefault="000B0494" w:rsidP="000B0494">
      <w:pPr>
        <w:pStyle w:val="Tekstpodstawowy"/>
        <w:ind w:left="3117" w:firstLine="423"/>
        <w:jc w:val="right"/>
        <w:rPr>
          <w:i/>
          <w:sz w:val="24"/>
        </w:rPr>
      </w:pPr>
    </w:p>
    <w:p w:rsidR="000B0494" w:rsidRDefault="000B0494" w:rsidP="000B049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0B0494" w:rsidRPr="000B0494" w:rsidRDefault="000B0494" w:rsidP="000B049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0B0494">
      <w:pPr>
        <w:pStyle w:val="Tekstpodstawowy"/>
        <w:rPr>
          <w:sz w:val="24"/>
        </w:rPr>
      </w:pPr>
    </w:p>
    <w:sectPr w:rsidR="006D4AB3" w:rsidSect="000B0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B7" w:rsidRDefault="00E471B7">
      <w:r>
        <w:separator/>
      </w:r>
    </w:p>
  </w:endnote>
  <w:endnote w:type="continuationSeparator" w:id="0">
    <w:p w:rsidR="00E471B7" w:rsidRDefault="00E4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86A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86AC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86AC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F71E6" w:rsidRPr="004F71E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B7" w:rsidRDefault="00E471B7">
      <w:r>
        <w:separator/>
      </w:r>
    </w:p>
  </w:footnote>
  <w:footnote w:type="continuationSeparator" w:id="0">
    <w:p w:rsidR="00E471B7" w:rsidRDefault="00E4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6" w:rsidRDefault="00257D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6" w:rsidRDefault="00257D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6" w:rsidRDefault="00257D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1E0108"/>
    <w:multiLevelType w:val="hybridMultilevel"/>
    <w:tmpl w:val="0FC4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46"/>
    <w:rsid w:val="00031374"/>
    <w:rsid w:val="000A1097"/>
    <w:rsid w:val="000B0494"/>
    <w:rsid w:val="00180C6E"/>
    <w:rsid w:val="00257D46"/>
    <w:rsid w:val="004A75F2"/>
    <w:rsid w:val="004F71E6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33086"/>
    <w:rsid w:val="00E471B7"/>
    <w:rsid w:val="00E86ACB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ACB"/>
  </w:style>
  <w:style w:type="paragraph" w:styleId="Nagwek1">
    <w:name w:val="heading 1"/>
    <w:basedOn w:val="Normalny"/>
    <w:next w:val="Normalny"/>
    <w:qFormat/>
    <w:rsid w:val="00E86A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86ACB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A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A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6ACB"/>
  </w:style>
  <w:style w:type="paragraph" w:styleId="Tekstpodstawowywcity">
    <w:name w:val="Body Text Indent"/>
    <w:basedOn w:val="Normalny"/>
    <w:rsid w:val="00E86AC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86AC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86ACB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E86ACB"/>
    <w:rPr>
      <w:sz w:val="28"/>
    </w:rPr>
  </w:style>
  <w:style w:type="paragraph" w:styleId="Tekstpodstawowywcity3">
    <w:name w:val="Body Text Indent 3"/>
    <w:basedOn w:val="Normalny"/>
    <w:rsid w:val="00E86ACB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2019-03-22T08:14:00Z</cp:lastPrinted>
  <dcterms:created xsi:type="dcterms:W3CDTF">2019-03-22T08:14:00Z</dcterms:created>
  <dcterms:modified xsi:type="dcterms:W3CDTF">2019-03-22T08:14:00Z</dcterms:modified>
</cp:coreProperties>
</file>