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22" w:rsidRPr="00986840" w:rsidRDefault="007E2922" w:rsidP="007E2922">
      <w:pPr>
        <w:spacing w:after="40"/>
        <w:rPr>
          <w:b/>
          <w:bCs/>
          <w:sz w:val="24"/>
        </w:rPr>
      </w:pPr>
      <w:r w:rsidRPr="00986840">
        <w:rPr>
          <w:b/>
          <w:bCs/>
          <w:sz w:val="24"/>
        </w:rPr>
        <w:t xml:space="preserve">Okręgowy Szpital Kolejowy w Katowicach - </w:t>
      </w:r>
      <w:proofErr w:type="spellStart"/>
      <w:r w:rsidRPr="00986840">
        <w:rPr>
          <w:b/>
          <w:bCs/>
          <w:sz w:val="24"/>
        </w:rPr>
        <w:t>s.p.z.o.z</w:t>
      </w:r>
      <w:proofErr w:type="spellEnd"/>
      <w:r w:rsidRPr="00986840">
        <w:rPr>
          <w:b/>
          <w:bCs/>
          <w:sz w:val="24"/>
        </w:rPr>
        <w:t>.</w:t>
      </w:r>
    </w:p>
    <w:p w:rsidR="007E2922" w:rsidRPr="00986840" w:rsidRDefault="007E2922" w:rsidP="007E2922">
      <w:pPr>
        <w:rPr>
          <w:b/>
          <w:bCs/>
          <w:sz w:val="24"/>
        </w:rPr>
      </w:pPr>
      <w:proofErr w:type="spellStart"/>
      <w:r w:rsidRPr="00986840">
        <w:rPr>
          <w:b/>
          <w:bCs/>
          <w:sz w:val="24"/>
        </w:rPr>
        <w:t>Panewnicka</w:t>
      </w:r>
      <w:proofErr w:type="spellEnd"/>
      <w:r w:rsidRPr="00986840">
        <w:rPr>
          <w:b/>
          <w:bCs/>
          <w:sz w:val="24"/>
        </w:rPr>
        <w:t xml:space="preserve"> 65</w:t>
      </w:r>
    </w:p>
    <w:p w:rsidR="007E2922" w:rsidRPr="00986840" w:rsidRDefault="007E2922" w:rsidP="007E2922">
      <w:pPr>
        <w:rPr>
          <w:b/>
          <w:bCs/>
          <w:sz w:val="24"/>
        </w:rPr>
      </w:pPr>
      <w:r w:rsidRPr="00986840">
        <w:rPr>
          <w:b/>
          <w:bCs/>
          <w:sz w:val="24"/>
        </w:rPr>
        <w:t>40-760 Katowice</w:t>
      </w:r>
    </w:p>
    <w:p w:rsidR="007E2922" w:rsidRDefault="007E2922" w:rsidP="007E2922">
      <w:pPr>
        <w:jc w:val="right"/>
        <w:rPr>
          <w:b/>
          <w:bCs/>
          <w:sz w:val="24"/>
        </w:rPr>
      </w:pPr>
      <w:r w:rsidRPr="00E412D5">
        <w:rPr>
          <w:sz w:val="24"/>
        </w:rPr>
        <w:t>Katowice</w:t>
      </w:r>
      <w:r>
        <w:rPr>
          <w:sz w:val="24"/>
        </w:rPr>
        <w:t xml:space="preserve"> dnia: </w:t>
      </w:r>
      <w:r w:rsidRPr="00E412D5">
        <w:rPr>
          <w:sz w:val="24"/>
        </w:rPr>
        <w:t>201</w:t>
      </w:r>
      <w:r>
        <w:rPr>
          <w:sz w:val="24"/>
        </w:rPr>
        <w:t>9</w:t>
      </w:r>
      <w:r w:rsidRPr="00E412D5">
        <w:rPr>
          <w:sz w:val="24"/>
        </w:rPr>
        <w:t>-</w:t>
      </w:r>
      <w:r>
        <w:rPr>
          <w:sz w:val="24"/>
        </w:rPr>
        <w:t>03</w:t>
      </w:r>
      <w:r w:rsidRPr="00E412D5">
        <w:rPr>
          <w:sz w:val="24"/>
        </w:rPr>
        <w:t>-</w:t>
      </w:r>
      <w:r>
        <w:rPr>
          <w:sz w:val="24"/>
        </w:rPr>
        <w:t>20</w:t>
      </w:r>
    </w:p>
    <w:p w:rsidR="007E2922" w:rsidRDefault="007E2922" w:rsidP="007E2922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Pr="00E412D5">
        <w:rPr>
          <w:b/>
          <w:sz w:val="24"/>
          <w:szCs w:val="24"/>
        </w:rPr>
        <w:t>TZM/</w:t>
      </w:r>
      <w:r>
        <w:rPr>
          <w:b/>
          <w:sz w:val="24"/>
          <w:szCs w:val="24"/>
        </w:rPr>
        <w:t>0</w:t>
      </w:r>
      <w:r w:rsidR="00671DD9">
        <w:rPr>
          <w:b/>
          <w:sz w:val="24"/>
          <w:szCs w:val="24"/>
        </w:rPr>
        <w:t>4</w:t>
      </w:r>
      <w:r w:rsidRPr="00E412D5">
        <w:rPr>
          <w:b/>
          <w:sz w:val="24"/>
          <w:szCs w:val="24"/>
        </w:rPr>
        <w:t>/P/</w:t>
      </w:r>
      <w:r>
        <w:rPr>
          <w:b/>
          <w:sz w:val="24"/>
          <w:szCs w:val="24"/>
        </w:rPr>
        <w:t>20</w:t>
      </w:r>
      <w:r w:rsidRPr="00E412D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>
        <w:rPr>
          <w:sz w:val="24"/>
        </w:rPr>
        <w:tab/>
        <w:t xml:space="preserve"> </w:t>
      </w:r>
    </w:p>
    <w:p w:rsidR="007E2922" w:rsidRDefault="007E2922" w:rsidP="007E292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E2922" w:rsidRDefault="007E2922" w:rsidP="007E292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7E2922" w:rsidRPr="00A80738" w:rsidRDefault="007E2922" w:rsidP="007E2922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7E2922" w:rsidRDefault="007E2922" w:rsidP="007E2922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7E2922" w:rsidRDefault="007E2922" w:rsidP="007E2922">
      <w:pPr>
        <w:pStyle w:val="Tekstpodstawowywcity"/>
        <w:ind w:firstLine="540"/>
        <w:rPr>
          <w:i/>
        </w:rPr>
      </w:pPr>
    </w:p>
    <w:p w:rsidR="007E2922" w:rsidRDefault="007E2922" w:rsidP="007E2922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7E2922" w:rsidRPr="00FF09F2" w:rsidRDefault="007E2922" w:rsidP="007E2922">
      <w:pPr>
        <w:spacing w:before="120" w:after="120"/>
        <w:jc w:val="both"/>
        <w:rPr>
          <w:sz w:val="24"/>
          <w:szCs w:val="24"/>
        </w:rPr>
      </w:pPr>
      <w:r w:rsidRPr="00FF09F2">
        <w:rPr>
          <w:sz w:val="24"/>
          <w:szCs w:val="24"/>
        </w:rPr>
        <w:t xml:space="preserve">Zamawiający na podstawie art. 86 ust. 5 </w:t>
      </w:r>
      <w:r w:rsidRPr="00FF09F2">
        <w:rPr>
          <w:bCs/>
          <w:sz w:val="24"/>
          <w:szCs w:val="24"/>
        </w:rPr>
        <w:t xml:space="preserve">ustawy z dnia </w:t>
      </w:r>
      <w:r w:rsidRPr="00FF09F2">
        <w:rPr>
          <w:sz w:val="24"/>
          <w:szCs w:val="24"/>
        </w:rPr>
        <w:t>29 stycznia 2004 roku Prawo Zamówień Publicznych (Dz. U. z 2018r. poz. 1986) przekazuje poniżej informacje z otwarcia ofert:</w:t>
      </w:r>
    </w:p>
    <w:p w:rsidR="007E2922" w:rsidRPr="00FF4AB1" w:rsidRDefault="007E2922" w:rsidP="007E2922">
      <w:pPr>
        <w:spacing w:before="120" w:after="120"/>
        <w:jc w:val="both"/>
        <w:rPr>
          <w:sz w:val="24"/>
          <w:szCs w:val="24"/>
        </w:rPr>
      </w:pPr>
      <w:r w:rsidRPr="00FF09F2">
        <w:rPr>
          <w:sz w:val="24"/>
          <w:szCs w:val="24"/>
        </w:rPr>
        <w:t xml:space="preserve">Otwarcie ofert na: </w:t>
      </w:r>
      <w:r w:rsidRPr="009E252E">
        <w:rPr>
          <w:b/>
          <w:sz w:val="24"/>
          <w:szCs w:val="24"/>
        </w:rPr>
        <w:t>Dostawę materiałów opatrunkowych</w:t>
      </w:r>
      <w:r>
        <w:rPr>
          <w:b/>
        </w:rPr>
        <w:t xml:space="preserve"> </w:t>
      </w:r>
      <w:r w:rsidRPr="00FF09F2">
        <w:rPr>
          <w:sz w:val="24"/>
          <w:szCs w:val="24"/>
        </w:rPr>
        <w:t xml:space="preserve">odbyło się w dniu </w:t>
      </w:r>
      <w:r w:rsidRPr="006A729F">
        <w:rPr>
          <w:sz w:val="24"/>
          <w:szCs w:val="24"/>
        </w:rPr>
        <w:t>13/03/2019</w:t>
      </w:r>
      <w:r w:rsidRPr="00FF4AB1">
        <w:rPr>
          <w:sz w:val="24"/>
          <w:szCs w:val="24"/>
        </w:rPr>
        <w:t xml:space="preserve"> o</w:t>
      </w:r>
      <w:r w:rsidR="009E252E">
        <w:rPr>
          <w:sz w:val="24"/>
          <w:szCs w:val="24"/>
        </w:rPr>
        <w:t> </w:t>
      </w:r>
      <w:r w:rsidRPr="00FF4AB1">
        <w:rPr>
          <w:sz w:val="24"/>
          <w:szCs w:val="24"/>
        </w:rPr>
        <w:t xml:space="preserve">godz. </w:t>
      </w:r>
      <w:r w:rsidRPr="006A729F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7E2922" w:rsidRDefault="007E2922" w:rsidP="007E2922">
      <w:pPr>
        <w:pStyle w:val="Tekstpodstawowywcity"/>
        <w:spacing w:before="120" w:after="240"/>
        <w:ind w:firstLine="0"/>
        <w:rPr>
          <w:szCs w:val="24"/>
        </w:rPr>
      </w:pPr>
      <w:r>
        <w:rPr>
          <w:szCs w:val="24"/>
        </w:rPr>
        <w:t>K</w:t>
      </w:r>
      <w:r w:rsidRPr="00FF4AB1">
        <w:rPr>
          <w:szCs w:val="24"/>
        </w:rPr>
        <w:t>wot</w:t>
      </w:r>
      <w:r>
        <w:rPr>
          <w:szCs w:val="24"/>
        </w:rPr>
        <w:t>a</w:t>
      </w:r>
      <w:r w:rsidRPr="00FF4AB1">
        <w:rPr>
          <w:szCs w:val="24"/>
        </w:rPr>
        <w:t>, jaką</w:t>
      </w:r>
      <w:r>
        <w:rPr>
          <w:szCs w:val="24"/>
        </w:rPr>
        <w:t xml:space="preserve"> Zamawiający</w:t>
      </w:r>
      <w:r w:rsidRPr="00FF4AB1">
        <w:rPr>
          <w:szCs w:val="24"/>
        </w:rPr>
        <w:t xml:space="preserve"> zamierza przeznac</w:t>
      </w:r>
      <w:r>
        <w:rPr>
          <w:szCs w:val="24"/>
        </w:rPr>
        <w:t>zyć na sfinansowanie zamówienia</w:t>
      </w:r>
      <w:r w:rsidRPr="00FF4AB1">
        <w:rPr>
          <w:szCs w:val="24"/>
        </w:rPr>
        <w:t xml:space="preserve"> w</w:t>
      </w:r>
      <w:r>
        <w:rPr>
          <w:szCs w:val="24"/>
        </w:rPr>
        <w:t>ynosi dla:</w:t>
      </w:r>
    </w:p>
    <w:tbl>
      <w:tblPr>
        <w:tblW w:w="9214" w:type="dxa"/>
        <w:tblInd w:w="1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1 zamówienia w wysokości 12 538.80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2 zamówienia w wysokości 6 868.80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3 zamówienia w wysokości 6 350.40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4 zamówienia w wysokości 21 283.56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5 zamówienia w wysokości 1 296.00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6 zamówienia w wysokości 972.00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7 zamówienia w wysokości 8 154.00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8 zamówienia w wysokości 540.00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9 zamówienia w wysokości 9 180.00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10 zamówienia w wysokości 5 005.80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11 zamówienia w wysokości 1 071.36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12 zamówienia w wysokości 4 892.40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13 zamówienia w wysokości 3 892.32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14 zamówienia w wysokości 10 897.20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15 zamówienia w wysokości 2 770.20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16 zamówienia w wysokości 3 065.04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17 zamówienia w wysokości 4 843.80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18 zamówienia w wysokości 5 676.48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19 zamówienia w wysokości 10 147.68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20 zamówienia w wysokości 7 590.24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21 zamówienia w wysokości 3 831.30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22 zamówienia w wysokości 15 904.44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23 zamówienia w wysokości 1 620.00 zł brutto;</w:t>
            </w:r>
          </w:p>
        </w:tc>
      </w:tr>
      <w:tr w:rsidR="006A729F" w:rsidRPr="006646D9" w:rsidTr="009E252E">
        <w:trPr>
          <w:trHeight w:val="70"/>
        </w:trPr>
        <w:tc>
          <w:tcPr>
            <w:tcW w:w="9214" w:type="dxa"/>
          </w:tcPr>
          <w:p w:rsidR="006A729F" w:rsidRPr="00A3048A" w:rsidRDefault="006A729F" w:rsidP="007E2922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A729F">
              <w:rPr>
                <w:sz w:val="24"/>
                <w:szCs w:val="24"/>
              </w:rPr>
              <w:t>części 24 zamówienia w wysokości 15 552.00 zł brutto;</w:t>
            </w:r>
          </w:p>
        </w:tc>
      </w:tr>
    </w:tbl>
    <w:p w:rsidR="009E252E" w:rsidRDefault="009E252E" w:rsidP="00342653">
      <w:pPr>
        <w:spacing w:before="120" w:after="60"/>
        <w:jc w:val="both"/>
        <w:rPr>
          <w:sz w:val="24"/>
        </w:rPr>
      </w:pPr>
    </w:p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lastRenderedPageBreak/>
        <w:t>W wyznaczonym terminie oferty złożyli następujący Wykonawcy: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3402"/>
        <w:gridCol w:w="1418"/>
        <w:gridCol w:w="1134"/>
        <w:gridCol w:w="1276"/>
        <w:gridCol w:w="1275"/>
        <w:gridCol w:w="993"/>
      </w:tblGrid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CB5EDB" w:rsidRDefault="0091166E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CB5EDB" w:rsidRDefault="0091166E" w:rsidP="00075CD0">
            <w:pPr>
              <w:jc w:val="center"/>
            </w:pPr>
            <w:r w:rsidRPr="00CB5EDB">
              <w:t>Nr</w:t>
            </w:r>
          </w:p>
          <w:p w:rsidR="0091166E" w:rsidRPr="00CB5EDB" w:rsidRDefault="0091166E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166E" w:rsidRDefault="0091166E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91166E" w:rsidRPr="00CB5EDB" w:rsidRDefault="0091166E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CB5EDB" w:rsidRDefault="0091166E" w:rsidP="00075CD0">
            <w:pPr>
              <w:jc w:val="center"/>
            </w:pPr>
            <w:r w:rsidRPr="00CB5EDB">
              <w:t>Cena oferty</w:t>
            </w:r>
            <w:r w:rsidR="00244BF1">
              <w:t xml:space="preserve"> 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CB5EDB" w:rsidRDefault="0091166E" w:rsidP="00244BF1">
            <w:pPr>
              <w:jc w:val="center"/>
            </w:pPr>
            <w:r w:rsidRPr="00CB5EDB">
              <w:t xml:space="preserve">Termin </w:t>
            </w:r>
            <w:r w:rsidR="00244BF1">
              <w:t>dostawy</w:t>
            </w:r>
          </w:p>
        </w:tc>
        <w:tc>
          <w:tcPr>
            <w:tcW w:w="1276" w:type="dxa"/>
          </w:tcPr>
          <w:p w:rsidR="0091166E" w:rsidRPr="00CB5EDB" w:rsidRDefault="00244BF1" w:rsidP="00075CD0">
            <w:pPr>
              <w:jc w:val="center"/>
            </w:pPr>
            <w:r>
              <w:t>Termin ważności opatrunków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CB5EDB" w:rsidRDefault="00244BF1" w:rsidP="00075CD0">
            <w:pPr>
              <w:jc w:val="center"/>
            </w:pPr>
            <w:r>
              <w:t>Termin realizacji umowy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CB5EDB" w:rsidRDefault="0091166E" w:rsidP="00075CD0">
            <w:pPr>
              <w:jc w:val="center"/>
            </w:pPr>
            <w:r w:rsidRPr="00CB5EDB">
              <w:t>Warunki płatności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MEDIMAX Monika Mazurkiewicz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Starego Dębu 12/6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31-355 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14 436.36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CB1701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6A30C8" w:rsidRDefault="006A30C8" w:rsidP="006A30C8">
            <w:pPr>
              <w:jc w:val="center"/>
              <w:rPr>
                <w:sz w:val="22"/>
                <w:szCs w:val="22"/>
              </w:rPr>
            </w:pPr>
          </w:p>
          <w:p w:rsidR="0091166E" w:rsidRPr="00244BF1" w:rsidRDefault="006A30C8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miesięcy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91166E" w:rsidP="0067013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12 miesi</w:t>
            </w:r>
            <w:r w:rsidR="0067013B">
              <w:rPr>
                <w:sz w:val="22"/>
                <w:szCs w:val="22"/>
              </w:rPr>
              <w:t>ę</w:t>
            </w:r>
            <w:r w:rsidRPr="00244BF1">
              <w:rPr>
                <w:sz w:val="22"/>
                <w:szCs w:val="22"/>
              </w:rPr>
              <w:t>c</w:t>
            </w:r>
            <w:r w:rsidR="0067013B"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BIALMED Sp.</w:t>
            </w:r>
            <w:r w:rsidR="00CB1701">
              <w:rPr>
                <w:sz w:val="22"/>
                <w:szCs w:val="22"/>
              </w:rPr>
              <w:t xml:space="preserve"> </w:t>
            </w:r>
            <w:r w:rsidRPr="00244BF1">
              <w:rPr>
                <w:sz w:val="22"/>
                <w:szCs w:val="22"/>
              </w:rPr>
              <w:t>z o.o.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Kazimierzowska 46/48/35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02-546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8 168.04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CB1701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5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91166E" w:rsidRPr="00B71673" w:rsidRDefault="0091166E" w:rsidP="006A30C8">
            <w:pPr>
              <w:jc w:val="center"/>
              <w:rPr>
                <w:i/>
                <w:sz w:val="22"/>
                <w:szCs w:val="22"/>
              </w:rPr>
            </w:pPr>
          </w:p>
          <w:p w:rsidR="006A30C8" w:rsidRPr="00B71673" w:rsidRDefault="00B71673" w:rsidP="006A30C8">
            <w:pPr>
              <w:jc w:val="center"/>
              <w:rPr>
                <w:i/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67013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="0091166E"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proofErr w:type="spellStart"/>
            <w:r w:rsidRPr="00244BF1">
              <w:rPr>
                <w:sz w:val="22"/>
                <w:szCs w:val="22"/>
              </w:rPr>
              <w:t>ARNO-MED</w:t>
            </w:r>
            <w:proofErr w:type="spellEnd"/>
            <w:r w:rsidRPr="00244BF1">
              <w:rPr>
                <w:sz w:val="22"/>
                <w:szCs w:val="22"/>
              </w:rPr>
              <w:t xml:space="preserve"> Sp. z o.o.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Kolejowa 24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55-081 Mietków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1 846.80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C77BAC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91166E" w:rsidRDefault="0091166E" w:rsidP="0071478B">
            <w:pPr>
              <w:jc w:val="center"/>
              <w:rPr>
                <w:sz w:val="22"/>
                <w:szCs w:val="22"/>
              </w:rPr>
            </w:pPr>
          </w:p>
          <w:p w:rsidR="0067013B" w:rsidRPr="00244BF1" w:rsidRDefault="0067013B" w:rsidP="00511085">
            <w:pPr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</w:t>
            </w:r>
            <w:r w:rsidR="00511085">
              <w:rPr>
                <w:sz w:val="22"/>
                <w:szCs w:val="22"/>
              </w:rPr>
              <w:t>3</w:t>
            </w:r>
            <w:r w:rsidRPr="00244BF1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67013B" w:rsidP="0067013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proofErr w:type="spellStart"/>
            <w:r w:rsidRPr="00244BF1">
              <w:rPr>
                <w:sz w:val="22"/>
                <w:szCs w:val="22"/>
              </w:rPr>
              <w:t>ARNO-MED</w:t>
            </w:r>
            <w:proofErr w:type="spellEnd"/>
            <w:r w:rsidRPr="00244BF1">
              <w:rPr>
                <w:sz w:val="22"/>
                <w:szCs w:val="22"/>
              </w:rPr>
              <w:t xml:space="preserve"> Sp. z o.o.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Kolejowa 24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55-081 Mietków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1 164.24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C77BAC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62501A" w:rsidRDefault="0062501A" w:rsidP="006A30C8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62501A" w:rsidP="006A30C8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67013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Toruńskie Zakłady Materiałów Opatrunkowych S.A.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Żółkiewskiego 20/26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87-100 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12 317.40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62501A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91166E" w:rsidRDefault="0091166E" w:rsidP="006A30C8">
            <w:pPr>
              <w:jc w:val="center"/>
              <w:rPr>
                <w:sz w:val="22"/>
                <w:szCs w:val="22"/>
              </w:rPr>
            </w:pPr>
          </w:p>
          <w:p w:rsidR="0062501A" w:rsidRDefault="0062501A" w:rsidP="0062501A">
            <w:pPr>
              <w:jc w:val="center"/>
              <w:rPr>
                <w:i/>
                <w:sz w:val="22"/>
                <w:szCs w:val="22"/>
              </w:rPr>
            </w:pPr>
          </w:p>
          <w:p w:rsidR="0062501A" w:rsidRPr="00244BF1" w:rsidRDefault="0062501A" w:rsidP="006A30C8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67013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Toruńskie Zakłady Materiałów Opatrunkowych S.A.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Żółkiewskiego 20/26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87-100 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6 028.56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62501A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ED48BB" w:rsidRDefault="00ED48BB" w:rsidP="007E2922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ED48B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67013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Toruńskie Zakłady Materiałów Opatrunkowych S.A.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Żółkiewskiego 20/26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87-100 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7 172.28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62501A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ED48BB" w:rsidRDefault="00ED48BB" w:rsidP="007E2922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ED48B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67013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Toruńskie Zakłady Materiałów Opatrunkowych S.A.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Żółkiewskiego 20/26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87-100 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18 135.90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62501A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ED48BB" w:rsidRDefault="00ED48BB" w:rsidP="007E2922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ED48B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67013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Toruńskie Zakłady Materiałów Opatrunkowych S.A.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Żółkiewskiego 20/26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87-100 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1 075.68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ED48B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 </w:t>
            </w:r>
          </w:p>
        </w:tc>
        <w:tc>
          <w:tcPr>
            <w:tcW w:w="1276" w:type="dxa"/>
          </w:tcPr>
          <w:p w:rsidR="00ED48BB" w:rsidRDefault="00ED48BB" w:rsidP="007E2922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ED48B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67013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Toruńskie Zakłady Materiałów Opatrunkowych S.A.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Żółkiewskiego 20/26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87-100 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6 166.80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ED48B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ED48BB" w:rsidRDefault="00ED48BB" w:rsidP="007E2922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ED48B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67013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Toruńskie Zakłady Materiałów Opatrunkowych S.A.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Żółkiewskiego 20/26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87-100 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3 682.80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ED48B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ED48BB" w:rsidRDefault="00ED48BB" w:rsidP="007E2922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ED48B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67013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Toruńskie Zakłady Materiałów Opatrunkowych S.A.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Żółkiewskiego 20/26 </w:t>
            </w:r>
          </w:p>
          <w:p w:rsidR="0091166E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87-100 Toruń</w:t>
            </w:r>
          </w:p>
          <w:p w:rsidR="000D730F" w:rsidRDefault="000D730F" w:rsidP="007E2922">
            <w:pPr>
              <w:spacing w:before="40" w:after="40"/>
              <w:jc w:val="both"/>
              <w:rPr>
                <w:sz w:val="22"/>
                <w:szCs w:val="22"/>
              </w:rPr>
            </w:pPr>
          </w:p>
          <w:p w:rsidR="000D730F" w:rsidRPr="00244BF1" w:rsidRDefault="000D730F" w:rsidP="007E2922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5 250.42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ED48B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ED48BB" w:rsidRDefault="00ED48BB" w:rsidP="000D730F">
            <w:pPr>
              <w:jc w:val="center"/>
              <w:rPr>
                <w:i/>
                <w:sz w:val="22"/>
                <w:szCs w:val="22"/>
              </w:rPr>
            </w:pPr>
          </w:p>
          <w:p w:rsidR="000D730F" w:rsidRDefault="000D730F" w:rsidP="007E2922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ED48B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67013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Toruńskie Zakłady Materiałów Opatrunkowych S.A.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Żółkiewskiego 20/26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87-100 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5 328.45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ED48B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ED48BB" w:rsidRDefault="00ED48BB" w:rsidP="007E2922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ED48B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67013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Toruńskie Zakłady Materiałów Opatrunkowych S.A.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Żółkiewskiego 20/26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87-100 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8 455.43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2A4495" w:rsidRDefault="002A4495" w:rsidP="007E2922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Toruńskie Zakłady Materiałów Opatrunkowych S.A.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Żółkiewskiego 20/26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87-100 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6 103.73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2A4495" w:rsidRDefault="002A4495" w:rsidP="007E2922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Toruńskie Zakłady Materiałów Opatrunkowych S.A.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Żółkiewskiego 20/26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87-100 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6 058.80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2A4495" w:rsidRDefault="002A4495" w:rsidP="007E2922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Toruńskie Zakłady Materiałów Opatrunkowych S.A.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Żółkiewskiego 20/26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87-100 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7 214.40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2A4495" w:rsidRDefault="002A4495" w:rsidP="007E2922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071DD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ZARYS International Group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 S.K.</w:t>
            </w:r>
          </w:p>
          <w:p w:rsidR="0091166E" w:rsidRPr="00244BF1" w:rsidRDefault="0091166E" w:rsidP="001071DD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Pod Borem 18</w:t>
            </w:r>
            <w:r w:rsidR="001071DD">
              <w:rPr>
                <w:sz w:val="22"/>
                <w:szCs w:val="22"/>
              </w:rPr>
              <w:t xml:space="preserve">, </w:t>
            </w:r>
            <w:r w:rsidRPr="00244BF1">
              <w:rPr>
                <w:sz w:val="22"/>
                <w:szCs w:val="22"/>
              </w:rPr>
              <w:t>41-808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10 355.04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1478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2A4495" w:rsidRDefault="002A4495" w:rsidP="000E7A2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071DD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ZARYS International Group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 S.K.</w:t>
            </w:r>
          </w:p>
          <w:p w:rsidR="0091166E" w:rsidRPr="00244BF1" w:rsidRDefault="0091166E" w:rsidP="001071DD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Pod Borem 18</w:t>
            </w:r>
            <w:r w:rsidR="001071DD">
              <w:rPr>
                <w:sz w:val="22"/>
                <w:szCs w:val="22"/>
              </w:rPr>
              <w:t xml:space="preserve">, </w:t>
            </w:r>
            <w:r w:rsidRPr="00244BF1">
              <w:rPr>
                <w:sz w:val="22"/>
                <w:szCs w:val="22"/>
              </w:rPr>
              <w:t>41-808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4 567.32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1478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71478B" w:rsidRDefault="0071478B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071DD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ZARYS International Group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 S.K.</w:t>
            </w:r>
          </w:p>
          <w:p w:rsidR="0091166E" w:rsidRPr="00244BF1" w:rsidRDefault="0091166E" w:rsidP="001071DD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Pod Borem 18</w:t>
            </w:r>
            <w:r w:rsidR="001071DD">
              <w:rPr>
                <w:sz w:val="22"/>
                <w:szCs w:val="22"/>
              </w:rPr>
              <w:t xml:space="preserve">, </w:t>
            </w:r>
            <w:r w:rsidRPr="00244BF1">
              <w:rPr>
                <w:sz w:val="22"/>
                <w:szCs w:val="22"/>
              </w:rPr>
              <w:t>41-808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5 951.34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1478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71478B" w:rsidRDefault="0071478B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071DD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ZARYS International Group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 S.K.</w:t>
            </w:r>
          </w:p>
          <w:p w:rsidR="0091166E" w:rsidRPr="00244BF1" w:rsidRDefault="0091166E" w:rsidP="001071DD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Pod Borem 18</w:t>
            </w:r>
            <w:r w:rsidR="001071DD">
              <w:rPr>
                <w:sz w:val="22"/>
                <w:szCs w:val="22"/>
              </w:rPr>
              <w:t xml:space="preserve">, </w:t>
            </w:r>
            <w:r w:rsidRPr="00244BF1">
              <w:rPr>
                <w:sz w:val="22"/>
                <w:szCs w:val="22"/>
              </w:rPr>
              <w:t>41-808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673.92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1071DD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71478B" w:rsidRDefault="0071478B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071DD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ZARYS International Group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 S.K.</w:t>
            </w:r>
          </w:p>
          <w:p w:rsidR="0091166E" w:rsidRPr="00244BF1" w:rsidRDefault="0091166E" w:rsidP="001071DD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Pod Borem 18</w:t>
            </w:r>
            <w:r w:rsidR="001071DD">
              <w:rPr>
                <w:sz w:val="22"/>
                <w:szCs w:val="22"/>
              </w:rPr>
              <w:t xml:space="preserve">, </w:t>
            </w:r>
            <w:r w:rsidRPr="00244BF1">
              <w:rPr>
                <w:sz w:val="22"/>
                <w:szCs w:val="22"/>
              </w:rPr>
              <w:t>41-808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712.80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1071DD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560F62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2A449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ZARYS International Group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 S.K.</w:t>
            </w:r>
          </w:p>
          <w:p w:rsidR="0091166E" w:rsidRPr="00244BF1" w:rsidRDefault="0091166E" w:rsidP="006D2D93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Pod Borem 18</w:t>
            </w:r>
            <w:r w:rsidR="006D2D93">
              <w:rPr>
                <w:sz w:val="22"/>
                <w:szCs w:val="22"/>
              </w:rPr>
              <w:t xml:space="preserve">, </w:t>
            </w:r>
            <w:r w:rsidRPr="00244BF1">
              <w:rPr>
                <w:sz w:val="22"/>
                <w:szCs w:val="22"/>
              </w:rPr>
              <w:t>41-808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378.00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1071DD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78594C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1071DD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ZARYS International Group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 S.K.</w:t>
            </w:r>
          </w:p>
          <w:p w:rsidR="0091166E" w:rsidRPr="00244BF1" w:rsidRDefault="0091166E" w:rsidP="006D2D93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Pod Borem 18</w:t>
            </w:r>
            <w:r w:rsidR="006D2D93">
              <w:rPr>
                <w:sz w:val="22"/>
                <w:szCs w:val="22"/>
              </w:rPr>
              <w:t xml:space="preserve">, </w:t>
            </w:r>
            <w:r w:rsidRPr="00244BF1">
              <w:rPr>
                <w:sz w:val="22"/>
                <w:szCs w:val="22"/>
              </w:rPr>
              <w:t>41-808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4 082.40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1071DD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78594C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1071DD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ZARYS International Group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 S.K.</w:t>
            </w:r>
          </w:p>
          <w:p w:rsidR="0091166E" w:rsidRPr="00244BF1" w:rsidRDefault="0091166E" w:rsidP="006D2D93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Pod Borem 18</w:t>
            </w:r>
            <w:r w:rsidR="006D2D93">
              <w:rPr>
                <w:sz w:val="22"/>
                <w:szCs w:val="22"/>
              </w:rPr>
              <w:t xml:space="preserve">, </w:t>
            </w:r>
            <w:r w:rsidRPr="00244BF1">
              <w:rPr>
                <w:sz w:val="22"/>
                <w:szCs w:val="22"/>
              </w:rPr>
              <w:t>41-808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838.94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1071DD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78594C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1071DD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ZARYS International Group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 S.K.</w:t>
            </w:r>
          </w:p>
          <w:p w:rsidR="0091166E" w:rsidRPr="00244BF1" w:rsidRDefault="0091166E" w:rsidP="006D2D93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Pod Borem 18</w:t>
            </w:r>
            <w:r w:rsidR="006D2D93">
              <w:rPr>
                <w:sz w:val="22"/>
                <w:szCs w:val="22"/>
              </w:rPr>
              <w:t xml:space="preserve">, </w:t>
            </w:r>
            <w:r w:rsidRPr="00244BF1">
              <w:rPr>
                <w:sz w:val="22"/>
                <w:szCs w:val="22"/>
              </w:rPr>
              <w:t>41-808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4 142.88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6D2D93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78594C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ZARYS International Group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 S.K.</w:t>
            </w:r>
          </w:p>
          <w:p w:rsidR="0091166E" w:rsidRPr="00244BF1" w:rsidRDefault="0091166E" w:rsidP="006D2D93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Pod Borem 18</w:t>
            </w:r>
            <w:r w:rsidR="006D2D93">
              <w:rPr>
                <w:sz w:val="22"/>
                <w:szCs w:val="22"/>
              </w:rPr>
              <w:t xml:space="preserve">, </w:t>
            </w:r>
            <w:r w:rsidRPr="00244BF1">
              <w:rPr>
                <w:sz w:val="22"/>
                <w:szCs w:val="22"/>
              </w:rPr>
              <w:t>41-808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4 811.40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6D2D93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78594C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ZARYS International Group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 S.K.</w:t>
            </w:r>
          </w:p>
          <w:p w:rsidR="0091166E" w:rsidRPr="00244BF1" w:rsidRDefault="0091166E" w:rsidP="006D2D93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Pod Borem 18</w:t>
            </w:r>
            <w:r w:rsidR="006D2D93">
              <w:rPr>
                <w:sz w:val="22"/>
                <w:szCs w:val="22"/>
              </w:rPr>
              <w:t xml:space="preserve">, </w:t>
            </w:r>
            <w:r w:rsidRPr="00244BF1">
              <w:rPr>
                <w:sz w:val="22"/>
                <w:szCs w:val="22"/>
              </w:rPr>
              <w:t>41-808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4 913.68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6D2D93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78594C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ZARYS International Group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 S.K.</w:t>
            </w:r>
          </w:p>
          <w:p w:rsidR="0091166E" w:rsidRPr="00244BF1" w:rsidRDefault="0091166E" w:rsidP="006D2D93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Pod Borem 18</w:t>
            </w:r>
            <w:r w:rsidR="006D2D93">
              <w:rPr>
                <w:sz w:val="22"/>
                <w:szCs w:val="22"/>
              </w:rPr>
              <w:t xml:space="preserve">, </w:t>
            </w:r>
            <w:r w:rsidRPr="00244BF1">
              <w:rPr>
                <w:sz w:val="22"/>
                <w:szCs w:val="22"/>
              </w:rPr>
              <w:t>41-808 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5 087.23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6D2D93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78594C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SKAMEX Sp. z o.o. S.K.A.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Częstochowska 38/52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93-121 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2 577.42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2379C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1 d</w:t>
            </w:r>
            <w:r>
              <w:rPr>
                <w:sz w:val="22"/>
                <w:szCs w:val="22"/>
              </w:rPr>
              <w:t>nia roboczego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78594C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SKAMEX Sp. z o.o. S.K.A.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Częstochowska 38/52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93-121 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10 227.06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2379C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1 d</w:t>
            </w:r>
            <w:r>
              <w:rPr>
                <w:sz w:val="22"/>
                <w:szCs w:val="22"/>
              </w:rPr>
              <w:t>nia roboczego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78594C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SKAMEX Sp. z o.o. S.K.A.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Częstochowska 38/52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93-121 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5 670.00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1 d</w:t>
            </w:r>
            <w:r>
              <w:rPr>
                <w:sz w:val="22"/>
                <w:szCs w:val="22"/>
              </w:rPr>
              <w:t>nia roboczego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78594C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SKAMEX Sp. z o.o. S.K.A.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Częstochowska 38/52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93-121 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2 667.60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1 d</w:t>
            </w:r>
            <w:r>
              <w:rPr>
                <w:sz w:val="22"/>
                <w:szCs w:val="22"/>
              </w:rPr>
              <w:t>nia roboczego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78594C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SKAMEX Sp. z o.o. S.K.A.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Częstochowska 38/52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93-121 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2 987.28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1 d</w:t>
            </w:r>
            <w:r>
              <w:rPr>
                <w:sz w:val="22"/>
                <w:szCs w:val="22"/>
              </w:rPr>
              <w:t>nia roboczego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78594C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PAUL HARTMANN Polska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</w:t>
            </w:r>
          </w:p>
          <w:p w:rsidR="0091166E" w:rsidRPr="00244BF1" w:rsidRDefault="00BE6A82" w:rsidP="007E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Żeromskiego</w:t>
            </w:r>
            <w:r w:rsidR="0091166E" w:rsidRPr="00244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="0091166E" w:rsidRPr="00244BF1">
              <w:rPr>
                <w:sz w:val="22"/>
                <w:szCs w:val="22"/>
              </w:rPr>
              <w:t xml:space="preserve">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95-200 Pabianice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12 294.72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5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530F71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PAUL HARTMANN Polska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</w:t>
            </w:r>
          </w:p>
          <w:p w:rsidR="00BE6A82" w:rsidRPr="00244BF1" w:rsidRDefault="00BE6A82" w:rsidP="00BE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Żeromskiego</w:t>
            </w:r>
            <w:r w:rsidRPr="00244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244BF1">
              <w:rPr>
                <w:sz w:val="22"/>
                <w:szCs w:val="22"/>
              </w:rPr>
              <w:t xml:space="preserve">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95-200 Pabianice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7 563.24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5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530F71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PAUL HARTMANN Polska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</w:t>
            </w:r>
          </w:p>
          <w:p w:rsidR="00BE6A82" w:rsidRPr="00244BF1" w:rsidRDefault="00BE6A82" w:rsidP="00BE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Żeromskiego</w:t>
            </w:r>
            <w:r w:rsidRPr="00244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244BF1">
              <w:rPr>
                <w:sz w:val="22"/>
                <w:szCs w:val="22"/>
              </w:rPr>
              <w:t xml:space="preserve">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95-200 Pabianice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894.24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5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530F71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PAUL HARTMANN Polska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</w:t>
            </w:r>
          </w:p>
          <w:p w:rsidR="00BE6A82" w:rsidRPr="00244BF1" w:rsidRDefault="00BE6A82" w:rsidP="00BE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Żeromskiego</w:t>
            </w:r>
            <w:r w:rsidRPr="00244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244BF1">
              <w:rPr>
                <w:sz w:val="22"/>
                <w:szCs w:val="22"/>
              </w:rPr>
              <w:t xml:space="preserve">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95-200 Pabianice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7 113.96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5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530F71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PAUL HARTMANN Polska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</w:t>
            </w:r>
          </w:p>
          <w:p w:rsidR="00BE6A82" w:rsidRPr="00244BF1" w:rsidRDefault="00BE6A82" w:rsidP="00BE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Żeromskiego</w:t>
            </w:r>
            <w:r w:rsidRPr="00244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244BF1">
              <w:rPr>
                <w:sz w:val="22"/>
                <w:szCs w:val="22"/>
              </w:rPr>
              <w:t xml:space="preserve">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95-200 Pabianice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756.00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5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530F71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PAUL HARTMANN Polska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</w:t>
            </w:r>
          </w:p>
          <w:p w:rsidR="00BE6A82" w:rsidRPr="00244BF1" w:rsidRDefault="00BE6A82" w:rsidP="00BE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Żeromskiego</w:t>
            </w:r>
            <w:r w:rsidRPr="00244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244BF1">
              <w:rPr>
                <w:sz w:val="22"/>
                <w:szCs w:val="22"/>
              </w:rPr>
              <w:t xml:space="preserve">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95-200 Pabianice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8 857.08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5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530F71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PAUL HARTMANN Polska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</w:t>
            </w:r>
          </w:p>
          <w:p w:rsidR="00BE6A82" w:rsidRPr="00244BF1" w:rsidRDefault="00BE6A82" w:rsidP="00BE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Żeromskiego</w:t>
            </w:r>
            <w:r w:rsidRPr="00244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244BF1">
              <w:rPr>
                <w:sz w:val="22"/>
                <w:szCs w:val="22"/>
              </w:rPr>
              <w:t xml:space="preserve">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95-200 Pabianice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5 284.44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5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530F71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PAUL HARTMANN Polska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</w:t>
            </w:r>
          </w:p>
          <w:p w:rsidR="00BE6A82" w:rsidRPr="00244BF1" w:rsidRDefault="00BE6A82" w:rsidP="00BE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Żeromskiego</w:t>
            </w:r>
            <w:r w:rsidRPr="00244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244BF1">
              <w:rPr>
                <w:sz w:val="22"/>
                <w:szCs w:val="22"/>
              </w:rPr>
              <w:t xml:space="preserve">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95-200 Pabianice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965.95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5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530F71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PAUL HARTMANN Polska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</w:t>
            </w:r>
          </w:p>
          <w:p w:rsidR="00BE6A82" w:rsidRPr="00244BF1" w:rsidRDefault="00BE6A82" w:rsidP="00BE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Żeromskiego</w:t>
            </w:r>
            <w:r w:rsidRPr="00244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244BF1">
              <w:rPr>
                <w:sz w:val="22"/>
                <w:szCs w:val="22"/>
              </w:rPr>
              <w:t xml:space="preserve">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95-200 Pabianice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6 781.89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5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530F71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PAUL HARTMANN Polska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</w:t>
            </w:r>
          </w:p>
          <w:p w:rsidR="00BE6A82" w:rsidRPr="00244BF1" w:rsidRDefault="00BE6A82" w:rsidP="00BE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Żeromskiego</w:t>
            </w:r>
            <w:r w:rsidRPr="00244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244BF1">
              <w:rPr>
                <w:sz w:val="22"/>
                <w:szCs w:val="22"/>
              </w:rPr>
              <w:t xml:space="preserve">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95-200 Pabianice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6 224.04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5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530F71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PAUL HARTMANN Polska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</w:t>
            </w:r>
          </w:p>
          <w:p w:rsidR="00BE6A82" w:rsidRPr="00244BF1" w:rsidRDefault="00BE6A82" w:rsidP="00BE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Żeromskiego</w:t>
            </w:r>
            <w:r w:rsidRPr="00244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244BF1">
              <w:rPr>
                <w:sz w:val="22"/>
                <w:szCs w:val="22"/>
              </w:rPr>
              <w:t xml:space="preserve">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95-200 Pabianice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6 760.84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5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530F71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6D2D93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PAUL HARTMANN Polska </w:t>
            </w:r>
          </w:p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Sp. z o.o.</w:t>
            </w:r>
          </w:p>
          <w:p w:rsidR="00BE6A82" w:rsidRPr="00244BF1" w:rsidRDefault="00BE6A82" w:rsidP="00BE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Żeromskiego</w:t>
            </w:r>
            <w:r w:rsidRPr="00244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244BF1">
              <w:rPr>
                <w:sz w:val="22"/>
                <w:szCs w:val="22"/>
              </w:rPr>
              <w:t xml:space="preserve">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95-200 Pabianice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5 208.63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5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530F71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MEDICUS Sp. z o.o. S.K.A.</w:t>
            </w:r>
          </w:p>
          <w:p w:rsidR="0091166E" w:rsidRPr="00244BF1" w:rsidRDefault="00F67615" w:rsidP="007E2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Browaro</w:t>
            </w:r>
            <w:r w:rsidR="0091166E" w:rsidRPr="00244BF1">
              <w:rPr>
                <w:sz w:val="22"/>
                <w:szCs w:val="22"/>
              </w:rPr>
              <w:t xml:space="preserve">wa </w:t>
            </w:r>
            <w:r>
              <w:rPr>
                <w:sz w:val="22"/>
                <w:szCs w:val="22"/>
              </w:rPr>
              <w:t>21</w:t>
            </w:r>
            <w:r w:rsidR="0091166E" w:rsidRPr="00244BF1">
              <w:rPr>
                <w:sz w:val="22"/>
                <w:szCs w:val="22"/>
              </w:rPr>
              <w:t xml:space="preserve">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43-100 Tychy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1 128.60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1 dni</w:t>
            </w:r>
            <w:r>
              <w:rPr>
                <w:sz w:val="22"/>
                <w:szCs w:val="22"/>
              </w:rPr>
              <w:t>a roboczego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530F71" w:rsidP="000859D0">
            <w:pPr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C52408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PROMEDICA </w:t>
            </w:r>
            <w:r w:rsidR="00C52408">
              <w:rPr>
                <w:sz w:val="22"/>
                <w:szCs w:val="22"/>
              </w:rPr>
              <w:t xml:space="preserve">Toruń </w:t>
            </w:r>
            <w:r w:rsidRPr="00244BF1">
              <w:rPr>
                <w:sz w:val="22"/>
                <w:szCs w:val="22"/>
              </w:rPr>
              <w:t>Sp.</w:t>
            </w:r>
            <w:r w:rsidR="000D730F">
              <w:rPr>
                <w:sz w:val="22"/>
                <w:szCs w:val="22"/>
              </w:rPr>
              <w:t xml:space="preserve"> </w:t>
            </w:r>
            <w:r w:rsidRPr="00244BF1">
              <w:rPr>
                <w:sz w:val="22"/>
                <w:szCs w:val="22"/>
              </w:rPr>
              <w:t>z o.o.</w:t>
            </w:r>
            <w:r w:rsidR="00C52408">
              <w:rPr>
                <w:sz w:val="22"/>
                <w:szCs w:val="22"/>
              </w:rPr>
              <w:t xml:space="preserve"> </w:t>
            </w:r>
          </w:p>
          <w:p w:rsidR="0091166E" w:rsidRPr="00244BF1" w:rsidRDefault="00C52408" w:rsidP="007E2922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Sp. K.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Grudziądzka 159a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87-100 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1 161.54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sz w:val="22"/>
                <w:szCs w:val="22"/>
              </w:rPr>
            </w:pPr>
          </w:p>
          <w:p w:rsidR="0091166E" w:rsidRPr="00244BF1" w:rsidRDefault="00530F71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PROMEDICA Sp.</w:t>
            </w:r>
            <w:r w:rsidR="002A4495">
              <w:rPr>
                <w:sz w:val="22"/>
                <w:szCs w:val="22"/>
              </w:rPr>
              <w:t xml:space="preserve"> </w:t>
            </w:r>
            <w:r w:rsidRPr="00244BF1">
              <w:rPr>
                <w:sz w:val="22"/>
                <w:szCs w:val="22"/>
              </w:rPr>
              <w:t>z o.o.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Grudziądzka 159a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87-100 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996.84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530F71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AESCULAP CHIFA Sp. z o.o.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Tysiąclecia 14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64-300 Nowy Tomyśl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2 219.08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sz w:val="22"/>
                <w:szCs w:val="22"/>
              </w:rPr>
            </w:pPr>
          </w:p>
          <w:p w:rsidR="0091166E" w:rsidRPr="00244BF1" w:rsidRDefault="00093574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miesięcy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0859D0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Przedsiębiorstwo Handlowo-Usługowe ANMAR S</w:t>
            </w:r>
            <w:r w:rsidR="000859D0">
              <w:rPr>
                <w:sz w:val="22"/>
                <w:szCs w:val="22"/>
              </w:rPr>
              <w:t>p</w:t>
            </w:r>
            <w:r w:rsidRPr="00244BF1">
              <w:rPr>
                <w:sz w:val="22"/>
                <w:szCs w:val="22"/>
              </w:rPr>
              <w:t>.</w:t>
            </w:r>
            <w:r w:rsidR="000859D0">
              <w:rPr>
                <w:sz w:val="22"/>
                <w:szCs w:val="22"/>
              </w:rPr>
              <w:t xml:space="preserve"> z o.o. </w:t>
            </w:r>
          </w:p>
          <w:p w:rsidR="0091166E" w:rsidRPr="00244BF1" w:rsidRDefault="000859D0" w:rsidP="007E2922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Sp. K.</w:t>
            </w:r>
          </w:p>
          <w:p w:rsidR="0091166E" w:rsidRPr="00244BF1" w:rsidRDefault="0091166E" w:rsidP="000859D0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Strefowa 22</w:t>
            </w:r>
            <w:r w:rsidR="000859D0">
              <w:rPr>
                <w:sz w:val="22"/>
                <w:szCs w:val="22"/>
              </w:rPr>
              <w:t xml:space="preserve">, </w:t>
            </w:r>
            <w:r w:rsidRPr="00244BF1">
              <w:rPr>
                <w:sz w:val="22"/>
                <w:szCs w:val="22"/>
              </w:rPr>
              <w:t>43-100 Tychy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5 148.90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244BF1">
              <w:rPr>
                <w:sz w:val="22"/>
                <w:szCs w:val="22"/>
              </w:rPr>
              <w:t>3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sz w:val="22"/>
                <w:szCs w:val="22"/>
              </w:rPr>
            </w:pPr>
          </w:p>
          <w:p w:rsidR="0091166E" w:rsidRPr="00244BF1" w:rsidRDefault="002379C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J.</w:t>
            </w:r>
            <w:r w:rsidR="002379CB">
              <w:rPr>
                <w:sz w:val="22"/>
                <w:szCs w:val="22"/>
              </w:rPr>
              <w:t xml:space="preserve"> </w:t>
            </w:r>
            <w:proofErr w:type="spellStart"/>
            <w:r w:rsidRPr="00244BF1">
              <w:rPr>
                <w:sz w:val="22"/>
                <w:szCs w:val="22"/>
              </w:rPr>
              <w:t>Chodacki</w:t>
            </w:r>
            <w:proofErr w:type="spellEnd"/>
            <w:r w:rsidRPr="00244BF1">
              <w:rPr>
                <w:sz w:val="22"/>
                <w:szCs w:val="22"/>
              </w:rPr>
              <w:t>,</w:t>
            </w:r>
            <w:r w:rsidR="002379CB">
              <w:rPr>
                <w:sz w:val="22"/>
                <w:szCs w:val="22"/>
              </w:rPr>
              <w:t xml:space="preserve"> </w:t>
            </w:r>
            <w:r w:rsidRPr="00244BF1">
              <w:rPr>
                <w:sz w:val="22"/>
                <w:szCs w:val="22"/>
              </w:rPr>
              <w:t>A.</w:t>
            </w:r>
            <w:r w:rsidR="002379CB">
              <w:rPr>
                <w:sz w:val="22"/>
                <w:szCs w:val="22"/>
              </w:rPr>
              <w:t xml:space="preserve"> </w:t>
            </w:r>
            <w:r w:rsidRPr="00244BF1">
              <w:rPr>
                <w:sz w:val="22"/>
                <w:szCs w:val="22"/>
              </w:rPr>
              <w:t>Misztal "MEDICA" Spółka Jawna</w:t>
            </w:r>
          </w:p>
          <w:p w:rsidR="0091166E" w:rsidRPr="00244BF1" w:rsidRDefault="0091166E" w:rsidP="002379CB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Przemysłowa 4a</w:t>
            </w:r>
            <w:r w:rsidR="002379CB">
              <w:rPr>
                <w:sz w:val="22"/>
                <w:szCs w:val="22"/>
              </w:rPr>
              <w:t xml:space="preserve">, </w:t>
            </w:r>
            <w:r w:rsidRPr="00244BF1">
              <w:rPr>
                <w:sz w:val="22"/>
                <w:szCs w:val="22"/>
              </w:rPr>
              <w:t>59-300 Lubin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6 847.20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2379C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  <w:tr w:rsidR="0091166E" w:rsidRPr="00075CD0" w:rsidTr="000D730F">
        <w:tc>
          <w:tcPr>
            <w:tcW w:w="709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1166E" w:rsidRPr="00244BF1" w:rsidRDefault="0091166E" w:rsidP="007E2922">
            <w:pPr>
              <w:spacing w:before="40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BATIST </w:t>
            </w:r>
            <w:proofErr w:type="spellStart"/>
            <w:r w:rsidRPr="00244BF1">
              <w:rPr>
                <w:sz w:val="22"/>
                <w:szCs w:val="22"/>
              </w:rPr>
              <w:t>Medical</w:t>
            </w:r>
            <w:proofErr w:type="spellEnd"/>
            <w:r w:rsidRPr="00244BF1">
              <w:rPr>
                <w:sz w:val="22"/>
                <w:szCs w:val="22"/>
              </w:rPr>
              <w:t xml:space="preserve"> P</w:t>
            </w:r>
            <w:r w:rsidR="002379CB">
              <w:rPr>
                <w:sz w:val="22"/>
                <w:szCs w:val="22"/>
              </w:rPr>
              <w:t>olska</w:t>
            </w:r>
            <w:r w:rsidRPr="00244BF1">
              <w:rPr>
                <w:sz w:val="22"/>
                <w:szCs w:val="22"/>
              </w:rPr>
              <w:t xml:space="preserve"> Sp. z</w:t>
            </w:r>
            <w:r w:rsidR="006D2D93">
              <w:rPr>
                <w:sz w:val="22"/>
                <w:szCs w:val="22"/>
              </w:rPr>
              <w:t xml:space="preserve"> </w:t>
            </w:r>
            <w:r w:rsidRPr="00244BF1">
              <w:rPr>
                <w:sz w:val="22"/>
                <w:szCs w:val="22"/>
              </w:rPr>
              <w:t>o.o.</w:t>
            </w:r>
          </w:p>
          <w:p w:rsidR="0091166E" w:rsidRPr="00244BF1" w:rsidRDefault="0091166E" w:rsidP="007E2922">
            <w:pPr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 xml:space="preserve">Kolista 25 </w:t>
            </w:r>
          </w:p>
          <w:p w:rsidR="0091166E" w:rsidRPr="00244BF1" w:rsidRDefault="0091166E" w:rsidP="007E2922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40-486 Katowice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6 551.28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66E" w:rsidRPr="00244BF1" w:rsidRDefault="00762B7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91166E" w:rsidRPr="00244BF1">
              <w:rPr>
                <w:sz w:val="22"/>
                <w:szCs w:val="22"/>
              </w:rPr>
              <w:t>2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276" w:type="dxa"/>
          </w:tcPr>
          <w:p w:rsidR="000859D0" w:rsidRDefault="000859D0" w:rsidP="000859D0">
            <w:pPr>
              <w:jc w:val="center"/>
              <w:rPr>
                <w:i/>
                <w:sz w:val="22"/>
                <w:szCs w:val="22"/>
              </w:rPr>
            </w:pPr>
          </w:p>
          <w:p w:rsidR="0091166E" w:rsidRPr="00244BF1" w:rsidRDefault="002379CB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71673">
              <w:rPr>
                <w:i/>
                <w:sz w:val="22"/>
                <w:szCs w:val="22"/>
              </w:rPr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66E" w:rsidRPr="00244BF1" w:rsidRDefault="00552B05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</w:t>
            </w:r>
            <w:r w:rsidRPr="00244BF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66E" w:rsidRPr="00244BF1" w:rsidRDefault="0091166E" w:rsidP="007E292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44BF1">
              <w:rPr>
                <w:sz w:val="22"/>
                <w:szCs w:val="22"/>
              </w:rPr>
              <w:t>60 dni</w:t>
            </w:r>
          </w:p>
        </w:tc>
      </w:tr>
    </w:tbl>
    <w:p w:rsidR="0069085C" w:rsidRDefault="0069085C" w:rsidP="00027210">
      <w:pPr>
        <w:jc w:val="both"/>
        <w:rPr>
          <w:sz w:val="24"/>
        </w:rPr>
      </w:pPr>
    </w:p>
    <w:p w:rsidR="00027210" w:rsidRDefault="00027210" w:rsidP="00552B05">
      <w:pPr>
        <w:pStyle w:val="Tekstpodstawowy"/>
        <w:spacing w:line="240" w:lineRule="auto"/>
        <w:ind w:left="3119" w:firstLine="425"/>
        <w:jc w:val="right"/>
        <w:rPr>
          <w:i/>
        </w:rPr>
      </w:pPr>
    </w:p>
    <w:p w:rsidR="00A80738" w:rsidRDefault="00A80738" w:rsidP="00552B05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552B05" w:rsidRDefault="00552B05" w:rsidP="00552B05">
      <w:pPr>
        <w:pStyle w:val="Tekstpodstawowy"/>
        <w:spacing w:line="240" w:lineRule="auto"/>
        <w:ind w:left="3119" w:firstLine="425"/>
        <w:jc w:val="right"/>
        <w:rPr>
          <w:i/>
        </w:rPr>
      </w:pPr>
    </w:p>
    <w:p w:rsidR="00552B05" w:rsidRDefault="00552B05" w:rsidP="00552B05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p.o. Dyrektor</w:t>
      </w:r>
    </w:p>
    <w:p w:rsidR="00552B05" w:rsidRDefault="00552B05" w:rsidP="00552B05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lek. med. Janusz Orman</w:t>
      </w: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D9" w:rsidRDefault="00671DD9">
      <w:r>
        <w:separator/>
      </w:r>
    </w:p>
  </w:endnote>
  <w:endnote w:type="continuationSeparator" w:id="0">
    <w:p w:rsidR="00671DD9" w:rsidRDefault="0067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D9" w:rsidRDefault="00A35E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D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1D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1DD9" w:rsidRDefault="00671D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D9" w:rsidRDefault="00A35E0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671DD9" w:rsidRDefault="00671DD9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35E0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35E0F">
      <w:rPr>
        <w:rStyle w:val="Numerstrony"/>
        <w:rFonts w:ascii="Arial" w:hAnsi="Arial"/>
        <w:sz w:val="18"/>
        <w:szCs w:val="18"/>
      </w:rPr>
      <w:fldChar w:fldCharType="separate"/>
    </w:r>
    <w:r w:rsidR="001E3411">
      <w:rPr>
        <w:rStyle w:val="Numerstrony"/>
        <w:rFonts w:ascii="Arial" w:hAnsi="Arial"/>
        <w:noProof/>
        <w:sz w:val="18"/>
        <w:szCs w:val="18"/>
      </w:rPr>
      <w:t>5</w:t>
    </w:r>
    <w:r w:rsidR="00A35E0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35E0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35E0F">
      <w:rPr>
        <w:rStyle w:val="Numerstrony"/>
        <w:rFonts w:ascii="Arial" w:hAnsi="Arial"/>
        <w:sz w:val="18"/>
        <w:szCs w:val="18"/>
      </w:rPr>
      <w:fldChar w:fldCharType="separate"/>
    </w:r>
    <w:r w:rsidR="001E3411">
      <w:rPr>
        <w:rStyle w:val="Numerstrony"/>
        <w:rFonts w:ascii="Arial" w:hAnsi="Arial"/>
        <w:noProof/>
        <w:sz w:val="18"/>
        <w:szCs w:val="18"/>
      </w:rPr>
      <w:t>5</w:t>
    </w:r>
    <w:r w:rsidR="00A35E0F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D9" w:rsidRDefault="00671DD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71DD9" w:rsidRDefault="00671DD9">
    <w:pPr>
      <w:pStyle w:val="Stopka"/>
      <w:tabs>
        <w:tab w:val="clear" w:pos="4536"/>
      </w:tabs>
      <w:jc w:val="center"/>
    </w:pPr>
  </w:p>
  <w:p w:rsidR="00671DD9" w:rsidRDefault="00671DD9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A35E0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35E0F">
      <w:rPr>
        <w:rStyle w:val="Numerstrony"/>
      </w:rPr>
      <w:fldChar w:fldCharType="separate"/>
    </w:r>
    <w:r>
      <w:rPr>
        <w:rStyle w:val="Numerstrony"/>
        <w:noProof/>
      </w:rPr>
      <w:t>1</w:t>
    </w:r>
    <w:r w:rsidR="00A35E0F">
      <w:rPr>
        <w:rStyle w:val="Numerstrony"/>
      </w:rPr>
      <w:fldChar w:fldCharType="end"/>
    </w:r>
    <w:r>
      <w:rPr>
        <w:rStyle w:val="Numerstrony"/>
      </w:rPr>
      <w:t>/</w:t>
    </w:r>
    <w:r w:rsidR="00A35E0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35E0F">
      <w:rPr>
        <w:rStyle w:val="Numerstrony"/>
      </w:rPr>
      <w:fldChar w:fldCharType="separate"/>
    </w:r>
    <w:r>
      <w:rPr>
        <w:rStyle w:val="Numerstrony"/>
        <w:noProof/>
      </w:rPr>
      <w:t>6</w:t>
    </w:r>
    <w:r w:rsidR="00A35E0F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D9" w:rsidRDefault="00671DD9">
      <w:r>
        <w:separator/>
      </w:r>
    </w:p>
  </w:footnote>
  <w:footnote w:type="continuationSeparator" w:id="0">
    <w:p w:rsidR="00671DD9" w:rsidRDefault="00671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D9" w:rsidRDefault="00671D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D9" w:rsidRDefault="00671DD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D9" w:rsidRDefault="00671D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729F"/>
    <w:rsid w:val="0001764B"/>
    <w:rsid w:val="00027210"/>
    <w:rsid w:val="0003529D"/>
    <w:rsid w:val="00075CD0"/>
    <w:rsid w:val="000859D0"/>
    <w:rsid w:val="00092C61"/>
    <w:rsid w:val="00093574"/>
    <w:rsid w:val="000D730F"/>
    <w:rsid w:val="000E7A20"/>
    <w:rsid w:val="001071DD"/>
    <w:rsid w:val="0014428B"/>
    <w:rsid w:val="0018613E"/>
    <w:rsid w:val="001A443E"/>
    <w:rsid w:val="001E3411"/>
    <w:rsid w:val="00230475"/>
    <w:rsid w:val="002379CB"/>
    <w:rsid w:val="00244BF1"/>
    <w:rsid w:val="002628C2"/>
    <w:rsid w:val="002A4495"/>
    <w:rsid w:val="002A4852"/>
    <w:rsid w:val="00342653"/>
    <w:rsid w:val="0035216A"/>
    <w:rsid w:val="003A3869"/>
    <w:rsid w:val="003A6788"/>
    <w:rsid w:val="003B044E"/>
    <w:rsid w:val="00457F9D"/>
    <w:rsid w:val="00490012"/>
    <w:rsid w:val="004C7E9B"/>
    <w:rsid w:val="005028C0"/>
    <w:rsid w:val="00511085"/>
    <w:rsid w:val="00530F71"/>
    <w:rsid w:val="00552B05"/>
    <w:rsid w:val="00560F62"/>
    <w:rsid w:val="00617D11"/>
    <w:rsid w:val="0062501A"/>
    <w:rsid w:val="00647371"/>
    <w:rsid w:val="00651764"/>
    <w:rsid w:val="00666480"/>
    <w:rsid w:val="0067013B"/>
    <w:rsid w:val="00670697"/>
    <w:rsid w:val="00671DD9"/>
    <w:rsid w:val="0069085C"/>
    <w:rsid w:val="006A30C8"/>
    <w:rsid w:val="006A729F"/>
    <w:rsid w:val="006D2D93"/>
    <w:rsid w:val="0071478B"/>
    <w:rsid w:val="00761785"/>
    <w:rsid w:val="00762B7E"/>
    <w:rsid w:val="0078594C"/>
    <w:rsid w:val="007E2922"/>
    <w:rsid w:val="00861E75"/>
    <w:rsid w:val="00864EE2"/>
    <w:rsid w:val="008B02BA"/>
    <w:rsid w:val="0091166E"/>
    <w:rsid w:val="009E252E"/>
    <w:rsid w:val="009F189D"/>
    <w:rsid w:val="00A3048A"/>
    <w:rsid w:val="00A35E0F"/>
    <w:rsid w:val="00A60DFF"/>
    <w:rsid w:val="00A80738"/>
    <w:rsid w:val="00AC7F83"/>
    <w:rsid w:val="00AE3A16"/>
    <w:rsid w:val="00B50940"/>
    <w:rsid w:val="00B71673"/>
    <w:rsid w:val="00BE6A82"/>
    <w:rsid w:val="00C236D3"/>
    <w:rsid w:val="00C52408"/>
    <w:rsid w:val="00C77BAC"/>
    <w:rsid w:val="00C94D43"/>
    <w:rsid w:val="00CB1701"/>
    <w:rsid w:val="00CB5EDB"/>
    <w:rsid w:val="00CF2709"/>
    <w:rsid w:val="00E314E0"/>
    <w:rsid w:val="00E867AF"/>
    <w:rsid w:val="00EB7963"/>
    <w:rsid w:val="00ED48BB"/>
    <w:rsid w:val="00F273AC"/>
    <w:rsid w:val="00F67615"/>
    <w:rsid w:val="00F833F7"/>
    <w:rsid w:val="00F95C33"/>
    <w:rsid w:val="00FB58C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7E2922"/>
  </w:style>
  <w:style w:type="character" w:customStyle="1" w:styleId="TekstpodstawowywcityZnak">
    <w:name w:val="Tekst podstawowy wcięty Znak"/>
    <w:basedOn w:val="Domylnaczcionkaakapitu"/>
    <w:link w:val="Tekstpodstawowywcity"/>
    <w:rsid w:val="007E292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1639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rulbrich</dc:creator>
  <cp:lastModifiedBy>rulbrich</cp:lastModifiedBy>
  <cp:revision>2</cp:revision>
  <cp:lastPrinted>2019-03-20T13:25:00Z</cp:lastPrinted>
  <dcterms:created xsi:type="dcterms:W3CDTF">2019-03-20T13:28:00Z</dcterms:created>
  <dcterms:modified xsi:type="dcterms:W3CDTF">2019-03-20T13:28:00Z</dcterms:modified>
</cp:coreProperties>
</file>