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7660D8">
        <w:rPr>
          <w:rFonts w:ascii="Verdana" w:hAnsi="Verdana"/>
          <w:sz w:val="16"/>
          <w:szCs w:val="16"/>
        </w:rPr>
        <w:t>KC-zp.272-131/19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800EE" w:rsidRPr="009800E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7660D8">
        <w:rPr>
          <w:rFonts w:ascii="Verdana" w:hAnsi="Verdana"/>
          <w:sz w:val="16"/>
          <w:szCs w:val="16"/>
        </w:rPr>
        <w:t>2019-03-18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345C4B" w:rsidRDefault="0021206B" w:rsidP="00345C4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9800EE" w:rsidRPr="009800EE">
        <w:rPr>
          <w:rFonts w:ascii="Verdana" w:hAnsi="Verdana"/>
          <w:b/>
          <w:sz w:val="20"/>
        </w:rPr>
        <w:t>2019-03-15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9800EE" w:rsidRPr="009800EE">
        <w:rPr>
          <w:rFonts w:ascii="Verdana" w:hAnsi="Verdana"/>
          <w:b/>
          <w:sz w:val="20"/>
        </w:rPr>
        <w:t>przetarg nieograniczony</w:t>
      </w:r>
      <w:r w:rsidR="00345C4B">
        <w:rPr>
          <w:rFonts w:ascii="Verdana" w:hAnsi="Verdana"/>
          <w:b/>
          <w:sz w:val="20"/>
        </w:rPr>
        <w:t>”,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</w:t>
      </w:r>
      <w:r w:rsidR="00476899" w:rsidRPr="00345C4B">
        <w:rPr>
          <w:rFonts w:ascii="Verdana" w:hAnsi="Verdana"/>
          <w:sz w:val="20"/>
        </w:rPr>
        <w:t xml:space="preserve">przedmiotem jest </w:t>
      </w:r>
      <w:r w:rsidR="009800EE" w:rsidRPr="00345C4B">
        <w:rPr>
          <w:rFonts w:ascii="Verdana" w:hAnsi="Verdana"/>
          <w:b/>
          <w:sz w:val="20"/>
        </w:rPr>
        <w:t>Remont świetlików dachowych pawilonu A-4 AGH w Krakowie - KC-zp.272-131/19</w:t>
      </w:r>
      <w:r w:rsidRPr="00345C4B">
        <w:rPr>
          <w:rFonts w:ascii="Verdana" w:hAnsi="Verdana"/>
          <w:b/>
          <w:sz w:val="20"/>
        </w:rPr>
        <w:t>.</w:t>
      </w:r>
    </w:p>
    <w:p w:rsidR="0021206B" w:rsidRPr="00345C4B" w:rsidRDefault="0021206B" w:rsidP="00345C4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45C4B" w:rsidRDefault="0021206B" w:rsidP="00345C4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45C4B">
        <w:rPr>
          <w:rFonts w:ascii="Verdana" w:hAnsi="Verdana"/>
          <w:b/>
          <w:sz w:val="20"/>
          <w:u w:val="single"/>
        </w:rPr>
        <w:t>Treść zapyta</w:t>
      </w:r>
      <w:r w:rsidR="00345C4B">
        <w:rPr>
          <w:rFonts w:ascii="Verdana" w:hAnsi="Verdana"/>
          <w:b/>
          <w:sz w:val="20"/>
          <w:u w:val="single"/>
        </w:rPr>
        <w:t>ń i odpowiedzi</w:t>
      </w:r>
      <w:r w:rsidRPr="00345C4B">
        <w:rPr>
          <w:rFonts w:ascii="Verdana" w:hAnsi="Verdana"/>
          <w:b/>
          <w:sz w:val="20"/>
          <w:u w:val="single"/>
        </w:rPr>
        <w:t xml:space="preserve"> brzmi następująco:</w:t>
      </w:r>
    </w:p>
    <w:p w:rsidR="00EB293B" w:rsidRPr="00EB293B" w:rsidRDefault="00EB293B" w:rsidP="00EB293B">
      <w:pPr>
        <w:jc w:val="both"/>
        <w:rPr>
          <w:rFonts w:ascii="Verdana" w:hAnsi="Verdana"/>
        </w:rPr>
      </w:pPr>
      <w:r w:rsidRPr="00EB293B">
        <w:rPr>
          <w:rFonts w:ascii="Verdana" w:hAnsi="Verdana"/>
          <w:b/>
        </w:rPr>
        <w:t>Pyt. 1.</w:t>
      </w:r>
      <w:r w:rsidRPr="00EB293B">
        <w:rPr>
          <w:rFonts w:ascii="Verdana" w:hAnsi="Verdana"/>
        </w:rPr>
        <w:t xml:space="preserve"> </w:t>
      </w:r>
    </w:p>
    <w:p w:rsidR="00EB293B" w:rsidRPr="00EB293B" w:rsidRDefault="00EB293B" w:rsidP="00EB293B">
      <w:pPr>
        <w:jc w:val="both"/>
        <w:rPr>
          <w:rFonts w:ascii="Verdana" w:hAnsi="Verdana"/>
        </w:rPr>
      </w:pPr>
      <w:r w:rsidRPr="00EB293B">
        <w:rPr>
          <w:rFonts w:ascii="Verdana" w:hAnsi="Verdana"/>
        </w:rPr>
        <w:t xml:space="preserve">Prosimy o wskazanie na rysunkach tablic TO5/I oraz TO5/II, z których ma zostać doprowadzone zasilanie do świetlików dachowych. Proszę uzupełnić przedmiar robót o pozycję dotyczącą ułożenia przewodów typu </w:t>
      </w:r>
      <w:proofErr w:type="spellStart"/>
      <w:r w:rsidRPr="00EB293B">
        <w:rPr>
          <w:rFonts w:ascii="Verdana" w:hAnsi="Verdana"/>
        </w:rPr>
        <w:t>YDYżo</w:t>
      </w:r>
      <w:proofErr w:type="spellEnd"/>
      <w:r w:rsidRPr="00EB293B">
        <w:rPr>
          <w:rFonts w:ascii="Verdana" w:hAnsi="Verdana"/>
        </w:rPr>
        <w:t xml:space="preserve"> 3x2,5 dla zasilania gniazd świetlików dachowych.</w:t>
      </w:r>
    </w:p>
    <w:p w:rsidR="00EB293B" w:rsidRPr="00EB293B" w:rsidRDefault="00EB293B" w:rsidP="00EB293B">
      <w:pPr>
        <w:jc w:val="both"/>
        <w:rPr>
          <w:rFonts w:ascii="Verdana" w:hAnsi="Verdana"/>
          <w:b/>
        </w:rPr>
      </w:pPr>
      <w:r w:rsidRPr="00EB293B">
        <w:rPr>
          <w:rFonts w:ascii="Verdana" w:hAnsi="Verdana"/>
          <w:b/>
        </w:rPr>
        <w:t>Odp.:</w:t>
      </w:r>
    </w:p>
    <w:p w:rsidR="00EB293B" w:rsidRPr="00EB293B" w:rsidRDefault="00EB293B" w:rsidP="00EB293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Tablice TO5/I oraz TO5/II</w:t>
      </w:r>
      <w:r w:rsidRPr="00EB293B">
        <w:rPr>
          <w:rFonts w:ascii="Verdana" w:hAnsi="Verdana"/>
          <w:b/>
        </w:rPr>
        <w:t xml:space="preserve"> znajdują się prawie na środku długości i po obu stronach korytarza na piętrze V, opisana na rys</w:t>
      </w:r>
      <w:r w:rsidR="003A654B">
        <w:rPr>
          <w:rFonts w:ascii="Verdana" w:hAnsi="Verdana"/>
          <w:b/>
        </w:rPr>
        <w:t>.</w:t>
      </w:r>
      <w:r w:rsidRPr="00EB293B">
        <w:rPr>
          <w:rFonts w:ascii="Verdana" w:hAnsi="Verdana"/>
          <w:b/>
        </w:rPr>
        <w:t xml:space="preserve"> elektrycznym E207 (kolor szary) oraz na rys. architektury pn.:  RZUT V PIĘTRA. W wycenie </w:t>
      </w:r>
      <w:r w:rsidR="009459D9">
        <w:rPr>
          <w:rFonts w:ascii="Verdana" w:hAnsi="Verdana"/>
          <w:b/>
        </w:rPr>
        <w:t>należy</w:t>
      </w:r>
      <w:r w:rsidRPr="00EB293B">
        <w:rPr>
          <w:rFonts w:ascii="Verdana" w:hAnsi="Verdana"/>
          <w:b/>
        </w:rPr>
        <w:t xml:space="preserve"> przyjąć </w:t>
      </w:r>
      <w:r w:rsidR="009459D9">
        <w:rPr>
          <w:rFonts w:ascii="Verdana" w:hAnsi="Verdana"/>
          <w:b/>
        </w:rPr>
        <w:t xml:space="preserve">zgodnie z projektem </w:t>
      </w:r>
      <w:r w:rsidRPr="00EB293B">
        <w:rPr>
          <w:rFonts w:ascii="Verdana" w:hAnsi="Verdana"/>
          <w:b/>
        </w:rPr>
        <w:t>ułożenie kabli do zasilania gniazd świetlików dachowych.</w:t>
      </w:r>
    </w:p>
    <w:p w:rsidR="00EB293B" w:rsidRPr="00EB293B" w:rsidRDefault="00EB293B" w:rsidP="00EB293B">
      <w:pPr>
        <w:jc w:val="both"/>
        <w:rPr>
          <w:rFonts w:ascii="Verdana" w:hAnsi="Verdana"/>
        </w:rPr>
      </w:pPr>
    </w:p>
    <w:p w:rsidR="00EB293B" w:rsidRPr="00EB293B" w:rsidRDefault="00EB293B" w:rsidP="00EB293B">
      <w:pPr>
        <w:jc w:val="both"/>
        <w:rPr>
          <w:rFonts w:ascii="Verdana" w:hAnsi="Verdana"/>
        </w:rPr>
      </w:pPr>
      <w:r w:rsidRPr="00EB293B">
        <w:rPr>
          <w:rFonts w:ascii="Verdana" w:hAnsi="Verdana"/>
          <w:b/>
        </w:rPr>
        <w:t>Pyt. 2.</w:t>
      </w:r>
      <w:r w:rsidRPr="00EB293B">
        <w:rPr>
          <w:rFonts w:ascii="Verdana" w:hAnsi="Verdana"/>
        </w:rPr>
        <w:t xml:space="preserve"> </w:t>
      </w:r>
    </w:p>
    <w:p w:rsidR="00EB293B" w:rsidRPr="00EB293B" w:rsidRDefault="00EB293B" w:rsidP="00EB293B">
      <w:pPr>
        <w:jc w:val="both"/>
        <w:rPr>
          <w:rFonts w:ascii="Verdana" w:hAnsi="Verdana"/>
        </w:rPr>
      </w:pPr>
      <w:r w:rsidRPr="00EB293B">
        <w:rPr>
          <w:rFonts w:ascii="Verdana" w:hAnsi="Verdana"/>
        </w:rPr>
        <w:t xml:space="preserve">Czy przewody doprowadzające zasilanie z tablic TO5/I </w:t>
      </w:r>
      <w:proofErr w:type="spellStart"/>
      <w:r w:rsidRPr="00EB293B">
        <w:rPr>
          <w:rFonts w:ascii="Verdana" w:hAnsi="Verdana"/>
        </w:rPr>
        <w:t>i</w:t>
      </w:r>
      <w:proofErr w:type="spellEnd"/>
      <w:r w:rsidRPr="00EB293B">
        <w:rPr>
          <w:rFonts w:ascii="Verdana" w:hAnsi="Verdana"/>
        </w:rPr>
        <w:t xml:space="preserve"> TO5/II do gniazd świetlików dachowych mają zostać ułożone natynkowo przy suficie?</w:t>
      </w:r>
    </w:p>
    <w:p w:rsidR="00EB293B" w:rsidRPr="00EB293B" w:rsidRDefault="00EB293B" w:rsidP="00EB293B">
      <w:pPr>
        <w:jc w:val="both"/>
        <w:rPr>
          <w:rFonts w:ascii="Verdana" w:hAnsi="Verdana"/>
          <w:b/>
        </w:rPr>
      </w:pPr>
      <w:r w:rsidRPr="00EB293B">
        <w:rPr>
          <w:rFonts w:ascii="Verdana" w:hAnsi="Verdana"/>
          <w:b/>
        </w:rPr>
        <w:t>Odp.:</w:t>
      </w:r>
    </w:p>
    <w:p w:rsidR="00EB293B" w:rsidRPr="00EB293B" w:rsidRDefault="009459D9" w:rsidP="00EB293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Zgodnie z projektem k</w:t>
      </w:r>
      <w:r w:rsidR="00EB293B" w:rsidRPr="00EB293B">
        <w:rPr>
          <w:rFonts w:ascii="Verdana" w:hAnsi="Verdana"/>
          <w:b/>
        </w:rPr>
        <w:t>able zasilające gniazda należy ułożyć w korytarzu w miarę możliwości w aktualnych trasach nad sufitem podwieszonym, w pomieszczeniach należy wykonać podtynkowo lokalizują</w:t>
      </w:r>
      <w:r w:rsidR="00EB293B">
        <w:rPr>
          <w:rFonts w:ascii="Verdana" w:hAnsi="Verdana"/>
          <w:b/>
        </w:rPr>
        <w:t>c gniazdo w pobliżu świetlika</w:t>
      </w:r>
      <w:r w:rsidR="00EB293B" w:rsidRPr="00EB293B">
        <w:rPr>
          <w:rFonts w:ascii="Verdana" w:hAnsi="Verdana"/>
          <w:b/>
        </w:rPr>
        <w:t>. W wycenie należy uwzględnić uzupełnienie tynków wraz z częściowym malowaniem ścian.</w:t>
      </w:r>
    </w:p>
    <w:p w:rsidR="00EB293B" w:rsidRPr="00EB293B" w:rsidRDefault="00EB293B" w:rsidP="00EB293B">
      <w:pPr>
        <w:jc w:val="both"/>
        <w:rPr>
          <w:rFonts w:ascii="Verdana" w:hAnsi="Verdana"/>
        </w:rPr>
      </w:pPr>
    </w:p>
    <w:p w:rsidR="00EB293B" w:rsidRPr="00EB293B" w:rsidRDefault="00EB293B" w:rsidP="00EB293B">
      <w:pPr>
        <w:jc w:val="both"/>
        <w:rPr>
          <w:rFonts w:ascii="Verdana" w:hAnsi="Verdana"/>
        </w:rPr>
      </w:pPr>
      <w:r w:rsidRPr="00EB293B">
        <w:rPr>
          <w:rFonts w:ascii="Verdana" w:hAnsi="Verdana"/>
          <w:b/>
        </w:rPr>
        <w:lastRenderedPageBreak/>
        <w:t>Pyt. 3.</w:t>
      </w:r>
      <w:r w:rsidRPr="00EB293B">
        <w:rPr>
          <w:rFonts w:ascii="Verdana" w:hAnsi="Verdana"/>
        </w:rPr>
        <w:t xml:space="preserve"> W przedmiarze brak pozycji dotyczącej wykonania </w:t>
      </w:r>
      <w:proofErr w:type="spellStart"/>
      <w:r w:rsidRPr="00EB293B">
        <w:rPr>
          <w:rFonts w:ascii="Verdana" w:hAnsi="Verdana"/>
        </w:rPr>
        <w:t>ofasowań</w:t>
      </w:r>
      <w:proofErr w:type="spellEnd"/>
      <w:r w:rsidRPr="00EB293B">
        <w:rPr>
          <w:rFonts w:ascii="Verdana" w:hAnsi="Verdana"/>
        </w:rPr>
        <w:t xml:space="preserve"> blacharskich krawędzi dachu świetlików dachowych na płycie OSB przedstawionych na rys. A-18. Prosimy o uzupełnienie przedmiaru o dodatkowe pozycje dotyczące wykonania w/w prac.</w:t>
      </w:r>
    </w:p>
    <w:p w:rsidR="00EB293B" w:rsidRPr="00EB293B" w:rsidRDefault="00EB293B" w:rsidP="00EB293B">
      <w:pPr>
        <w:jc w:val="both"/>
        <w:rPr>
          <w:rFonts w:ascii="Verdana" w:hAnsi="Verdana"/>
          <w:b/>
        </w:rPr>
      </w:pPr>
      <w:r w:rsidRPr="00EB293B">
        <w:rPr>
          <w:rFonts w:ascii="Verdana" w:hAnsi="Verdana"/>
          <w:b/>
        </w:rPr>
        <w:t>Odp.:</w:t>
      </w:r>
    </w:p>
    <w:p w:rsidR="00EB293B" w:rsidRPr="00EB293B" w:rsidRDefault="009459D9" w:rsidP="00EB293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Zgodnie z Projektem w</w:t>
      </w:r>
      <w:r w:rsidR="00EB293B" w:rsidRPr="00EB293B">
        <w:rPr>
          <w:rFonts w:ascii="Verdana" w:hAnsi="Verdana"/>
          <w:b/>
        </w:rPr>
        <w:t xml:space="preserve"> wycenie należy uwzględnić </w:t>
      </w:r>
      <w:proofErr w:type="spellStart"/>
      <w:r w:rsidR="00EB293B" w:rsidRPr="00EB293B">
        <w:rPr>
          <w:rFonts w:ascii="Verdana" w:hAnsi="Verdana"/>
          <w:b/>
        </w:rPr>
        <w:t>ofasowania</w:t>
      </w:r>
      <w:proofErr w:type="spellEnd"/>
      <w:r w:rsidR="00EB293B" w:rsidRPr="00EB293B">
        <w:rPr>
          <w:rFonts w:ascii="Verdana" w:hAnsi="Verdana"/>
          <w:b/>
        </w:rPr>
        <w:t xml:space="preserve"> blacharskie krawędzi dachu świetlików.</w:t>
      </w:r>
    </w:p>
    <w:p w:rsidR="00EB293B" w:rsidRPr="00EB293B" w:rsidRDefault="00EB293B" w:rsidP="00EB293B">
      <w:pPr>
        <w:jc w:val="both"/>
        <w:rPr>
          <w:rFonts w:ascii="Verdana" w:hAnsi="Verdana"/>
          <w:u w:val="single"/>
        </w:rPr>
      </w:pPr>
    </w:p>
    <w:p w:rsidR="00EB293B" w:rsidRPr="00EB293B" w:rsidRDefault="00EB293B" w:rsidP="00EB293B">
      <w:pPr>
        <w:jc w:val="both"/>
        <w:rPr>
          <w:rFonts w:ascii="Verdana" w:hAnsi="Verdana"/>
        </w:rPr>
      </w:pPr>
      <w:r w:rsidRPr="00EB293B">
        <w:rPr>
          <w:rFonts w:ascii="Verdana" w:hAnsi="Verdana"/>
          <w:b/>
        </w:rPr>
        <w:t>Pyt. 4.</w:t>
      </w:r>
      <w:r w:rsidRPr="00EB293B">
        <w:rPr>
          <w:rFonts w:ascii="Verdana" w:hAnsi="Verdana"/>
        </w:rPr>
        <w:t xml:space="preserve"> Istniejąca termoizolacja dachu budynku A-4 wykonana jest ze styropianu. Czy w związku z powyższym Zamawiający dopuszcza możliwość wykonania termoizolacji podstaw świetlików dachowych styropianem zamiast wełną mineralną?</w:t>
      </w:r>
    </w:p>
    <w:p w:rsidR="00EB293B" w:rsidRPr="00EB293B" w:rsidRDefault="00EB293B" w:rsidP="00EB293B">
      <w:pPr>
        <w:jc w:val="both"/>
        <w:rPr>
          <w:rFonts w:ascii="Verdana" w:hAnsi="Verdana"/>
          <w:b/>
        </w:rPr>
      </w:pPr>
      <w:r w:rsidRPr="00EB293B">
        <w:rPr>
          <w:rFonts w:ascii="Verdana" w:hAnsi="Verdana"/>
          <w:b/>
        </w:rPr>
        <w:t>Odp.:</w:t>
      </w:r>
    </w:p>
    <w:p w:rsidR="00EB293B" w:rsidRPr="00EB293B" w:rsidRDefault="00EB293B" w:rsidP="00EB293B">
      <w:pPr>
        <w:jc w:val="both"/>
        <w:rPr>
          <w:rFonts w:ascii="Verdana" w:hAnsi="Verdana"/>
          <w:b/>
        </w:rPr>
      </w:pPr>
      <w:r w:rsidRPr="00EB293B">
        <w:rPr>
          <w:rFonts w:ascii="Verdana" w:hAnsi="Verdana"/>
          <w:b/>
        </w:rPr>
        <w:t xml:space="preserve">Izolację termiczną należy wykonać </w:t>
      </w:r>
      <w:r w:rsidR="009459D9">
        <w:rPr>
          <w:rFonts w:ascii="Verdana" w:hAnsi="Verdana"/>
          <w:b/>
        </w:rPr>
        <w:t xml:space="preserve">zgodnie z projektem, </w:t>
      </w:r>
      <w:r w:rsidRPr="00EB293B">
        <w:rPr>
          <w:rFonts w:ascii="Verdana" w:hAnsi="Verdana"/>
          <w:b/>
        </w:rPr>
        <w:t xml:space="preserve">z wełny mineralnej niepalnej, budynek ZLIII średniowysoki, elementy budynku powinny być wykonane w klasie odporności pożarowej B – </w:t>
      </w:r>
      <w:proofErr w:type="spellStart"/>
      <w:r w:rsidRPr="00EB293B">
        <w:rPr>
          <w:rFonts w:ascii="Verdana" w:hAnsi="Verdana"/>
          <w:b/>
        </w:rPr>
        <w:t>przekrycie</w:t>
      </w:r>
      <w:proofErr w:type="spellEnd"/>
      <w:r w:rsidRPr="00EB293B">
        <w:rPr>
          <w:rFonts w:ascii="Verdana" w:hAnsi="Verdana"/>
          <w:b/>
        </w:rPr>
        <w:t xml:space="preserve"> dachu RE30, elementy niepalne.</w:t>
      </w:r>
    </w:p>
    <w:p w:rsidR="00EB293B" w:rsidRPr="00EB293B" w:rsidRDefault="00EB293B" w:rsidP="00EB293B">
      <w:pPr>
        <w:jc w:val="both"/>
        <w:rPr>
          <w:rFonts w:ascii="Verdana" w:hAnsi="Verdana"/>
          <w:u w:val="single"/>
        </w:rPr>
      </w:pPr>
    </w:p>
    <w:p w:rsidR="00EB293B" w:rsidRPr="00EB293B" w:rsidRDefault="00EB293B" w:rsidP="00EB293B">
      <w:pPr>
        <w:jc w:val="both"/>
        <w:rPr>
          <w:rFonts w:ascii="Verdana" w:hAnsi="Verdana"/>
          <w:u w:val="single"/>
        </w:rPr>
      </w:pPr>
    </w:p>
    <w:p w:rsidR="00EB293B" w:rsidRPr="00EB293B" w:rsidRDefault="00EB293B" w:rsidP="00EB293B">
      <w:pPr>
        <w:jc w:val="both"/>
        <w:rPr>
          <w:rFonts w:ascii="Verdana" w:hAnsi="Verdana"/>
          <w:u w:val="single"/>
        </w:rPr>
      </w:pPr>
      <w:r w:rsidRPr="00EB293B">
        <w:rPr>
          <w:rFonts w:ascii="Verdana" w:hAnsi="Verdana"/>
          <w:u w:val="single"/>
        </w:rPr>
        <w:t xml:space="preserve">Zamawiający </w:t>
      </w:r>
      <w:r w:rsidR="009B3899">
        <w:rPr>
          <w:rFonts w:ascii="Verdana" w:hAnsi="Verdana"/>
          <w:u w:val="single"/>
        </w:rPr>
        <w:t xml:space="preserve">aktualizuje link o nowy - </w:t>
      </w:r>
      <w:bookmarkStart w:id="0" w:name="_GoBack"/>
      <w:bookmarkEnd w:id="0"/>
      <w:r w:rsidR="009B3899">
        <w:rPr>
          <w:rFonts w:ascii="Verdana" w:hAnsi="Verdana"/>
          <w:u w:val="single"/>
        </w:rPr>
        <w:t>zamieszczony</w:t>
      </w:r>
      <w:r w:rsidRPr="00EB293B">
        <w:rPr>
          <w:rFonts w:ascii="Verdana" w:hAnsi="Verdana"/>
          <w:u w:val="single"/>
        </w:rPr>
        <w:t xml:space="preserve"> </w:t>
      </w:r>
      <w:r w:rsidR="009B3899">
        <w:rPr>
          <w:rFonts w:ascii="Verdana" w:hAnsi="Verdana"/>
          <w:u w:val="single"/>
        </w:rPr>
        <w:t xml:space="preserve">pomocniczo </w:t>
      </w:r>
      <w:r w:rsidR="009B3899">
        <w:rPr>
          <w:rFonts w:ascii="Verdana" w:hAnsi="Verdana"/>
          <w:u w:val="single"/>
        </w:rPr>
        <w:t>przedmiar</w:t>
      </w:r>
      <w:r w:rsidRPr="00EB293B">
        <w:rPr>
          <w:rFonts w:ascii="Verdana" w:hAnsi="Verdana"/>
          <w:u w:val="single"/>
        </w:rPr>
        <w:t xml:space="preserve"> robót: </w:t>
      </w:r>
    </w:p>
    <w:p w:rsidR="00EB293B" w:rsidRPr="00EB293B" w:rsidRDefault="00EB293B" w:rsidP="00EB293B">
      <w:pPr>
        <w:jc w:val="both"/>
        <w:rPr>
          <w:rFonts w:ascii="Verdana" w:hAnsi="Verdana"/>
          <w:u w:val="single"/>
        </w:rPr>
      </w:pPr>
    </w:p>
    <w:p w:rsidR="00EB293B" w:rsidRPr="00EB293B" w:rsidRDefault="009B3899" w:rsidP="00EB293B">
      <w:pPr>
        <w:jc w:val="both"/>
        <w:rPr>
          <w:rFonts w:ascii="Verdana" w:hAnsi="Verdana"/>
          <w:u w:val="single"/>
        </w:rPr>
      </w:pPr>
      <w:hyperlink r:id="rId7" w:history="1">
        <w:r w:rsidR="00EB293B" w:rsidRPr="00EB293B">
          <w:rPr>
            <w:rFonts w:ascii="Verdana" w:hAnsi="Verdana"/>
            <w:color w:val="0000FF"/>
            <w:u w:val="single"/>
          </w:rPr>
          <w:t>http://di.adm.agh.edu.pl/przetargi/dr/dp/Remont_pokrycia_dachu_i_13_swietlikow_w_paw._A-4_Przedmiar_Robot_AKTUALIZACJA.pdf.zip</w:t>
        </w:r>
      </w:hyperlink>
      <w:r w:rsidR="00EB293B" w:rsidRPr="00EB293B">
        <w:rPr>
          <w:rFonts w:ascii="Verdana" w:hAnsi="Verdana"/>
          <w:u w:val="single"/>
        </w:rPr>
        <w:t xml:space="preserve"> </w:t>
      </w:r>
    </w:p>
    <w:p w:rsidR="0021206B" w:rsidRPr="00345C4B" w:rsidRDefault="0021206B" w:rsidP="00345C4B">
      <w:pPr>
        <w:rPr>
          <w:rFonts w:ascii="Verdana" w:hAnsi="Verdana"/>
        </w:rPr>
      </w:pPr>
    </w:p>
    <w:p w:rsidR="0021206B" w:rsidRPr="00345C4B" w:rsidRDefault="0021206B" w:rsidP="00345C4B">
      <w:pPr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06" w:rsidRDefault="007D4206">
      <w:r>
        <w:separator/>
      </w:r>
    </w:p>
  </w:endnote>
  <w:endnote w:type="continuationSeparator" w:id="0">
    <w:p w:rsidR="007D4206" w:rsidRDefault="007D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899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06" w:rsidRDefault="007D4206">
      <w:r>
        <w:separator/>
      </w:r>
    </w:p>
  </w:footnote>
  <w:footnote w:type="continuationSeparator" w:id="0">
    <w:p w:rsidR="007D4206" w:rsidRDefault="007D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EE" w:rsidRDefault="00980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A654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899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20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5C4B"/>
    <w:rsid w:val="00347E12"/>
    <w:rsid w:val="003A654B"/>
    <w:rsid w:val="003B15E7"/>
    <w:rsid w:val="003F7802"/>
    <w:rsid w:val="00476899"/>
    <w:rsid w:val="00542F2E"/>
    <w:rsid w:val="005A7BE4"/>
    <w:rsid w:val="0061472E"/>
    <w:rsid w:val="00721200"/>
    <w:rsid w:val="007660D8"/>
    <w:rsid w:val="00775A72"/>
    <w:rsid w:val="007B12A7"/>
    <w:rsid w:val="007D4206"/>
    <w:rsid w:val="00825F26"/>
    <w:rsid w:val="0083033C"/>
    <w:rsid w:val="00943AEF"/>
    <w:rsid w:val="009459D9"/>
    <w:rsid w:val="009800EE"/>
    <w:rsid w:val="009B3899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B293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r/dp/Remont_pokrycia_dachu_i_13_swietlikow_w_paw._A-4_Przedmiar_Robot_AKTUALIZACJA.pdf.zi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59</TotalTime>
  <Pages>2</Pages>
  <Words>338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2019-03-18T11:36:00Z</cp:lastPrinted>
  <dcterms:created xsi:type="dcterms:W3CDTF">2019-03-15T07:02:00Z</dcterms:created>
  <dcterms:modified xsi:type="dcterms:W3CDTF">2019-03-18T11:43:00Z</dcterms:modified>
</cp:coreProperties>
</file>