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18" w:rsidRPr="00D94618" w:rsidRDefault="00A86CFE" w:rsidP="00D94618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2F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Wiedza_Edukacja_Rozwoj_rgb-1" style="width:484.5pt;height:83.25pt;visibility:visible;mso-wrap-style:square">
            <v:imagedata r:id="rId6" o:title="FE_Wiedza_Edukacja_Rozwoj_rgb-1"/>
          </v:shape>
        </w:pict>
      </w:r>
      <w:bookmarkEnd w:id="0"/>
    </w:p>
    <w:p w:rsidR="00D94618" w:rsidRPr="00D94618" w:rsidRDefault="00D94618" w:rsidP="00D94618">
      <w:pPr>
        <w:pStyle w:val="ogloszenie"/>
        <w:jc w:val="center"/>
        <w:rPr>
          <w:rFonts w:ascii="Times New Roman" w:hAnsi="Times New Roman"/>
          <w:sz w:val="18"/>
          <w:szCs w:val="18"/>
        </w:rPr>
      </w:pPr>
      <w:r w:rsidRPr="00D94618">
        <w:rPr>
          <w:rFonts w:ascii="Times New Roman" w:hAnsi="Times New Roman"/>
          <w:sz w:val="18"/>
          <w:szCs w:val="18"/>
        </w:rPr>
        <w:t>Zamówienie finansowane w ramach: Projektu "Elektronika dla branży automotive</w:t>
      </w:r>
    </w:p>
    <w:p w:rsidR="00D94618" w:rsidRPr="00D94618" w:rsidRDefault="00D94618" w:rsidP="00D94618">
      <w:pPr>
        <w:pStyle w:val="ogloszenie"/>
        <w:jc w:val="center"/>
        <w:rPr>
          <w:rFonts w:ascii="Times New Roman" w:hAnsi="Times New Roman"/>
          <w:sz w:val="18"/>
          <w:szCs w:val="18"/>
        </w:rPr>
      </w:pPr>
      <w:r w:rsidRPr="00D94618">
        <w:rPr>
          <w:rFonts w:ascii="Times New Roman" w:hAnsi="Times New Roman"/>
          <w:sz w:val="18"/>
          <w:szCs w:val="18"/>
        </w:rPr>
        <w:t>- POWR.03.01.00-00-T006/17</w:t>
      </w:r>
    </w:p>
    <w:p w:rsidR="00D94618" w:rsidRDefault="00D94618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D94618" w:rsidRDefault="00D94618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2E0198" w:rsidRPr="002E0198" w:rsidRDefault="002E0198" w:rsidP="00CE3270">
      <w:pPr>
        <w:spacing w:line="360" w:lineRule="auto"/>
        <w:rPr>
          <w:b/>
          <w:bCs/>
          <w:color w:val="000000"/>
          <w:sz w:val="24"/>
        </w:rPr>
      </w:pPr>
      <w:r w:rsidRPr="002E0198">
        <w:rPr>
          <w:b/>
          <w:bCs/>
          <w:color w:val="000000"/>
          <w:sz w:val="24"/>
        </w:rPr>
        <w:t>Politechnika Rzeszowska</w:t>
      </w:r>
    </w:p>
    <w:p w:rsidR="00CE3270" w:rsidRDefault="002E0198" w:rsidP="00CE3270">
      <w:pPr>
        <w:spacing w:line="360" w:lineRule="auto"/>
        <w:rPr>
          <w:b/>
          <w:bCs/>
          <w:color w:val="000000"/>
          <w:sz w:val="24"/>
        </w:rPr>
      </w:pPr>
      <w:r w:rsidRPr="002E0198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2E0198" w:rsidP="00CE3270">
      <w:pPr>
        <w:spacing w:line="360" w:lineRule="auto"/>
        <w:rPr>
          <w:color w:val="000000"/>
          <w:sz w:val="24"/>
        </w:rPr>
      </w:pPr>
      <w:r w:rsidRPr="002E0198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2E0198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2E0198" w:rsidP="00CE3270">
      <w:pPr>
        <w:spacing w:line="360" w:lineRule="auto"/>
        <w:rPr>
          <w:color w:val="000000"/>
          <w:sz w:val="24"/>
        </w:rPr>
      </w:pPr>
      <w:r w:rsidRPr="002E0198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2E0198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2E0198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E0198" w:rsidRPr="002E0198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2E0198" w:rsidRPr="002E0198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E0198" w:rsidRPr="002E0198">
        <w:rPr>
          <w:b/>
          <w:color w:val="000000"/>
          <w:sz w:val="24"/>
        </w:rPr>
        <w:t xml:space="preserve">Kompleksowe zorganizowanie oraz przeprowadzenie szkoleń Programowanie AOI, Programowanie SPI </w:t>
      </w:r>
      <w:proofErr w:type="spellStart"/>
      <w:r w:rsidR="002E0198" w:rsidRPr="002E0198">
        <w:rPr>
          <w:b/>
          <w:color w:val="000000"/>
          <w:sz w:val="24"/>
        </w:rPr>
        <w:t>Kohyoung</w:t>
      </w:r>
      <w:proofErr w:type="spellEnd"/>
      <w:r w:rsidR="002E0198" w:rsidRPr="002E0198">
        <w:rPr>
          <w:b/>
          <w:color w:val="000000"/>
          <w:sz w:val="24"/>
        </w:rPr>
        <w:t xml:space="preserve"> dla studentów kierunku Elektronika i Telekomunikacja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E0198" w:rsidTr="00D578C2">
        <w:trPr>
          <w:cantSplit/>
        </w:trPr>
        <w:tc>
          <w:tcPr>
            <w:tcW w:w="9640" w:type="dxa"/>
          </w:tcPr>
          <w:p w:rsidR="002E0198" w:rsidRDefault="002E0198" w:rsidP="00D578C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2E0198">
              <w:rPr>
                <w:sz w:val="24"/>
              </w:rPr>
              <w:t xml:space="preserve"> Kompleksowe zorganizowanie oraz przeprowadzenie szkoleń Programowanie AOI, Programowanie SPI </w:t>
            </w:r>
            <w:proofErr w:type="spellStart"/>
            <w:r w:rsidRPr="002E0198">
              <w:rPr>
                <w:sz w:val="24"/>
              </w:rPr>
              <w:t>Kohyoung</w:t>
            </w:r>
            <w:proofErr w:type="spellEnd"/>
            <w:r w:rsidRPr="002E0198">
              <w:rPr>
                <w:sz w:val="24"/>
              </w:rPr>
              <w:t xml:space="preserve"> dla studentów kierunku Elektronika i Telekomunikacja</w:t>
            </w:r>
          </w:p>
          <w:p w:rsidR="002E0198" w:rsidRDefault="002E0198" w:rsidP="00D578C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2E0198">
              <w:rPr>
                <w:b/>
                <w:sz w:val="24"/>
              </w:rPr>
              <w:t>Scanditron</w:t>
            </w:r>
            <w:proofErr w:type="spellEnd"/>
            <w:r w:rsidRPr="002E0198">
              <w:rPr>
                <w:b/>
                <w:sz w:val="24"/>
              </w:rPr>
              <w:t xml:space="preserve"> Sp. z o.o.</w:t>
            </w:r>
          </w:p>
          <w:p w:rsidR="002E0198" w:rsidRDefault="002E0198" w:rsidP="00D578C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E0198">
              <w:rPr>
                <w:b/>
                <w:sz w:val="24"/>
              </w:rPr>
              <w:t>94-104</w:t>
            </w:r>
            <w:r>
              <w:rPr>
                <w:b/>
                <w:sz w:val="24"/>
              </w:rPr>
              <w:t xml:space="preserve"> </w:t>
            </w:r>
            <w:r w:rsidRPr="002E0198">
              <w:rPr>
                <w:b/>
                <w:sz w:val="24"/>
              </w:rPr>
              <w:t>Łódź</w:t>
            </w:r>
          </w:p>
          <w:p w:rsidR="002E0198" w:rsidRDefault="002E0198" w:rsidP="00D578C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E0198">
              <w:rPr>
                <w:b/>
                <w:sz w:val="24"/>
              </w:rPr>
              <w:t>ul. Obywatelska</w:t>
            </w:r>
            <w:r>
              <w:rPr>
                <w:b/>
                <w:sz w:val="24"/>
              </w:rPr>
              <w:t xml:space="preserve"> </w:t>
            </w:r>
            <w:r w:rsidRPr="002E0198">
              <w:rPr>
                <w:b/>
                <w:sz w:val="24"/>
              </w:rPr>
              <w:t>115</w:t>
            </w:r>
          </w:p>
          <w:p w:rsidR="002E0198" w:rsidRDefault="002E0198" w:rsidP="00D578C2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E0198">
              <w:rPr>
                <w:b/>
                <w:sz w:val="24"/>
              </w:rPr>
              <w:t>70 960.00 zł</w:t>
            </w:r>
          </w:p>
          <w:p w:rsidR="002E0198" w:rsidRPr="00253031" w:rsidRDefault="002E0198" w:rsidP="00D578C2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E0198" w:rsidRDefault="002E0198" w:rsidP="00D578C2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2E0198">
              <w:rPr>
                <w:sz w:val="24"/>
              </w:rPr>
              <w:t xml:space="preserve">Zamawiający wybrał najkorzystniejszą ofertę zgodnie z jedynym kryterium oceny ofert -  100 % cena </w:t>
            </w:r>
            <w:r w:rsidR="00D94618" w:rsidRPr="002E0198">
              <w:rPr>
                <w:sz w:val="24"/>
              </w:rPr>
              <w:t>oferty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2E0198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2E0198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2E0198">
        <w:rPr>
          <w:sz w:val="24"/>
        </w:rPr>
        <w:t>2019-03-12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D94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5E" w:rsidRDefault="00FC145E">
      <w:r>
        <w:separator/>
      </w:r>
    </w:p>
  </w:endnote>
  <w:endnote w:type="continuationSeparator" w:id="0">
    <w:p w:rsidR="00FC145E" w:rsidRDefault="00FC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98" w:rsidRDefault="002E0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A86CF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86CF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86CF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98" w:rsidRDefault="002E0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5E" w:rsidRDefault="00FC145E">
      <w:r>
        <w:separator/>
      </w:r>
    </w:p>
  </w:footnote>
  <w:footnote w:type="continuationSeparator" w:id="0">
    <w:p w:rsidR="00FC145E" w:rsidRDefault="00FC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98" w:rsidRDefault="002E01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98" w:rsidRDefault="002E01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98" w:rsidRDefault="002E01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45E"/>
    <w:rsid w:val="00022539"/>
    <w:rsid w:val="00140696"/>
    <w:rsid w:val="00253031"/>
    <w:rsid w:val="002C67C0"/>
    <w:rsid w:val="002E0198"/>
    <w:rsid w:val="00377700"/>
    <w:rsid w:val="003945C1"/>
    <w:rsid w:val="0048602F"/>
    <w:rsid w:val="0053051F"/>
    <w:rsid w:val="005C147E"/>
    <w:rsid w:val="00614303"/>
    <w:rsid w:val="007124E4"/>
    <w:rsid w:val="00745012"/>
    <w:rsid w:val="007B259C"/>
    <w:rsid w:val="008F7AA7"/>
    <w:rsid w:val="00987E41"/>
    <w:rsid w:val="00A86CFE"/>
    <w:rsid w:val="00AE783C"/>
    <w:rsid w:val="00C85A89"/>
    <w:rsid w:val="00CE3270"/>
    <w:rsid w:val="00D5444F"/>
    <w:rsid w:val="00D94618"/>
    <w:rsid w:val="00E66FD0"/>
    <w:rsid w:val="00F26135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092D94-B16D-40C8-9BB2-DAD47E5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A86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2019-03-12T12:45:00Z</cp:lastPrinted>
  <dcterms:created xsi:type="dcterms:W3CDTF">2019-03-12T12:45:00Z</dcterms:created>
  <dcterms:modified xsi:type="dcterms:W3CDTF">2019-03-12T12:45:00Z</dcterms:modified>
</cp:coreProperties>
</file>