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B261B9" w:rsidP="007167BD"/>
    <w:p w:rsidR="00B261B9" w:rsidRDefault="00B261B9" w:rsidP="007167BD">
      <w:bookmarkStart w:id="0" w:name="_GoBack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i1025" type="#_x0000_t75" style="width:453.75pt;height:49.5pt;visibility:visible">
            <v:imagedata r:id="rId5" o:title=""/>
          </v:shape>
        </w:pict>
      </w:r>
      <w:bookmarkEnd w:id="0"/>
    </w:p>
    <w:p w:rsidR="00B261B9" w:rsidRPr="006C7EF3" w:rsidRDefault="00B261B9" w:rsidP="006C7EF3"/>
    <w:p w:rsidR="00B261B9" w:rsidRPr="00880B40" w:rsidRDefault="00B261B9" w:rsidP="00880B40">
      <w:pPr>
        <w:pStyle w:val="Nagwek6"/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Załącznik nr 6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1B9" w:rsidRPr="00880B40" w:rsidRDefault="00B261B9" w:rsidP="00880B40">
      <w:pPr>
        <w:pStyle w:val="Header"/>
        <w:tabs>
          <w:tab w:val="clear" w:pos="9072"/>
          <w:tab w:val="right" w:pos="10080"/>
        </w:tabs>
        <w:ind w:left="-720" w:right="-1010"/>
        <w:rPr>
          <w:rFonts w:ascii="Times New Roman" w:hAnsi="Times New Roman" w:cs="Times New Roman"/>
        </w:rPr>
      </w:pPr>
      <w:r w:rsidRPr="00880B4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</w:p>
    <w:p w:rsidR="00B261B9" w:rsidRPr="00880B40" w:rsidRDefault="00B261B9" w:rsidP="00880B40">
      <w:pPr>
        <w:pStyle w:val="Nagwek6"/>
        <w:widowControl/>
        <w:rPr>
          <w:rFonts w:ascii="Times New Roman" w:hAnsi="Times New Roman" w:cs="Times New Roman"/>
          <w:sz w:val="24"/>
          <w:szCs w:val="24"/>
        </w:rPr>
      </w:pPr>
    </w:p>
    <w:p w:rsidR="00B261B9" w:rsidRPr="00880B40" w:rsidRDefault="00B261B9" w:rsidP="00880B40">
      <w:pPr>
        <w:pStyle w:val="Nagwek6"/>
        <w:widowControl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Formularz oferty</w:t>
      </w:r>
    </w:p>
    <w:p w:rsidR="00B261B9" w:rsidRPr="00880B40" w:rsidRDefault="00B261B9" w:rsidP="00880B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1B9" w:rsidRPr="00880B40" w:rsidRDefault="00B261B9" w:rsidP="00880B40">
      <w:pPr>
        <w:ind w:left="56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Centralny Szpital Kliniczny</w:t>
      </w:r>
    </w:p>
    <w:p w:rsidR="00B261B9" w:rsidRPr="00880B40" w:rsidRDefault="00B261B9" w:rsidP="00880B40">
      <w:pPr>
        <w:ind w:left="56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MSWiA  w Warszawie</w:t>
      </w:r>
    </w:p>
    <w:p w:rsidR="00B261B9" w:rsidRPr="00880B40" w:rsidRDefault="00B261B9" w:rsidP="00880B40">
      <w:pPr>
        <w:ind w:left="56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ul. Wołoska 137</w:t>
      </w:r>
    </w:p>
    <w:p w:rsidR="00B261B9" w:rsidRPr="00880B40" w:rsidRDefault="00B261B9" w:rsidP="00880B40">
      <w:pPr>
        <w:ind w:left="56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02-507 Warszawa</w:t>
      </w:r>
    </w:p>
    <w:p w:rsidR="00B261B9" w:rsidRPr="00880B40" w:rsidRDefault="00B261B9" w:rsidP="00880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1B9" w:rsidRPr="00880B40" w:rsidRDefault="00B261B9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Nawiązując do ogłoszenia o postępowaniu o zamówienie publiczne prowadzonym w trybie przetargu nieograniczonego na:</w:t>
      </w:r>
    </w:p>
    <w:p w:rsidR="00B261B9" w:rsidRPr="00880B40" w:rsidRDefault="00B261B9" w:rsidP="00880B40">
      <w:pPr>
        <w:spacing w:before="117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Przebudowę i modernizację Kliniki Ortopedii i Traumatologii CSKMSWIA w Warszawie</w:t>
      </w:r>
    </w:p>
    <w:p w:rsidR="00B261B9" w:rsidRPr="00880B40" w:rsidRDefault="00B261B9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my niżej podpisani:</w:t>
      </w:r>
    </w:p>
    <w:p w:rsidR="00B261B9" w:rsidRPr="00880B40" w:rsidRDefault="00B261B9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880B40">
        <w:rPr>
          <w:rFonts w:ascii="Times New Roman" w:hAnsi="Times New Roman" w:cs="Times New Roman"/>
          <w:sz w:val="24"/>
          <w:szCs w:val="24"/>
        </w:rPr>
        <w:br/>
        <w:t>działając w imieniu i na rzecz:</w:t>
      </w:r>
    </w:p>
    <w:p w:rsidR="00B261B9" w:rsidRPr="00880B40" w:rsidRDefault="00B261B9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61B9" w:rsidRPr="00880B40" w:rsidRDefault="00B261B9" w:rsidP="00880B40">
      <w:pPr>
        <w:pStyle w:val="BodyText3"/>
        <w:widowControl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(nazwa (firma) dokładny adres Wykonawcy/Wykonawców); w przypadku składania oferty przez podmioty występujące wspólnie podać nazwy (firmy) i dokładne adresy wszystkich podmiotów składających wspólną ofertę)</w:t>
      </w:r>
    </w:p>
    <w:p w:rsidR="00B261B9" w:rsidRPr="00880B40" w:rsidRDefault="00B261B9" w:rsidP="00880B40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WSZELKĄ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KORESPONDENCJĘ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w sprawie niniejszego postępowania należy kierować:</w:t>
      </w:r>
    </w:p>
    <w:p w:rsidR="00B261B9" w:rsidRPr="00880B40" w:rsidRDefault="00B261B9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......................................................................................................................................................</w:t>
      </w:r>
    </w:p>
    <w:p w:rsidR="00B261B9" w:rsidRPr="00880B40" w:rsidRDefault="00B261B9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0B40">
        <w:rPr>
          <w:rFonts w:ascii="Times New Roman" w:hAnsi="Times New Roman" w:cs="Times New Roman"/>
          <w:sz w:val="24"/>
          <w:szCs w:val="24"/>
          <w:lang w:val="de-DE"/>
        </w:rPr>
        <w:t>Adres: ...........................................................................................................................................</w:t>
      </w:r>
    </w:p>
    <w:p w:rsidR="00B261B9" w:rsidRPr="00880B40" w:rsidRDefault="00B261B9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0B40">
        <w:rPr>
          <w:rFonts w:ascii="Times New Roman" w:hAnsi="Times New Roman" w:cs="Times New Roman"/>
          <w:sz w:val="24"/>
          <w:szCs w:val="24"/>
          <w:lang w:val="de-DE"/>
        </w:rPr>
        <w:t>Telefon: ..................................................</w:t>
      </w:r>
      <w:r w:rsidRPr="00880B40">
        <w:rPr>
          <w:rFonts w:ascii="Times New Roman" w:hAnsi="Times New Roman" w:cs="Times New Roman"/>
          <w:sz w:val="24"/>
          <w:szCs w:val="24"/>
          <w:lang w:val="de-DE"/>
        </w:rPr>
        <w:tab/>
        <w:t>Faks: ......................................................................</w:t>
      </w:r>
    </w:p>
    <w:p w:rsidR="00B261B9" w:rsidRPr="00880B40" w:rsidRDefault="00B261B9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80B40">
        <w:rPr>
          <w:rFonts w:ascii="Times New Roman" w:hAnsi="Times New Roman" w:cs="Times New Roman"/>
          <w:sz w:val="24"/>
          <w:szCs w:val="24"/>
          <w:lang w:val="de-DE"/>
        </w:rPr>
        <w:t>Adres e-mail: ..............................................................................................................................</w:t>
      </w:r>
    </w:p>
    <w:p w:rsidR="00B261B9" w:rsidRPr="00880B40" w:rsidRDefault="00B261B9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SKŁADAMY OFERTĘ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Istotnych Warunków Zamówienia.</w:t>
      </w:r>
    </w:p>
    <w:p w:rsidR="00B261B9" w:rsidRPr="00880B40" w:rsidRDefault="00B261B9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880B40">
        <w:rPr>
          <w:rFonts w:ascii="Times New Roman" w:hAnsi="Times New Roman" w:cs="Times New Roman"/>
          <w:sz w:val="24"/>
          <w:szCs w:val="24"/>
        </w:rPr>
        <w:t xml:space="preserve">, że zgodnie z załączonym pełnomocnictwem Pełnomocnikiem do   </w:t>
      </w:r>
    </w:p>
    <w:p w:rsidR="00B261B9" w:rsidRPr="00880B40" w:rsidRDefault="00B261B9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 xml:space="preserve">reprezentowania nas w postępowaniu lub reprezentowania nas w postępowaniu i zawarcia </w:t>
      </w:r>
    </w:p>
    <w:p w:rsidR="00B261B9" w:rsidRPr="00880B40" w:rsidRDefault="00B261B9" w:rsidP="00880B40">
      <w:pPr>
        <w:spacing w:before="117" w:line="360" w:lineRule="auto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umowy jest:</w:t>
      </w:r>
      <w:r w:rsidRPr="00880B4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</w:t>
      </w:r>
    </w:p>
    <w:p w:rsidR="00B261B9" w:rsidRPr="00880B40" w:rsidRDefault="00B261B9" w:rsidP="00880B40">
      <w:pPr>
        <w:pStyle w:val="BodyText3"/>
        <w:widowControl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(Wypełniają jedynie podmioty składające wspólną ofertę lub wykonawcy, którzy ustanowili pełnomocnika  w powyższym zakresie)</w:t>
      </w:r>
    </w:p>
    <w:p w:rsidR="00B261B9" w:rsidRPr="00880B40" w:rsidRDefault="00B261B9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880B40">
        <w:rPr>
          <w:rFonts w:ascii="Times New Roman" w:hAnsi="Times New Roman" w:cs="Times New Roman"/>
          <w:sz w:val="24"/>
          <w:szCs w:val="24"/>
        </w:rPr>
        <w:t xml:space="preserve">,   że   zapoznaliśmy   się   ze   Specyfikacją   Istotnych   Warunków Zamówienia  i uznajemy   się   za  związanych   określonymi   w  niej   postanowieniami </w:t>
      </w:r>
      <w:r w:rsidRPr="00880B40">
        <w:rPr>
          <w:rFonts w:ascii="Times New Roman" w:hAnsi="Times New Roman" w:cs="Times New Roman"/>
          <w:sz w:val="24"/>
          <w:szCs w:val="24"/>
        </w:rPr>
        <w:br/>
        <w:t>i zasadami postępowania.</w:t>
      </w:r>
    </w:p>
    <w:p w:rsidR="00B261B9" w:rsidRPr="00D06B35" w:rsidRDefault="00B261B9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 xml:space="preserve">OŚWIADCZAMY, </w:t>
      </w:r>
      <w:r w:rsidRPr="00880B40">
        <w:rPr>
          <w:rFonts w:ascii="Times New Roman" w:hAnsi="Times New Roman" w:cs="Times New Roman"/>
          <w:sz w:val="24"/>
          <w:szCs w:val="24"/>
        </w:rPr>
        <w:t>że jesteśmy  małym/średnim przedsiębiorcą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 xml:space="preserve">  TAK   </w:t>
      </w:r>
      <w:r w:rsidRPr="00880B40">
        <w:rPr>
          <w:rFonts w:ascii="Times New Roman" w:hAnsi="Times New Roman" w:cs="Times New Roman"/>
          <w:b/>
          <w:bCs/>
          <w:sz w:val="32"/>
          <w:szCs w:val="32"/>
        </w:rPr>
        <w:t xml:space="preserve">□ ,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880B40">
        <w:rPr>
          <w:rFonts w:ascii="Times New Roman" w:hAnsi="Times New Roman" w:cs="Times New Roman"/>
          <w:b/>
          <w:bCs/>
          <w:sz w:val="32"/>
          <w:szCs w:val="32"/>
        </w:rPr>
        <w:t>□ .</w:t>
      </w:r>
    </w:p>
    <w:p w:rsidR="00B261B9" w:rsidRPr="00880B40" w:rsidRDefault="00B261B9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35">
        <w:rPr>
          <w:rFonts w:ascii="Times New Roman" w:hAnsi="Times New Roman" w:cs="Times New Roman"/>
          <w:sz w:val="24"/>
          <w:szCs w:val="24"/>
        </w:rPr>
        <w:t>Niniejszym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1)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1B9" w:rsidRPr="00880B40" w:rsidRDefault="00B261B9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OFERUJEMY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1B9" w:rsidRPr="00880B40" w:rsidRDefault="00B261B9" w:rsidP="00880B40">
      <w:pPr>
        <w:spacing w:before="117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Przebudowę i modernizację Kliniki Ortopedii i Traumatologii CSKMSWIA w Warszawie</w:t>
      </w:r>
    </w:p>
    <w:p w:rsidR="00B261B9" w:rsidRPr="00880B40" w:rsidRDefault="00B261B9" w:rsidP="00880B40">
      <w:pPr>
        <w:spacing w:before="117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Wartość netto   ………………………….…………. PLN</w:t>
      </w:r>
    </w:p>
    <w:p w:rsidR="00B261B9" w:rsidRPr="00880B40" w:rsidRDefault="00B261B9" w:rsidP="00880B40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B261B9" w:rsidRPr="00880B40" w:rsidRDefault="00B261B9" w:rsidP="00880B40">
      <w:pPr>
        <w:spacing w:before="117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Wartość VAT ……………………………….. PLN</w:t>
      </w:r>
    </w:p>
    <w:p w:rsidR="00B261B9" w:rsidRPr="00880B40" w:rsidRDefault="00B261B9" w:rsidP="00880B40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B261B9" w:rsidRPr="00880B40" w:rsidRDefault="00B261B9" w:rsidP="00880B40">
      <w:pPr>
        <w:spacing w:before="117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Wartość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 xml:space="preserve"> brutto ……………………………………… PLN</w:t>
      </w:r>
    </w:p>
    <w:p w:rsidR="00B261B9" w:rsidRPr="00880B40" w:rsidRDefault="00B261B9" w:rsidP="00880B40">
      <w:pPr>
        <w:spacing w:before="117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</w:t>
      </w:r>
    </w:p>
    <w:p w:rsidR="00B261B9" w:rsidRPr="00880B40" w:rsidRDefault="00B261B9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ZOBOWIĄZUJEMY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SIĘ</w:t>
      </w:r>
    </w:p>
    <w:p w:rsidR="00B261B9" w:rsidRPr="00880B40" w:rsidRDefault="00B261B9" w:rsidP="00880B40">
      <w:pPr>
        <w:spacing w:before="117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 xml:space="preserve">Do wykonania </w:t>
      </w:r>
    </w:p>
    <w:p w:rsidR="00B261B9" w:rsidRPr="00880B40" w:rsidRDefault="00B261B9" w:rsidP="00880B40">
      <w:pPr>
        <w:spacing w:before="117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Przebudowy i modernizacji Kliniki Ortopedii i Traumatologii CSKMSWIA w Warszawie</w:t>
      </w:r>
    </w:p>
    <w:p w:rsidR="00B261B9" w:rsidRPr="00880B40" w:rsidRDefault="00B261B9" w:rsidP="00880B40">
      <w:pPr>
        <w:spacing w:before="117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…………………. miesięcy od daty udzielenia zamówienia </w:t>
      </w:r>
    </w:p>
    <w:p w:rsidR="00B261B9" w:rsidRPr="00880B40" w:rsidRDefault="00B261B9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80B40">
        <w:rPr>
          <w:rFonts w:ascii="Times New Roman" w:hAnsi="Times New Roman" w:cs="Times New Roman"/>
          <w:sz w:val="24"/>
          <w:szCs w:val="24"/>
        </w:rPr>
        <w:t xml:space="preserve">Wykonanie przedmiotu zamówienia </w:t>
      </w:r>
      <w:r>
        <w:rPr>
          <w:rFonts w:ascii="Times New Roman" w:hAnsi="Times New Roman" w:cs="Times New Roman"/>
          <w:sz w:val="24"/>
          <w:szCs w:val="24"/>
        </w:rPr>
        <w:t>max do dnia 30.04.2020</w:t>
      </w:r>
      <w:r w:rsidRPr="00880B40">
        <w:rPr>
          <w:rFonts w:ascii="Times New Roman" w:hAnsi="Times New Roman" w:cs="Times New Roman"/>
          <w:sz w:val="24"/>
          <w:szCs w:val="24"/>
        </w:rPr>
        <w:t>r.</w:t>
      </w:r>
    </w:p>
    <w:p w:rsidR="00B261B9" w:rsidRPr="00880B40" w:rsidRDefault="00B261B9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ZOBOWIĄZUJEMY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B261B9" w:rsidRPr="00880B40" w:rsidRDefault="00B261B9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zapewnienia gwarancji i rękojmi na okres ....... miesięcy na wykonane roboty budowlano-instalacyjne, oraz materiały użyte do tych robót. Bieg terminu gwarancji i rękojmi rozpoczyna się od dnia odbioru końcowego robót instalacyjnych, potwierdzonego protokołem odbioru końcowego bezusterkowego wykonania robót.</w:t>
      </w:r>
    </w:p>
    <w:p w:rsidR="00B261B9" w:rsidRPr="00880B40" w:rsidRDefault="00B261B9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AKCEPTUJEMY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 warunki  płatności  określone  przez  Zamawiającego w Istotnych Postanowieniach Umowy.</w:t>
      </w:r>
    </w:p>
    <w:p w:rsidR="00B261B9" w:rsidRPr="00880B40" w:rsidRDefault="00B261B9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UWAŻAMY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za związanych niniejszą ofertą przez czas wskazany w Specyfikacji Istotnych Warunk</w:t>
      </w:r>
      <w:r>
        <w:rPr>
          <w:rFonts w:ascii="Times New Roman" w:hAnsi="Times New Roman" w:cs="Times New Roman"/>
          <w:sz w:val="24"/>
          <w:szCs w:val="24"/>
        </w:rPr>
        <w:t>ów Zamówienia, tj. przez okres 3</w:t>
      </w:r>
      <w:r w:rsidRPr="00880B40">
        <w:rPr>
          <w:rFonts w:ascii="Times New Roman" w:hAnsi="Times New Roman" w:cs="Times New Roman"/>
          <w:sz w:val="24"/>
          <w:szCs w:val="24"/>
        </w:rPr>
        <w:t>0 dni uwzględniając, że termin składania ofert jest pierwszym dniem biegu terminu związania ofertą.</w:t>
      </w:r>
    </w:p>
    <w:p w:rsidR="00B261B9" w:rsidRPr="00880B40" w:rsidRDefault="00B261B9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ZOBOWIĄZUJEMY</w:t>
      </w:r>
      <w:r w:rsidRPr="00880B40">
        <w:rPr>
          <w:rFonts w:ascii="Times New Roman" w:hAnsi="Times New Roman" w:cs="Times New Roman"/>
          <w:sz w:val="24"/>
          <w:szCs w:val="24"/>
        </w:rPr>
        <w:t xml:space="preserve"> </w:t>
      </w:r>
      <w:r w:rsidRPr="00880B40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do wniesienia zabezpieczenia należytego wykonania umowy </w:t>
      </w:r>
      <w:r w:rsidRPr="00880B40">
        <w:rPr>
          <w:rFonts w:ascii="Times New Roman" w:hAnsi="Times New Roman" w:cs="Times New Roman"/>
          <w:sz w:val="24"/>
          <w:szCs w:val="24"/>
        </w:rPr>
        <w:br/>
        <w:t>w wysokości i na warunkach określonych w Specyfikacji Istotnych Warunków Zamówienia oraz ubezpieczenia robót zgodnie z SIWZ.</w:t>
      </w:r>
    </w:p>
    <w:p w:rsidR="00B261B9" w:rsidRPr="00880B40" w:rsidRDefault="00B261B9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880B40">
        <w:rPr>
          <w:rFonts w:ascii="Times New Roman" w:hAnsi="Times New Roman" w:cs="Times New Roman"/>
          <w:sz w:val="24"/>
          <w:szCs w:val="24"/>
        </w:rPr>
        <w:t>, że zapoznaliśmy się z Istotnymi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B261B9" w:rsidRPr="00880B40" w:rsidRDefault="00B261B9" w:rsidP="00880B40">
      <w:pPr>
        <w:numPr>
          <w:ilvl w:val="0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b/>
          <w:bCs/>
          <w:sz w:val="24"/>
          <w:szCs w:val="24"/>
        </w:rPr>
        <w:t>OFERTĘ</w:t>
      </w:r>
      <w:r w:rsidRPr="00880B40">
        <w:rPr>
          <w:rFonts w:ascii="Times New Roman" w:hAnsi="Times New Roman" w:cs="Times New Roman"/>
          <w:sz w:val="24"/>
          <w:szCs w:val="24"/>
        </w:rPr>
        <w:t xml:space="preserve"> niniejszą składamy na............ kolejno ponumerowanych stronach. </w:t>
      </w:r>
    </w:p>
    <w:p w:rsidR="00B261B9" w:rsidRPr="00880B40" w:rsidRDefault="00B261B9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Do oferty załączamy następujące oświadczenia i dokumenty:</w:t>
      </w:r>
    </w:p>
    <w:p w:rsidR="00B261B9" w:rsidRPr="00880B40" w:rsidRDefault="00B261B9" w:rsidP="00880B40">
      <w:pPr>
        <w:numPr>
          <w:ilvl w:val="1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B261B9" w:rsidRPr="00880B40" w:rsidRDefault="00B261B9" w:rsidP="00880B40">
      <w:pPr>
        <w:numPr>
          <w:ilvl w:val="1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B261B9" w:rsidRPr="00880B40" w:rsidRDefault="00B261B9" w:rsidP="00880B40">
      <w:pPr>
        <w:numPr>
          <w:ilvl w:val="1"/>
          <w:numId w:val="25"/>
        </w:numPr>
        <w:autoSpaceDE w:val="0"/>
        <w:autoSpaceDN w:val="0"/>
        <w:adjustRightInd w:val="0"/>
        <w:spacing w:before="11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B261B9" w:rsidRPr="00880B40" w:rsidRDefault="00B261B9" w:rsidP="00880B40">
      <w:pPr>
        <w:spacing w:before="117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61B9" w:rsidRPr="00880B40" w:rsidRDefault="00B261B9" w:rsidP="00880B40">
      <w:pPr>
        <w:spacing w:before="11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40">
        <w:rPr>
          <w:rFonts w:ascii="Times New Roman" w:hAnsi="Times New Roman" w:cs="Times New Roman"/>
          <w:sz w:val="24"/>
          <w:szCs w:val="24"/>
        </w:rPr>
        <w:t>................................ dnia .................... roku                ..................................................</w:t>
      </w:r>
    </w:p>
    <w:p w:rsidR="00B261B9" w:rsidRPr="00880B40" w:rsidRDefault="00B261B9" w:rsidP="00880B40">
      <w:pPr>
        <w:spacing w:before="117" w:line="360" w:lineRule="auto"/>
        <w:jc w:val="both"/>
        <w:rPr>
          <w:rFonts w:ascii="Times New Roman" w:hAnsi="Times New Roman" w:cs="Times New Roman"/>
        </w:rPr>
      </w:pPr>
      <w:r w:rsidRPr="00880B4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(pieczątka i podpis Wykonawcy) </w:t>
      </w:r>
    </w:p>
    <w:p w:rsidR="00B261B9" w:rsidRPr="00880B40" w:rsidRDefault="00B261B9" w:rsidP="006C7EF3">
      <w:pPr>
        <w:rPr>
          <w:rFonts w:ascii="Times New Roman" w:hAnsi="Times New Roman" w:cs="Times New Roman"/>
        </w:rPr>
      </w:pPr>
    </w:p>
    <w:p w:rsidR="00B261B9" w:rsidRPr="00880B40" w:rsidRDefault="00B261B9" w:rsidP="006C7EF3">
      <w:pPr>
        <w:ind w:firstLine="708"/>
        <w:rPr>
          <w:rFonts w:ascii="Times New Roman" w:hAnsi="Times New Roman" w:cs="Times New Roman"/>
        </w:rPr>
      </w:pPr>
    </w:p>
    <w:sectPr w:rsidR="00B261B9" w:rsidRPr="00880B40" w:rsidSect="005B1469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3E9"/>
    <w:multiLevelType w:val="multilevel"/>
    <w:tmpl w:val="041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0D2318BE"/>
    <w:multiLevelType w:val="multilevel"/>
    <w:tmpl w:val="0415001D"/>
    <w:styleLink w:val="Styl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DB30E3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>
    <w:nsid w:val="19D11588"/>
    <w:multiLevelType w:val="multilevel"/>
    <w:tmpl w:val="7256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17A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74467A"/>
    <w:multiLevelType w:val="multilevel"/>
    <w:tmpl w:val="53DC7DBE"/>
    <w:styleLink w:val="Styl3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6">
    <w:nsid w:val="207E27B9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8203FB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A5416A0"/>
    <w:multiLevelType w:val="hybridMultilevel"/>
    <w:tmpl w:val="5BC888C6"/>
    <w:lvl w:ilvl="0" w:tplc="CBE0F1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907B91"/>
    <w:multiLevelType w:val="hybridMultilevel"/>
    <w:tmpl w:val="5DF28A2A"/>
    <w:lvl w:ilvl="0" w:tplc="CBE0F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851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B0C718E"/>
    <w:multiLevelType w:val="multilevel"/>
    <w:tmpl w:val="0415001D"/>
    <w:numStyleLink w:val="Styl4"/>
  </w:abstractNum>
  <w:abstractNum w:abstractNumId="12">
    <w:nsid w:val="3C66478F"/>
    <w:multiLevelType w:val="multilevel"/>
    <w:tmpl w:val="53DC7DB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hint="default"/>
      </w:rPr>
    </w:lvl>
  </w:abstractNum>
  <w:abstractNum w:abstractNumId="13">
    <w:nsid w:val="44B22778"/>
    <w:multiLevelType w:val="hybridMultilevel"/>
    <w:tmpl w:val="D3005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13EA6"/>
    <w:multiLevelType w:val="multilevel"/>
    <w:tmpl w:val="53DC7DBE"/>
    <w:styleLink w:val="Styl1"/>
    <w:lvl w:ilvl="0">
      <w:start w:val="4"/>
      <w:numFmt w:val="decimal"/>
      <w:lvlText w:val="%1."/>
      <w:lvlJc w:val="left"/>
      <w:pPr>
        <w:ind w:left="1338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8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68" w:hanging="2880"/>
      </w:pPr>
      <w:rPr>
        <w:rFonts w:hint="default"/>
      </w:rPr>
    </w:lvl>
  </w:abstractNum>
  <w:abstractNum w:abstractNumId="15">
    <w:nsid w:val="4D2C5647"/>
    <w:multiLevelType w:val="multilevel"/>
    <w:tmpl w:val="ABDCC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D306CDA"/>
    <w:multiLevelType w:val="hybridMultilevel"/>
    <w:tmpl w:val="37BC9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F7886"/>
    <w:multiLevelType w:val="hybridMultilevel"/>
    <w:tmpl w:val="DB4C6BA4"/>
    <w:lvl w:ilvl="0" w:tplc="5B9E2962">
      <w:start w:val="1"/>
      <w:numFmt w:val="decimal"/>
      <w:lvlText w:val="1.%1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377FE5"/>
    <w:multiLevelType w:val="hybridMultilevel"/>
    <w:tmpl w:val="441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868CF"/>
    <w:multiLevelType w:val="multilevel"/>
    <w:tmpl w:val="53DC7DBE"/>
    <w:numStyleLink w:val="Styl2"/>
  </w:abstractNum>
  <w:abstractNum w:abstractNumId="20">
    <w:nsid w:val="5CAA3545"/>
    <w:multiLevelType w:val="multilevel"/>
    <w:tmpl w:val="53DC7DBE"/>
    <w:numStyleLink w:val="Styl2"/>
  </w:abstractNum>
  <w:abstractNum w:abstractNumId="21">
    <w:nsid w:val="5F0E5EF8"/>
    <w:multiLevelType w:val="multilevel"/>
    <w:tmpl w:val="41C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3CF35D8"/>
    <w:multiLevelType w:val="multilevel"/>
    <w:tmpl w:val="53DC7DBE"/>
    <w:styleLink w:val="Styl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23">
    <w:nsid w:val="66CC7943"/>
    <w:multiLevelType w:val="hybridMultilevel"/>
    <w:tmpl w:val="BEAED30C"/>
    <w:lvl w:ilvl="0" w:tplc="3574F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6D0FFE"/>
    <w:multiLevelType w:val="multilevel"/>
    <w:tmpl w:val="3DE26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24"/>
  </w:num>
  <w:num w:numId="8">
    <w:abstractNumId w:val="17"/>
  </w:num>
  <w:num w:numId="9">
    <w:abstractNumId w:val="18"/>
  </w:num>
  <w:num w:numId="10">
    <w:abstractNumId w:val="16"/>
  </w:num>
  <w:num w:numId="11">
    <w:abstractNumId w:val="19"/>
  </w:num>
  <w:num w:numId="12">
    <w:abstractNumId w:val="15"/>
  </w:num>
  <w:num w:numId="13">
    <w:abstractNumId w:val="2"/>
  </w:num>
  <w:num w:numId="14">
    <w:abstractNumId w:val="4"/>
  </w:num>
  <w:num w:numId="15">
    <w:abstractNumId w:val="0"/>
  </w:num>
  <w:num w:numId="16">
    <w:abstractNumId w:val="7"/>
  </w:num>
  <w:num w:numId="17">
    <w:abstractNumId w:val="12"/>
  </w:num>
  <w:num w:numId="18">
    <w:abstractNumId w:val="14"/>
  </w:num>
  <w:num w:numId="19">
    <w:abstractNumId w:val="20"/>
  </w:num>
  <w:num w:numId="20">
    <w:abstractNumId w:val="22"/>
  </w:num>
  <w:num w:numId="21">
    <w:abstractNumId w:val="11"/>
  </w:num>
  <w:num w:numId="22">
    <w:abstractNumId w:val="5"/>
  </w:num>
  <w:num w:numId="23">
    <w:abstractNumId w:val="1"/>
  </w:num>
  <w:num w:numId="24">
    <w:abstractNumId w:val="1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7BD"/>
    <w:rsid w:val="00025386"/>
    <w:rsid w:val="000A01B3"/>
    <w:rsid w:val="000D0186"/>
    <w:rsid w:val="000F04E5"/>
    <w:rsid w:val="00117BCE"/>
    <w:rsid w:val="001418EC"/>
    <w:rsid w:val="00145E95"/>
    <w:rsid w:val="001639F6"/>
    <w:rsid w:val="00182B6D"/>
    <w:rsid w:val="001A3B2B"/>
    <w:rsid w:val="001B232E"/>
    <w:rsid w:val="00254EBF"/>
    <w:rsid w:val="00263127"/>
    <w:rsid w:val="00271725"/>
    <w:rsid w:val="002731F9"/>
    <w:rsid w:val="00275367"/>
    <w:rsid w:val="00313F10"/>
    <w:rsid w:val="0035684A"/>
    <w:rsid w:val="003628A8"/>
    <w:rsid w:val="003734D8"/>
    <w:rsid w:val="00383E3D"/>
    <w:rsid w:val="00386A2A"/>
    <w:rsid w:val="00390DE9"/>
    <w:rsid w:val="004226E3"/>
    <w:rsid w:val="00443883"/>
    <w:rsid w:val="00465EFB"/>
    <w:rsid w:val="004663C9"/>
    <w:rsid w:val="004751A6"/>
    <w:rsid w:val="0049787D"/>
    <w:rsid w:val="004C6BEB"/>
    <w:rsid w:val="00502E56"/>
    <w:rsid w:val="00506A26"/>
    <w:rsid w:val="00524FD2"/>
    <w:rsid w:val="00552E73"/>
    <w:rsid w:val="00556143"/>
    <w:rsid w:val="00571223"/>
    <w:rsid w:val="00572A5A"/>
    <w:rsid w:val="0059045C"/>
    <w:rsid w:val="00594BCA"/>
    <w:rsid w:val="005B1469"/>
    <w:rsid w:val="005D43C2"/>
    <w:rsid w:val="005F5021"/>
    <w:rsid w:val="00683B9E"/>
    <w:rsid w:val="006B7A41"/>
    <w:rsid w:val="006C7EF3"/>
    <w:rsid w:val="006D0092"/>
    <w:rsid w:val="006D7E8E"/>
    <w:rsid w:val="00707D9B"/>
    <w:rsid w:val="007167BD"/>
    <w:rsid w:val="007234FD"/>
    <w:rsid w:val="007568B3"/>
    <w:rsid w:val="00775AD5"/>
    <w:rsid w:val="00775D7E"/>
    <w:rsid w:val="007C1CDB"/>
    <w:rsid w:val="00830086"/>
    <w:rsid w:val="00880B40"/>
    <w:rsid w:val="008C75E8"/>
    <w:rsid w:val="008F2498"/>
    <w:rsid w:val="008F7595"/>
    <w:rsid w:val="009C7869"/>
    <w:rsid w:val="009F1FD6"/>
    <w:rsid w:val="009F74FC"/>
    <w:rsid w:val="00A002CE"/>
    <w:rsid w:val="00A43E4A"/>
    <w:rsid w:val="00A56A6F"/>
    <w:rsid w:val="00B261B9"/>
    <w:rsid w:val="00B30421"/>
    <w:rsid w:val="00B73B67"/>
    <w:rsid w:val="00B80F75"/>
    <w:rsid w:val="00B9207D"/>
    <w:rsid w:val="00BC287C"/>
    <w:rsid w:val="00BE1ED5"/>
    <w:rsid w:val="00BF42AE"/>
    <w:rsid w:val="00C16B2D"/>
    <w:rsid w:val="00CA389B"/>
    <w:rsid w:val="00D06B35"/>
    <w:rsid w:val="00D11423"/>
    <w:rsid w:val="00D63598"/>
    <w:rsid w:val="00D71CB3"/>
    <w:rsid w:val="00D8760B"/>
    <w:rsid w:val="00DC2A7F"/>
    <w:rsid w:val="00DD34E9"/>
    <w:rsid w:val="00E514E2"/>
    <w:rsid w:val="00E56326"/>
    <w:rsid w:val="00E56A37"/>
    <w:rsid w:val="00E6176B"/>
    <w:rsid w:val="00E6767D"/>
    <w:rsid w:val="00EC6238"/>
    <w:rsid w:val="00ED290E"/>
    <w:rsid w:val="00ED3456"/>
    <w:rsid w:val="00F267AE"/>
    <w:rsid w:val="00F42DFA"/>
    <w:rsid w:val="00F762B5"/>
    <w:rsid w:val="00FD63BE"/>
    <w:rsid w:val="00FE1A50"/>
    <w:rsid w:val="00FE3329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418E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869"/>
    <w:pPr>
      <w:keepNext/>
      <w:keepLines/>
      <w:numPr>
        <w:numId w:val="15"/>
      </w:numPr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7869"/>
    <w:pPr>
      <w:keepNext/>
      <w:keepLines/>
      <w:numPr>
        <w:ilvl w:val="1"/>
        <w:numId w:val="15"/>
      </w:numPr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167BD"/>
    <w:pPr>
      <w:numPr>
        <w:ilvl w:val="2"/>
        <w:numId w:val="1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7869"/>
    <w:pPr>
      <w:keepNext/>
      <w:keepLines/>
      <w:numPr>
        <w:ilvl w:val="3"/>
        <w:numId w:val="15"/>
      </w:numPr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7869"/>
    <w:pPr>
      <w:keepNext/>
      <w:keepLines/>
      <w:numPr>
        <w:ilvl w:val="4"/>
        <w:numId w:val="15"/>
      </w:numPr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7869"/>
    <w:pPr>
      <w:keepNext/>
      <w:keepLines/>
      <w:numPr>
        <w:ilvl w:val="5"/>
        <w:numId w:val="15"/>
      </w:numPr>
      <w:spacing w:before="40" w:after="0"/>
      <w:outlineLvl w:val="5"/>
    </w:pPr>
    <w:rPr>
      <w:rFonts w:ascii="Calibri Light" w:eastAsia="Times New Roman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7869"/>
    <w:pPr>
      <w:keepNext/>
      <w:keepLines/>
      <w:numPr>
        <w:ilvl w:val="6"/>
        <w:numId w:val="15"/>
      </w:numPr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7869"/>
    <w:pPr>
      <w:keepNext/>
      <w:keepLines/>
      <w:numPr>
        <w:ilvl w:val="7"/>
        <w:numId w:val="15"/>
      </w:numPr>
      <w:spacing w:before="40" w:after="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7869"/>
    <w:pPr>
      <w:keepNext/>
      <w:keepLines/>
      <w:numPr>
        <w:ilvl w:val="8"/>
        <w:numId w:val="15"/>
      </w:numPr>
      <w:spacing w:before="40" w:after="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869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7869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67BD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7869"/>
    <w:rPr>
      <w:rFonts w:ascii="Calibri Light" w:hAnsi="Calibri Light" w:cs="Calibri Light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7869"/>
    <w:rPr>
      <w:rFonts w:ascii="Calibri Light" w:hAnsi="Calibri Light" w:cs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7869"/>
    <w:rPr>
      <w:rFonts w:ascii="Calibri Light" w:hAnsi="Calibri Light" w:cs="Calibri Light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7869"/>
    <w:rPr>
      <w:rFonts w:ascii="Calibri Light" w:hAnsi="Calibri Light" w:cs="Calibri Light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7869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7869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NormalWeb">
    <w:name w:val="Normal (Web)"/>
    <w:basedOn w:val="Normal"/>
    <w:uiPriority w:val="99"/>
    <w:semiHidden/>
    <w:rsid w:val="007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167BD"/>
    <w:rPr>
      <w:b/>
      <w:bCs/>
    </w:rPr>
  </w:style>
  <w:style w:type="character" w:styleId="Hyperlink">
    <w:name w:val="Hyperlink"/>
    <w:basedOn w:val="DefaultParagraphFont"/>
    <w:uiPriority w:val="99"/>
    <w:semiHidden/>
    <w:rsid w:val="007167B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63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8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A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semiHidden/>
    <w:locked/>
    <w:rsid w:val="00880B4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2E56"/>
    <w:rPr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880B40"/>
    <w:rPr>
      <w:rFonts w:ascii="Arial" w:hAnsi="Arial" w:cs="Arial"/>
      <w:lang w:val="pl-PL" w:eastAsia="pl-PL"/>
    </w:rPr>
  </w:style>
  <w:style w:type="character" w:customStyle="1" w:styleId="BodyText3Char1">
    <w:name w:val="Body Text 3 Char1"/>
    <w:link w:val="BodyText3"/>
    <w:uiPriority w:val="99"/>
    <w:semiHidden/>
    <w:locked/>
    <w:rsid w:val="00880B40"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1"/>
    <w:uiPriority w:val="99"/>
    <w:semiHidden/>
    <w:locked/>
    <w:rsid w:val="00880B4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02E56"/>
    <w:rPr>
      <w:sz w:val="16"/>
      <w:szCs w:val="16"/>
      <w:lang w:eastAsia="en-US"/>
    </w:rPr>
  </w:style>
  <w:style w:type="paragraph" w:customStyle="1" w:styleId="Nagwek6">
    <w:name w:val="NagĹ‚Ăłwek 6"/>
    <w:basedOn w:val="Normal"/>
    <w:next w:val="Normal"/>
    <w:uiPriority w:val="99"/>
    <w:rsid w:val="00880B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iberation Serif" w:hAnsi="Liberation Serif" w:cs="Liberation Serif"/>
      <w:b/>
      <w:bCs/>
      <w:sz w:val="28"/>
      <w:szCs w:val="28"/>
      <w:lang w:eastAsia="pl-PL"/>
    </w:rPr>
  </w:style>
  <w:style w:type="numbering" w:customStyle="1" w:styleId="Styl4">
    <w:name w:val="Styl4"/>
    <w:rsid w:val="007A58A9"/>
    <w:pPr>
      <w:numPr>
        <w:numId w:val="23"/>
      </w:numPr>
    </w:pPr>
  </w:style>
  <w:style w:type="numbering" w:customStyle="1" w:styleId="Styl3">
    <w:name w:val="Styl3"/>
    <w:rsid w:val="007A58A9"/>
    <w:pPr>
      <w:numPr>
        <w:numId w:val="22"/>
      </w:numPr>
    </w:pPr>
  </w:style>
  <w:style w:type="numbering" w:customStyle="1" w:styleId="Styl1">
    <w:name w:val="Styl1"/>
    <w:rsid w:val="007A58A9"/>
    <w:pPr>
      <w:numPr>
        <w:numId w:val="18"/>
      </w:numPr>
    </w:pPr>
  </w:style>
  <w:style w:type="numbering" w:customStyle="1" w:styleId="Styl2">
    <w:name w:val="Styl2"/>
    <w:rsid w:val="007A58A9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787</Words>
  <Characters>4726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mradochonska</dc:creator>
  <cp:keywords/>
  <dc:description/>
  <cp:lastModifiedBy>Izba</cp:lastModifiedBy>
  <cp:revision>2</cp:revision>
  <cp:lastPrinted>2018-08-27T10:51:00Z</cp:lastPrinted>
  <dcterms:created xsi:type="dcterms:W3CDTF">2019-03-07T08:02:00Z</dcterms:created>
  <dcterms:modified xsi:type="dcterms:W3CDTF">2019-03-07T08:02:00Z</dcterms:modified>
</cp:coreProperties>
</file>