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4D50C9">
      <w:pPr>
        <w:rPr>
          <w:b/>
          <w:bCs/>
          <w:sz w:val="24"/>
        </w:rPr>
      </w:pPr>
      <w:r w:rsidRPr="004D50C9">
        <w:rPr>
          <w:b/>
          <w:bCs/>
          <w:sz w:val="24"/>
        </w:rPr>
        <w:t xml:space="preserve">Okręgowy Szpital Kolejowy w Katowicach - </w:t>
      </w:r>
      <w:proofErr w:type="spellStart"/>
      <w:r w:rsidRPr="004D50C9">
        <w:rPr>
          <w:b/>
          <w:bCs/>
          <w:sz w:val="24"/>
        </w:rPr>
        <w:t>s.p.z.o.z</w:t>
      </w:r>
      <w:proofErr w:type="spellEnd"/>
      <w:r w:rsidRPr="004D50C9">
        <w:rPr>
          <w:b/>
          <w:bCs/>
          <w:sz w:val="24"/>
        </w:rPr>
        <w:t>.</w:t>
      </w:r>
    </w:p>
    <w:p w:rsidR="006D4AB3" w:rsidRDefault="004D50C9">
      <w:pPr>
        <w:rPr>
          <w:b/>
          <w:bCs/>
          <w:sz w:val="24"/>
        </w:rPr>
      </w:pPr>
      <w:proofErr w:type="spellStart"/>
      <w:r w:rsidRPr="004D50C9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4D50C9">
        <w:rPr>
          <w:b/>
          <w:bCs/>
          <w:sz w:val="24"/>
        </w:rPr>
        <w:t>65</w:t>
      </w:r>
    </w:p>
    <w:p w:rsidR="006D4AB3" w:rsidRDefault="004D50C9">
      <w:pPr>
        <w:rPr>
          <w:b/>
          <w:bCs/>
          <w:sz w:val="24"/>
        </w:rPr>
      </w:pPr>
      <w:r w:rsidRPr="004D50C9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4D50C9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 w:rsidP="005A3CAB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D50C9" w:rsidRPr="004D50C9">
        <w:rPr>
          <w:b/>
          <w:bCs/>
          <w:sz w:val="24"/>
        </w:rPr>
        <w:t>TZM/04/P/2019</w:t>
      </w:r>
      <w:r>
        <w:rPr>
          <w:sz w:val="24"/>
        </w:rPr>
        <w:tab/>
        <w:t xml:space="preserve"> </w:t>
      </w:r>
      <w:r w:rsidR="004D50C9" w:rsidRPr="004D50C9">
        <w:rPr>
          <w:sz w:val="24"/>
        </w:rPr>
        <w:t>Katowice</w:t>
      </w:r>
      <w:r>
        <w:rPr>
          <w:sz w:val="24"/>
        </w:rPr>
        <w:t xml:space="preserve"> dnia: </w:t>
      </w:r>
      <w:r w:rsidR="004D50C9" w:rsidRPr="004D50C9">
        <w:rPr>
          <w:sz w:val="24"/>
        </w:rPr>
        <w:t>2019-03-0</w:t>
      </w:r>
      <w:r w:rsidR="008B1B4A">
        <w:rPr>
          <w:sz w:val="24"/>
        </w:rPr>
        <w:t>8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B1B4A" w:rsidRDefault="008B1B4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5A3CAB">
        <w:rPr>
          <w:rFonts w:ascii="Times New Roman" w:hAnsi="Times New Roman"/>
        </w:rPr>
        <w:t xml:space="preserve"> - 14</w:t>
      </w:r>
    </w:p>
    <w:p w:rsidR="005A3CAB" w:rsidRDefault="005A3CAB" w:rsidP="005A3CAB">
      <w:pPr>
        <w:ind w:left="284"/>
        <w:jc w:val="both"/>
        <w:rPr>
          <w:i/>
          <w:sz w:val="24"/>
        </w:rPr>
      </w:pPr>
    </w:p>
    <w:p w:rsidR="0021187B" w:rsidRDefault="0021187B" w:rsidP="005A3CAB">
      <w:pPr>
        <w:ind w:left="284"/>
        <w:jc w:val="both"/>
        <w:rPr>
          <w:i/>
          <w:sz w:val="24"/>
        </w:rPr>
      </w:pPr>
    </w:p>
    <w:p w:rsidR="006D4AB3" w:rsidRDefault="006D4AB3" w:rsidP="005A3CAB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5A3CAB" w:rsidRDefault="005A3CAB" w:rsidP="005A3CAB">
      <w:pPr>
        <w:ind w:left="284"/>
        <w:jc w:val="both"/>
        <w:rPr>
          <w:i/>
          <w:sz w:val="24"/>
        </w:rPr>
      </w:pPr>
    </w:p>
    <w:p w:rsidR="006D4AB3" w:rsidRDefault="006D4AB3" w:rsidP="005A3CAB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4D50C9" w:rsidRPr="004D50C9">
        <w:rPr>
          <w:sz w:val="24"/>
        </w:rPr>
        <w:t>2019-03-06</w:t>
      </w:r>
      <w:r>
        <w:rPr>
          <w:sz w:val="24"/>
        </w:rPr>
        <w:t xml:space="preserve"> do Zamawiającego wpłynęła prośba o</w:t>
      </w:r>
      <w:r w:rsidR="005A3CAB">
        <w:rPr>
          <w:sz w:val="24"/>
        </w:rPr>
        <w:t> </w:t>
      </w:r>
      <w:r>
        <w:rPr>
          <w:sz w:val="24"/>
        </w:rPr>
        <w:t xml:space="preserve">wyjaśnienie zapisu </w:t>
      </w:r>
      <w:r w:rsidR="005A3CAB">
        <w:rPr>
          <w:sz w:val="24"/>
        </w:rPr>
        <w:t>Sp</w:t>
      </w:r>
      <w:r>
        <w:rPr>
          <w:sz w:val="24"/>
        </w:rPr>
        <w:t xml:space="preserve">ecyfikacji </w:t>
      </w:r>
      <w:r w:rsidR="005A3CAB">
        <w:rPr>
          <w:sz w:val="24"/>
        </w:rPr>
        <w:t>I</w:t>
      </w:r>
      <w:r>
        <w:rPr>
          <w:sz w:val="24"/>
        </w:rPr>
        <w:t xml:space="preserve">stotnych </w:t>
      </w:r>
      <w:r w:rsidR="005A3CAB">
        <w:rPr>
          <w:sz w:val="24"/>
        </w:rPr>
        <w:t>Warunków 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4D50C9" w:rsidRPr="004D50C9">
        <w:rPr>
          <w:sz w:val="24"/>
        </w:rPr>
        <w:t>(</w:t>
      </w:r>
      <w:proofErr w:type="spellStart"/>
      <w:r w:rsidR="004D50C9" w:rsidRPr="004D50C9">
        <w:rPr>
          <w:sz w:val="24"/>
        </w:rPr>
        <w:t>t.j</w:t>
      </w:r>
      <w:proofErr w:type="spellEnd"/>
      <w:r w:rsidR="004D50C9" w:rsidRPr="004D50C9">
        <w:rPr>
          <w:sz w:val="24"/>
        </w:rPr>
        <w:t>. Dz. U. z  2018r. poz. 1986)</w:t>
      </w:r>
      <w:r>
        <w:t xml:space="preserve"> </w:t>
      </w:r>
      <w:r>
        <w:rPr>
          <w:sz w:val="24"/>
        </w:rPr>
        <w:t xml:space="preserve">w trybie </w:t>
      </w:r>
      <w:r w:rsidR="004D50C9" w:rsidRPr="004D50C9">
        <w:rPr>
          <w:b/>
          <w:sz w:val="24"/>
        </w:rPr>
        <w:t>przetarg</w:t>
      </w:r>
      <w:r w:rsidR="005A3CAB">
        <w:rPr>
          <w:b/>
          <w:sz w:val="24"/>
        </w:rPr>
        <w:t>u</w:t>
      </w:r>
      <w:r w:rsidR="004D50C9" w:rsidRPr="004D50C9">
        <w:rPr>
          <w:b/>
          <w:sz w:val="24"/>
        </w:rPr>
        <w:t xml:space="preserve"> nieograniczon</w:t>
      </w:r>
      <w:r w:rsidR="005A3CAB">
        <w:rPr>
          <w:b/>
          <w:sz w:val="24"/>
        </w:rPr>
        <w:t>ego</w:t>
      </w:r>
      <w:r>
        <w:rPr>
          <w:sz w:val="24"/>
        </w:rPr>
        <w:t>, na:</w:t>
      </w:r>
    </w:p>
    <w:p w:rsidR="006D4AB3" w:rsidRDefault="004D50C9" w:rsidP="005A3CAB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4D50C9">
        <w:rPr>
          <w:b/>
          <w:sz w:val="24"/>
        </w:rPr>
        <w:t>Dostaw</w:t>
      </w:r>
      <w:r w:rsidR="005A3CAB">
        <w:rPr>
          <w:b/>
          <w:sz w:val="24"/>
        </w:rPr>
        <w:t>ę</w:t>
      </w:r>
      <w:r w:rsidRPr="004D50C9">
        <w:rPr>
          <w:b/>
          <w:sz w:val="24"/>
        </w:rPr>
        <w:t xml:space="preserve"> materiałów opatrunkowych</w:t>
      </w:r>
      <w:r w:rsidR="006D4AB3">
        <w:rPr>
          <w:sz w:val="24"/>
        </w:rPr>
        <w:t>,</w:t>
      </w:r>
    </w:p>
    <w:p w:rsidR="005A3CAB" w:rsidRDefault="005A3CAB" w:rsidP="005A3CAB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5A3CAB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5A3CAB" w:rsidRDefault="005A3CAB" w:rsidP="005A3CAB">
      <w:pPr>
        <w:pStyle w:val="Tekstpodstawowywcity3"/>
        <w:spacing w:line="240" w:lineRule="auto"/>
        <w:ind w:firstLine="0"/>
        <w:rPr>
          <w:sz w:val="24"/>
        </w:rPr>
      </w:pPr>
    </w:p>
    <w:p w:rsidR="004D50C9" w:rsidRPr="005A3CAB" w:rsidRDefault="004D50C9" w:rsidP="005A3CAB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5A3CAB">
        <w:rPr>
          <w:sz w:val="24"/>
          <w:u w:val="single"/>
        </w:rPr>
        <w:t>dot. Pakietu nr 10:</w:t>
      </w:r>
    </w:p>
    <w:p w:rsidR="004D50C9" w:rsidRPr="004D50C9" w:rsidRDefault="004D50C9" w:rsidP="005A3CAB">
      <w:pPr>
        <w:pStyle w:val="Tekstpodstawowywcity3"/>
        <w:spacing w:line="240" w:lineRule="auto"/>
        <w:ind w:firstLine="0"/>
        <w:rPr>
          <w:sz w:val="24"/>
        </w:rPr>
      </w:pPr>
    </w:p>
    <w:p w:rsidR="006D4AB3" w:rsidRPr="005A6125" w:rsidRDefault="004D50C9" w:rsidP="005A6125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5A6125">
        <w:rPr>
          <w:sz w:val="24"/>
        </w:rPr>
        <w:t xml:space="preserve">Czy Zamawiający dopuści do zaoferowania opatrunki o wymiarach nieznacznie odbiegających od wymaganych przez Zamawiającego tj. </w:t>
      </w:r>
      <w:r w:rsidR="005A3CAB" w:rsidRPr="005A6125">
        <w:rPr>
          <w:sz w:val="24"/>
        </w:rPr>
        <w:t>w poz. 2: 10x9 cm;</w:t>
      </w:r>
      <w:r w:rsidR="005A6125" w:rsidRPr="005A6125">
        <w:rPr>
          <w:sz w:val="24"/>
        </w:rPr>
        <w:t xml:space="preserve"> </w:t>
      </w:r>
      <w:r w:rsidR="0021187B" w:rsidRPr="005A6125">
        <w:rPr>
          <w:sz w:val="24"/>
        </w:rPr>
        <w:t xml:space="preserve">poz. 3: 15x9 cm; </w:t>
      </w:r>
      <w:r w:rsidRPr="005A6125">
        <w:rPr>
          <w:sz w:val="24"/>
        </w:rPr>
        <w:t>poz. 4: 20x9 cm;</w:t>
      </w:r>
      <w:r w:rsidR="005A6125" w:rsidRPr="005A6125">
        <w:rPr>
          <w:sz w:val="24"/>
        </w:rPr>
        <w:t xml:space="preserve"> </w:t>
      </w:r>
      <w:r w:rsidR="0021187B" w:rsidRPr="005A6125">
        <w:rPr>
          <w:sz w:val="24"/>
        </w:rPr>
        <w:t>p</w:t>
      </w:r>
      <w:r w:rsidRPr="005A6125">
        <w:rPr>
          <w:sz w:val="24"/>
        </w:rPr>
        <w:t>oz. 5: 25x9 cm;</w:t>
      </w:r>
      <w:r w:rsidR="005A6125" w:rsidRPr="005A6125">
        <w:rPr>
          <w:sz w:val="24"/>
        </w:rPr>
        <w:t xml:space="preserve"> </w:t>
      </w:r>
      <w:r w:rsidRPr="005A6125">
        <w:rPr>
          <w:sz w:val="24"/>
        </w:rPr>
        <w:t>poz. 6: 35x9cm?</w:t>
      </w:r>
    </w:p>
    <w:p w:rsidR="005A3CAB" w:rsidRDefault="005A3CAB" w:rsidP="005A3CAB">
      <w:pPr>
        <w:pStyle w:val="Tekstpodstawowywcity3"/>
        <w:spacing w:line="240" w:lineRule="auto"/>
        <w:ind w:firstLine="0"/>
        <w:rPr>
          <w:b/>
          <w:sz w:val="24"/>
        </w:rPr>
      </w:pPr>
      <w:r w:rsidRPr="005A3CAB">
        <w:rPr>
          <w:b/>
          <w:sz w:val="24"/>
        </w:rPr>
        <w:t>Odp.:</w:t>
      </w:r>
    </w:p>
    <w:p w:rsidR="005A6125" w:rsidRPr="005A6125" w:rsidRDefault="005A6125" w:rsidP="005A3CAB">
      <w:pPr>
        <w:pStyle w:val="Tekstpodstawowywcity3"/>
        <w:spacing w:line="240" w:lineRule="auto"/>
        <w:ind w:firstLine="0"/>
        <w:rPr>
          <w:sz w:val="24"/>
        </w:rPr>
      </w:pPr>
      <w:r w:rsidRPr="005A6125">
        <w:rPr>
          <w:sz w:val="24"/>
        </w:rPr>
        <w:t>Zgodnie z SIWZ.</w:t>
      </w:r>
    </w:p>
    <w:p w:rsidR="005A3CAB" w:rsidRDefault="005A3CAB" w:rsidP="005A3CAB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Default="006D4AB3" w:rsidP="005A3CAB">
      <w:pPr>
        <w:pStyle w:val="Tekstpodstawowy"/>
        <w:ind w:left="3117" w:firstLine="423"/>
        <w:jc w:val="right"/>
        <w:rPr>
          <w:i/>
          <w:sz w:val="24"/>
        </w:rPr>
      </w:pPr>
      <w:r w:rsidRPr="005A3CAB">
        <w:rPr>
          <w:i/>
          <w:sz w:val="24"/>
        </w:rPr>
        <w:t>Zamawiający</w:t>
      </w:r>
    </w:p>
    <w:p w:rsidR="0021187B" w:rsidRDefault="0021187B" w:rsidP="005A3CAB">
      <w:pPr>
        <w:pStyle w:val="Tekstpodstawowy"/>
        <w:ind w:left="3117" w:firstLine="423"/>
        <w:jc w:val="right"/>
        <w:rPr>
          <w:i/>
          <w:sz w:val="24"/>
        </w:rPr>
      </w:pPr>
    </w:p>
    <w:p w:rsidR="0021187B" w:rsidRDefault="0021187B" w:rsidP="005A3CAB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p.o. Dyrektor</w:t>
      </w:r>
    </w:p>
    <w:p w:rsidR="0021187B" w:rsidRPr="005A3CAB" w:rsidRDefault="0021187B" w:rsidP="005A3CAB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lek. med. Janusz Orman</w:t>
      </w:r>
    </w:p>
    <w:p w:rsidR="006D4AB3" w:rsidRDefault="006D4AB3" w:rsidP="005A3CAB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 w:rsidSect="005A3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2B" w:rsidRDefault="00BA5D2B">
      <w:r>
        <w:separator/>
      </w:r>
    </w:p>
  </w:endnote>
  <w:endnote w:type="continuationSeparator" w:id="0">
    <w:p w:rsidR="00BA5D2B" w:rsidRDefault="00BA5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3A0E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3A0E0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3A0E0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FE06F7" w:rsidRPr="00FE06F7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2B" w:rsidRDefault="00BA5D2B">
      <w:r>
        <w:separator/>
      </w:r>
    </w:p>
  </w:footnote>
  <w:footnote w:type="continuationSeparator" w:id="0">
    <w:p w:rsidR="00BA5D2B" w:rsidRDefault="00BA5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C9" w:rsidRDefault="004D50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C9" w:rsidRDefault="004D50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C9" w:rsidRDefault="004D50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3C2"/>
    <w:multiLevelType w:val="hybridMultilevel"/>
    <w:tmpl w:val="B3C0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0C9"/>
    <w:rsid w:val="00031374"/>
    <w:rsid w:val="000A1097"/>
    <w:rsid w:val="00180C6E"/>
    <w:rsid w:val="0021187B"/>
    <w:rsid w:val="003A0E07"/>
    <w:rsid w:val="004A75F2"/>
    <w:rsid w:val="004D50C9"/>
    <w:rsid w:val="005144A9"/>
    <w:rsid w:val="005A3CAB"/>
    <w:rsid w:val="005A6125"/>
    <w:rsid w:val="005B1B08"/>
    <w:rsid w:val="00662BDB"/>
    <w:rsid w:val="006B7198"/>
    <w:rsid w:val="006D4AB3"/>
    <w:rsid w:val="006F3B81"/>
    <w:rsid w:val="00897AB0"/>
    <w:rsid w:val="008B1B4A"/>
    <w:rsid w:val="00A905AC"/>
    <w:rsid w:val="00BA5D2B"/>
    <w:rsid w:val="00BA6584"/>
    <w:rsid w:val="00C30FEC"/>
    <w:rsid w:val="00C370F2"/>
    <w:rsid w:val="00C44EEC"/>
    <w:rsid w:val="00DF32E8"/>
    <w:rsid w:val="00E2789F"/>
    <w:rsid w:val="00EA14B3"/>
    <w:rsid w:val="00EA416E"/>
    <w:rsid w:val="00FC5957"/>
    <w:rsid w:val="00FD265E"/>
    <w:rsid w:val="00FE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0FEC"/>
  </w:style>
  <w:style w:type="paragraph" w:styleId="Nagwek1">
    <w:name w:val="heading 1"/>
    <w:basedOn w:val="Normalny"/>
    <w:next w:val="Normalny"/>
    <w:qFormat/>
    <w:rsid w:val="00C30F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30FEC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30F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30FE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0FEC"/>
  </w:style>
  <w:style w:type="paragraph" w:styleId="Tekstpodstawowywcity">
    <w:name w:val="Body Text Indent"/>
    <w:basedOn w:val="Normalny"/>
    <w:rsid w:val="00C30FEC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C30FEC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C30FEC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C30FEC"/>
    <w:rPr>
      <w:sz w:val="28"/>
    </w:rPr>
  </w:style>
  <w:style w:type="paragraph" w:styleId="Tekstpodstawowywcity3">
    <w:name w:val="Body Text Indent 3"/>
    <w:basedOn w:val="Normalny"/>
    <w:rsid w:val="00C30FEC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2019-03-08T10:21:00Z</cp:lastPrinted>
  <dcterms:created xsi:type="dcterms:W3CDTF">2019-03-08T10:21:00Z</dcterms:created>
  <dcterms:modified xsi:type="dcterms:W3CDTF">2019-03-08T10:21:00Z</dcterms:modified>
</cp:coreProperties>
</file>