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Pr="00306EF0" w:rsidRDefault="00095016">
      <w:pPr>
        <w:rPr>
          <w:b/>
          <w:bCs/>
          <w:sz w:val="22"/>
          <w:szCs w:val="22"/>
        </w:rPr>
      </w:pPr>
      <w:r w:rsidRPr="00306EF0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306EF0">
        <w:rPr>
          <w:b/>
          <w:bCs/>
          <w:sz w:val="22"/>
          <w:szCs w:val="22"/>
        </w:rPr>
        <w:t>s.p.z.o.z</w:t>
      </w:r>
      <w:proofErr w:type="spellEnd"/>
      <w:r w:rsidRPr="00306EF0">
        <w:rPr>
          <w:b/>
          <w:bCs/>
          <w:sz w:val="22"/>
          <w:szCs w:val="22"/>
        </w:rPr>
        <w:t>.</w:t>
      </w:r>
    </w:p>
    <w:p w:rsidR="006D4AB3" w:rsidRPr="00306EF0" w:rsidRDefault="00095016">
      <w:pPr>
        <w:rPr>
          <w:b/>
          <w:bCs/>
          <w:sz w:val="22"/>
          <w:szCs w:val="22"/>
        </w:rPr>
      </w:pPr>
      <w:proofErr w:type="spellStart"/>
      <w:r w:rsidRPr="00306EF0">
        <w:rPr>
          <w:b/>
          <w:bCs/>
          <w:sz w:val="22"/>
          <w:szCs w:val="22"/>
        </w:rPr>
        <w:t>Panewnicka</w:t>
      </w:r>
      <w:proofErr w:type="spellEnd"/>
      <w:r w:rsidR="006D4AB3" w:rsidRPr="00306EF0">
        <w:rPr>
          <w:b/>
          <w:bCs/>
          <w:sz w:val="22"/>
          <w:szCs w:val="22"/>
        </w:rPr>
        <w:t xml:space="preserve"> </w:t>
      </w:r>
      <w:r w:rsidRPr="00306EF0">
        <w:rPr>
          <w:b/>
          <w:bCs/>
          <w:sz w:val="22"/>
          <w:szCs w:val="22"/>
        </w:rPr>
        <w:t>65</w:t>
      </w:r>
    </w:p>
    <w:p w:rsidR="006D4AB3" w:rsidRPr="00306EF0" w:rsidRDefault="00095016">
      <w:pPr>
        <w:rPr>
          <w:b/>
          <w:bCs/>
          <w:sz w:val="22"/>
          <w:szCs w:val="22"/>
        </w:rPr>
      </w:pPr>
      <w:r w:rsidRPr="00306EF0">
        <w:rPr>
          <w:b/>
          <w:bCs/>
          <w:sz w:val="22"/>
          <w:szCs w:val="22"/>
        </w:rPr>
        <w:t>40-760</w:t>
      </w:r>
      <w:r w:rsidR="006D4AB3" w:rsidRPr="00306EF0">
        <w:rPr>
          <w:b/>
          <w:bCs/>
          <w:sz w:val="22"/>
          <w:szCs w:val="22"/>
        </w:rPr>
        <w:t xml:space="preserve"> </w:t>
      </w:r>
      <w:r w:rsidRPr="00306EF0">
        <w:rPr>
          <w:b/>
          <w:bCs/>
          <w:sz w:val="22"/>
          <w:szCs w:val="22"/>
        </w:rPr>
        <w:t>Katowice</w:t>
      </w:r>
    </w:p>
    <w:p w:rsidR="006D4AB3" w:rsidRPr="00306EF0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6D4AB3" w:rsidRPr="00306EF0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306EF0">
        <w:rPr>
          <w:b/>
          <w:bCs/>
          <w:sz w:val="22"/>
          <w:szCs w:val="22"/>
        </w:rPr>
        <w:t xml:space="preserve">Pismo: </w:t>
      </w:r>
      <w:r w:rsidR="00095016" w:rsidRPr="00306EF0">
        <w:rPr>
          <w:b/>
          <w:bCs/>
          <w:sz w:val="22"/>
          <w:szCs w:val="22"/>
        </w:rPr>
        <w:t>TZM/04/P/2019</w:t>
      </w:r>
      <w:r w:rsidRPr="00306EF0">
        <w:rPr>
          <w:sz w:val="22"/>
          <w:szCs w:val="22"/>
        </w:rPr>
        <w:tab/>
        <w:t xml:space="preserve"> </w:t>
      </w:r>
      <w:r w:rsidR="00095016" w:rsidRPr="00306EF0">
        <w:rPr>
          <w:sz w:val="22"/>
          <w:szCs w:val="22"/>
        </w:rPr>
        <w:t>Katowice</w:t>
      </w:r>
      <w:r w:rsidRPr="00306EF0">
        <w:rPr>
          <w:sz w:val="22"/>
          <w:szCs w:val="22"/>
        </w:rPr>
        <w:t xml:space="preserve"> dnia: </w:t>
      </w:r>
      <w:r w:rsidR="00095016" w:rsidRPr="00306EF0">
        <w:rPr>
          <w:sz w:val="22"/>
          <w:szCs w:val="22"/>
        </w:rPr>
        <w:t>2019-03-0</w:t>
      </w:r>
      <w:r w:rsidR="00B1068A">
        <w:rPr>
          <w:sz w:val="22"/>
          <w:szCs w:val="22"/>
        </w:rPr>
        <w:t>8</w:t>
      </w:r>
    </w:p>
    <w:p w:rsidR="006D4AB3" w:rsidRPr="00395F77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95F77">
        <w:rPr>
          <w:rFonts w:ascii="Times New Roman" w:hAnsi="Times New Roman"/>
          <w:sz w:val="24"/>
          <w:szCs w:val="24"/>
        </w:rPr>
        <w:t>O D P O W I E D Ź</w:t>
      </w:r>
    </w:p>
    <w:p w:rsidR="006D4AB3" w:rsidRPr="00395F77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395F77">
        <w:rPr>
          <w:rFonts w:ascii="Times New Roman" w:hAnsi="Times New Roman"/>
          <w:sz w:val="24"/>
          <w:szCs w:val="24"/>
        </w:rPr>
        <w:t>na zapytania w sprawie SIWZ</w:t>
      </w:r>
      <w:r w:rsidR="00F7634A" w:rsidRPr="00395F77">
        <w:rPr>
          <w:rFonts w:ascii="Times New Roman" w:hAnsi="Times New Roman"/>
          <w:sz w:val="24"/>
          <w:szCs w:val="24"/>
        </w:rPr>
        <w:t xml:space="preserve"> - 3</w:t>
      </w:r>
    </w:p>
    <w:p w:rsidR="00306EF0" w:rsidRDefault="00306EF0" w:rsidP="00306EF0">
      <w:pPr>
        <w:ind w:left="284"/>
        <w:jc w:val="both"/>
        <w:rPr>
          <w:i/>
          <w:sz w:val="24"/>
        </w:rPr>
      </w:pPr>
    </w:p>
    <w:p w:rsidR="006D4AB3" w:rsidRPr="00306EF0" w:rsidRDefault="006D4AB3" w:rsidP="00306EF0">
      <w:pPr>
        <w:ind w:left="284"/>
        <w:jc w:val="both"/>
        <w:rPr>
          <w:i/>
          <w:sz w:val="22"/>
          <w:szCs w:val="22"/>
        </w:rPr>
      </w:pPr>
      <w:r w:rsidRPr="00306EF0">
        <w:rPr>
          <w:i/>
          <w:sz w:val="22"/>
          <w:szCs w:val="22"/>
        </w:rPr>
        <w:t>Szanowni Państwo,</w:t>
      </w:r>
    </w:p>
    <w:p w:rsidR="006D4AB3" w:rsidRPr="00306EF0" w:rsidRDefault="006D4AB3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06EF0">
        <w:rPr>
          <w:sz w:val="22"/>
          <w:szCs w:val="22"/>
        </w:rPr>
        <w:t xml:space="preserve">Uprzejmie informujemy, iż w dniu </w:t>
      </w:r>
      <w:r w:rsidR="00095016" w:rsidRPr="00306EF0">
        <w:rPr>
          <w:sz w:val="22"/>
          <w:szCs w:val="22"/>
        </w:rPr>
        <w:t>2019-03-04</w:t>
      </w:r>
      <w:r w:rsidRPr="00306EF0">
        <w:rPr>
          <w:sz w:val="22"/>
          <w:szCs w:val="22"/>
        </w:rPr>
        <w:t xml:space="preserve"> do Zamawiającego wpłynęła prośba o wyjaśnienie zapisu </w:t>
      </w:r>
      <w:r w:rsidR="00306EF0">
        <w:rPr>
          <w:sz w:val="22"/>
          <w:szCs w:val="22"/>
        </w:rPr>
        <w:t>S</w:t>
      </w:r>
      <w:r w:rsidRPr="00306EF0">
        <w:rPr>
          <w:sz w:val="22"/>
          <w:szCs w:val="22"/>
        </w:rPr>
        <w:t xml:space="preserve">pecyfikacji </w:t>
      </w:r>
      <w:r w:rsidR="00306EF0">
        <w:rPr>
          <w:sz w:val="22"/>
          <w:szCs w:val="22"/>
        </w:rPr>
        <w:t>I</w:t>
      </w:r>
      <w:r w:rsidRPr="00306EF0">
        <w:rPr>
          <w:sz w:val="22"/>
          <w:szCs w:val="22"/>
        </w:rPr>
        <w:t xml:space="preserve">stotnych </w:t>
      </w:r>
      <w:r w:rsidR="00306EF0">
        <w:rPr>
          <w:sz w:val="22"/>
          <w:szCs w:val="22"/>
        </w:rPr>
        <w:t>Warunków Z</w:t>
      </w:r>
      <w:r w:rsidRPr="00306EF0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095016" w:rsidRPr="00306EF0">
        <w:rPr>
          <w:sz w:val="22"/>
          <w:szCs w:val="22"/>
        </w:rPr>
        <w:t>(</w:t>
      </w:r>
      <w:proofErr w:type="spellStart"/>
      <w:r w:rsidR="00095016" w:rsidRPr="00306EF0">
        <w:rPr>
          <w:sz w:val="22"/>
          <w:szCs w:val="22"/>
        </w:rPr>
        <w:t>t.j</w:t>
      </w:r>
      <w:proofErr w:type="spellEnd"/>
      <w:r w:rsidR="00095016" w:rsidRPr="00306EF0">
        <w:rPr>
          <w:sz w:val="22"/>
          <w:szCs w:val="22"/>
        </w:rPr>
        <w:t>. Dz. U. z  2018r. poz. 1986)</w:t>
      </w:r>
      <w:r w:rsidRPr="00306EF0">
        <w:rPr>
          <w:sz w:val="22"/>
          <w:szCs w:val="22"/>
        </w:rPr>
        <w:t xml:space="preserve"> w trybie </w:t>
      </w:r>
      <w:r w:rsidR="00095016" w:rsidRPr="00306EF0">
        <w:rPr>
          <w:b/>
          <w:sz w:val="22"/>
          <w:szCs w:val="22"/>
        </w:rPr>
        <w:t>przetarg</w:t>
      </w:r>
      <w:r w:rsidR="00306EF0">
        <w:rPr>
          <w:b/>
          <w:sz w:val="22"/>
          <w:szCs w:val="22"/>
        </w:rPr>
        <w:t>u</w:t>
      </w:r>
      <w:r w:rsidR="00095016" w:rsidRPr="00306EF0">
        <w:rPr>
          <w:b/>
          <w:sz w:val="22"/>
          <w:szCs w:val="22"/>
        </w:rPr>
        <w:t xml:space="preserve"> nieograniczon</w:t>
      </w:r>
      <w:r w:rsidR="00306EF0">
        <w:rPr>
          <w:b/>
          <w:sz w:val="22"/>
          <w:szCs w:val="22"/>
        </w:rPr>
        <w:t>ego</w:t>
      </w:r>
      <w:r w:rsidRPr="00306EF0">
        <w:rPr>
          <w:sz w:val="22"/>
          <w:szCs w:val="22"/>
        </w:rPr>
        <w:t>, na:</w:t>
      </w:r>
    </w:p>
    <w:p w:rsidR="006D4AB3" w:rsidRPr="00306EF0" w:rsidRDefault="00095016" w:rsidP="00306EF0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306EF0">
        <w:rPr>
          <w:b/>
          <w:sz w:val="22"/>
          <w:szCs w:val="22"/>
        </w:rPr>
        <w:t>Dostaw</w:t>
      </w:r>
      <w:r w:rsidR="00306EF0">
        <w:rPr>
          <w:b/>
          <w:sz w:val="22"/>
          <w:szCs w:val="22"/>
        </w:rPr>
        <w:t>ę</w:t>
      </w:r>
      <w:r w:rsidRPr="00306EF0">
        <w:rPr>
          <w:b/>
          <w:sz w:val="22"/>
          <w:szCs w:val="22"/>
        </w:rPr>
        <w:t xml:space="preserve"> materiałów opatrunkowych</w:t>
      </w:r>
      <w:r w:rsidR="006D4AB3" w:rsidRPr="00306EF0">
        <w:rPr>
          <w:sz w:val="22"/>
          <w:szCs w:val="22"/>
        </w:rPr>
        <w:t>,</w:t>
      </w:r>
    </w:p>
    <w:p w:rsidR="00306EF0" w:rsidRDefault="00306EF0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6D4AB3" w:rsidRPr="00306EF0" w:rsidRDefault="006D4AB3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06EF0">
        <w:rPr>
          <w:sz w:val="22"/>
          <w:szCs w:val="22"/>
        </w:rPr>
        <w:t>Treść wspomnianej prośby jest następująca:</w:t>
      </w:r>
    </w:p>
    <w:p w:rsidR="00306EF0" w:rsidRDefault="00306EF0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306EF0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306EF0">
        <w:rPr>
          <w:sz w:val="22"/>
          <w:szCs w:val="22"/>
          <w:u w:val="single"/>
        </w:rPr>
        <w:t>Pakiet 10, poz. 3</w:t>
      </w:r>
    </w:p>
    <w:p w:rsidR="00095016" w:rsidRPr="00306EF0" w:rsidRDefault="00095016" w:rsidP="00306EF0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opatrunku wyspowego o kanciastych brzegach, pozostałość zgodnie z SIWZ.</w:t>
      </w:r>
    </w:p>
    <w:p w:rsidR="00095016" w:rsidRPr="00306EF0" w:rsidRDefault="00306EF0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306EF0">
        <w:rPr>
          <w:b/>
          <w:sz w:val="22"/>
          <w:szCs w:val="22"/>
        </w:rPr>
        <w:t>Odp.:</w:t>
      </w:r>
    </w:p>
    <w:p w:rsidR="00306EF0" w:rsidRDefault="006134FC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306EF0" w:rsidRPr="00306EF0" w:rsidRDefault="00306EF0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306EF0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306EF0">
        <w:rPr>
          <w:sz w:val="22"/>
          <w:szCs w:val="22"/>
          <w:u w:val="single"/>
        </w:rPr>
        <w:t>Pakiet 10, poz. 6</w:t>
      </w:r>
    </w:p>
    <w:p w:rsidR="00095016" w:rsidRPr="00306EF0" w:rsidRDefault="00095016" w:rsidP="00306EF0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opatrunku wyspowego o kanciastych brzegach, pozostałość zgodnie  z SIWZ.</w:t>
      </w:r>
    </w:p>
    <w:p w:rsidR="00095016" w:rsidRPr="00306EF0" w:rsidRDefault="00306EF0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306EF0">
        <w:rPr>
          <w:b/>
          <w:sz w:val="22"/>
          <w:szCs w:val="22"/>
        </w:rPr>
        <w:t>Odp.:</w:t>
      </w:r>
    </w:p>
    <w:p w:rsidR="00CB734C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CB734C" w:rsidRPr="00306EF0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306EF0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306EF0">
        <w:rPr>
          <w:sz w:val="22"/>
          <w:szCs w:val="22"/>
          <w:u w:val="single"/>
        </w:rPr>
        <w:t>Pakiet 13, poz. 1-2</w:t>
      </w:r>
    </w:p>
    <w:p w:rsidR="00095016" w:rsidRPr="00306EF0" w:rsidRDefault="00095016" w:rsidP="00306EF0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wyjaśnienie czy oczekuje zaoferowania opatrunku zbudowanego z</w:t>
      </w:r>
      <w:r w:rsidR="00306EF0">
        <w:rPr>
          <w:sz w:val="22"/>
          <w:szCs w:val="22"/>
        </w:rPr>
        <w:t> </w:t>
      </w:r>
      <w:r w:rsidRPr="00306EF0">
        <w:rPr>
          <w:sz w:val="22"/>
          <w:szCs w:val="22"/>
        </w:rPr>
        <w:t xml:space="preserve">trzech różnych </w:t>
      </w:r>
      <w:proofErr w:type="spellStart"/>
      <w:r w:rsidRPr="00306EF0">
        <w:rPr>
          <w:sz w:val="22"/>
          <w:szCs w:val="22"/>
        </w:rPr>
        <w:t>hydrokoloidów</w:t>
      </w:r>
      <w:proofErr w:type="spellEnd"/>
      <w:r w:rsidRPr="00306EF0">
        <w:rPr>
          <w:sz w:val="22"/>
          <w:szCs w:val="22"/>
        </w:rPr>
        <w:t xml:space="preserve">: </w:t>
      </w:r>
      <w:proofErr w:type="spellStart"/>
      <w:r w:rsidRPr="00306EF0">
        <w:rPr>
          <w:sz w:val="22"/>
          <w:szCs w:val="22"/>
        </w:rPr>
        <w:t>karboksymetylocelulozy</w:t>
      </w:r>
      <w:proofErr w:type="spellEnd"/>
      <w:r w:rsidRPr="00306EF0">
        <w:rPr>
          <w:sz w:val="22"/>
          <w:szCs w:val="22"/>
        </w:rPr>
        <w:t xml:space="preserve"> sodowej, pektyny i żelatyny zawieszonych w macierzy polimerowej.</w:t>
      </w:r>
    </w:p>
    <w:p w:rsidR="00095016" w:rsidRPr="00306EF0" w:rsidRDefault="00306EF0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306EF0">
        <w:rPr>
          <w:b/>
          <w:sz w:val="22"/>
          <w:szCs w:val="22"/>
        </w:rPr>
        <w:t>Odp.:</w:t>
      </w:r>
    </w:p>
    <w:p w:rsidR="00CB734C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CB734C" w:rsidRPr="00306EF0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306EF0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306EF0">
        <w:rPr>
          <w:sz w:val="22"/>
          <w:szCs w:val="22"/>
          <w:u w:val="single"/>
        </w:rPr>
        <w:t>Pakiet 20, poz. 5,6</w:t>
      </w:r>
    </w:p>
    <w:p w:rsidR="00095016" w:rsidRPr="00306EF0" w:rsidRDefault="00095016" w:rsidP="007036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opaski gipsowej, której początkowy czas wiązania wynosi od 130 do 165 sekund, pozostałość zgodnie z SIWZ.</w:t>
      </w:r>
    </w:p>
    <w:p w:rsidR="00095016" w:rsidRPr="0070362B" w:rsidRDefault="0070362B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0362B">
        <w:rPr>
          <w:b/>
          <w:sz w:val="22"/>
          <w:szCs w:val="22"/>
        </w:rPr>
        <w:t>Odp.:</w:t>
      </w:r>
    </w:p>
    <w:p w:rsidR="00CB734C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CB734C" w:rsidRPr="00306EF0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70362B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0362B">
        <w:rPr>
          <w:sz w:val="22"/>
          <w:szCs w:val="22"/>
          <w:u w:val="single"/>
        </w:rPr>
        <w:t>Pakiet 20, poz. 6</w:t>
      </w:r>
    </w:p>
    <w:p w:rsidR="00095016" w:rsidRPr="00306EF0" w:rsidRDefault="00095016" w:rsidP="007036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 xml:space="preserve">Prosimy Zamawiającego o dopuszczenie opaski gipsowej, której początkowy czas wiązania wynosi od 100 do 200 sekund, pozostałość zgodnie z SIWZ. </w:t>
      </w:r>
    </w:p>
    <w:p w:rsidR="00095016" w:rsidRPr="0070362B" w:rsidRDefault="0070362B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0362B">
        <w:rPr>
          <w:b/>
          <w:sz w:val="22"/>
          <w:szCs w:val="22"/>
        </w:rPr>
        <w:t>Odp.:</w:t>
      </w:r>
    </w:p>
    <w:p w:rsidR="00CB734C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CB734C" w:rsidRPr="00306EF0" w:rsidRDefault="00CB734C" w:rsidP="00CB734C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70362B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0362B">
        <w:rPr>
          <w:sz w:val="22"/>
          <w:szCs w:val="22"/>
          <w:u w:val="single"/>
        </w:rPr>
        <w:t>Pakiet 21, poz. 1</w:t>
      </w:r>
    </w:p>
    <w:p w:rsidR="00095016" w:rsidRPr="00306EF0" w:rsidRDefault="00095016" w:rsidP="0070362B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 xml:space="preserve">Prosimy Zamawiającego o dopuszczenie worka </w:t>
      </w:r>
      <w:proofErr w:type="spellStart"/>
      <w:r w:rsidRPr="00306EF0">
        <w:rPr>
          <w:sz w:val="22"/>
          <w:szCs w:val="22"/>
        </w:rPr>
        <w:t>stomijnego</w:t>
      </w:r>
      <w:proofErr w:type="spellEnd"/>
      <w:r w:rsidRPr="00306EF0">
        <w:rPr>
          <w:sz w:val="22"/>
          <w:szCs w:val="22"/>
        </w:rPr>
        <w:t>, jednoczęściowego, otwartego w</w:t>
      </w:r>
      <w:r w:rsidR="0070362B">
        <w:rPr>
          <w:sz w:val="22"/>
          <w:szCs w:val="22"/>
        </w:rPr>
        <w:t> </w:t>
      </w:r>
      <w:r w:rsidRPr="00306EF0">
        <w:rPr>
          <w:sz w:val="22"/>
          <w:szCs w:val="22"/>
        </w:rPr>
        <w:t>rozmiarze 20-70mm, spełniającego pozostałe parametry SIWZ.</w:t>
      </w:r>
    </w:p>
    <w:p w:rsidR="00095016" w:rsidRPr="0070362B" w:rsidRDefault="0070362B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70362B">
        <w:rPr>
          <w:b/>
          <w:sz w:val="22"/>
          <w:szCs w:val="22"/>
        </w:rPr>
        <w:t>Odp.:</w:t>
      </w:r>
      <w:r w:rsidR="00095016" w:rsidRPr="0070362B">
        <w:rPr>
          <w:b/>
          <w:sz w:val="22"/>
          <w:szCs w:val="22"/>
        </w:rPr>
        <w:t xml:space="preserve"> </w:t>
      </w:r>
    </w:p>
    <w:p w:rsidR="00C902E6" w:rsidRPr="00306EF0" w:rsidRDefault="00277652" w:rsidP="00C902E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21 poz. 1 </w:t>
      </w:r>
      <w:r w:rsidR="00C902E6" w:rsidRPr="00306EF0">
        <w:rPr>
          <w:sz w:val="22"/>
          <w:szCs w:val="22"/>
        </w:rPr>
        <w:t>wor</w:t>
      </w:r>
      <w:r w:rsidR="00C902E6">
        <w:rPr>
          <w:sz w:val="22"/>
          <w:szCs w:val="22"/>
        </w:rPr>
        <w:t>ek</w:t>
      </w:r>
      <w:r w:rsidR="00C902E6" w:rsidRPr="00306EF0">
        <w:rPr>
          <w:sz w:val="22"/>
          <w:szCs w:val="22"/>
        </w:rPr>
        <w:t xml:space="preserve"> </w:t>
      </w:r>
      <w:proofErr w:type="spellStart"/>
      <w:r w:rsidR="00C902E6" w:rsidRPr="00306EF0">
        <w:rPr>
          <w:sz w:val="22"/>
          <w:szCs w:val="22"/>
        </w:rPr>
        <w:t>stomijn</w:t>
      </w:r>
      <w:r w:rsidR="00C902E6">
        <w:rPr>
          <w:sz w:val="22"/>
          <w:szCs w:val="22"/>
        </w:rPr>
        <w:t>y</w:t>
      </w:r>
      <w:proofErr w:type="spellEnd"/>
      <w:r w:rsidR="00C902E6" w:rsidRPr="00306EF0">
        <w:rPr>
          <w:sz w:val="22"/>
          <w:szCs w:val="22"/>
        </w:rPr>
        <w:t>, jednoczęściow</w:t>
      </w:r>
      <w:r w:rsidR="00C902E6">
        <w:rPr>
          <w:sz w:val="22"/>
          <w:szCs w:val="22"/>
        </w:rPr>
        <w:t>y</w:t>
      </w:r>
      <w:r w:rsidR="00C902E6" w:rsidRPr="00306EF0">
        <w:rPr>
          <w:sz w:val="22"/>
          <w:szCs w:val="22"/>
        </w:rPr>
        <w:t>, otwart</w:t>
      </w:r>
      <w:r w:rsidR="00C902E6">
        <w:rPr>
          <w:sz w:val="22"/>
          <w:szCs w:val="22"/>
        </w:rPr>
        <w:t>y</w:t>
      </w:r>
      <w:r w:rsidR="00C902E6" w:rsidRPr="00306EF0">
        <w:rPr>
          <w:sz w:val="22"/>
          <w:szCs w:val="22"/>
        </w:rPr>
        <w:t xml:space="preserve"> w</w:t>
      </w:r>
      <w:r w:rsidR="00C902E6">
        <w:rPr>
          <w:sz w:val="22"/>
          <w:szCs w:val="22"/>
        </w:rPr>
        <w:t> </w:t>
      </w:r>
      <w:r w:rsidR="00C902E6" w:rsidRPr="00306EF0">
        <w:rPr>
          <w:sz w:val="22"/>
          <w:szCs w:val="22"/>
        </w:rPr>
        <w:t>rozmiarze 20-70mm, spełniając</w:t>
      </w:r>
      <w:r w:rsidR="00C902E6">
        <w:rPr>
          <w:sz w:val="22"/>
          <w:szCs w:val="22"/>
        </w:rPr>
        <w:t>y</w:t>
      </w:r>
      <w:r w:rsidR="00C902E6" w:rsidRPr="00306EF0">
        <w:rPr>
          <w:sz w:val="22"/>
          <w:szCs w:val="22"/>
        </w:rPr>
        <w:t xml:space="preserve"> pozostałe parametry SIWZ.</w:t>
      </w:r>
    </w:p>
    <w:p w:rsidR="0070362B" w:rsidRDefault="0070362B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70362B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70362B">
        <w:rPr>
          <w:sz w:val="22"/>
          <w:szCs w:val="22"/>
          <w:u w:val="single"/>
        </w:rPr>
        <w:lastRenderedPageBreak/>
        <w:t>Pakiet 23, poz. 1</w:t>
      </w: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elastycznej siatki opatrunkowej o rozmiarze 3,5-4,5 cm x</w:t>
      </w:r>
      <w:r w:rsidR="002F57D3">
        <w:rPr>
          <w:sz w:val="22"/>
          <w:szCs w:val="22"/>
        </w:rPr>
        <w:t> </w:t>
      </w:r>
      <w:r w:rsidRPr="00306EF0">
        <w:rPr>
          <w:sz w:val="22"/>
          <w:szCs w:val="22"/>
        </w:rPr>
        <w:t>10m z odpowiednim przeliczeniem ilości sztuk,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C902E6" w:rsidRPr="00306EF0" w:rsidRDefault="00C902E6" w:rsidP="00C902E6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23 poz. 1 </w:t>
      </w:r>
      <w:r w:rsidRPr="00306EF0">
        <w:rPr>
          <w:sz w:val="22"/>
          <w:szCs w:val="22"/>
        </w:rPr>
        <w:t>elastyczn</w:t>
      </w:r>
      <w:r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siatk</w:t>
      </w:r>
      <w:r>
        <w:rPr>
          <w:sz w:val="22"/>
          <w:szCs w:val="22"/>
        </w:rPr>
        <w:t>ę</w:t>
      </w:r>
      <w:r w:rsidRPr="00306EF0">
        <w:rPr>
          <w:sz w:val="22"/>
          <w:szCs w:val="22"/>
        </w:rPr>
        <w:t xml:space="preserve"> opatrunkow</w:t>
      </w:r>
      <w:r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o rozmiarze 3,5-4,5 cm x 10m z odpowiednim przeliczeniem ilości sztuk, pozostał</w:t>
      </w:r>
      <w:r>
        <w:rPr>
          <w:sz w:val="22"/>
          <w:szCs w:val="22"/>
        </w:rPr>
        <w:t>e parametry</w:t>
      </w:r>
      <w:r w:rsidRPr="00306EF0">
        <w:rPr>
          <w:sz w:val="22"/>
          <w:szCs w:val="22"/>
        </w:rPr>
        <w:t xml:space="preserve"> zgodne z SIWZ.</w:t>
      </w:r>
    </w:p>
    <w:p w:rsidR="00856F9E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 xml:space="preserve"> Prosimy Zamawiającego o dopuszczenie elastycznej siatki opatrunkowej o rozmiarze 3,5-4,5 cm x</w:t>
      </w:r>
      <w:r w:rsidR="002F57D3">
        <w:rPr>
          <w:sz w:val="22"/>
          <w:szCs w:val="22"/>
        </w:rPr>
        <w:t> </w:t>
      </w:r>
      <w:r w:rsidRPr="00306EF0">
        <w:rPr>
          <w:sz w:val="22"/>
          <w:szCs w:val="22"/>
        </w:rPr>
        <w:t>1m z odpowiednim przeliczeniem ilości sztuk,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A26A77" w:rsidRPr="00306EF0" w:rsidRDefault="00A26A77" w:rsidP="00A26A7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23 poz. 1</w:t>
      </w:r>
      <w:r w:rsidRPr="00A26A77">
        <w:rPr>
          <w:sz w:val="22"/>
          <w:szCs w:val="22"/>
        </w:rPr>
        <w:t xml:space="preserve"> </w:t>
      </w:r>
      <w:r w:rsidRPr="00306EF0">
        <w:rPr>
          <w:sz w:val="22"/>
          <w:szCs w:val="22"/>
        </w:rPr>
        <w:t>elastyczn</w:t>
      </w:r>
      <w:r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siatk</w:t>
      </w:r>
      <w:r>
        <w:rPr>
          <w:sz w:val="22"/>
          <w:szCs w:val="22"/>
        </w:rPr>
        <w:t>ę</w:t>
      </w:r>
      <w:r w:rsidRPr="00306EF0">
        <w:rPr>
          <w:sz w:val="22"/>
          <w:szCs w:val="22"/>
        </w:rPr>
        <w:t xml:space="preserve"> opatrunkow</w:t>
      </w:r>
      <w:r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o rozmiarze 3,5-4,5 cm x 1m z odpowiednim przeliczeniem ilości sztuk, pozostał</w:t>
      </w:r>
      <w:r>
        <w:rPr>
          <w:sz w:val="22"/>
          <w:szCs w:val="22"/>
        </w:rPr>
        <w:t>e parametry</w:t>
      </w:r>
      <w:r w:rsidRPr="00306EF0">
        <w:rPr>
          <w:sz w:val="22"/>
          <w:szCs w:val="22"/>
        </w:rPr>
        <w:t xml:space="preserve"> zgodne z SIWZ.</w:t>
      </w:r>
    </w:p>
    <w:p w:rsidR="00856F9E" w:rsidRPr="00306EF0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856F9E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856F9E">
        <w:rPr>
          <w:sz w:val="22"/>
          <w:szCs w:val="22"/>
          <w:u w:val="single"/>
        </w:rPr>
        <w:t>Pakiet 23, poz. 2</w:t>
      </w: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elastycznej siatki opatrunkowej o rozmiarze 5,0-6,5 cm x</w:t>
      </w:r>
      <w:r w:rsidR="002F57D3">
        <w:rPr>
          <w:sz w:val="22"/>
          <w:szCs w:val="22"/>
        </w:rPr>
        <w:t> </w:t>
      </w:r>
      <w:r w:rsidRPr="00306EF0">
        <w:rPr>
          <w:sz w:val="22"/>
          <w:szCs w:val="22"/>
        </w:rPr>
        <w:t>10m z odpowiednim przeliczeniem ilości sztuk,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A26A77" w:rsidRPr="00306EF0" w:rsidRDefault="00A26A77" w:rsidP="00A26A77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23 poz. 2 </w:t>
      </w:r>
      <w:r w:rsidRPr="00306EF0">
        <w:rPr>
          <w:sz w:val="22"/>
          <w:szCs w:val="22"/>
        </w:rPr>
        <w:t>elastyczn</w:t>
      </w:r>
      <w:r w:rsidR="002F57D3">
        <w:rPr>
          <w:sz w:val="22"/>
          <w:szCs w:val="22"/>
        </w:rPr>
        <w:t>ą siatkę</w:t>
      </w:r>
      <w:r w:rsidRPr="00306EF0">
        <w:rPr>
          <w:sz w:val="22"/>
          <w:szCs w:val="22"/>
        </w:rPr>
        <w:t xml:space="preserve"> opatrunkow</w:t>
      </w:r>
      <w:r w:rsidR="002F57D3"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o rozmiarze 5,0-6,5 cm x 10m z odpowiednim przeliczeniem ilości sztuk, pozostał</w:t>
      </w:r>
      <w:r w:rsidR="002F57D3">
        <w:rPr>
          <w:sz w:val="22"/>
          <w:szCs w:val="22"/>
        </w:rPr>
        <w:t>e parametry zgodn</w:t>
      </w:r>
      <w:r w:rsidRPr="00306EF0">
        <w:rPr>
          <w:sz w:val="22"/>
          <w:szCs w:val="22"/>
        </w:rPr>
        <w:t>e z SIWZ.</w:t>
      </w:r>
    </w:p>
    <w:p w:rsidR="00856F9E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 xml:space="preserve"> Prosimy Zamawiającego o dopuszczenie elastycznej siatki opatrunkowej o rozmiarze 5,0-6,5 cm x</w:t>
      </w:r>
      <w:r w:rsidR="002F57D3">
        <w:rPr>
          <w:sz w:val="22"/>
          <w:szCs w:val="22"/>
        </w:rPr>
        <w:t> </w:t>
      </w:r>
      <w:r w:rsidRPr="00306EF0">
        <w:rPr>
          <w:sz w:val="22"/>
          <w:szCs w:val="22"/>
        </w:rPr>
        <w:t>1m z odpowiednim przeliczeniem ilości sztuk,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2F57D3" w:rsidRPr="00306EF0" w:rsidRDefault="002F57D3" w:rsidP="002F57D3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Zamawiający dopuszcza w Pakiecie nr 23 poz. 2</w:t>
      </w:r>
      <w:r w:rsidRPr="002F57D3">
        <w:rPr>
          <w:sz w:val="22"/>
          <w:szCs w:val="22"/>
        </w:rPr>
        <w:t xml:space="preserve"> </w:t>
      </w:r>
      <w:r w:rsidRPr="00306EF0">
        <w:rPr>
          <w:sz w:val="22"/>
          <w:szCs w:val="22"/>
        </w:rPr>
        <w:t>elastyczn</w:t>
      </w:r>
      <w:r w:rsidR="007D1BF8"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siatk</w:t>
      </w:r>
      <w:r w:rsidR="007D1BF8">
        <w:rPr>
          <w:sz w:val="22"/>
          <w:szCs w:val="22"/>
        </w:rPr>
        <w:t>ę</w:t>
      </w:r>
      <w:r w:rsidRPr="00306EF0">
        <w:rPr>
          <w:sz w:val="22"/>
          <w:szCs w:val="22"/>
        </w:rPr>
        <w:t xml:space="preserve"> opatrunkow</w:t>
      </w:r>
      <w:r w:rsidR="007D1BF8"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o rozmiarze 5,0-6,5 cm x 1m z odpowiednim przeliczeniem ilości sztuk, pozostał</w:t>
      </w:r>
      <w:r w:rsidR="007D1BF8">
        <w:rPr>
          <w:sz w:val="22"/>
          <w:szCs w:val="22"/>
        </w:rPr>
        <w:t>e parametry zgodn</w:t>
      </w:r>
      <w:r w:rsidRPr="00306EF0">
        <w:rPr>
          <w:sz w:val="22"/>
          <w:szCs w:val="22"/>
        </w:rPr>
        <w:t>e z SIWZ.</w:t>
      </w:r>
    </w:p>
    <w:p w:rsidR="00856F9E" w:rsidRPr="00306EF0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856F9E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856F9E">
        <w:rPr>
          <w:sz w:val="22"/>
          <w:szCs w:val="22"/>
          <w:u w:val="single"/>
        </w:rPr>
        <w:t>Pakiet 23, poz. 3</w:t>
      </w: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elastycznej siatki opatrunkowej o rozmiarze 7,0-9,5 cm x</w:t>
      </w:r>
      <w:r w:rsidR="007D1BF8">
        <w:rPr>
          <w:sz w:val="22"/>
          <w:szCs w:val="22"/>
        </w:rPr>
        <w:t> </w:t>
      </w:r>
      <w:r w:rsidRPr="00306EF0">
        <w:rPr>
          <w:sz w:val="22"/>
          <w:szCs w:val="22"/>
        </w:rPr>
        <w:t>10m z odpowiednim przeliczeniem ilości sztuk,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563161" w:rsidRPr="00306EF0" w:rsidRDefault="007D1BF8" w:rsidP="0056316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23 poz. </w:t>
      </w:r>
      <w:r w:rsidR="00563161">
        <w:rPr>
          <w:sz w:val="22"/>
          <w:szCs w:val="22"/>
        </w:rPr>
        <w:t xml:space="preserve">3 </w:t>
      </w:r>
      <w:r w:rsidR="00563161" w:rsidRPr="00306EF0">
        <w:rPr>
          <w:sz w:val="22"/>
          <w:szCs w:val="22"/>
        </w:rPr>
        <w:t>elastyczn</w:t>
      </w:r>
      <w:r w:rsidR="00563161">
        <w:rPr>
          <w:sz w:val="22"/>
          <w:szCs w:val="22"/>
        </w:rPr>
        <w:t>ą</w:t>
      </w:r>
      <w:r w:rsidR="00563161" w:rsidRPr="00306EF0">
        <w:rPr>
          <w:sz w:val="22"/>
          <w:szCs w:val="22"/>
        </w:rPr>
        <w:t xml:space="preserve"> siatk</w:t>
      </w:r>
      <w:r w:rsidR="00563161">
        <w:rPr>
          <w:sz w:val="22"/>
          <w:szCs w:val="22"/>
        </w:rPr>
        <w:t>ę</w:t>
      </w:r>
      <w:r w:rsidR="00563161" w:rsidRPr="00306EF0">
        <w:rPr>
          <w:sz w:val="22"/>
          <w:szCs w:val="22"/>
        </w:rPr>
        <w:t xml:space="preserve"> opatrunkow</w:t>
      </w:r>
      <w:r w:rsidR="00563161">
        <w:rPr>
          <w:sz w:val="22"/>
          <w:szCs w:val="22"/>
        </w:rPr>
        <w:t>ą</w:t>
      </w:r>
      <w:r w:rsidR="00563161" w:rsidRPr="00306EF0">
        <w:rPr>
          <w:sz w:val="22"/>
          <w:szCs w:val="22"/>
        </w:rPr>
        <w:t xml:space="preserve"> o rozmiarze 7,0-9,5 cm x</w:t>
      </w:r>
      <w:r w:rsidR="00563161">
        <w:rPr>
          <w:sz w:val="22"/>
          <w:szCs w:val="22"/>
        </w:rPr>
        <w:t> </w:t>
      </w:r>
      <w:r w:rsidR="00563161" w:rsidRPr="00306EF0">
        <w:rPr>
          <w:sz w:val="22"/>
          <w:szCs w:val="22"/>
        </w:rPr>
        <w:t>10m z odpowiednim przeliczeniem ilości sztuk, pozostał</w:t>
      </w:r>
      <w:r w:rsidR="00563161">
        <w:rPr>
          <w:sz w:val="22"/>
          <w:szCs w:val="22"/>
        </w:rPr>
        <w:t>e parametry zgodn</w:t>
      </w:r>
      <w:r w:rsidR="00563161" w:rsidRPr="00306EF0">
        <w:rPr>
          <w:sz w:val="22"/>
          <w:szCs w:val="22"/>
        </w:rPr>
        <w:t>e z SIWZ.</w:t>
      </w:r>
    </w:p>
    <w:p w:rsidR="00856F9E" w:rsidRPr="00306EF0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elastycznej siatki opatrunkowej o rozmiarze 7,0-9,5 cm x</w:t>
      </w:r>
      <w:r w:rsidR="00CA326B">
        <w:rPr>
          <w:sz w:val="22"/>
          <w:szCs w:val="22"/>
        </w:rPr>
        <w:t> </w:t>
      </w:r>
      <w:r w:rsidRPr="00306EF0">
        <w:rPr>
          <w:sz w:val="22"/>
          <w:szCs w:val="22"/>
        </w:rPr>
        <w:t>1m z odpowiednim przeliczeniem ilości sztuk,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563161" w:rsidRPr="00306EF0" w:rsidRDefault="00563161" w:rsidP="0056316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23 poz. 3 </w:t>
      </w:r>
      <w:r w:rsidRPr="00306EF0">
        <w:rPr>
          <w:sz w:val="22"/>
          <w:szCs w:val="22"/>
        </w:rPr>
        <w:t>elastyczn</w:t>
      </w:r>
      <w:r w:rsidR="004B23A1"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siatk</w:t>
      </w:r>
      <w:r w:rsidR="004B23A1">
        <w:rPr>
          <w:sz w:val="22"/>
          <w:szCs w:val="22"/>
        </w:rPr>
        <w:t>ę</w:t>
      </w:r>
      <w:r w:rsidRPr="00306EF0">
        <w:rPr>
          <w:sz w:val="22"/>
          <w:szCs w:val="22"/>
        </w:rPr>
        <w:t xml:space="preserve"> opatrunkow</w:t>
      </w:r>
      <w:r w:rsidR="004B23A1">
        <w:rPr>
          <w:sz w:val="22"/>
          <w:szCs w:val="22"/>
        </w:rPr>
        <w:t>ą</w:t>
      </w:r>
      <w:r w:rsidRPr="00306EF0">
        <w:rPr>
          <w:sz w:val="22"/>
          <w:szCs w:val="22"/>
        </w:rPr>
        <w:t xml:space="preserve"> o rozmiarze 7,0-9,5 cm x 1m z odpowiednim przeliczeniem ilości sztuk, pozostał</w:t>
      </w:r>
      <w:r w:rsidR="004B23A1">
        <w:rPr>
          <w:sz w:val="22"/>
          <w:szCs w:val="22"/>
        </w:rPr>
        <w:t>e parametry</w:t>
      </w:r>
      <w:r w:rsidRPr="00306EF0">
        <w:rPr>
          <w:sz w:val="22"/>
          <w:szCs w:val="22"/>
        </w:rPr>
        <w:t xml:space="preserve"> zgodne z SIWZ.</w:t>
      </w:r>
    </w:p>
    <w:p w:rsidR="00856F9E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856F9E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856F9E">
        <w:rPr>
          <w:sz w:val="22"/>
          <w:szCs w:val="22"/>
          <w:u w:val="single"/>
        </w:rPr>
        <w:t>Pakiet 24, poz. 1</w:t>
      </w: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podkładu higienicznego o rozmiarze 43</w:t>
      </w:r>
      <w:r w:rsidR="00856F9E">
        <w:rPr>
          <w:sz w:val="22"/>
          <w:szCs w:val="22"/>
        </w:rPr>
        <w:t>x</w:t>
      </w:r>
      <w:r w:rsidRPr="00306EF0">
        <w:rPr>
          <w:sz w:val="22"/>
          <w:szCs w:val="22"/>
        </w:rPr>
        <w:t>61cm,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4B23A1" w:rsidRPr="00306EF0" w:rsidRDefault="004B23A1" w:rsidP="004B23A1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24 poz. 1 </w:t>
      </w:r>
      <w:r w:rsidRPr="00306EF0">
        <w:rPr>
          <w:sz w:val="22"/>
          <w:szCs w:val="22"/>
        </w:rPr>
        <w:t>podkład higieniczn</w:t>
      </w:r>
      <w:r>
        <w:rPr>
          <w:sz w:val="22"/>
          <w:szCs w:val="22"/>
        </w:rPr>
        <w:t>y</w:t>
      </w:r>
      <w:r w:rsidRPr="00306EF0">
        <w:rPr>
          <w:sz w:val="22"/>
          <w:szCs w:val="22"/>
        </w:rPr>
        <w:t xml:space="preserve"> o rozmiarze 43</w:t>
      </w:r>
      <w:r>
        <w:rPr>
          <w:sz w:val="22"/>
          <w:szCs w:val="22"/>
        </w:rPr>
        <w:t>x</w:t>
      </w:r>
      <w:r w:rsidRPr="00306EF0">
        <w:rPr>
          <w:sz w:val="22"/>
          <w:szCs w:val="22"/>
        </w:rPr>
        <w:t>61cm, pozostał</w:t>
      </w:r>
      <w:r>
        <w:rPr>
          <w:sz w:val="22"/>
          <w:szCs w:val="22"/>
        </w:rPr>
        <w:t>e parametry</w:t>
      </w:r>
      <w:r w:rsidRPr="00306EF0">
        <w:rPr>
          <w:sz w:val="22"/>
          <w:szCs w:val="22"/>
        </w:rPr>
        <w:t xml:space="preserve"> zgodne z SIWZ.</w:t>
      </w:r>
    </w:p>
    <w:p w:rsidR="00856F9E" w:rsidRPr="00306EF0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095016" w:rsidRPr="00856F9E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856F9E">
        <w:rPr>
          <w:sz w:val="22"/>
          <w:szCs w:val="22"/>
          <w:u w:val="single"/>
        </w:rPr>
        <w:t>Pakiet 24, poz. 2</w:t>
      </w:r>
    </w:p>
    <w:p w:rsidR="00095016" w:rsidRPr="00306EF0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podkładu higienicznego o rozmiarze 58</w:t>
      </w:r>
      <w:r w:rsidR="00856F9E">
        <w:rPr>
          <w:sz w:val="22"/>
          <w:szCs w:val="22"/>
        </w:rPr>
        <w:t>x</w:t>
      </w:r>
      <w:r w:rsidRPr="00306EF0">
        <w:rPr>
          <w:sz w:val="22"/>
          <w:szCs w:val="22"/>
        </w:rPr>
        <w:t>58cm, pozostałość zgodnie z SIWZ.</w:t>
      </w:r>
    </w:p>
    <w:p w:rsidR="00095016" w:rsidRPr="00856F9E" w:rsidRDefault="00856F9E" w:rsidP="00306EF0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856F9E">
        <w:rPr>
          <w:b/>
          <w:sz w:val="22"/>
          <w:szCs w:val="22"/>
        </w:rPr>
        <w:t>Odp.:</w:t>
      </w:r>
    </w:p>
    <w:p w:rsidR="00AD7425" w:rsidRPr="00306EF0" w:rsidRDefault="004B23A1" w:rsidP="00AD7425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24 poz. </w:t>
      </w:r>
      <w:r w:rsidR="00AD7425">
        <w:rPr>
          <w:sz w:val="22"/>
          <w:szCs w:val="22"/>
        </w:rPr>
        <w:t xml:space="preserve">2 </w:t>
      </w:r>
      <w:r w:rsidR="00AD7425" w:rsidRPr="00306EF0">
        <w:rPr>
          <w:sz w:val="22"/>
          <w:szCs w:val="22"/>
        </w:rPr>
        <w:t>podkład higieniczn</w:t>
      </w:r>
      <w:r w:rsidR="00AD7425">
        <w:rPr>
          <w:sz w:val="22"/>
          <w:szCs w:val="22"/>
        </w:rPr>
        <w:t>y</w:t>
      </w:r>
      <w:r w:rsidR="00AD7425" w:rsidRPr="00306EF0">
        <w:rPr>
          <w:sz w:val="22"/>
          <w:szCs w:val="22"/>
        </w:rPr>
        <w:t xml:space="preserve"> o rozmiarze 58</w:t>
      </w:r>
      <w:r w:rsidR="00AD7425">
        <w:rPr>
          <w:sz w:val="22"/>
          <w:szCs w:val="22"/>
        </w:rPr>
        <w:t>x</w:t>
      </w:r>
      <w:r w:rsidR="00AD7425" w:rsidRPr="00306EF0">
        <w:rPr>
          <w:sz w:val="22"/>
          <w:szCs w:val="22"/>
        </w:rPr>
        <w:t>58cm, pozostał</w:t>
      </w:r>
      <w:r w:rsidR="00AD7425">
        <w:rPr>
          <w:sz w:val="22"/>
          <w:szCs w:val="22"/>
        </w:rPr>
        <w:t>e parametry</w:t>
      </w:r>
      <w:r w:rsidR="00AD7425" w:rsidRPr="00306EF0">
        <w:rPr>
          <w:sz w:val="22"/>
          <w:szCs w:val="22"/>
        </w:rPr>
        <w:t xml:space="preserve"> zgodne z SIWZ.</w:t>
      </w:r>
    </w:p>
    <w:p w:rsidR="00856F9E" w:rsidRDefault="00856F9E" w:rsidP="00306EF0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AD7425" w:rsidRDefault="00AD7425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AD7425" w:rsidRDefault="00AD7425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AD7425" w:rsidRDefault="00AD7425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AD7425" w:rsidRDefault="00AD7425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095016" w:rsidRPr="00856F9E" w:rsidRDefault="00095016" w:rsidP="00306EF0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856F9E">
        <w:rPr>
          <w:sz w:val="22"/>
          <w:szCs w:val="22"/>
          <w:u w:val="single"/>
        </w:rPr>
        <w:lastRenderedPageBreak/>
        <w:t>Pakiet 24, poz. 3</w:t>
      </w:r>
    </w:p>
    <w:p w:rsidR="006D4AB3" w:rsidRDefault="00095016" w:rsidP="00856F9E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306EF0">
        <w:rPr>
          <w:sz w:val="22"/>
          <w:szCs w:val="22"/>
        </w:rPr>
        <w:t>Prosimy Zamawiającego o dopuszczenie podkładu higienicznego o rozmiarze 58</w:t>
      </w:r>
      <w:r w:rsidR="00856F9E">
        <w:rPr>
          <w:sz w:val="22"/>
          <w:szCs w:val="22"/>
        </w:rPr>
        <w:t>x</w:t>
      </w:r>
      <w:r w:rsidRPr="00306EF0">
        <w:rPr>
          <w:sz w:val="22"/>
          <w:szCs w:val="22"/>
        </w:rPr>
        <w:t>91cm, pozostałość zgodnie z SIWZ.</w:t>
      </w:r>
    </w:p>
    <w:p w:rsidR="00AD7425" w:rsidRDefault="00AD7425" w:rsidP="00AD742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AD7425">
        <w:rPr>
          <w:b/>
          <w:sz w:val="22"/>
          <w:szCs w:val="22"/>
        </w:rPr>
        <w:t>Odp.:</w:t>
      </w:r>
    </w:p>
    <w:p w:rsidR="00CA326B" w:rsidRDefault="00CA326B" w:rsidP="00CA326B">
      <w:pPr>
        <w:pStyle w:val="Tekstpodstawowywcity3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dopuszcza w Pakiecie nr 24 poz. 3 </w:t>
      </w:r>
      <w:r w:rsidRPr="00306EF0">
        <w:rPr>
          <w:sz w:val="22"/>
          <w:szCs w:val="22"/>
        </w:rPr>
        <w:t>podkład higieniczn</w:t>
      </w:r>
      <w:r>
        <w:rPr>
          <w:sz w:val="22"/>
          <w:szCs w:val="22"/>
        </w:rPr>
        <w:t>y</w:t>
      </w:r>
      <w:r w:rsidRPr="00306EF0">
        <w:rPr>
          <w:sz w:val="22"/>
          <w:szCs w:val="22"/>
        </w:rPr>
        <w:t xml:space="preserve"> o rozmiarze 58</w:t>
      </w:r>
      <w:r>
        <w:rPr>
          <w:sz w:val="22"/>
          <w:szCs w:val="22"/>
        </w:rPr>
        <w:t>x</w:t>
      </w:r>
      <w:r w:rsidRPr="00306EF0">
        <w:rPr>
          <w:sz w:val="22"/>
          <w:szCs w:val="22"/>
        </w:rPr>
        <w:t>91cm, pozostał</w:t>
      </w:r>
      <w:r>
        <w:rPr>
          <w:sz w:val="22"/>
          <w:szCs w:val="22"/>
        </w:rPr>
        <w:t>e parametry zgodn</w:t>
      </w:r>
      <w:r w:rsidRPr="00306EF0">
        <w:rPr>
          <w:sz w:val="22"/>
          <w:szCs w:val="22"/>
        </w:rPr>
        <w:t>e z SIWZ.</w:t>
      </w:r>
    </w:p>
    <w:p w:rsidR="00CA326B" w:rsidRPr="00AD7425" w:rsidRDefault="00CA326B" w:rsidP="00AD7425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</w:p>
    <w:p w:rsidR="00306EF0" w:rsidRPr="00306EF0" w:rsidRDefault="00306EF0" w:rsidP="00306EF0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856F9E" w:rsidRDefault="00856F9E" w:rsidP="00306EF0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6D4AB3" w:rsidRPr="00306EF0" w:rsidRDefault="006D4AB3" w:rsidP="00306EF0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306EF0">
        <w:rPr>
          <w:i/>
          <w:sz w:val="22"/>
          <w:szCs w:val="22"/>
        </w:rPr>
        <w:t>Zamawiający</w:t>
      </w:r>
    </w:p>
    <w:p w:rsidR="00306EF0" w:rsidRPr="00306EF0" w:rsidRDefault="00306EF0" w:rsidP="00306EF0">
      <w:pPr>
        <w:pStyle w:val="Tekstpodstawowy"/>
        <w:ind w:left="3119" w:firstLine="425"/>
        <w:jc w:val="right"/>
        <w:rPr>
          <w:i/>
          <w:sz w:val="22"/>
          <w:szCs w:val="22"/>
        </w:rPr>
      </w:pPr>
    </w:p>
    <w:p w:rsidR="00306EF0" w:rsidRPr="00306EF0" w:rsidRDefault="00306EF0" w:rsidP="00306EF0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306EF0">
        <w:rPr>
          <w:i/>
          <w:sz w:val="22"/>
          <w:szCs w:val="22"/>
        </w:rPr>
        <w:t>p.o. Dyrektor</w:t>
      </w:r>
    </w:p>
    <w:p w:rsidR="00306EF0" w:rsidRPr="00306EF0" w:rsidRDefault="00306EF0" w:rsidP="00306EF0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306EF0">
        <w:rPr>
          <w:i/>
          <w:sz w:val="22"/>
          <w:szCs w:val="22"/>
        </w:rPr>
        <w:t>lek. med. Janusz Orman</w:t>
      </w:r>
    </w:p>
    <w:p w:rsidR="006D4AB3" w:rsidRPr="00306EF0" w:rsidRDefault="006D4AB3" w:rsidP="00306EF0">
      <w:pPr>
        <w:pStyle w:val="Tekstpodstawowy"/>
        <w:ind w:left="3117" w:firstLine="423"/>
        <w:jc w:val="right"/>
        <w:rPr>
          <w:sz w:val="22"/>
          <w:szCs w:val="22"/>
        </w:rPr>
      </w:pPr>
    </w:p>
    <w:p w:rsidR="006D4AB3" w:rsidRPr="00306EF0" w:rsidRDefault="006D4AB3" w:rsidP="00306EF0">
      <w:pPr>
        <w:pStyle w:val="Tekstpodstawowy"/>
        <w:rPr>
          <w:sz w:val="22"/>
          <w:szCs w:val="22"/>
        </w:rPr>
      </w:pPr>
    </w:p>
    <w:sectPr w:rsidR="006D4AB3" w:rsidRPr="00306EF0" w:rsidSect="00306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08" w:rsidRDefault="00BE5008">
      <w:r>
        <w:separator/>
      </w:r>
    </w:p>
  </w:endnote>
  <w:endnote w:type="continuationSeparator" w:id="0">
    <w:p w:rsidR="00BE5008" w:rsidRDefault="00BE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09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0926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0926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EA02E8" w:rsidRPr="00EA02E8">
        <w:rPr>
          <w:rStyle w:val="Numerstrony"/>
          <w:noProof/>
        </w:rPr>
        <w:t>3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08" w:rsidRDefault="00BE5008">
      <w:r>
        <w:separator/>
      </w:r>
    </w:p>
  </w:footnote>
  <w:footnote w:type="continuationSeparator" w:id="0">
    <w:p w:rsidR="00BE5008" w:rsidRDefault="00BE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6" w:rsidRDefault="000950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6" w:rsidRDefault="000950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6" w:rsidRDefault="000950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BE139A"/>
    <w:multiLevelType w:val="hybridMultilevel"/>
    <w:tmpl w:val="2C7E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016"/>
    <w:rsid w:val="00031374"/>
    <w:rsid w:val="000926B3"/>
    <w:rsid w:val="00095016"/>
    <w:rsid w:val="000A1097"/>
    <w:rsid w:val="00102636"/>
    <w:rsid w:val="00171FBB"/>
    <w:rsid w:val="00180C6E"/>
    <w:rsid w:val="00190C60"/>
    <w:rsid w:val="00277652"/>
    <w:rsid w:val="002F57D3"/>
    <w:rsid w:val="00306EF0"/>
    <w:rsid w:val="00395F77"/>
    <w:rsid w:val="004A75F2"/>
    <w:rsid w:val="004B23A1"/>
    <w:rsid w:val="005144A9"/>
    <w:rsid w:val="00563161"/>
    <w:rsid w:val="005B1B08"/>
    <w:rsid w:val="006134FC"/>
    <w:rsid w:val="00662BDB"/>
    <w:rsid w:val="006B7198"/>
    <w:rsid w:val="006D4AB3"/>
    <w:rsid w:val="006F3B81"/>
    <w:rsid w:val="0070362B"/>
    <w:rsid w:val="007D1BF8"/>
    <w:rsid w:val="00856F9E"/>
    <w:rsid w:val="00897AB0"/>
    <w:rsid w:val="00A26A77"/>
    <w:rsid w:val="00A905AC"/>
    <w:rsid w:val="00AD7425"/>
    <w:rsid w:val="00AE10C0"/>
    <w:rsid w:val="00B1068A"/>
    <w:rsid w:val="00BA6584"/>
    <w:rsid w:val="00BE5008"/>
    <w:rsid w:val="00C370F2"/>
    <w:rsid w:val="00C44EEC"/>
    <w:rsid w:val="00C902E6"/>
    <w:rsid w:val="00CA326B"/>
    <w:rsid w:val="00CB734C"/>
    <w:rsid w:val="00DF32E8"/>
    <w:rsid w:val="00E2789F"/>
    <w:rsid w:val="00E71C4B"/>
    <w:rsid w:val="00EA02E8"/>
    <w:rsid w:val="00EA14B3"/>
    <w:rsid w:val="00EA416E"/>
    <w:rsid w:val="00F7634A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0C60"/>
  </w:style>
  <w:style w:type="paragraph" w:styleId="Nagwek1">
    <w:name w:val="heading 1"/>
    <w:basedOn w:val="Normalny"/>
    <w:next w:val="Normalny"/>
    <w:qFormat/>
    <w:rsid w:val="00190C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190C60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0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0C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C60"/>
  </w:style>
  <w:style w:type="paragraph" w:styleId="Tekstpodstawowywcity">
    <w:name w:val="Body Text Indent"/>
    <w:basedOn w:val="Normalny"/>
    <w:rsid w:val="00190C6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190C6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190C60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190C60"/>
    <w:rPr>
      <w:sz w:val="28"/>
    </w:rPr>
  </w:style>
  <w:style w:type="paragraph" w:styleId="Tekstpodstawowywcity3">
    <w:name w:val="Body Text Indent 3"/>
    <w:basedOn w:val="Normalny"/>
    <w:rsid w:val="00190C60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696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2019-03-08T09:49:00Z</cp:lastPrinted>
  <dcterms:created xsi:type="dcterms:W3CDTF">2019-03-08T10:57:00Z</dcterms:created>
  <dcterms:modified xsi:type="dcterms:W3CDTF">2019-03-08T10:57:00Z</dcterms:modified>
</cp:coreProperties>
</file>