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B286D" w:rsidRPr="006B286D">
        <w:rPr>
          <w:b/>
          <w:i w:val="0"/>
          <w:sz w:val="22"/>
          <w:szCs w:val="22"/>
        </w:rPr>
        <w:t>3</w:t>
      </w:r>
      <w:r w:rsidR="00733BD0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B286D" w:rsidRPr="006B286D">
        <w:rPr>
          <w:rFonts w:ascii="Times New Roman" w:hAnsi="Times New Roman"/>
          <w:b/>
        </w:rPr>
        <w:t>NA/P/81/2019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B286D" w:rsidRPr="006B286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B286D" w:rsidRPr="006B286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B286D" w:rsidRPr="006B286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B286D" w:rsidRPr="006B286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B286D" w:rsidRPr="006B286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B286D" w:rsidRPr="006B286D">
        <w:rPr>
          <w:rFonts w:ascii="Times New Roman" w:hAnsi="Times New Roman"/>
        </w:rPr>
        <w:t>(</w:t>
      </w:r>
      <w:proofErr w:type="spellStart"/>
      <w:r w:rsidR="006B286D" w:rsidRPr="006B286D">
        <w:rPr>
          <w:rFonts w:ascii="Times New Roman" w:hAnsi="Times New Roman"/>
        </w:rPr>
        <w:t>t.j</w:t>
      </w:r>
      <w:proofErr w:type="spellEnd"/>
      <w:r w:rsidR="006B286D" w:rsidRPr="006B286D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B286D" w:rsidRPr="006B286D">
        <w:rPr>
          <w:rFonts w:ascii="Times New Roman" w:hAnsi="Times New Roman"/>
          <w:b/>
        </w:rPr>
        <w:t>Świadczenie usług pocztowych w obrocie krajowym i zagranicznym na rzecz wszystkich jednostek organizacyjnych Politechniki Rzeszowskiej na okres 24 miesięcy.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B286D" w:rsidRPr="006B286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5D" w:rsidRDefault="00EC5B5D" w:rsidP="0038231F">
      <w:pPr>
        <w:spacing w:after="0" w:line="240" w:lineRule="auto"/>
      </w:pPr>
      <w:r>
        <w:separator/>
      </w:r>
    </w:p>
  </w:endnote>
  <w:endnote w:type="continuationSeparator" w:id="0">
    <w:p w:rsidR="00EC5B5D" w:rsidRDefault="00EC5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D" w:rsidRDefault="006B2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33B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33BD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D" w:rsidRDefault="006B2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5D" w:rsidRDefault="00EC5B5D" w:rsidP="0038231F">
      <w:pPr>
        <w:spacing w:after="0" w:line="240" w:lineRule="auto"/>
      </w:pPr>
      <w:r>
        <w:separator/>
      </w:r>
    </w:p>
  </w:footnote>
  <w:footnote w:type="continuationSeparator" w:id="0">
    <w:p w:rsidR="00EC5B5D" w:rsidRDefault="00EC5B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D" w:rsidRDefault="006B28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D" w:rsidRDefault="006B28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D" w:rsidRDefault="006B2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6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286D"/>
    <w:rsid w:val="006F0034"/>
    <w:rsid w:val="006F3D32"/>
    <w:rsid w:val="007118F0"/>
    <w:rsid w:val="0072560B"/>
    <w:rsid w:val="00733BD0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B5D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BAB7-CF2B-4A6A-919F-E95A36A0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2019-03-07T08:55:00Z</cp:lastPrinted>
  <dcterms:created xsi:type="dcterms:W3CDTF">2019-03-07T08:55:00Z</dcterms:created>
  <dcterms:modified xsi:type="dcterms:W3CDTF">2019-03-07T08:55:00Z</dcterms:modified>
</cp:coreProperties>
</file>