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4C0D53" w:rsidRDefault="0000184A" w:rsidP="00CB6204">
      <w:pPr>
        <w:pStyle w:val="Nagwek4"/>
        <w:rPr>
          <w:i w:val="0"/>
        </w:rPr>
      </w:pPr>
      <w:r w:rsidRPr="004C0D53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4C0D53">
        <w:rPr>
          <w:i w:val="0"/>
        </w:rPr>
        <w:t xml:space="preserve">Załącznik nr </w:t>
      </w:r>
      <w:r w:rsidR="00D350D0" w:rsidRPr="004C0D53">
        <w:rPr>
          <w:i w:val="0"/>
        </w:rPr>
        <w:t>4</w:t>
      </w:r>
    </w:p>
    <w:p w:rsidR="00CB6204" w:rsidRPr="004C0D53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4C0D53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4C0D53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4C0D53" w:rsidRDefault="0000184A" w:rsidP="0000184A">
      <w:pPr>
        <w:pStyle w:val="Nagwek"/>
        <w:rPr>
          <w:sz w:val="18"/>
          <w:szCs w:val="18"/>
        </w:rPr>
      </w:pPr>
      <w:r w:rsidRPr="004C0D53">
        <w:rPr>
          <w:sz w:val="24"/>
        </w:rPr>
        <w:t xml:space="preserve">Znak Sprawy: </w:t>
      </w:r>
      <w:r w:rsidR="00D350D0" w:rsidRPr="004C0D53">
        <w:rPr>
          <w:sz w:val="24"/>
        </w:rPr>
        <w:t>NA/P/12/2019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4C0D53" w:rsidRDefault="007D36CE" w:rsidP="004C0D53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350D0" w:rsidRPr="004C0D53">
        <w:t>przetarg</w:t>
      </w:r>
      <w:r w:rsidR="004C0D53" w:rsidRPr="004C0D53">
        <w:t>u</w:t>
      </w:r>
      <w:r w:rsidR="00D350D0" w:rsidRPr="004C0D53">
        <w:t xml:space="preserve"> nieograniczon</w:t>
      </w:r>
      <w:r w:rsidR="004C0D53" w:rsidRPr="004C0D53">
        <w:t>ego</w:t>
      </w:r>
      <w:r w:rsidR="00753DC1">
        <w:t xml:space="preserve"> na:</w:t>
      </w:r>
      <w:r w:rsidR="004C0D53">
        <w:t xml:space="preserve"> </w:t>
      </w:r>
      <w:r w:rsidR="00D350D0" w:rsidRPr="00D350D0">
        <w:rPr>
          <w:b/>
          <w:szCs w:val="24"/>
        </w:rPr>
        <w:t xml:space="preserve">Projekt budowlany i wykonawczy dostosowania budynku F do wymagań przeciwpożarowych </w:t>
      </w:r>
      <w:r w:rsidR="004C0D53">
        <w:rPr>
          <w:b/>
          <w:szCs w:val="24"/>
        </w:rPr>
        <w:br/>
      </w:r>
      <w:r w:rsidR="00D350D0" w:rsidRPr="00D350D0">
        <w:rPr>
          <w:b/>
          <w:szCs w:val="24"/>
        </w:rPr>
        <w:t>w zakresie oddymiania wraz z uzyskaniem prawem uzgodnień i pozwoleń oraz prowadzeniem nadzoru autorskiego</w:t>
      </w:r>
      <w:r w:rsidR="004C0D53">
        <w:rPr>
          <w:szCs w:val="24"/>
        </w:rPr>
        <w:t>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350D0" w:rsidRPr="00D350D0">
        <w:rPr>
          <w:sz w:val="24"/>
          <w:szCs w:val="24"/>
        </w:rPr>
        <w:t>(</w:t>
      </w:r>
      <w:proofErr w:type="spellStart"/>
      <w:r w:rsidR="00D350D0" w:rsidRPr="00D350D0">
        <w:rPr>
          <w:sz w:val="24"/>
          <w:szCs w:val="24"/>
        </w:rPr>
        <w:t>t.j</w:t>
      </w:r>
      <w:proofErr w:type="spellEnd"/>
      <w:r w:rsidR="00D350D0" w:rsidRPr="00D350D0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350D0" w:rsidRPr="00D350D0">
        <w:rPr>
          <w:sz w:val="24"/>
          <w:szCs w:val="24"/>
        </w:rPr>
        <w:t>(</w:t>
      </w:r>
      <w:proofErr w:type="spellStart"/>
      <w:r w:rsidR="00D350D0" w:rsidRPr="00D350D0">
        <w:rPr>
          <w:sz w:val="24"/>
          <w:szCs w:val="24"/>
        </w:rPr>
        <w:t>t.j</w:t>
      </w:r>
      <w:proofErr w:type="spellEnd"/>
      <w:r w:rsidR="00D350D0" w:rsidRPr="00D350D0">
        <w:rPr>
          <w:sz w:val="24"/>
          <w:szCs w:val="24"/>
        </w:rPr>
        <w:t xml:space="preserve">. Dz. U. </w:t>
      </w:r>
      <w:r w:rsidR="004C0D53">
        <w:rPr>
          <w:sz w:val="24"/>
          <w:szCs w:val="24"/>
        </w:rPr>
        <w:br/>
      </w:r>
      <w:r w:rsidR="00D350D0" w:rsidRPr="00D350D0">
        <w:rPr>
          <w:sz w:val="24"/>
          <w:szCs w:val="24"/>
        </w:rPr>
        <w:t>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350D0" w:rsidRPr="00D350D0">
        <w:rPr>
          <w:sz w:val="24"/>
          <w:szCs w:val="24"/>
        </w:rPr>
        <w:t>(</w:t>
      </w:r>
      <w:proofErr w:type="spellStart"/>
      <w:r w:rsidR="00D350D0" w:rsidRPr="00D350D0">
        <w:rPr>
          <w:sz w:val="24"/>
          <w:szCs w:val="24"/>
        </w:rPr>
        <w:t>t.j</w:t>
      </w:r>
      <w:proofErr w:type="spellEnd"/>
      <w:r w:rsidR="00D350D0" w:rsidRPr="00D350D0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38" w:rsidRDefault="00505B38">
      <w:r>
        <w:separator/>
      </w:r>
    </w:p>
  </w:endnote>
  <w:endnote w:type="continuationSeparator" w:id="0">
    <w:p w:rsidR="00505B38" w:rsidRDefault="0050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0D5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0D5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D0" w:rsidRDefault="00D35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38" w:rsidRDefault="00505B38">
      <w:r>
        <w:separator/>
      </w:r>
    </w:p>
  </w:footnote>
  <w:footnote w:type="continuationSeparator" w:id="0">
    <w:p w:rsidR="00505B38" w:rsidRDefault="00505B3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D0" w:rsidRDefault="00D350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D0" w:rsidRDefault="00D350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D0" w:rsidRDefault="00D35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B3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0D53"/>
    <w:rsid w:val="004C55DE"/>
    <w:rsid w:val="004D5C77"/>
    <w:rsid w:val="00505B38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350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F2D777"/>
  <w15:chartTrackingRefBased/>
  <w15:docId w15:val="{E0964376-43DB-495E-9ADB-9320B30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43CF-C6BB-49A2-9AF7-C71754C2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2019-01-09T07:45:00Z</dcterms:created>
  <dcterms:modified xsi:type="dcterms:W3CDTF">2019-01-09T07:45:00Z</dcterms:modified>
</cp:coreProperties>
</file>