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A8" w:rsidRDefault="004C7CA8" w:rsidP="004C7CA8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Okręgowy Szpital Kolejowy w Katowicach - </w:t>
      </w:r>
      <w:proofErr w:type="spellStart"/>
      <w:r>
        <w:rPr>
          <w:b/>
          <w:bCs/>
          <w:sz w:val="24"/>
        </w:rPr>
        <w:t>s.p.z.o.z</w:t>
      </w:r>
      <w:proofErr w:type="spellEnd"/>
      <w:r>
        <w:rPr>
          <w:b/>
          <w:bCs/>
          <w:sz w:val="24"/>
        </w:rPr>
        <w:t>.</w:t>
      </w:r>
    </w:p>
    <w:p w:rsidR="004C7CA8" w:rsidRDefault="004C7CA8" w:rsidP="004C7CA8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Panewnicka</w:t>
      </w:r>
      <w:proofErr w:type="spellEnd"/>
      <w:r>
        <w:rPr>
          <w:b/>
          <w:bCs/>
          <w:sz w:val="24"/>
        </w:rPr>
        <w:t xml:space="preserve"> 65</w:t>
      </w:r>
    </w:p>
    <w:p w:rsidR="004C7CA8" w:rsidRDefault="004C7CA8" w:rsidP="004C7CA8">
      <w:pPr>
        <w:rPr>
          <w:b/>
          <w:bCs/>
          <w:sz w:val="24"/>
        </w:rPr>
      </w:pPr>
      <w:r>
        <w:rPr>
          <w:b/>
          <w:bCs/>
          <w:sz w:val="24"/>
        </w:rPr>
        <w:t>40-760 Katowice</w:t>
      </w:r>
    </w:p>
    <w:p w:rsidR="004C7CA8" w:rsidRDefault="004C7CA8" w:rsidP="004C7CA8">
      <w:pPr>
        <w:jc w:val="right"/>
        <w:rPr>
          <w:b/>
          <w:bCs/>
          <w:sz w:val="24"/>
        </w:rPr>
      </w:pPr>
      <w:r>
        <w:rPr>
          <w:sz w:val="24"/>
        </w:rPr>
        <w:t>Katowice dnia: 2018-07-31</w:t>
      </w:r>
    </w:p>
    <w:p w:rsidR="004C7CA8" w:rsidRDefault="004C7CA8" w:rsidP="004C7CA8">
      <w:pPr>
        <w:pStyle w:val="Nagwek"/>
        <w:tabs>
          <w:tab w:val="clear" w:pos="4536"/>
        </w:tabs>
        <w:rPr>
          <w:sz w:val="24"/>
        </w:rPr>
      </w:pPr>
      <w:r>
        <w:rPr>
          <w:sz w:val="24"/>
          <w:szCs w:val="24"/>
        </w:rPr>
        <w:t>Znak sprawy:</w:t>
      </w:r>
      <w:r>
        <w:rPr>
          <w:b/>
          <w:sz w:val="24"/>
          <w:szCs w:val="24"/>
        </w:rPr>
        <w:t xml:space="preserve"> TZM/19/P/18</w:t>
      </w:r>
      <w:r>
        <w:rPr>
          <w:sz w:val="24"/>
        </w:rPr>
        <w:tab/>
        <w:t xml:space="preserve"> </w:t>
      </w:r>
    </w:p>
    <w:p w:rsidR="004C7CA8" w:rsidRDefault="004C7CA8" w:rsidP="004C7CA8">
      <w:pPr>
        <w:pStyle w:val="Nagwek"/>
        <w:tabs>
          <w:tab w:val="left" w:pos="708"/>
        </w:tabs>
        <w:rPr>
          <w:sz w:val="24"/>
        </w:rPr>
      </w:pPr>
    </w:p>
    <w:p w:rsidR="004C7CA8" w:rsidRDefault="004C7CA8" w:rsidP="004C7CA8">
      <w:pPr>
        <w:pStyle w:val="Nagwek"/>
        <w:tabs>
          <w:tab w:val="left" w:pos="708"/>
        </w:tabs>
        <w:rPr>
          <w:sz w:val="24"/>
        </w:rPr>
      </w:pPr>
    </w:p>
    <w:p w:rsidR="004C7CA8" w:rsidRDefault="004C7CA8" w:rsidP="004C7CA8">
      <w:pPr>
        <w:pStyle w:val="Nagwek"/>
        <w:tabs>
          <w:tab w:val="left" w:pos="708"/>
        </w:tabs>
        <w:rPr>
          <w:sz w:val="24"/>
        </w:rPr>
      </w:pPr>
    </w:p>
    <w:p w:rsidR="004C7CA8" w:rsidRDefault="004C7CA8" w:rsidP="004C7CA8">
      <w:pPr>
        <w:pStyle w:val="Nagwek"/>
        <w:tabs>
          <w:tab w:val="left" w:pos="708"/>
        </w:tabs>
        <w:rPr>
          <w:sz w:val="24"/>
        </w:rPr>
      </w:pPr>
    </w:p>
    <w:p w:rsidR="004C7CA8" w:rsidRDefault="004C7CA8" w:rsidP="004C7CA8">
      <w:pPr>
        <w:pStyle w:val="Nagwek"/>
        <w:tabs>
          <w:tab w:val="left" w:pos="708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INFORMACJA Z OTWARCIA OFERT</w:t>
      </w:r>
    </w:p>
    <w:p w:rsidR="004C7CA8" w:rsidRDefault="004C7CA8" w:rsidP="004C7CA8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4C7CA8" w:rsidRDefault="004C7CA8" w:rsidP="004C7CA8">
      <w:pPr>
        <w:pStyle w:val="Tekstpodstawowywcity"/>
        <w:ind w:firstLine="540"/>
        <w:rPr>
          <w:i/>
        </w:rPr>
      </w:pPr>
    </w:p>
    <w:p w:rsidR="004C7CA8" w:rsidRDefault="004C7CA8" w:rsidP="004C7CA8">
      <w:pPr>
        <w:pStyle w:val="Tekstpodstawowywcity"/>
        <w:ind w:firstLine="540"/>
        <w:rPr>
          <w:i/>
        </w:rPr>
      </w:pPr>
    </w:p>
    <w:p w:rsidR="004C7CA8" w:rsidRDefault="004C7CA8" w:rsidP="004C7CA8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4C7CA8" w:rsidRDefault="004C7CA8" w:rsidP="004C7C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na podstawie art. 86 ust. 5 </w:t>
      </w:r>
      <w:r>
        <w:rPr>
          <w:bCs/>
          <w:sz w:val="24"/>
          <w:szCs w:val="24"/>
        </w:rPr>
        <w:t xml:space="preserve">ustawy z dnia </w:t>
      </w:r>
      <w:r>
        <w:rPr>
          <w:sz w:val="24"/>
          <w:szCs w:val="24"/>
        </w:rPr>
        <w:t>29 stycznia 2004 roku Prawo Zamówień Publicznych (Dz. U. z 2017r. poz. 1579) przekazuje poniżej informacje z otwarcia ofert:</w:t>
      </w:r>
    </w:p>
    <w:p w:rsidR="004C7CA8" w:rsidRDefault="004C7CA8" w:rsidP="004C7C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ofert na: </w:t>
      </w:r>
      <w:r>
        <w:rPr>
          <w:b/>
          <w:sz w:val="24"/>
          <w:szCs w:val="24"/>
        </w:rPr>
        <w:t>Zakup i dostawę ultrasonografu ginekologicznego z</w:t>
      </w:r>
      <w:r w:rsidR="005870A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oprzyrządowaniem dla Oddziału Ginekologiczno-Położniczego Okręgowego Szpitala Kolejowego w Katowicach - </w:t>
      </w:r>
      <w:proofErr w:type="spellStart"/>
      <w:r>
        <w:rPr>
          <w:b/>
          <w:sz w:val="24"/>
          <w:szCs w:val="24"/>
        </w:rPr>
        <w:t>s.p.z.o.z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odbyło się w dniu 27/07/2018 o godz. 10:15.</w:t>
      </w:r>
    </w:p>
    <w:p w:rsidR="004C7CA8" w:rsidRDefault="004C7CA8" w:rsidP="004C7C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Kwota, jaką Zamawiający zamierza przeznaczyć na sfinansowanie zamówienia wynosi: </w:t>
      </w:r>
    </w:p>
    <w:p w:rsidR="004C7CA8" w:rsidRDefault="004C7CA8" w:rsidP="004C7CA8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200 000.00 zł brutto.</w:t>
      </w:r>
    </w:p>
    <w:p w:rsidR="004C7CA8" w:rsidRDefault="004C7CA8" w:rsidP="004C7CA8">
      <w:pPr>
        <w:spacing w:before="120" w:after="120"/>
        <w:jc w:val="both"/>
        <w:rPr>
          <w:sz w:val="24"/>
        </w:rPr>
      </w:pPr>
    </w:p>
    <w:p w:rsidR="004C7CA8" w:rsidRDefault="004C7CA8" w:rsidP="004C7CA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p w:rsidR="004C7CA8" w:rsidRDefault="004C7CA8" w:rsidP="004C7CA8">
      <w:pPr>
        <w:jc w:val="both"/>
        <w:rPr>
          <w:sz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1"/>
        <w:gridCol w:w="1700"/>
        <w:gridCol w:w="1984"/>
        <w:gridCol w:w="1700"/>
        <w:gridCol w:w="1274"/>
      </w:tblGrid>
      <w:tr w:rsidR="004C7CA8" w:rsidRPr="004C7CA8" w:rsidTr="004C7C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before="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before="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Nazwa (firma) </w:t>
            </w:r>
          </w:p>
          <w:p w:rsidR="004C7CA8" w:rsidRDefault="004C7CA8">
            <w:pPr>
              <w:spacing w:after="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after="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before="40" w:after="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</w:t>
            </w:r>
          </w:p>
          <w:p w:rsidR="004C7CA8" w:rsidRDefault="004C7CA8">
            <w:pPr>
              <w:spacing w:before="40" w:after="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realizacji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before="40" w:after="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before="40" w:after="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Warunki płatności</w:t>
            </w:r>
          </w:p>
        </w:tc>
      </w:tr>
      <w:tr w:rsidR="004C7CA8" w:rsidRPr="004C7CA8" w:rsidTr="004C7C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A8" w:rsidRDefault="004C7CA8">
            <w:pPr>
              <w:spacing w:before="4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MIRO Sp. z o.o.</w:t>
            </w:r>
          </w:p>
          <w:p w:rsidR="004C7CA8" w:rsidRDefault="004C7CA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Mińska 25B lok. U1</w:t>
            </w:r>
          </w:p>
          <w:p w:rsidR="004C7CA8" w:rsidRDefault="004C7CA8">
            <w:pPr>
              <w:spacing w:after="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03-808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200 000.01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7 dni od dnia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A8" w:rsidRDefault="004C7CA8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dni</w:t>
            </w:r>
          </w:p>
        </w:tc>
      </w:tr>
    </w:tbl>
    <w:p w:rsidR="004C7CA8" w:rsidRDefault="004C7CA8" w:rsidP="004C7CA8">
      <w:pPr>
        <w:spacing w:before="120" w:after="120"/>
        <w:jc w:val="both"/>
        <w:rPr>
          <w:sz w:val="24"/>
        </w:rPr>
      </w:pPr>
    </w:p>
    <w:p w:rsidR="004C7CA8" w:rsidRDefault="004C7CA8" w:rsidP="004C7CA8">
      <w:pPr>
        <w:pStyle w:val="Tekstpodstawowy"/>
        <w:ind w:left="3117" w:firstLine="423"/>
        <w:jc w:val="right"/>
        <w:rPr>
          <w:i/>
        </w:rPr>
      </w:pPr>
    </w:p>
    <w:p w:rsidR="004C7CA8" w:rsidRDefault="004C7CA8" w:rsidP="004C7CA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4C7CA8" w:rsidRDefault="004C7CA8" w:rsidP="004C7CA8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4C7CA8" w:rsidRDefault="004C7CA8" w:rsidP="004C7CA8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4C7CA8" w:rsidRDefault="004C7CA8" w:rsidP="004C7CA8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lek. med. Janusz Orman</w:t>
      </w:r>
    </w:p>
    <w:p w:rsidR="004C7CA8" w:rsidRDefault="004C7CA8" w:rsidP="004C7CA8">
      <w:pPr>
        <w:jc w:val="right"/>
        <w:rPr>
          <w:sz w:val="24"/>
        </w:rPr>
      </w:pPr>
    </w:p>
    <w:p w:rsidR="004C7CA8" w:rsidRDefault="004C7CA8" w:rsidP="004C7CA8">
      <w:pPr>
        <w:jc w:val="right"/>
      </w:pPr>
    </w:p>
    <w:p w:rsidR="004C7CA8" w:rsidRDefault="004C7CA8" w:rsidP="004C7CA8"/>
    <w:p w:rsidR="00C236D3" w:rsidRPr="00865431" w:rsidRDefault="00C236D3" w:rsidP="00865431"/>
    <w:sectPr w:rsidR="00C236D3" w:rsidRPr="00865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0D" w:rsidRDefault="0046190D">
      <w:r>
        <w:separator/>
      </w:r>
    </w:p>
  </w:endnote>
  <w:endnote w:type="continuationSeparator" w:id="0">
    <w:p w:rsidR="0046190D" w:rsidRDefault="0046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3901C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01E7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0D" w:rsidRDefault="0046190D">
      <w:r>
        <w:separator/>
      </w:r>
    </w:p>
  </w:footnote>
  <w:footnote w:type="continuationSeparator" w:id="0">
    <w:p w:rsidR="0046190D" w:rsidRDefault="0046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03" w:rsidRDefault="00765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03" w:rsidRDefault="00765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03" w:rsidRDefault="007659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0D"/>
    <w:rsid w:val="00007727"/>
    <w:rsid w:val="00017720"/>
    <w:rsid w:val="00035488"/>
    <w:rsid w:val="000D7F25"/>
    <w:rsid w:val="000E00E5"/>
    <w:rsid w:val="00173B20"/>
    <w:rsid w:val="001C69FF"/>
    <w:rsid w:val="0023318D"/>
    <w:rsid w:val="003901C1"/>
    <w:rsid w:val="003D72FD"/>
    <w:rsid w:val="00423179"/>
    <w:rsid w:val="0046190D"/>
    <w:rsid w:val="00490DC0"/>
    <w:rsid w:val="00493F8C"/>
    <w:rsid w:val="004C7CA8"/>
    <w:rsid w:val="004C7E9B"/>
    <w:rsid w:val="005870AC"/>
    <w:rsid w:val="0069085C"/>
    <w:rsid w:val="007409D8"/>
    <w:rsid w:val="00765903"/>
    <w:rsid w:val="00843263"/>
    <w:rsid w:val="00861E75"/>
    <w:rsid w:val="00865431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AEB6E0-2235-4790-9CE9-277DCA60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7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4C7CA8"/>
  </w:style>
  <w:style w:type="character" w:customStyle="1" w:styleId="TekstpodstawowyZnak">
    <w:name w:val="Tekst podstawowy Znak"/>
    <w:link w:val="Tekstpodstawowy"/>
    <w:rsid w:val="004C7CA8"/>
    <w:rPr>
      <w:sz w:val="24"/>
    </w:rPr>
  </w:style>
  <w:style w:type="character" w:customStyle="1" w:styleId="TekstpodstawowywcityZnak">
    <w:name w:val="Tekst podstawowy wcięty Znak"/>
    <w:link w:val="Tekstpodstawowywcity"/>
    <w:rsid w:val="004C7C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Wierzba</dc:creator>
  <cp:keywords/>
  <dc:description/>
  <cp:lastModifiedBy>Paulina Wierzba</cp:lastModifiedBy>
  <cp:revision>2</cp:revision>
  <dcterms:created xsi:type="dcterms:W3CDTF">2018-07-31T11:01:00Z</dcterms:created>
  <dcterms:modified xsi:type="dcterms:W3CDTF">2018-07-31T11:01:00Z</dcterms:modified>
</cp:coreProperties>
</file>