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DF3012">
      <w:pPr>
        <w:rPr>
          <w:b/>
          <w:bCs/>
          <w:sz w:val="24"/>
        </w:rPr>
      </w:pPr>
      <w:bookmarkStart w:id="0" w:name="_GoBack"/>
      <w:bookmarkEnd w:id="0"/>
      <w:r w:rsidRPr="00DF3012">
        <w:rPr>
          <w:b/>
          <w:bCs/>
          <w:sz w:val="24"/>
        </w:rPr>
        <w:t xml:space="preserve">Okręgowy Szpital Kolejowy w Katowicach - </w:t>
      </w:r>
      <w:proofErr w:type="spellStart"/>
      <w:r w:rsidRPr="00DF3012">
        <w:rPr>
          <w:b/>
          <w:bCs/>
          <w:sz w:val="24"/>
        </w:rPr>
        <w:t>s.p.z.o.z</w:t>
      </w:r>
      <w:proofErr w:type="spellEnd"/>
      <w:r w:rsidRPr="00DF3012">
        <w:rPr>
          <w:b/>
          <w:bCs/>
          <w:sz w:val="24"/>
        </w:rPr>
        <w:t>.</w:t>
      </w:r>
    </w:p>
    <w:p w:rsidR="006D4AB3" w:rsidRDefault="00DF3012">
      <w:pPr>
        <w:rPr>
          <w:b/>
          <w:bCs/>
          <w:sz w:val="24"/>
        </w:rPr>
      </w:pPr>
      <w:proofErr w:type="spellStart"/>
      <w:r w:rsidRPr="00DF3012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DF3012">
        <w:rPr>
          <w:b/>
          <w:bCs/>
          <w:sz w:val="24"/>
        </w:rPr>
        <w:t>65</w:t>
      </w:r>
    </w:p>
    <w:p w:rsidR="006D4AB3" w:rsidRDefault="00DF3012">
      <w:pPr>
        <w:rPr>
          <w:b/>
          <w:bCs/>
          <w:sz w:val="24"/>
        </w:rPr>
      </w:pPr>
      <w:r w:rsidRPr="00DF3012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DF3012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Pr="00DF3405" w:rsidRDefault="006D4AB3">
      <w:pPr>
        <w:pStyle w:val="Nagwek"/>
        <w:tabs>
          <w:tab w:val="clear" w:pos="4536"/>
        </w:tabs>
        <w:rPr>
          <w:color w:val="FF0000"/>
          <w:sz w:val="24"/>
        </w:rPr>
      </w:pPr>
      <w:r>
        <w:rPr>
          <w:b/>
          <w:bCs/>
          <w:sz w:val="24"/>
        </w:rPr>
        <w:t xml:space="preserve">Pismo: </w:t>
      </w:r>
      <w:r w:rsidR="00DF3012" w:rsidRPr="00DF3012">
        <w:rPr>
          <w:b/>
          <w:bCs/>
          <w:sz w:val="24"/>
        </w:rPr>
        <w:t>TZM/10/P/18</w:t>
      </w:r>
      <w:r>
        <w:rPr>
          <w:sz w:val="24"/>
        </w:rPr>
        <w:tab/>
        <w:t xml:space="preserve"> </w:t>
      </w:r>
      <w:r w:rsidR="00DF3012" w:rsidRPr="00DF3012">
        <w:rPr>
          <w:sz w:val="24"/>
        </w:rPr>
        <w:t>Katowice</w:t>
      </w:r>
      <w:r>
        <w:rPr>
          <w:sz w:val="24"/>
        </w:rPr>
        <w:t xml:space="preserve"> dnia: </w:t>
      </w:r>
      <w:r w:rsidR="00DF3012" w:rsidRPr="009B7AFD">
        <w:rPr>
          <w:sz w:val="24"/>
        </w:rPr>
        <w:t>2018-0</w:t>
      </w:r>
      <w:r w:rsidR="005875E3" w:rsidRPr="009B7AFD">
        <w:rPr>
          <w:sz w:val="24"/>
        </w:rPr>
        <w:t>6</w:t>
      </w:r>
      <w:r w:rsidR="00DF3012" w:rsidRPr="009B7AFD">
        <w:rPr>
          <w:sz w:val="24"/>
        </w:rPr>
        <w:t>-</w:t>
      </w:r>
      <w:r w:rsidR="00F17C7F">
        <w:rPr>
          <w:sz w:val="24"/>
        </w:rPr>
        <w:t>11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054C67">
        <w:rPr>
          <w:rFonts w:ascii="Times New Roman" w:hAnsi="Times New Roman"/>
        </w:rPr>
        <w:t xml:space="preserve"> - 1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DF3012" w:rsidRPr="00DF3012">
        <w:rPr>
          <w:sz w:val="24"/>
        </w:rPr>
        <w:t>2018-05-22</w:t>
      </w:r>
      <w:r>
        <w:rPr>
          <w:sz w:val="24"/>
        </w:rPr>
        <w:t xml:space="preserve"> do Zamawiającego wpłynęła prośba o</w:t>
      </w:r>
      <w:r w:rsidR="005D0E2E">
        <w:rPr>
          <w:sz w:val="24"/>
        </w:rPr>
        <w:t> </w:t>
      </w:r>
      <w:r>
        <w:rPr>
          <w:sz w:val="24"/>
        </w:rPr>
        <w:t xml:space="preserve">wyjaśnienie zapisu specyfikacji istotnych warunków zamówienia, w postępowaniu prowadzonym na podstawie przepisów ustawy z dnia 29 stycznia 2004 roku Prawo Zamówień Publicznych </w:t>
      </w:r>
      <w:r w:rsidR="00DF3012" w:rsidRPr="00DF3012">
        <w:rPr>
          <w:sz w:val="24"/>
        </w:rPr>
        <w:t>(</w:t>
      </w:r>
      <w:proofErr w:type="spellStart"/>
      <w:r w:rsidR="00DF3012" w:rsidRPr="00DF3012">
        <w:rPr>
          <w:sz w:val="24"/>
        </w:rPr>
        <w:t>t.j</w:t>
      </w:r>
      <w:proofErr w:type="spellEnd"/>
      <w:r w:rsidR="00DF3012" w:rsidRPr="00DF3012">
        <w:rPr>
          <w:sz w:val="24"/>
        </w:rPr>
        <w:t>. Dz. U. z 2017 r. poz. 1579)</w:t>
      </w:r>
      <w:r>
        <w:t xml:space="preserve"> </w:t>
      </w:r>
      <w:r>
        <w:rPr>
          <w:sz w:val="24"/>
        </w:rPr>
        <w:t xml:space="preserve">w trybie </w:t>
      </w:r>
      <w:r w:rsidR="00DF3012" w:rsidRPr="00DF3012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0915C4" w:rsidRDefault="000915C4" w:rsidP="000915C4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DF3012" w:rsidP="000915C4">
      <w:pPr>
        <w:pStyle w:val="Tekstpodstawowywcity3"/>
        <w:spacing w:line="240" w:lineRule="auto"/>
        <w:ind w:firstLine="0"/>
        <w:jc w:val="left"/>
        <w:rPr>
          <w:sz w:val="24"/>
        </w:rPr>
      </w:pPr>
      <w:r w:rsidRPr="00DF3012">
        <w:rPr>
          <w:b/>
          <w:sz w:val="24"/>
        </w:rPr>
        <w:t>Dostaw</w:t>
      </w:r>
      <w:r w:rsidR="000915C4">
        <w:rPr>
          <w:b/>
          <w:sz w:val="24"/>
        </w:rPr>
        <w:t>ę</w:t>
      </w:r>
      <w:r w:rsidRPr="00DF3012">
        <w:rPr>
          <w:b/>
          <w:sz w:val="24"/>
        </w:rPr>
        <w:t xml:space="preserve"> </w:t>
      </w:r>
      <w:proofErr w:type="spellStart"/>
      <w:r w:rsidRPr="00DF3012">
        <w:rPr>
          <w:b/>
          <w:sz w:val="24"/>
        </w:rPr>
        <w:t>obłożeń</w:t>
      </w:r>
      <w:proofErr w:type="spellEnd"/>
      <w:r w:rsidRPr="00DF3012">
        <w:rPr>
          <w:b/>
          <w:sz w:val="24"/>
        </w:rPr>
        <w:t xml:space="preserve"> i odzieży operacyjnej jednorazowego użytku</w:t>
      </w:r>
      <w:r w:rsidR="006D4AB3">
        <w:rPr>
          <w:sz w:val="24"/>
        </w:rPr>
        <w:t>,</w:t>
      </w:r>
    </w:p>
    <w:p w:rsidR="000915C4" w:rsidRDefault="000915C4" w:rsidP="000915C4">
      <w:pPr>
        <w:pStyle w:val="Tekstpodstawowywcity3"/>
        <w:spacing w:line="240" w:lineRule="auto"/>
        <w:ind w:firstLine="0"/>
        <w:jc w:val="left"/>
        <w:rPr>
          <w:sz w:val="24"/>
        </w:rPr>
      </w:pPr>
    </w:p>
    <w:p w:rsidR="006D4AB3" w:rsidRDefault="006D4AB3" w:rsidP="000915C4">
      <w:pPr>
        <w:pStyle w:val="Tekstpodstawowywcity3"/>
        <w:spacing w:line="240" w:lineRule="auto"/>
        <w:ind w:firstLine="0"/>
        <w:rPr>
          <w:sz w:val="24"/>
        </w:rPr>
      </w:pPr>
      <w:r w:rsidRPr="000915C4">
        <w:rPr>
          <w:sz w:val="24"/>
        </w:rPr>
        <w:t>Treść wspomnianej prośby jest następująca :</w:t>
      </w:r>
    </w:p>
    <w:p w:rsidR="000915C4" w:rsidRPr="000915C4" w:rsidRDefault="000915C4" w:rsidP="000915C4">
      <w:pPr>
        <w:pStyle w:val="Tekstpodstawowywcity3"/>
        <w:spacing w:line="240" w:lineRule="auto"/>
        <w:ind w:firstLine="0"/>
        <w:rPr>
          <w:sz w:val="24"/>
        </w:rPr>
      </w:pPr>
    </w:p>
    <w:p w:rsidR="00DF3012" w:rsidRPr="000915C4" w:rsidRDefault="00DF3012" w:rsidP="000915C4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0915C4">
        <w:rPr>
          <w:sz w:val="24"/>
          <w:u w:val="single"/>
        </w:rPr>
        <w:t>Pytanie 1 - Dotyczy Pakietu nr 1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Czy Zamawiający wyrazi zgodę na zaoferowanie w pakiecie nr 1 serwet operacyjnych z</w:t>
      </w:r>
      <w:r w:rsidR="000915C4">
        <w:rPr>
          <w:sz w:val="24"/>
        </w:rPr>
        <w:t> </w:t>
      </w:r>
      <w:r w:rsidRPr="00DF3012">
        <w:rPr>
          <w:sz w:val="24"/>
        </w:rPr>
        <w:t>elementem (chipem) RTG? spełniających pozostałe wymagania zawarte w SIWZ?</w:t>
      </w:r>
    </w:p>
    <w:p w:rsidR="00E75DB3" w:rsidRDefault="000915C4" w:rsidP="000915C4">
      <w:pPr>
        <w:pStyle w:val="Tekstpodstawowywcity3"/>
        <w:spacing w:line="240" w:lineRule="auto"/>
        <w:ind w:firstLine="0"/>
        <w:rPr>
          <w:b/>
          <w:sz w:val="24"/>
        </w:rPr>
      </w:pPr>
      <w:r w:rsidRPr="000915C4">
        <w:rPr>
          <w:b/>
          <w:sz w:val="24"/>
        </w:rPr>
        <w:t>Odp</w:t>
      </w:r>
      <w:r>
        <w:rPr>
          <w:b/>
          <w:sz w:val="24"/>
        </w:rPr>
        <w:t>.</w:t>
      </w:r>
      <w:r w:rsidRPr="000915C4">
        <w:rPr>
          <w:b/>
          <w:sz w:val="24"/>
        </w:rPr>
        <w:t>:</w:t>
      </w:r>
      <w:r w:rsidR="00E75DB3">
        <w:rPr>
          <w:b/>
          <w:sz w:val="24"/>
        </w:rPr>
        <w:t xml:space="preserve"> </w:t>
      </w:r>
    </w:p>
    <w:p w:rsidR="00DF3012" w:rsidRPr="00E75DB3" w:rsidRDefault="00E75DB3" w:rsidP="000915C4">
      <w:pPr>
        <w:pStyle w:val="Tekstpodstawowywcity3"/>
        <w:spacing w:line="240" w:lineRule="auto"/>
        <w:ind w:firstLine="0"/>
        <w:rPr>
          <w:sz w:val="24"/>
        </w:rPr>
      </w:pPr>
      <w:r w:rsidRPr="00D610B4">
        <w:rPr>
          <w:sz w:val="24"/>
        </w:rPr>
        <w:t>Zamawiający dopuszcza</w:t>
      </w:r>
      <w:r>
        <w:rPr>
          <w:sz w:val="24"/>
        </w:rPr>
        <w:t xml:space="preserve"> w Pakiecie nr 1 serwety operacyjne z elementem (chipem) RTG, spełniające pozostałe wymagania zawarte w SIWZ.</w:t>
      </w:r>
    </w:p>
    <w:p w:rsidR="000915C4" w:rsidRPr="000915C4" w:rsidRDefault="000915C4" w:rsidP="000915C4">
      <w:pPr>
        <w:pStyle w:val="Tekstpodstawowywcity3"/>
        <w:spacing w:line="240" w:lineRule="auto"/>
        <w:ind w:firstLine="0"/>
        <w:rPr>
          <w:b/>
          <w:sz w:val="24"/>
        </w:rPr>
      </w:pPr>
    </w:p>
    <w:p w:rsidR="00DF3012" w:rsidRPr="000915C4" w:rsidRDefault="00DF3012" w:rsidP="000915C4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0915C4">
        <w:rPr>
          <w:sz w:val="24"/>
          <w:u w:val="single"/>
        </w:rPr>
        <w:t>Pytanie 2 - Dotyczy Pakietu nr 3 poz. 2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Czy Zamawiający wyrazi zgodę na zaoferowanie w pakiecie nr 3 poz. 2 serwety 3-warstwowej (polietylen + 2x</w:t>
      </w:r>
      <w:r w:rsidR="00D451D5">
        <w:rPr>
          <w:sz w:val="24"/>
        </w:rPr>
        <w:t xml:space="preserve"> </w:t>
      </w:r>
      <w:r w:rsidRPr="00DF3012">
        <w:rPr>
          <w:sz w:val="24"/>
        </w:rPr>
        <w:t>polipropylen), spełniającej pozostałe wymagania zawarte w</w:t>
      </w:r>
      <w:r w:rsidR="000915C4">
        <w:rPr>
          <w:sz w:val="24"/>
        </w:rPr>
        <w:t> </w:t>
      </w:r>
      <w:r w:rsidRPr="00DF3012">
        <w:rPr>
          <w:sz w:val="24"/>
        </w:rPr>
        <w:t>SIWZ?</w:t>
      </w:r>
    </w:p>
    <w:p w:rsidR="00D451D5" w:rsidRDefault="000915C4" w:rsidP="000915C4">
      <w:pPr>
        <w:pStyle w:val="Tekstpodstawowywcity3"/>
        <w:spacing w:line="240" w:lineRule="auto"/>
        <w:ind w:firstLine="0"/>
        <w:rPr>
          <w:b/>
          <w:sz w:val="24"/>
        </w:rPr>
      </w:pPr>
      <w:r w:rsidRPr="000915C4">
        <w:rPr>
          <w:b/>
          <w:sz w:val="24"/>
        </w:rPr>
        <w:t>Odp</w:t>
      </w:r>
      <w:r>
        <w:rPr>
          <w:b/>
          <w:sz w:val="24"/>
        </w:rPr>
        <w:t>.</w:t>
      </w:r>
      <w:r w:rsidRPr="000915C4">
        <w:rPr>
          <w:b/>
          <w:sz w:val="24"/>
        </w:rPr>
        <w:t>:</w:t>
      </w:r>
      <w:r w:rsidR="00E75DB3">
        <w:rPr>
          <w:b/>
          <w:sz w:val="24"/>
        </w:rPr>
        <w:t xml:space="preserve"> </w:t>
      </w:r>
    </w:p>
    <w:p w:rsidR="00DF3012" w:rsidRPr="00E75DB3" w:rsidRDefault="00E75DB3" w:rsidP="000915C4">
      <w:pPr>
        <w:pStyle w:val="Tekstpodstawowywcity3"/>
        <w:spacing w:line="240" w:lineRule="auto"/>
        <w:ind w:firstLine="0"/>
        <w:rPr>
          <w:sz w:val="24"/>
        </w:rPr>
      </w:pPr>
      <w:r w:rsidRPr="00AA6BF7">
        <w:rPr>
          <w:sz w:val="24"/>
        </w:rPr>
        <w:t>Zamawiaj</w:t>
      </w:r>
      <w:r>
        <w:rPr>
          <w:sz w:val="24"/>
        </w:rPr>
        <w:t xml:space="preserve">ący dopuszcza  w pakiecie nr 3 poz. 2 serwety 3-warstwowe </w:t>
      </w:r>
      <w:r w:rsidR="00D266ED">
        <w:rPr>
          <w:sz w:val="24"/>
        </w:rPr>
        <w:t>(polietylen + 2x polipropylen), spełniające pozostałe wymagania zawarte w SIWZ.</w:t>
      </w:r>
    </w:p>
    <w:p w:rsidR="000915C4" w:rsidRPr="000915C4" w:rsidRDefault="000915C4" w:rsidP="000915C4">
      <w:pPr>
        <w:pStyle w:val="Tekstpodstawowywcity3"/>
        <w:spacing w:line="240" w:lineRule="auto"/>
        <w:ind w:firstLine="0"/>
        <w:rPr>
          <w:b/>
          <w:sz w:val="24"/>
        </w:rPr>
      </w:pPr>
    </w:p>
    <w:p w:rsidR="00DF3012" w:rsidRPr="000915C4" w:rsidRDefault="00DF3012" w:rsidP="000915C4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0915C4">
        <w:rPr>
          <w:sz w:val="24"/>
          <w:u w:val="single"/>
        </w:rPr>
        <w:t>Pytanie 3 - Dotyczy Pakietu nr 3 poz. 2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Czy Zamawiający wyrazi zgodę na zaoferowanie w pakiecie nr 3 poz. 2 serwety 3-warstwowej (polietylen + 2xpolipropylen) o wymiarach 75x100cm, spełniającej pozostałe wymagania zawarte w SIWZ?</w:t>
      </w:r>
    </w:p>
    <w:p w:rsidR="00DF3012" w:rsidRDefault="000915C4" w:rsidP="000915C4">
      <w:pPr>
        <w:pStyle w:val="Tekstpodstawowywcity3"/>
        <w:spacing w:line="240" w:lineRule="auto"/>
        <w:ind w:firstLine="0"/>
        <w:rPr>
          <w:b/>
          <w:sz w:val="24"/>
        </w:rPr>
      </w:pPr>
      <w:r w:rsidRPr="000915C4">
        <w:rPr>
          <w:b/>
          <w:sz w:val="24"/>
        </w:rPr>
        <w:t>Odp</w:t>
      </w:r>
      <w:r>
        <w:rPr>
          <w:b/>
          <w:sz w:val="24"/>
        </w:rPr>
        <w:t>.</w:t>
      </w:r>
      <w:r w:rsidRPr="000915C4">
        <w:rPr>
          <w:b/>
          <w:sz w:val="24"/>
        </w:rPr>
        <w:t>:</w:t>
      </w:r>
    </w:p>
    <w:p w:rsidR="000915C4" w:rsidRDefault="00D266ED" w:rsidP="000915C4">
      <w:pPr>
        <w:pStyle w:val="Tekstpodstawowywcity3"/>
        <w:spacing w:line="240" w:lineRule="auto"/>
        <w:ind w:firstLine="0"/>
        <w:rPr>
          <w:sz w:val="24"/>
        </w:rPr>
      </w:pPr>
      <w:r w:rsidRPr="00AA6BF7">
        <w:rPr>
          <w:sz w:val="24"/>
        </w:rPr>
        <w:t xml:space="preserve">Zamawiający </w:t>
      </w:r>
      <w:r>
        <w:rPr>
          <w:sz w:val="24"/>
        </w:rPr>
        <w:t>dopuszcza  w pakiecie nr 3 poz. 2 serwety 3-warstwowe (polietylen + 2x polipropylen) o wymiarach 75x100cm, spełniające pozostałe wymagania zawarte w SIWZ.</w:t>
      </w:r>
    </w:p>
    <w:p w:rsidR="00D266ED" w:rsidRPr="00D266ED" w:rsidRDefault="00D266ED" w:rsidP="000915C4">
      <w:pPr>
        <w:pStyle w:val="Tekstpodstawowywcity3"/>
        <w:spacing w:line="240" w:lineRule="auto"/>
        <w:ind w:firstLine="0"/>
        <w:rPr>
          <w:sz w:val="24"/>
        </w:rPr>
      </w:pPr>
    </w:p>
    <w:p w:rsidR="00DF3012" w:rsidRPr="000915C4" w:rsidRDefault="00DF3012" w:rsidP="000915C4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0915C4">
        <w:rPr>
          <w:sz w:val="24"/>
          <w:u w:val="single"/>
        </w:rPr>
        <w:t>Pytanie 4 - dotyczy Pakietu nr 8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Czy Zamawiający wyrazi zgodę na zaoferowanie w pakiecie nr 8 niżej opisanego zestawu?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Zestaw do cięcia cesarskiego.  Skład zestawu: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-1 x serweta na stolik narzędziowy 150x190cm;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-1 x serweta na stolik Mayo 78x145cm,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-1 x kocyk dla noworodka 75x120cm,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lastRenderedPageBreak/>
        <w:t xml:space="preserve">-1 x serweta do cięcia cesarskiego 186/250x330cm z obłożeniem ramion stołu, z otworem brzusznym min. 36x36cm wypełnionym folią chirurgiczną z wycięciem 18x16cm, ze zintegrowaną torbą na płyny 360? z sztywnikiem usztywniającym umożliwiającym uformowanie i utrzymanie kształtu worka 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- 1 taśma przylepna 9x50cm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 xml:space="preserve">-4 ręczniki do rąk. 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 xml:space="preserve">Serweta wykonana z laminatu 2warstwowego (polietylen + polipropylen)  o gramaturze 60g/m2. Zestaw zgodny z normą PN-EN ISO 13795 1-3 pakowany sterylnie zawierający 4 etykiety samoprzylepne do dokumentacji medycznej posiadające minimum: numer katalogowy, numer lot, datę ważności oraz nazwę </w:t>
      </w:r>
      <w:proofErr w:type="spellStart"/>
      <w:r w:rsidRPr="00DF3012">
        <w:rPr>
          <w:sz w:val="24"/>
        </w:rPr>
        <w:t>brandu</w:t>
      </w:r>
      <w:proofErr w:type="spellEnd"/>
      <w:r w:rsidRPr="00DF3012">
        <w:rPr>
          <w:sz w:val="24"/>
        </w:rPr>
        <w:t>, jednoznacznie identyfikującą producenta.</w:t>
      </w:r>
    </w:p>
    <w:p w:rsidR="00DF3012" w:rsidRDefault="000915C4" w:rsidP="000915C4">
      <w:pPr>
        <w:pStyle w:val="Tekstpodstawowywcity3"/>
        <w:spacing w:line="240" w:lineRule="auto"/>
        <w:ind w:firstLine="0"/>
        <w:rPr>
          <w:b/>
          <w:sz w:val="24"/>
        </w:rPr>
      </w:pPr>
      <w:r w:rsidRPr="000915C4">
        <w:rPr>
          <w:b/>
          <w:sz w:val="24"/>
        </w:rPr>
        <w:t>Odp</w:t>
      </w:r>
      <w:r>
        <w:rPr>
          <w:b/>
          <w:sz w:val="24"/>
        </w:rPr>
        <w:t>.</w:t>
      </w:r>
      <w:r w:rsidRPr="000915C4">
        <w:rPr>
          <w:b/>
          <w:sz w:val="24"/>
        </w:rPr>
        <w:t>:</w:t>
      </w:r>
    </w:p>
    <w:p w:rsidR="000915C4" w:rsidRDefault="002C605E" w:rsidP="000915C4">
      <w:pPr>
        <w:pStyle w:val="Tekstpodstawowywcity3"/>
        <w:spacing w:line="240" w:lineRule="auto"/>
        <w:ind w:firstLine="0"/>
        <w:rPr>
          <w:sz w:val="24"/>
        </w:rPr>
      </w:pPr>
      <w:r w:rsidRPr="002C605E">
        <w:rPr>
          <w:sz w:val="24"/>
        </w:rPr>
        <w:t>Zamawiający dopuszcza w Pakiecie nr 8 zestaw o zaoferowanym składzie.</w:t>
      </w:r>
    </w:p>
    <w:p w:rsidR="009B7AFD" w:rsidRPr="002C605E" w:rsidRDefault="009B7AFD" w:rsidP="000915C4">
      <w:pPr>
        <w:pStyle w:val="Tekstpodstawowywcity3"/>
        <w:spacing w:line="240" w:lineRule="auto"/>
        <w:ind w:firstLine="0"/>
        <w:rPr>
          <w:sz w:val="24"/>
        </w:rPr>
      </w:pPr>
    </w:p>
    <w:p w:rsidR="00DF3012" w:rsidRPr="000915C4" w:rsidRDefault="00DF3012" w:rsidP="000915C4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0915C4">
        <w:rPr>
          <w:sz w:val="24"/>
          <w:u w:val="single"/>
        </w:rPr>
        <w:t>Pytanie 5 - dotyczy Pakietu nr 9 poz. 2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Czy Zamawiający wyrazi zgodę na zaoferowanie w pakiecie nr 9 poz. 2 niżej opisanego zestawu?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="00DF3012" w:rsidRPr="00DF3012">
        <w:rPr>
          <w:sz w:val="24"/>
        </w:rPr>
        <w:t xml:space="preserve"> 1 taśma operacyjna 9 x 50 cm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="00DF3012" w:rsidRPr="00DF3012">
        <w:rPr>
          <w:sz w:val="24"/>
        </w:rPr>
        <w:t xml:space="preserve"> 1 serweta stołu Mayo, wzmocniona 78 x 145 cm (wzmocnienie serwety 65x85cm),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="00DF3012" w:rsidRPr="00DF3012">
        <w:rPr>
          <w:sz w:val="24"/>
        </w:rPr>
        <w:t xml:space="preserve"> 4 ręczniki do rąk - 100% celuloza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="00DF3012" w:rsidRPr="00DF3012">
        <w:rPr>
          <w:sz w:val="24"/>
        </w:rPr>
        <w:t xml:space="preserve"> 2 przyklejane serwety 2-warstwowe na całej powierzchni z dodatkową łatą chłonną i</w:t>
      </w:r>
      <w:r>
        <w:rPr>
          <w:sz w:val="24"/>
        </w:rPr>
        <w:t> </w:t>
      </w:r>
      <w:r w:rsidR="00DF3012" w:rsidRPr="00DF3012">
        <w:rPr>
          <w:sz w:val="24"/>
        </w:rPr>
        <w:t>organizatorami przewodów 75 x 90 cm, łata chłonna 15x50 cm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="00DF3012" w:rsidRPr="00DF3012">
        <w:rPr>
          <w:sz w:val="24"/>
        </w:rPr>
        <w:t xml:space="preserve"> 1 przyklejana serweta średnia (2-warstwowa na całej powierzchni) z dodatkową łatą chłonną i organizatorami przewodów 180 x 180 cm, łata chłonna 15x50 cm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="00DF3012" w:rsidRPr="00DF3012">
        <w:rPr>
          <w:sz w:val="24"/>
        </w:rPr>
        <w:t xml:space="preserve"> 1 przyklejana serweta duża 150 x 240 cm (2-warstwowa na całej powierzchni)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="00DF3012" w:rsidRPr="00DF3012">
        <w:rPr>
          <w:sz w:val="24"/>
        </w:rPr>
        <w:t xml:space="preserve"> 1 serweta na stół do instrumentarium 150 x 190 cm (wzmocnienie serwety 75x190cm)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 xml:space="preserve">Obłożenie wykonane z laminatu 2-warstwowego (włóknina </w:t>
      </w:r>
      <w:proofErr w:type="spellStart"/>
      <w:r w:rsidRPr="00DF3012">
        <w:rPr>
          <w:sz w:val="24"/>
        </w:rPr>
        <w:t>poliproplenowa</w:t>
      </w:r>
      <w:proofErr w:type="spellEnd"/>
      <w:r w:rsidRPr="00DF3012">
        <w:rPr>
          <w:sz w:val="24"/>
        </w:rPr>
        <w:t xml:space="preserve"> i folia polietylenowa) o gramaturze min. 57,5 g/m2. Wszystkie serwety posiadające dodatkowe wzmocnienia wokół pola operacyjnego o wysokiej absorpcji. Gramatura obszarów wzmocnionych 140 g/m2 (materiał podstawowy + wzmocnienie). Zestaw zgodny z normą EN 13795, zawierający minimum jedną etykietę samoprzylepną do dokumentacji medycznej posiadającą min.: numer katalogowy, numer lot, datę ważności oraz nazwę </w:t>
      </w:r>
      <w:proofErr w:type="spellStart"/>
      <w:r w:rsidRPr="00DF3012">
        <w:rPr>
          <w:sz w:val="24"/>
        </w:rPr>
        <w:t>brandu</w:t>
      </w:r>
      <w:proofErr w:type="spellEnd"/>
      <w:r w:rsidRPr="00DF3012">
        <w:rPr>
          <w:sz w:val="24"/>
        </w:rPr>
        <w:t>, jednoznacznie identyfikującą producenta.</w:t>
      </w:r>
    </w:p>
    <w:p w:rsidR="00DF3012" w:rsidRDefault="000915C4" w:rsidP="000915C4">
      <w:pPr>
        <w:pStyle w:val="Tekstpodstawowywcity3"/>
        <w:spacing w:line="240" w:lineRule="auto"/>
        <w:ind w:firstLine="0"/>
        <w:rPr>
          <w:b/>
          <w:sz w:val="24"/>
        </w:rPr>
      </w:pPr>
      <w:r w:rsidRPr="000915C4">
        <w:rPr>
          <w:b/>
          <w:sz w:val="24"/>
        </w:rPr>
        <w:t>Odp</w:t>
      </w:r>
      <w:r>
        <w:rPr>
          <w:b/>
          <w:sz w:val="24"/>
        </w:rPr>
        <w:t>.</w:t>
      </w:r>
      <w:r w:rsidRPr="000915C4">
        <w:rPr>
          <w:b/>
          <w:sz w:val="24"/>
        </w:rPr>
        <w:t>:</w:t>
      </w:r>
    </w:p>
    <w:p w:rsidR="000915C4" w:rsidRDefault="00176E5C" w:rsidP="000915C4">
      <w:pPr>
        <w:pStyle w:val="Tekstpodstawowywcity3"/>
        <w:spacing w:line="240" w:lineRule="auto"/>
        <w:ind w:firstLine="0"/>
        <w:rPr>
          <w:sz w:val="24"/>
        </w:rPr>
      </w:pPr>
      <w:r w:rsidRPr="00176E5C">
        <w:rPr>
          <w:sz w:val="24"/>
        </w:rPr>
        <w:t>Zgodnie z SIWZ.</w:t>
      </w:r>
    </w:p>
    <w:p w:rsidR="009B7AFD" w:rsidRPr="00176E5C" w:rsidRDefault="009B7AFD" w:rsidP="000915C4">
      <w:pPr>
        <w:pStyle w:val="Tekstpodstawowywcity3"/>
        <w:spacing w:line="240" w:lineRule="auto"/>
        <w:ind w:firstLine="0"/>
        <w:rPr>
          <w:sz w:val="24"/>
        </w:rPr>
      </w:pPr>
    </w:p>
    <w:p w:rsidR="00DF3012" w:rsidRPr="000915C4" w:rsidRDefault="00DF3012" w:rsidP="000915C4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0915C4">
        <w:rPr>
          <w:sz w:val="24"/>
          <w:u w:val="single"/>
        </w:rPr>
        <w:t>Pytanie 6 - dotyczy Pakietu nr 10</w:t>
      </w:r>
    </w:p>
    <w:p w:rsidR="00DF3012" w:rsidRPr="00DF3012" w:rsidRDefault="008420E0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4311650</wp:posOffset>
            </wp:positionH>
            <wp:positionV relativeFrom="paragraph">
              <wp:posOffset>289560</wp:posOffset>
            </wp:positionV>
            <wp:extent cx="1209675" cy="2047875"/>
            <wp:effectExtent l="0" t="0" r="0" b="0"/>
            <wp:wrapTight wrapText="bothSides">
              <wp:wrapPolygon edited="0">
                <wp:start x="0" y="0"/>
                <wp:lineTo x="0" y="21500"/>
                <wp:lineTo x="21430" y="21500"/>
                <wp:lineTo x="21430" y="0"/>
                <wp:lineTo x="0" y="0"/>
              </wp:wrapPolygon>
            </wp:wrapTight>
            <wp:docPr id="2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012" w:rsidRPr="00DF3012">
        <w:rPr>
          <w:sz w:val="24"/>
        </w:rPr>
        <w:t>Czy Zamawiający wyrazi zgodę na zaoferowanie w pakiecie nr 10 niżej opisanego zestawu?</w:t>
      </w:r>
    </w:p>
    <w:p w:rsidR="00DF3012" w:rsidRPr="00102ECA" w:rsidRDefault="00DF3012" w:rsidP="000915C4">
      <w:pPr>
        <w:pStyle w:val="Tekstpodstawowywcity3"/>
        <w:spacing w:line="240" w:lineRule="auto"/>
        <w:ind w:firstLine="0"/>
        <w:rPr>
          <w:b/>
          <w:sz w:val="24"/>
        </w:rPr>
      </w:pPr>
      <w:r w:rsidRPr="00102ECA">
        <w:rPr>
          <w:b/>
          <w:sz w:val="24"/>
        </w:rPr>
        <w:t>Zestaw do operacji laparoskopowych</w:t>
      </w:r>
      <w:r w:rsidR="000915C4" w:rsidRPr="00102ECA">
        <w:rPr>
          <w:b/>
          <w:noProof/>
        </w:rPr>
        <w:t xml:space="preserve"> 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- </w:t>
      </w:r>
      <w:r w:rsidR="00DF3012" w:rsidRPr="00DF3012">
        <w:rPr>
          <w:sz w:val="24"/>
        </w:rPr>
        <w:t>1 serweta stołu Mayo, wzmocniona 78 x 145 cm (wzmocnienie serwety 65x85cm)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- </w:t>
      </w:r>
      <w:r w:rsidR="00DF3012" w:rsidRPr="00DF3012">
        <w:rPr>
          <w:sz w:val="24"/>
        </w:rPr>
        <w:t xml:space="preserve">4 ręczniki do rąk 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- </w:t>
      </w:r>
      <w:r w:rsidR="00DF3012" w:rsidRPr="00DF3012">
        <w:rPr>
          <w:sz w:val="24"/>
        </w:rPr>
        <w:t>2 taśmy przylepne 9 x 50 cm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- </w:t>
      </w:r>
      <w:r w:rsidR="00DF3012" w:rsidRPr="00DF3012">
        <w:rPr>
          <w:sz w:val="24"/>
        </w:rPr>
        <w:t xml:space="preserve">1 serweta laparoskopowa 230 x 300 cm (2-warstwowa na całej powierzchni), otwór 31 x 35 cm, warstwa chłonna 5 x 80 cm, organizatory przewodów 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- </w:t>
      </w:r>
      <w:r w:rsidR="00DF3012" w:rsidRPr="00DF3012">
        <w:rPr>
          <w:sz w:val="24"/>
        </w:rPr>
        <w:t>1 serweta na stół do instrumentarium 150 x 190 cm (wzmocnienie serwety 75x190cm)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 xml:space="preserve">Obłożenie wykonane z laminatu dwuwarstwowego (włóknina polipropylenowa i folia polietylenowa) o gramaturze 60 g/m2. Strefa krytyczna serwety posiada dodatkowe wzmocnienia o wysokiej absorpcji. Gramatura obszarów wzmocnionych 140g/m2 (materiał podstawowy plus </w:t>
      </w:r>
      <w:r w:rsidRPr="00DF3012">
        <w:rPr>
          <w:sz w:val="24"/>
        </w:rPr>
        <w:lastRenderedPageBreak/>
        <w:t xml:space="preserve">wzmocnienie).  Zestaw pakowany sterylnie, zgodny z normą PN-EN ISO 13795 1-3, zawierający minimum jedną etykietę samoprzylepną do dokumentacji medycznej posiadającą min.: numer katalogowy, numer lot, datę ważności oraz nazwę </w:t>
      </w:r>
      <w:proofErr w:type="spellStart"/>
      <w:r w:rsidRPr="00DF3012">
        <w:rPr>
          <w:sz w:val="24"/>
        </w:rPr>
        <w:t>brandu</w:t>
      </w:r>
      <w:proofErr w:type="spellEnd"/>
      <w:r w:rsidRPr="00DF3012">
        <w:rPr>
          <w:sz w:val="24"/>
        </w:rPr>
        <w:t>, jednoznacznie identyfikującą producenta.</w:t>
      </w:r>
    </w:p>
    <w:p w:rsidR="00DF3012" w:rsidRPr="000915C4" w:rsidRDefault="000915C4" w:rsidP="000915C4">
      <w:pPr>
        <w:pStyle w:val="Tekstpodstawowywcity3"/>
        <w:spacing w:line="240" w:lineRule="auto"/>
        <w:ind w:firstLine="0"/>
        <w:rPr>
          <w:b/>
          <w:sz w:val="24"/>
        </w:rPr>
      </w:pPr>
      <w:r w:rsidRPr="000915C4">
        <w:rPr>
          <w:b/>
          <w:sz w:val="24"/>
        </w:rPr>
        <w:t>Odp</w:t>
      </w:r>
      <w:r>
        <w:rPr>
          <w:b/>
          <w:sz w:val="24"/>
        </w:rPr>
        <w:t>.</w:t>
      </w:r>
      <w:r w:rsidRPr="000915C4">
        <w:rPr>
          <w:b/>
          <w:sz w:val="24"/>
        </w:rPr>
        <w:t>:</w:t>
      </w:r>
    </w:p>
    <w:p w:rsidR="000915C4" w:rsidRDefault="00492096" w:rsidP="000915C4">
      <w:pPr>
        <w:pStyle w:val="Tekstpodstawowywcity3"/>
        <w:spacing w:line="240" w:lineRule="auto"/>
        <w:ind w:firstLine="0"/>
        <w:rPr>
          <w:sz w:val="24"/>
        </w:rPr>
      </w:pPr>
      <w:r w:rsidRPr="00492096">
        <w:rPr>
          <w:sz w:val="24"/>
        </w:rPr>
        <w:t>Zgodnie z SIWZ.</w:t>
      </w:r>
    </w:p>
    <w:p w:rsidR="009B7AFD" w:rsidRPr="00492096" w:rsidRDefault="009B7AFD" w:rsidP="000915C4">
      <w:pPr>
        <w:pStyle w:val="Tekstpodstawowywcity3"/>
        <w:spacing w:line="240" w:lineRule="auto"/>
        <w:ind w:firstLine="0"/>
        <w:rPr>
          <w:sz w:val="24"/>
        </w:rPr>
      </w:pPr>
    </w:p>
    <w:p w:rsidR="00DF3012" w:rsidRPr="000915C4" w:rsidRDefault="00DF3012" w:rsidP="000915C4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0915C4">
        <w:rPr>
          <w:sz w:val="24"/>
          <w:u w:val="single"/>
        </w:rPr>
        <w:t>Pytanie 7 - dotyczy Pakietu nr 11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Czy Zamawiający wyrazi zgodę na zaoferowanie w pakiecie nr 11 niżej opisanego zestawu?</w:t>
      </w:r>
    </w:p>
    <w:p w:rsidR="00DF3012" w:rsidRPr="00DF3012" w:rsidRDefault="008420E0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90805</wp:posOffset>
            </wp:positionV>
            <wp:extent cx="151447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64" y="21392"/>
                <wp:lineTo x="21464" y="0"/>
                <wp:lineTo x="0" y="0"/>
              </wp:wrapPolygon>
            </wp:wrapTight>
            <wp:docPr id="3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5C4">
        <w:rPr>
          <w:sz w:val="24"/>
        </w:rPr>
        <w:t xml:space="preserve">- </w:t>
      </w:r>
      <w:r w:rsidR="00DF3012" w:rsidRPr="00DF3012">
        <w:rPr>
          <w:sz w:val="24"/>
        </w:rPr>
        <w:t xml:space="preserve">1 serweta stołu Mayo, wzmocniona 78 x 145 cm (wzmocnienie serwety 65x85cm) 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- </w:t>
      </w:r>
      <w:r w:rsidR="00DF3012" w:rsidRPr="00DF3012">
        <w:rPr>
          <w:sz w:val="24"/>
        </w:rPr>
        <w:t>2 ręczniki do rąk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- </w:t>
      </w:r>
      <w:r w:rsidR="00DF3012" w:rsidRPr="00DF3012">
        <w:rPr>
          <w:sz w:val="24"/>
        </w:rPr>
        <w:t>2 taśmy przylepne 9 x 50 cm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- </w:t>
      </w:r>
      <w:r w:rsidR="00DF3012" w:rsidRPr="00DF3012">
        <w:rPr>
          <w:sz w:val="24"/>
        </w:rPr>
        <w:t>1 serweta brzuszno-kroczowa 220/240 x 335 cm, zintegrowana z nogawicami i</w:t>
      </w:r>
      <w:r>
        <w:rPr>
          <w:sz w:val="24"/>
        </w:rPr>
        <w:t> </w:t>
      </w:r>
      <w:r w:rsidR="00DF3012" w:rsidRPr="00DF3012">
        <w:rPr>
          <w:sz w:val="24"/>
        </w:rPr>
        <w:t>kieszenią na płyny z filtrem i</w:t>
      </w:r>
      <w:r>
        <w:rPr>
          <w:sz w:val="24"/>
        </w:rPr>
        <w:t> </w:t>
      </w:r>
      <w:r w:rsidR="00DF3012" w:rsidRPr="00DF3012">
        <w:rPr>
          <w:sz w:val="24"/>
        </w:rPr>
        <w:t>portem, z 2 otworami przylepnymi: górnym 25 x 30 cm, dolnym 9 x 15 cm (z dodatkową osłoną do zasłonienia otworu, kiedy nie jest używany)</w:t>
      </w:r>
    </w:p>
    <w:p w:rsidR="00DF3012" w:rsidRPr="00DF3012" w:rsidRDefault="000915C4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- </w:t>
      </w:r>
      <w:r w:rsidR="00DF3012" w:rsidRPr="00DF3012">
        <w:rPr>
          <w:sz w:val="24"/>
        </w:rPr>
        <w:t>1 serweta na stół do instrumentarium 150 x 190 cm (wzmocnienie serwety 75x190cm)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 xml:space="preserve">Obłożenie wykonane z laminatu dwuwarstwowego (włóknina polipropylenowa i folia polietylenowa) o gramaturze 60 g/m2. Zestaw pakowany sterylnie, zgodny z normą PN-EN ISO 13795 1-3, zawierający minimum jedną etykietę samoprzylepną do dokumentacji medycznej posiadającą min.: numer katalogowy, numer lot, datę ważności oraz nazwę </w:t>
      </w:r>
      <w:proofErr w:type="spellStart"/>
      <w:r w:rsidRPr="00DF3012">
        <w:rPr>
          <w:sz w:val="24"/>
        </w:rPr>
        <w:t>brandu</w:t>
      </w:r>
      <w:proofErr w:type="spellEnd"/>
      <w:r w:rsidRPr="00DF3012">
        <w:rPr>
          <w:sz w:val="24"/>
        </w:rPr>
        <w:t>, jednoznacznie identyfikującą producenta.</w:t>
      </w:r>
    </w:p>
    <w:p w:rsidR="00DF3012" w:rsidRDefault="000915C4" w:rsidP="000915C4">
      <w:pPr>
        <w:pStyle w:val="Tekstpodstawowywcity3"/>
        <w:spacing w:line="240" w:lineRule="auto"/>
        <w:ind w:firstLine="0"/>
        <w:rPr>
          <w:b/>
          <w:sz w:val="24"/>
        </w:rPr>
      </w:pPr>
      <w:r w:rsidRPr="000915C4">
        <w:rPr>
          <w:b/>
          <w:sz w:val="24"/>
        </w:rPr>
        <w:t>Odp</w:t>
      </w:r>
      <w:r>
        <w:rPr>
          <w:b/>
          <w:sz w:val="24"/>
        </w:rPr>
        <w:t>.</w:t>
      </w:r>
      <w:r w:rsidRPr="000915C4">
        <w:rPr>
          <w:b/>
          <w:sz w:val="24"/>
        </w:rPr>
        <w:t>:</w:t>
      </w:r>
    </w:p>
    <w:p w:rsidR="000915C4" w:rsidRDefault="00176E5C" w:rsidP="000915C4">
      <w:pPr>
        <w:pStyle w:val="Tekstpodstawowywcity3"/>
        <w:spacing w:line="240" w:lineRule="auto"/>
        <w:ind w:firstLine="0"/>
        <w:rPr>
          <w:sz w:val="24"/>
        </w:rPr>
      </w:pPr>
      <w:r w:rsidRPr="00176E5C">
        <w:rPr>
          <w:sz w:val="24"/>
        </w:rPr>
        <w:t>Zgodnie z SIWZ.</w:t>
      </w:r>
    </w:p>
    <w:p w:rsidR="009B7AFD" w:rsidRPr="00176E5C" w:rsidRDefault="009B7AFD" w:rsidP="000915C4">
      <w:pPr>
        <w:pStyle w:val="Tekstpodstawowywcity3"/>
        <w:spacing w:line="240" w:lineRule="auto"/>
        <w:ind w:firstLine="0"/>
        <w:rPr>
          <w:sz w:val="24"/>
        </w:rPr>
      </w:pPr>
    </w:p>
    <w:p w:rsidR="00DF3012" w:rsidRPr="000915C4" w:rsidRDefault="00DF3012" w:rsidP="000915C4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0915C4">
        <w:rPr>
          <w:sz w:val="24"/>
          <w:u w:val="single"/>
        </w:rPr>
        <w:t>Pytanie nr 8 - dotyczy Pakietu nr 13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Czy Zamawiający wyrazi zgodę na zaoferowanie w pakiecie nr 13 niżej opisanego zestawu?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1.</w:t>
      </w:r>
      <w:r w:rsidR="000915C4">
        <w:rPr>
          <w:sz w:val="24"/>
        </w:rPr>
        <w:t xml:space="preserve"> </w:t>
      </w:r>
      <w:r w:rsidRPr="00DF3012">
        <w:rPr>
          <w:sz w:val="24"/>
        </w:rPr>
        <w:t>Serweta dwuwarstwowa 75x90cm - 1szt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2.</w:t>
      </w:r>
      <w:r w:rsidR="000915C4">
        <w:rPr>
          <w:sz w:val="24"/>
        </w:rPr>
        <w:t xml:space="preserve"> </w:t>
      </w:r>
      <w:proofErr w:type="spellStart"/>
      <w:r w:rsidRPr="00DF3012">
        <w:rPr>
          <w:sz w:val="24"/>
        </w:rPr>
        <w:t>Tupfery</w:t>
      </w:r>
      <w:proofErr w:type="spellEnd"/>
      <w:r w:rsidRPr="00DF3012">
        <w:rPr>
          <w:sz w:val="24"/>
        </w:rPr>
        <w:t xml:space="preserve"> gazowe 20/19cm - 4szt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3.</w:t>
      </w:r>
      <w:r w:rsidR="000915C4">
        <w:rPr>
          <w:sz w:val="24"/>
        </w:rPr>
        <w:t xml:space="preserve"> </w:t>
      </w:r>
      <w:r w:rsidRPr="00DF3012">
        <w:rPr>
          <w:sz w:val="24"/>
        </w:rPr>
        <w:t>Kocher 13cm - 1szt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4.</w:t>
      </w:r>
      <w:r w:rsidR="000915C4">
        <w:rPr>
          <w:sz w:val="24"/>
        </w:rPr>
        <w:t xml:space="preserve"> </w:t>
      </w:r>
      <w:r w:rsidRPr="00DF3012">
        <w:rPr>
          <w:sz w:val="24"/>
        </w:rPr>
        <w:t xml:space="preserve">Strzykawka </w:t>
      </w:r>
      <w:proofErr w:type="spellStart"/>
      <w:r w:rsidRPr="00DF3012">
        <w:rPr>
          <w:sz w:val="24"/>
        </w:rPr>
        <w:t>ju</w:t>
      </w:r>
      <w:proofErr w:type="spellEnd"/>
      <w:r w:rsidRPr="00DF3012">
        <w:rPr>
          <w:sz w:val="24"/>
        </w:rPr>
        <w:t xml:space="preserve"> 2 ml - 1szt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5.</w:t>
      </w:r>
      <w:r w:rsidR="000915C4">
        <w:rPr>
          <w:sz w:val="24"/>
        </w:rPr>
        <w:t xml:space="preserve"> </w:t>
      </w:r>
      <w:r w:rsidRPr="00DF3012">
        <w:rPr>
          <w:sz w:val="24"/>
        </w:rPr>
        <w:t xml:space="preserve">Strzykawka </w:t>
      </w:r>
      <w:proofErr w:type="spellStart"/>
      <w:r w:rsidRPr="00DF3012">
        <w:rPr>
          <w:sz w:val="24"/>
        </w:rPr>
        <w:t>ju</w:t>
      </w:r>
      <w:proofErr w:type="spellEnd"/>
      <w:r w:rsidRPr="00DF3012">
        <w:rPr>
          <w:sz w:val="24"/>
        </w:rPr>
        <w:t xml:space="preserve"> </w:t>
      </w:r>
      <w:proofErr w:type="spellStart"/>
      <w:r w:rsidRPr="00DF3012">
        <w:rPr>
          <w:sz w:val="24"/>
        </w:rPr>
        <w:t>LuerLock</w:t>
      </w:r>
      <w:proofErr w:type="spellEnd"/>
      <w:r w:rsidRPr="00DF3012">
        <w:rPr>
          <w:sz w:val="24"/>
        </w:rPr>
        <w:t xml:space="preserve"> 10ml - 1szt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6.</w:t>
      </w:r>
      <w:r w:rsidR="000915C4">
        <w:rPr>
          <w:sz w:val="24"/>
        </w:rPr>
        <w:t xml:space="preserve"> </w:t>
      </w:r>
      <w:r w:rsidRPr="00DF3012">
        <w:rPr>
          <w:sz w:val="24"/>
        </w:rPr>
        <w:t xml:space="preserve">Igła </w:t>
      </w:r>
      <w:proofErr w:type="spellStart"/>
      <w:r w:rsidRPr="00DF3012">
        <w:rPr>
          <w:sz w:val="24"/>
        </w:rPr>
        <w:t>ju</w:t>
      </w:r>
      <w:proofErr w:type="spellEnd"/>
      <w:r w:rsidRPr="00DF3012">
        <w:rPr>
          <w:sz w:val="24"/>
        </w:rPr>
        <w:t xml:space="preserve"> 0,7x30, 22G - 2szt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7.</w:t>
      </w:r>
      <w:r w:rsidR="000915C4">
        <w:rPr>
          <w:sz w:val="24"/>
        </w:rPr>
        <w:t xml:space="preserve"> </w:t>
      </w:r>
      <w:r w:rsidRPr="00DF3012">
        <w:rPr>
          <w:sz w:val="24"/>
        </w:rPr>
        <w:t>Serweta trzywarstwowa 45x65cm z otworem 8cm - 1szt</w:t>
      </w:r>
    </w:p>
    <w:p w:rsidR="00DF3012" w:rsidRPr="00DF3012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Opakowanie jednostkowe miękki blister (papier-folia). Zestaw zgodny z normą PN-EN 13795 1-3</w:t>
      </w:r>
    </w:p>
    <w:p w:rsidR="00DF3012" w:rsidRDefault="000915C4" w:rsidP="000915C4">
      <w:pPr>
        <w:pStyle w:val="Tekstpodstawowywcity3"/>
        <w:spacing w:line="240" w:lineRule="auto"/>
        <w:ind w:firstLine="0"/>
        <w:rPr>
          <w:b/>
          <w:sz w:val="24"/>
        </w:rPr>
      </w:pPr>
      <w:r w:rsidRPr="000915C4">
        <w:rPr>
          <w:b/>
          <w:sz w:val="24"/>
        </w:rPr>
        <w:t>Odp</w:t>
      </w:r>
      <w:r>
        <w:rPr>
          <w:b/>
          <w:sz w:val="24"/>
        </w:rPr>
        <w:t>.</w:t>
      </w:r>
      <w:r w:rsidRPr="000915C4">
        <w:rPr>
          <w:b/>
          <w:sz w:val="24"/>
        </w:rPr>
        <w:t>:</w:t>
      </w:r>
    </w:p>
    <w:p w:rsidR="000915C4" w:rsidRDefault="00463D56" w:rsidP="000915C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Zgodnie z SIWZ.</w:t>
      </w:r>
    </w:p>
    <w:p w:rsidR="009B7AFD" w:rsidRPr="0055344E" w:rsidRDefault="009B7AFD" w:rsidP="000915C4">
      <w:pPr>
        <w:pStyle w:val="Tekstpodstawowywcity3"/>
        <w:spacing w:line="240" w:lineRule="auto"/>
        <w:ind w:firstLine="0"/>
        <w:rPr>
          <w:sz w:val="24"/>
        </w:rPr>
      </w:pPr>
    </w:p>
    <w:p w:rsidR="00DF3012" w:rsidRPr="000915C4" w:rsidRDefault="00DF3012" w:rsidP="000915C4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0915C4">
        <w:rPr>
          <w:sz w:val="24"/>
          <w:u w:val="single"/>
        </w:rPr>
        <w:t>Pytanie nr 9 - dotyczy Pakietu nr 13</w:t>
      </w:r>
    </w:p>
    <w:p w:rsidR="006D4AB3" w:rsidRDefault="00DF3012" w:rsidP="000915C4">
      <w:pPr>
        <w:pStyle w:val="Tekstpodstawowywcity3"/>
        <w:spacing w:line="240" w:lineRule="auto"/>
        <w:ind w:firstLine="0"/>
        <w:rPr>
          <w:sz w:val="24"/>
        </w:rPr>
      </w:pPr>
      <w:r w:rsidRPr="00DF3012">
        <w:rPr>
          <w:sz w:val="24"/>
        </w:rPr>
        <w:t>Czy Zamawiający wyrazi zgodę na zaoferowanie w pakiecie nr 13 zestawu nieposiadającego etykiety samoprzylepnej do dokumentacji medycznej?</w:t>
      </w:r>
    </w:p>
    <w:p w:rsidR="000915C4" w:rsidRDefault="000915C4" w:rsidP="000915C4">
      <w:pPr>
        <w:pStyle w:val="Tekstpodstawowywcity3"/>
        <w:spacing w:line="240" w:lineRule="auto"/>
        <w:ind w:firstLine="0"/>
        <w:rPr>
          <w:b/>
          <w:sz w:val="24"/>
        </w:rPr>
      </w:pPr>
      <w:r w:rsidRPr="000915C4">
        <w:rPr>
          <w:b/>
          <w:sz w:val="24"/>
        </w:rPr>
        <w:t>Odp</w:t>
      </w:r>
      <w:r>
        <w:rPr>
          <w:b/>
          <w:sz w:val="24"/>
        </w:rPr>
        <w:t>.</w:t>
      </w:r>
      <w:r w:rsidRPr="000915C4">
        <w:rPr>
          <w:b/>
          <w:sz w:val="24"/>
        </w:rPr>
        <w:t>:</w:t>
      </w:r>
    </w:p>
    <w:p w:rsidR="000915C4" w:rsidRPr="00463D56" w:rsidRDefault="00463D56" w:rsidP="000915C4">
      <w:pPr>
        <w:pStyle w:val="Tekstpodstawowywcity3"/>
        <w:spacing w:line="240" w:lineRule="auto"/>
        <w:ind w:firstLine="0"/>
        <w:rPr>
          <w:sz w:val="24"/>
        </w:rPr>
      </w:pPr>
      <w:r w:rsidRPr="00463D56">
        <w:rPr>
          <w:sz w:val="24"/>
        </w:rPr>
        <w:t>Zgodnie z SIWZ.</w:t>
      </w:r>
    </w:p>
    <w:p w:rsidR="000915C4" w:rsidRDefault="000915C4" w:rsidP="000915C4">
      <w:pPr>
        <w:pStyle w:val="Tekstpodstawowywcity3"/>
        <w:spacing w:line="240" w:lineRule="auto"/>
        <w:ind w:firstLine="0"/>
        <w:rPr>
          <w:b/>
          <w:sz w:val="24"/>
        </w:rPr>
      </w:pPr>
    </w:p>
    <w:p w:rsidR="000915C4" w:rsidRPr="000915C4" w:rsidRDefault="000915C4" w:rsidP="000915C4">
      <w:pPr>
        <w:pStyle w:val="Tekstpodstawowywcity3"/>
        <w:spacing w:line="240" w:lineRule="auto"/>
        <w:ind w:firstLine="0"/>
        <w:rPr>
          <w:b/>
          <w:sz w:val="24"/>
        </w:rPr>
      </w:pPr>
    </w:p>
    <w:p w:rsidR="006D4AB3" w:rsidRPr="000915C4" w:rsidRDefault="006D4AB3" w:rsidP="000915C4">
      <w:pPr>
        <w:pStyle w:val="Tekstpodstawowy"/>
        <w:ind w:left="3117" w:firstLine="423"/>
        <w:jc w:val="right"/>
        <w:rPr>
          <w:i/>
          <w:sz w:val="24"/>
        </w:rPr>
      </w:pPr>
      <w:r w:rsidRPr="000915C4">
        <w:rPr>
          <w:i/>
          <w:sz w:val="24"/>
        </w:rPr>
        <w:t>Zamawiający</w:t>
      </w:r>
    </w:p>
    <w:p w:rsidR="006D4AB3" w:rsidRDefault="006D4AB3" w:rsidP="005D0E2E">
      <w:pPr>
        <w:pStyle w:val="Tekstpodstawowy"/>
        <w:spacing w:line="360" w:lineRule="auto"/>
        <w:rPr>
          <w:sz w:val="24"/>
        </w:rPr>
      </w:pPr>
    </w:p>
    <w:sectPr w:rsidR="006D4AB3" w:rsidSect="009B7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A6" w:rsidRDefault="00E227A6">
      <w:r>
        <w:separator/>
      </w:r>
    </w:p>
  </w:endnote>
  <w:endnote w:type="continuationSeparator" w:id="0">
    <w:p w:rsidR="00E227A6" w:rsidRDefault="00E2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8420E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F752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A6" w:rsidRDefault="00E227A6">
      <w:r>
        <w:separator/>
      </w:r>
    </w:p>
  </w:footnote>
  <w:footnote w:type="continuationSeparator" w:id="0">
    <w:p w:rsidR="00E227A6" w:rsidRDefault="00E2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12" w:rsidRDefault="00DF30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12" w:rsidRDefault="00DF30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12" w:rsidRDefault="00DF3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69"/>
    <w:rsid w:val="00031374"/>
    <w:rsid w:val="000442C8"/>
    <w:rsid w:val="00054C67"/>
    <w:rsid w:val="000915C4"/>
    <w:rsid w:val="000A1097"/>
    <w:rsid w:val="00102ECA"/>
    <w:rsid w:val="00176E5C"/>
    <w:rsid w:val="00180C6E"/>
    <w:rsid w:val="002C605E"/>
    <w:rsid w:val="00436669"/>
    <w:rsid w:val="00463D56"/>
    <w:rsid w:val="00492096"/>
    <w:rsid w:val="004A75F2"/>
    <w:rsid w:val="005144A9"/>
    <w:rsid w:val="0055344E"/>
    <w:rsid w:val="005875E3"/>
    <w:rsid w:val="005B1B08"/>
    <w:rsid w:val="005D0E2E"/>
    <w:rsid w:val="00662BDB"/>
    <w:rsid w:val="006B7198"/>
    <w:rsid w:val="006D4AB3"/>
    <w:rsid w:val="006F3B81"/>
    <w:rsid w:val="007B5CBF"/>
    <w:rsid w:val="008420E0"/>
    <w:rsid w:val="00897AB0"/>
    <w:rsid w:val="009B7AFD"/>
    <w:rsid w:val="00A905AC"/>
    <w:rsid w:val="00AA6BF7"/>
    <w:rsid w:val="00B3541A"/>
    <w:rsid w:val="00BA6584"/>
    <w:rsid w:val="00C370F2"/>
    <w:rsid w:val="00C44EEC"/>
    <w:rsid w:val="00D266ED"/>
    <w:rsid w:val="00D451D5"/>
    <w:rsid w:val="00D610B4"/>
    <w:rsid w:val="00DF3012"/>
    <w:rsid w:val="00DF32E8"/>
    <w:rsid w:val="00DF3405"/>
    <w:rsid w:val="00E227A6"/>
    <w:rsid w:val="00E2789F"/>
    <w:rsid w:val="00E75DB3"/>
    <w:rsid w:val="00EA14B3"/>
    <w:rsid w:val="00EA416E"/>
    <w:rsid w:val="00F17C7F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7F1428-8630-4F66-85A3-934F1DD7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1016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2001-02-10T14:28:00Z</cp:lastPrinted>
  <dcterms:created xsi:type="dcterms:W3CDTF">2018-06-11T10:45:00Z</dcterms:created>
  <dcterms:modified xsi:type="dcterms:W3CDTF">2018-06-11T10:45:00Z</dcterms:modified>
</cp:coreProperties>
</file>