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4D" w:rsidRDefault="0065724D" w:rsidP="0065724D">
      <w:pPr>
        <w:rPr>
          <w:b/>
          <w:bCs/>
          <w:sz w:val="24"/>
        </w:rPr>
      </w:pPr>
      <w:r w:rsidRPr="008A531A">
        <w:rPr>
          <w:b/>
          <w:bCs/>
          <w:sz w:val="24"/>
        </w:rPr>
        <w:t xml:space="preserve">Okręgowy Szpital Kolejowy w Katowicach - </w:t>
      </w:r>
      <w:proofErr w:type="spellStart"/>
      <w:r w:rsidRPr="008A531A">
        <w:rPr>
          <w:b/>
          <w:bCs/>
          <w:sz w:val="24"/>
        </w:rPr>
        <w:t>s.p.z.o.z</w:t>
      </w:r>
      <w:proofErr w:type="spellEnd"/>
      <w:r w:rsidRPr="008A531A">
        <w:rPr>
          <w:b/>
          <w:bCs/>
          <w:sz w:val="24"/>
        </w:rPr>
        <w:t>.</w:t>
      </w:r>
    </w:p>
    <w:p w:rsidR="0065724D" w:rsidRPr="00E078AB" w:rsidRDefault="0065724D" w:rsidP="0065724D">
      <w:pPr>
        <w:rPr>
          <w:b/>
          <w:bCs/>
          <w:sz w:val="24"/>
        </w:rPr>
      </w:pPr>
      <w:proofErr w:type="spellStart"/>
      <w:r w:rsidRPr="00E078AB">
        <w:rPr>
          <w:b/>
          <w:bCs/>
          <w:sz w:val="24"/>
        </w:rPr>
        <w:t>Panewnicka</w:t>
      </w:r>
      <w:proofErr w:type="spellEnd"/>
      <w:r w:rsidRPr="00E078AB">
        <w:rPr>
          <w:b/>
          <w:bCs/>
          <w:sz w:val="24"/>
        </w:rPr>
        <w:t xml:space="preserve"> 65</w:t>
      </w:r>
    </w:p>
    <w:p w:rsidR="0065724D" w:rsidRPr="00E078AB" w:rsidRDefault="0065724D" w:rsidP="0065724D">
      <w:pPr>
        <w:rPr>
          <w:b/>
          <w:bCs/>
          <w:sz w:val="24"/>
        </w:rPr>
      </w:pPr>
      <w:r w:rsidRPr="00E078AB">
        <w:rPr>
          <w:b/>
          <w:bCs/>
          <w:sz w:val="24"/>
        </w:rPr>
        <w:t>40-760 Katowice</w:t>
      </w:r>
    </w:p>
    <w:p w:rsidR="0065724D" w:rsidRDefault="0065724D" w:rsidP="0065724D">
      <w:pPr>
        <w:jc w:val="right"/>
        <w:rPr>
          <w:b/>
          <w:bCs/>
          <w:sz w:val="24"/>
        </w:rPr>
      </w:pPr>
      <w:r w:rsidRPr="008A531A">
        <w:rPr>
          <w:sz w:val="24"/>
        </w:rPr>
        <w:t>Katowice</w:t>
      </w:r>
      <w:r>
        <w:rPr>
          <w:sz w:val="24"/>
        </w:rPr>
        <w:t xml:space="preserve"> dnia: 2018-05-11</w:t>
      </w:r>
    </w:p>
    <w:p w:rsidR="0065724D" w:rsidRPr="00E078AB" w:rsidRDefault="0065724D" w:rsidP="0065724D">
      <w:pPr>
        <w:pStyle w:val="Nagwek"/>
        <w:tabs>
          <w:tab w:val="clear" w:pos="4536"/>
        </w:tabs>
        <w:rPr>
          <w:b/>
          <w:sz w:val="24"/>
        </w:rPr>
      </w:pPr>
      <w:r w:rsidRPr="00E078AB">
        <w:rPr>
          <w:b/>
          <w:sz w:val="24"/>
          <w:szCs w:val="24"/>
        </w:rPr>
        <w:t>Znak sprawy: TZM/</w:t>
      </w:r>
      <w:r>
        <w:rPr>
          <w:b/>
          <w:sz w:val="24"/>
          <w:szCs w:val="24"/>
        </w:rPr>
        <w:t>13</w:t>
      </w:r>
      <w:r w:rsidRPr="00E078AB">
        <w:rPr>
          <w:b/>
          <w:sz w:val="24"/>
          <w:szCs w:val="24"/>
        </w:rPr>
        <w:t>/P/18</w:t>
      </w:r>
      <w:r w:rsidRPr="00E078AB">
        <w:rPr>
          <w:b/>
          <w:sz w:val="24"/>
        </w:rPr>
        <w:tab/>
        <w:t xml:space="preserve"> </w:t>
      </w:r>
    </w:p>
    <w:p w:rsidR="0065724D" w:rsidRDefault="0065724D" w:rsidP="0065724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5724D" w:rsidRDefault="0065724D" w:rsidP="0065724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5724D" w:rsidRDefault="0065724D" w:rsidP="0065724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5724D" w:rsidRPr="00A80738" w:rsidRDefault="0065724D" w:rsidP="0065724D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65724D" w:rsidRDefault="0065724D" w:rsidP="0065724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65724D" w:rsidRDefault="0065724D" w:rsidP="0065724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65724D" w:rsidRDefault="0065724D" w:rsidP="0065724D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65724D" w:rsidRPr="004C7E9B" w:rsidRDefault="0065724D" w:rsidP="0065724D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B20ED9">
        <w:rPr>
          <w:sz w:val="24"/>
          <w:szCs w:val="24"/>
        </w:rPr>
        <w:t>(Dz. U. z 201</w:t>
      </w:r>
      <w:r>
        <w:rPr>
          <w:sz w:val="24"/>
          <w:szCs w:val="24"/>
        </w:rPr>
        <w:t>7r. poz. 1579</w:t>
      </w:r>
      <w:r w:rsidRPr="00B20ED9">
        <w:rPr>
          <w:sz w:val="24"/>
          <w:szCs w:val="24"/>
        </w:rPr>
        <w:t>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65724D" w:rsidRPr="00A74BED" w:rsidRDefault="0065724D" w:rsidP="0065724D">
      <w:pPr>
        <w:spacing w:before="120" w:after="120"/>
        <w:jc w:val="both"/>
        <w:rPr>
          <w:sz w:val="24"/>
          <w:szCs w:val="24"/>
        </w:rPr>
      </w:pPr>
      <w:r w:rsidRPr="001A4899">
        <w:rPr>
          <w:sz w:val="24"/>
          <w:szCs w:val="24"/>
        </w:rPr>
        <w:t xml:space="preserve">Otwarcie ofert na: </w:t>
      </w:r>
      <w:r>
        <w:rPr>
          <w:b/>
          <w:sz w:val="24"/>
          <w:szCs w:val="24"/>
        </w:rPr>
        <w:t>Usługę cateringu - II</w:t>
      </w:r>
      <w:r w:rsidRPr="00A74BED">
        <w:rPr>
          <w:b/>
          <w:sz w:val="24"/>
          <w:szCs w:val="24"/>
        </w:rPr>
        <w:t xml:space="preserve"> </w:t>
      </w:r>
      <w:r w:rsidRPr="00A74BED">
        <w:rPr>
          <w:sz w:val="24"/>
          <w:szCs w:val="24"/>
        </w:rPr>
        <w:t>odbyło się w dniu 1</w:t>
      </w:r>
      <w:r>
        <w:rPr>
          <w:sz w:val="24"/>
          <w:szCs w:val="24"/>
        </w:rPr>
        <w:t>1</w:t>
      </w:r>
      <w:r w:rsidRPr="00A74BED">
        <w:rPr>
          <w:sz w:val="24"/>
          <w:szCs w:val="24"/>
        </w:rPr>
        <w:t>/0</w:t>
      </w:r>
      <w:r>
        <w:rPr>
          <w:sz w:val="24"/>
          <w:szCs w:val="24"/>
        </w:rPr>
        <w:t>5</w:t>
      </w:r>
      <w:r w:rsidRPr="00A74BED">
        <w:rPr>
          <w:sz w:val="24"/>
          <w:szCs w:val="24"/>
        </w:rPr>
        <w:t>/2018 o godz. 10:15.</w:t>
      </w:r>
    </w:p>
    <w:p w:rsidR="0065724D" w:rsidRDefault="0065724D" w:rsidP="0065724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</w:p>
    <w:p w:rsidR="0065724D" w:rsidRPr="00FF4AB1" w:rsidRDefault="0065724D" w:rsidP="0065724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280</w:t>
      </w:r>
      <w:r w:rsidRPr="001F6989">
        <w:rPr>
          <w:sz w:val="24"/>
          <w:szCs w:val="24"/>
        </w:rPr>
        <w:t xml:space="preserve"> </w:t>
      </w:r>
      <w:r>
        <w:rPr>
          <w:sz w:val="24"/>
          <w:szCs w:val="24"/>
        </w:rPr>
        <w:t>297</w:t>
      </w:r>
      <w:r w:rsidRPr="001F6989">
        <w:rPr>
          <w:sz w:val="24"/>
          <w:szCs w:val="24"/>
        </w:rPr>
        <w:t>.</w:t>
      </w:r>
      <w:r>
        <w:rPr>
          <w:sz w:val="24"/>
          <w:szCs w:val="24"/>
        </w:rPr>
        <w:t>80</w:t>
      </w:r>
      <w:r w:rsidRPr="00FF4AB1">
        <w:rPr>
          <w:sz w:val="24"/>
          <w:szCs w:val="24"/>
        </w:rPr>
        <w:t xml:space="preserve"> zł brutto.</w:t>
      </w:r>
    </w:p>
    <w:p w:rsidR="0065724D" w:rsidRDefault="0065724D" w:rsidP="0065724D">
      <w:pPr>
        <w:jc w:val="both"/>
        <w:rPr>
          <w:sz w:val="24"/>
        </w:rPr>
      </w:pPr>
    </w:p>
    <w:p w:rsidR="0065724D" w:rsidRDefault="0065724D" w:rsidP="0065724D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559"/>
        <w:gridCol w:w="1701"/>
        <w:gridCol w:w="1843"/>
        <w:gridCol w:w="1275"/>
      </w:tblGrid>
      <w:tr w:rsidR="0065724D" w:rsidRPr="00493F8C" w:rsidTr="004D3373">
        <w:tc>
          <w:tcPr>
            <w:tcW w:w="851" w:type="dxa"/>
            <w:shd w:val="clear" w:color="auto" w:fill="auto"/>
            <w:vAlign w:val="center"/>
          </w:tcPr>
          <w:p w:rsidR="0065724D" w:rsidRPr="004E0A7E" w:rsidRDefault="0065724D" w:rsidP="004D3373">
            <w:pPr>
              <w:spacing w:before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Nr oferty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724D" w:rsidRPr="004E0A7E" w:rsidRDefault="0065724D" w:rsidP="004D3373">
            <w:pPr>
              <w:spacing w:before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 xml:space="preserve">Nazwa (firma) </w:t>
            </w:r>
          </w:p>
          <w:p w:rsidR="0065724D" w:rsidRPr="004E0A7E" w:rsidRDefault="0065724D" w:rsidP="004D3373">
            <w:pPr>
              <w:spacing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24D" w:rsidRPr="004E0A7E" w:rsidRDefault="0065724D" w:rsidP="004D3373">
            <w:pPr>
              <w:spacing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Cena oferty</w:t>
            </w:r>
            <w:r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24D" w:rsidRPr="004E0A7E" w:rsidRDefault="0065724D" w:rsidP="004D337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      na zgłoszenie reklamacyjne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24D" w:rsidRPr="004E0A7E" w:rsidRDefault="0065724D" w:rsidP="004D337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24D" w:rsidRPr="004E0A7E" w:rsidRDefault="0065724D" w:rsidP="004D33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Warunki płatności</w:t>
            </w:r>
          </w:p>
        </w:tc>
      </w:tr>
      <w:tr w:rsidR="0065724D" w:rsidRPr="00493F8C" w:rsidTr="004D3373">
        <w:tc>
          <w:tcPr>
            <w:tcW w:w="851" w:type="dxa"/>
            <w:shd w:val="clear" w:color="auto" w:fill="auto"/>
            <w:vAlign w:val="center"/>
          </w:tcPr>
          <w:p w:rsidR="0065724D" w:rsidRPr="004E0A7E" w:rsidRDefault="0065724D" w:rsidP="004D337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5724D" w:rsidRDefault="0065724D" w:rsidP="004D3373">
            <w:pPr>
              <w:spacing w:before="40"/>
              <w:rPr>
                <w:sz w:val="22"/>
                <w:szCs w:val="22"/>
              </w:rPr>
            </w:pPr>
            <w:r w:rsidRPr="004E0A7E">
              <w:rPr>
                <w:b/>
                <w:sz w:val="22"/>
                <w:szCs w:val="22"/>
                <w:u w:val="single"/>
              </w:rPr>
              <w:t>Konsorcjum firm</w:t>
            </w:r>
            <w:r>
              <w:rPr>
                <w:sz w:val="22"/>
                <w:szCs w:val="22"/>
              </w:rPr>
              <w:t>:</w:t>
            </w:r>
          </w:p>
          <w:p w:rsidR="0065724D" w:rsidRDefault="0065724D" w:rsidP="004D3373">
            <w:pPr>
              <w:spacing w:before="40"/>
              <w:rPr>
                <w:b/>
                <w:sz w:val="22"/>
                <w:szCs w:val="22"/>
              </w:rPr>
            </w:pPr>
          </w:p>
          <w:p w:rsidR="0065724D" w:rsidRPr="004E0A7E" w:rsidRDefault="0065724D" w:rsidP="004D3373">
            <w:pPr>
              <w:spacing w:before="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Vendi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Servis</w:t>
            </w:r>
            <w:proofErr w:type="spellEnd"/>
            <w:r w:rsidRPr="004E0A7E">
              <w:rPr>
                <w:b/>
                <w:sz w:val="22"/>
                <w:szCs w:val="22"/>
              </w:rPr>
              <w:t xml:space="preserve"> Sp. z o.o.</w:t>
            </w:r>
          </w:p>
          <w:p w:rsidR="0065724D" w:rsidRDefault="0065724D" w:rsidP="004D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Traktorowa 126,</w:t>
            </w:r>
          </w:p>
          <w:p w:rsidR="0065724D" w:rsidRDefault="0065724D" w:rsidP="004D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91-204 Łódź,</w:t>
            </w:r>
          </w:p>
          <w:p w:rsidR="0065724D" w:rsidRDefault="0065724D" w:rsidP="004D3373">
            <w:pPr>
              <w:rPr>
                <w:b/>
                <w:sz w:val="22"/>
                <w:szCs w:val="22"/>
              </w:rPr>
            </w:pPr>
          </w:p>
          <w:p w:rsidR="0065724D" w:rsidRPr="004E0A7E" w:rsidRDefault="0065724D" w:rsidP="004D33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PPHU POSTĘP</w:t>
            </w:r>
            <w:r w:rsidRPr="004E0A7E">
              <w:rPr>
                <w:b/>
                <w:sz w:val="22"/>
                <w:szCs w:val="22"/>
              </w:rPr>
              <w:t xml:space="preserve"> Sp. z o.o.</w:t>
            </w:r>
          </w:p>
          <w:p w:rsidR="0065724D" w:rsidRDefault="0065724D" w:rsidP="004D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Portowa 16G</w:t>
            </w:r>
          </w:p>
          <w:p w:rsidR="0065724D" w:rsidRDefault="0065724D" w:rsidP="004D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44-100 Gliwice</w:t>
            </w:r>
          </w:p>
          <w:p w:rsidR="0065724D" w:rsidRDefault="0065724D" w:rsidP="004D3373">
            <w:pPr>
              <w:rPr>
                <w:b/>
                <w:sz w:val="22"/>
                <w:szCs w:val="22"/>
              </w:rPr>
            </w:pPr>
          </w:p>
          <w:p w:rsidR="0065724D" w:rsidRPr="004E0A7E" w:rsidRDefault="0065724D" w:rsidP="004D33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Jol-Mark</w:t>
            </w:r>
            <w:r w:rsidRPr="004E0A7E">
              <w:rPr>
                <w:b/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p</w:t>
            </w:r>
            <w:r w:rsidRPr="004E0A7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z o.o.</w:t>
            </w:r>
          </w:p>
          <w:p w:rsidR="0065724D" w:rsidRDefault="0065724D" w:rsidP="0065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Portowa 16G</w:t>
            </w:r>
          </w:p>
          <w:p w:rsidR="0065724D" w:rsidRDefault="0065724D" w:rsidP="0065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44-100 Gliwice</w:t>
            </w:r>
          </w:p>
          <w:p w:rsidR="0065724D" w:rsidRPr="004E0A7E" w:rsidRDefault="0065724D" w:rsidP="004D33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724D" w:rsidRPr="004E0A7E" w:rsidRDefault="0065724D" w:rsidP="0065724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  <w:r w:rsidRPr="004E0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960</w:t>
            </w:r>
            <w:r w:rsidRPr="004E0A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E0A7E">
              <w:rPr>
                <w:sz w:val="22"/>
                <w:szCs w:val="22"/>
              </w:rPr>
              <w:t>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24D" w:rsidRPr="004E0A7E" w:rsidRDefault="0065724D" w:rsidP="0065724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E0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24D" w:rsidRPr="004E0A7E" w:rsidRDefault="0065724D" w:rsidP="004D337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4E0A7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24D" w:rsidRPr="004E0A7E" w:rsidRDefault="0065724D" w:rsidP="004D337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4E0A7E">
              <w:rPr>
                <w:sz w:val="22"/>
                <w:szCs w:val="22"/>
              </w:rPr>
              <w:t>60 dni</w:t>
            </w:r>
          </w:p>
        </w:tc>
      </w:tr>
    </w:tbl>
    <w:p w:rsidR="0065724D" w:rsidRDefault="0065724D" w:rsidP="0065724D">
      <w:pPr>
        <w:jc w:val="both"/>
        <w:rPr>
          <w:sz w:val="24"/>
        </w:rPr>
      </w:pPr>
    </w:p>
    <w:p w:rsidR="0065724D" w:rsidRDefault="0065724D" w:rsidP="0065724D">
      <w:pPr>
        <w:pStyle w:val="Tekstpodstawowy"/>
        <w:ind w:left="3117" w:firstLine="423"/>
        <w:jc w:val="right"/>
        <w:rPr>
          <w:i/>
        </w:rPr>
      </w:pPr>
    </w:p>
    <w:p w:rsidR="0065724D" w:rsidRDefault="0065724D" w:rsidP="0065724D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65724D" w:rsidRDefault="0065724D" w:rsidP="0065724D">
      <w:pPr>
        <w:pStyle w:val="Tekstpodstawowy"/>
        <w:spacing w:line="240" w:lineRule="auto"/>
        <w:ind w:left="3119" w:firstLine="425"/>
        <w:jc w:val="right"/>
        <w:rPr>
          <w:i/>
        </w:rPr>
      </w:pPr>
    </w:p>
    <w:p w:rsidR="0065724D" w:rsidRDefault="0065724D" w:rsidP="0065724D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65724D" w:rsidRDefault="0065724D" w:rsidP="0065724D">
      <w:pPr>
        <w:pStyle w:val="Tekstpodstawowy"/>
        <w:spacing w:line="240" w:lineRule="auto"/>
        <w:ind w:left="3119" w:firstLine="425"/>
        <w:jc w:val="right"/>
      </w:pPr>
      <w:r>
        <w:rPr>
          <w:i/>
        </w:rPr>
        <w:t>lek. med. Janusz Orman</w:t>
      </w:r>
    </w:p>
    <w:p w:rsidR="00C236D3" w:rsidRPr="00F84918" w:rsidRDefault="00C236D3" w:rsidP="00F84918"/>
    <w:sectPr w:rsidR="00C236D3" w:rsidRPr="00F84918" w:rsidSect="009F2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88" w:rsidRDefault="00D27988">
      <w:r>
        <w:separator/>
      </w:r>
    </w:p>
  </w:endnote>
  <w:endnote w:type="continuationSeparator" w:id="0">
    <w:p w:rsidR="00D27988" w:rsidRDefault="00D2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25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25C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F25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F25C1">
      <w:rPr>
        <w:rStyle w:val="Numerstrony"/>
        <w:rFonts w:ascii="Arial" w:hAnsi="Arial"/>
        <w:sz w:val="18"/>
        <w:szCs w:val="18"/>
      </w:rPr>
      <w:fldChar w:fldCharType="separate"/>
    </w:r>
    <w:r w:rsidR="0065724D">
      <w:rPr>
        <w:rStyle w:val="Numerstrony"/>
        <w:rFonts w:ascii="Arial" w:hAnsi="Arial"/>
        <w:noProof/>
        <w:sz w:val="18"/>
        <w:szCs w:val="18"/>
      </w:rPr>
      <w:t>1</w:t>
    </w:r>
    <w:r w:rsidR="009F25C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F25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F25C1">
      <w:rPr>
        <w:rStyle w:val="Numerstrony"/>
        <w:rFonts w:ascii="Arial" w:hAnsi="Arial"/>
        <w:sz w:val="18"/>
        <w:szCs w:val="18"/>
      </w:rPr>
      <w:fldChar w:fldCharType="separate"/>
    </w:r>
    <w:r w:rsidR="0065724D">
      <w:rPr>
        <w:rStyle w:val="Numerstrony"/>
        <w:rFonts w:ascii="Arial" w:hAnsi="Arial"/>
        <w:noProof/>
        <w:sz w:val="18"/>
        <w:szCs w:val="18"/>
      </w:rPr>
      <w:t>1</w:t>
    </w:r>
    <w:r w:rsidR="009F25C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9F25C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F25C1">
      <w:rPr>
        <w:rStyle w:val="Numerstrony"/>
      </w:rPr>
      <w:fldChar w:fldCharType="separate"/>
    </w:r>
    <w:r>
      <w:rPr>
        <w:rStyle w:val="Numerstrony"/>
        <w:noProof/>
      </w:rPr>
      <w:t>1</w:t>
    </w:r>
    <w:r w:rsidR="009F25C1">
      <w:rPr>
        <w:rStyle w:val="Numerstrony"/>
      </w:rPr>
      <w:fldChar w:fldCharType="end"/>
    </w:r>
    <w:r>
      <w:rPr>
        <w:rStyle w:val="Numerstrony"/>
      </w:rPr>
      <w:t>/</w:t>
    </w:r>
    <w:r w:rsidR="009F25C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F25C1">
      <w:rPr>
        <w:rStyle w:val="Numerstrony"/>
      </w:rPr>
      <w:fldChar w:fldCharType="separate"/>
    </w:r>
    <w:r w:rsidR="0065724D">
      <w:rPr>
        <w:rStyle w:val="Numerstrony"/>
        <w:noProof/>
      </w:rPr>
      <w:t>1</w:t>
    </w:r>
    <w:r w:rsidR="009F25C1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88" w:rsidRDefault="00D27988">
      <w:r>
        <w:separator/>
      </w:r>
    </w:p>
  </w:footnote>
  <w:footnote w:type="continuationSeparator" w:id="0">
    <w:p w:rsidR="00D27988" w:rsidRDefault="00D27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FD" w:rsidRDefault="00E91B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FD" w:rsidRDefault="00E91B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FD" w:rsidRDefault="00E91BF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FD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5724D"/>
    <w:rsid w:val="0069085C"/>
    <w:rsid w:val="00843263"/>
    <w:rsid w:val="00861E75"/>
    <w:rsid w:val="009D19BD"/>
    <w:rsid w:val="009F189D"/>
    <w:rsid w:val="009F25C1"/>
    <w:rsid w:val="00A80738"/>
    <w:rsid w:val="00C236D3"/>
    <w:rsid w:val="00C659E2"/>
    <w:rsid w:val="00CB0802"/>
    <w:rsid w:val="00D27988"/>
    <w:rsid w:val="00D7128F"/>
    <w:rsid w:val="00E91BFD"/>
    <w:rsid w:val="00EA3476"/>
    <w:rsid w:val="00F84918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65724D"/>
  </w:style>
  <w:style w:type="character" w:customStyle="1" w:styleId="TekstpodstawowywcityZnak">
    <w:name w:val="Tekst podstawowy wcięty Znak"/>
    <w:basedOn w:val="Domylnaczcionkaakapitu"/>
    <w:link w:val="Tekstpodstawowywcity"/>
    <w:rsid w:val="0065724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724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rulbrich</cp:lastModifiedBy>
  <cp:revision>2</cp:revision>
  <cp:lastPrinted>2018-05-11T10:34:00Z</cp:lastPrinted>
  <dcterms:created xsi:type="dcterms:W3CDTF">2018-05-11T10:34:00Z</dcterms:created>
  <dcterms:modified xsi:type="dcterms:W3CDTF">2018-05-11T10:34:00Z</dcterms:modified>
</cp:coreProperties>
</file>